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BB" w:rsidRPr="00585284" w:rsidRDefault="006817BB" w:rsidP="0048397D">
      <w:pPr>
        <w:pStyle w:val="Title"/>
        <w:rPr>
          <w:color w:val="002060"/>
        </w:rPr>
      </w:pPr>
      <w:bookmarkStart w:id="0" w:name="_GoBack"/>
      <w:bookmarkEnd w:id="0"/>
      <w:r w:rsidRPr="00585284">
        <w:rPr>
          <w:color w:val="002060"/>
        </w:rPr>
        <w:t>Ф Н П Р</w:t>
      </w:r>
    </w:p>
    <w:p w:rsidR="006817BB" w:rsidRPr="00585284" w:rsidRDefault="006817BB" w:rsidP="00411E42">
      <w:pPr>
        <w:pStyle w:val="Subtitle"/>
        <w:rPr>
          <w:rFonts w:ascii="Times New Roman" w:hAnsi="Times New Roman" w:cs="Times New Roman"/>
          <w:b/>
          <w:bCs/>
          <w:color w:val="002060"/>
        </w:rPr>
      </w:pPr>
      <w:r w:rsidRPr="00585284">
        <w:rPr>
          <w:rFonts w:ascii="Times New Roman" w:hAnsi="Times New Roman" w:cs="Times New Roman"/>
          <w:b/>
          <w:bCs/>
          <w:color w:val="002060"/>
        </w:rPr>
        <w:t xml:space="preserve">СОЮЗ «МОСКОВСКОЕ ОБЛАСТНОЕ ОБЪЕДИНЕНИЕ </w:t>
      </w:r>
    </w:p>
    <w:p w:rsidR="006817BB" w:rsidRPr="00585284" w:rsidRDefault="006817BB" w:rsidP="00411E42">
      <w:pPr>
        <w:pStyle w:val="Subtitle"/>
        <w:rPr>
          <w:rFonts w:ascii="Times New Roman" w:hAnsi="Times New Roman" w:cs="Times New Roman"/>
          <w:b/>
          <w:bCs/>
          <w:color w:val="002060"/>
        </w:rPr>
      </w:pPr>
      <w:r w:rsidRPr="00585284">
        <w:rPr>
          <w:rFonts w:ascii="Times New Roman" w:hAnsi="Times New Roman" w:cs="Times New Roman"/>
          <w:b/>
          <w:bCs/>
          <w:color w:val="002060"/>
        </w:rPr>
        <w:t>ОРГАНИЗАЦИЙ ПРОФСОЮЗОВ»</w:t>
      </w:r>
    </w:p>
    <w:p w:rsidR="006817BB" w:rsidRPr="00585284" w:rsidRDefault="006817BB" w:rsidP="0048397D">
      <w:pPr>
        <w:pStyle w:val="Subtitle"/>
        <w:jc w:val="left"/>
        <w:rPr>
          <w:rFonts w:ascii="Times New Roman" w:hAnsi="Times New Roman" w:cs="Times New Roman"/>
          <w:b/>
          <w:bCs/>
          <w:color w:val="002060"/>
        </w:rPr>
      </w:pPr>
    </w:p>
    <w:tbl>
      <w:tblPr>
        <w:tblW w:w="0" w:type="auto"/>
        <w:tblInd w:w="-106" w:type="dxa"/>
        <w:tblLook w:val="00A0"/>
      </w:tblPr>
      <w:tblGrid>
        <w:gridCol w:w="3227"/>
        <w:gridCol w:w="2977"/>
        <w:gridCol w:w="3367"/>
      </w:tblGrid>
      <w:tr w:rsidR="006817BB" w:rsidRPr="009718E3">
        <w:tc>
          <w:tcPr>
            <w:tcW w:w="3227" w:type="dxa"/>
          </w:tcPr>
          <w:p w:rsidR="006817BB" w:rsidRPr="00C86AFD" w:rsidRDefault="006817BB" w:rsidP="00C86AFD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105064  г. Москва,</w:t>
            </w:r>
          </w:p>
          <w:p w:rsidR="006817BB" w:rsidRPr="00C86AFD" w:rsidRDefault="006817BB" w:rsidP="00C86AFD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ул. Земляной вал, д. 36, корпус 2</w:t>
            </w:r>
          </w:p>
          <w:p w:rsidR="006817BB" w:rsidRPr="00C86AFD" w:rsidRDefault="006817BB" w:rsidP="00C86AFD">
            <w:pPr>
              <w:pStyle w:val="Subtitle"/>
              <w:jc w:val="left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Сайт:  http://моооп.рф/                                               </w:t>
            </w:r>
          </w:p>
        </w:tc>
        <w:tc>
          <w:tcPr>
            <w:tcW w:w="2977" w:type="dxa"/>
          </w:tcPr>
          <w:p w:rsidR="006817BB" w:rsidRPr="00C86AFD" w:rsidRDefault="006817BB" w:rsidP="00411E42">
            <w:pPr>
              <w:pStyle w:val="Subtitle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3367" w:type="dxa"/>
          </w:tcPr>
          <w:p w:rsidR="006817BB" w:rsidRPr="00C86AFD" w:rsidRDefault="006817BB" w:rsidP="00C86AFD">
            <w:pPr>
              <w:pStyle w:val="Subtitle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Телефон: 8 (495) 917-93-10 </w:t>
            </w:r>
          </w:p>
          <w:p w:rsidR="006817BB" w:rsidRPr="00C86AFD" w:rsidRDefault="006817BB" w:rsidP="00C86AFD">
            <w:pPr>
              <w:pStyle w:val="Subtitle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Факс: 8 (495) 917-96-06</w:t>
            </w:r>
          </w:p>
          <w:p w:rsidR="006817BB" w:rsidRPr="00C86AFD" w:rsidRDefault="006817BB" w:rsidP="00C86AFD">
            <w:pPr>
              <w:pStyle w:val="Subtitle"/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</w:t>
            </w: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</w:t>
            </w: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mail</w:t>
            </w:r>
            <w:r w:rsidRPr="00C86AF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: </w:t>
            </w:r>
            <w:hyperlink r:id="rId5" w:history="1">
              <w:r w:rsidRPr="00C86AFD">
                <w:rPr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en-US"/>
                </w:rPr>
                <w:t>valentina</w:t>
              </w:r>
              <w:r w:rsidRPr="00C86AFD">
                <w:rPr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</w:rPr>
                <w:t>_</w:t>
              </w:r>
              <w:r w:rsidRPr="00C86AFD">
                <w:rPr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en-US"/>
                </w:rPr>
                <w:t>mooop</w:t>
              </w:r>
              <w:r w:rsidRPr="00C86AFD">
                <w:rPr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</w:rPr>
                <w:t>@</w:t>
              </w:r>
              <w:r w:rsidRPr="00C86AFD">
                <w:rPr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en-US"/>
                </w:rPr>
                <w:t>mail</w:t>
              </w:r>
              <w:r w:rsidRPr="00C86AFD">
                <w:rPr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</w:rPr>
                <w:t>.</w:t>
              </w:r>
              <w:r w:rsidRPr="00C86AFD">
                <w:rPr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6817BB" w:rsidRPr="00585284" w:rsidRDefault="006817BB" w:rsidP="00C424EE">
      <w:pPr>
        <w:rPr>
          <w:color w:val="002060"/>
          <w:sz w:val="20"/>
          <w:szCs w:val="20"/>
          <w:u w:val="single"/>
        </w:rPr>
      </w:pPr>
      <w:r w:rsidRPr="00585284">
        <w:rPr>
          <w:color w:val="002060"/>
          <w:sz w:val="16"/>
          <w:szCs w:val="16"/>
          <w:u w:val="single"/>
        </w:rPr>
        <w:t xml:space="preserve">____________________________________________________________________________________________________________________ </w:t>
      </w:r>
      <w:r w:rsidRPr="00585284">
        <w:rPr>
          <w:color w:val="002060"/>
          <w:sz w:val="32"/>
          <w:szCs w:val="32"/>
          <w:u w:val="single"/>
        </w:rPr>
        <w:t xml:space="preserve">              </w:t>
      </w:r>
      <w:r w:rsidRPr="00585284">
        <w:rPr>
          <w:color w:val="002060"/>
          <w:sz w:val="20"/>
          <w:szCs w:val="20"/>
          <w:u w:val="single"/>
        </w:rPr>
        <w:t xml:space="preserve">                                                                                                    </w:t>
      </w:r>
    </w:p>
    <w:p w:rsidR="006817BB" w:rsidRPr="00585284" w:rsidRDefault="006817BB" w:rsidP="00411E42">
      <w:pPr>
        <w:jc w:val="both"/>
        <w:rPr>
          <w:color w:val="002060"/>
          <w:sz w:val="20"/>
          <w:szCs w:val="20"/>
          <w:u w:val="single"/>
        </w:rPr>
      </w:pPr>
      <w:r w:rsidRPr="00585284">
        <w:rPr>
          <w:color w:val="002060"/>
          <w:sz w:val="20"/>
          <w:szCs w:val="20"/>
          <w:u w:val="single"/>
        </w:rPr>
        <w:t xml:space="preserve">    </w:t>
      </w:r>
    </w:p>
    <w:p w:rsidR="006817BB" w:rsidRPr="00585284" w:rsidRDefault="006817BB" w:rsidP="00411E42">
      <w:pPr>
        <w:jc w:val="both"/>
        <w:rPr>
          <w:color w:val="002060"/>
          <w:sz w:val="20"/>
          <w:szCs w:val="20"/>
          <w:u w:val="single"/>
        </w:rPr>
      </w:pPr>
    </w:p>
    <w:p w:rsidR="006817BB" w:rsidRPr="00585284" w:rsidRDefault="006817BB" w:rsidP="00657921">
      <w:pPr>
        <w:jc w:val="both"/>
        <w:rPr>
          <w:b/>
          <w:bCs/>
          <w:color w:val="002060"/>
          <w:sz w:val="20"/>
          <w:szCs w:val="20"/>
          <w:u w:val="single"/>
        </w:rPr>
      </w:pPr>
      <w:r>
        <w:rPr>
          <w:b/>
          <w:bCs/>
          <w:color w:val="002060"/>
          <w:sz w:val="20"/>
          <w:szCs w:val="20"/>
        </w:rPr>
        <w:t>16.01.2018 №  _15__</w:t>
      </w:r>
      <w:r w:rsidRPr="00585284">
        <w:rPr>
          <w:b/>
          <w:bCs/>
          <w:color w:val="002060"/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  <w:color w:val="002060"/>
          <w:sz w:val="20"/>
          <w:szCs w:val="20"/>
        </w:rPr>
        <w:t xml:space="preserve">            </w:t>
      </w:r>
      <w:r w:rsidRPr="00585284">
        <w:rPr>
          <w:color w:val="002060"/>
          <w:sz w:val="20"/>
          <w:szCs w:val="20"/>
        </w:rPr>
        <w:t xml:space="preserve">      </w:t>
      </w:r>
      <w:r>
        <w:rPr>
          <w:b/>
          <w:bCs/>
          <w:color w:val="002060"/>
          <w:sz w:val="20"/>
          <w:szCs w:val="20"/>
        </w:rPr>
        <w:t>На №______</w:t>
      </w:r>
      <w:r w:rsidRPr="00585284">
        <w:rPr>
          <w:b/>
          <w:bCs/>
          <w:color w:val="002060"/>
          <w:sz w:val="20"/>
          <w:szCs w:val="20"/>
        </w:rPr>
        <w:t xml:space="preserve"> от ____</w:t>
      </w:r>
      <w:r>
        <w:rPr>
          <w:b/>
          <w:bCs/>
          <w:color w:val="002060"/>
          <w:sz w:val="20"/>
          <w:szCs w:val="20"/>
        </w:rPr>
        <w:t>______</w:t>
      </w:r>
    </w:p>
    <w:p w:rsidR="006817BB" w:rsidRPr="00585284" w:rsidRDefault="006817BB" w:rsidP="00657921">
      <w:pPr>
        <w:jc w:val="both"/>
        <w:rPr>
          <w:b/>
          <w:bCs/>
          <w:color w:val="002060"/>
          <w:sz w:val="20"/>
          <w:szCs w:val="20"/>
          <w:u w:val="single"/>
        </w:rPr>
      </w:pPr>
    </w:p>
    <w:p w:rsidR="006817BB" w:rsidRDefault="006817BB" w:rsidP="00657921">
      <w:pPr>
        <w:jc w:val="both"/>
        <w:rPr>
          <w:color w:val="002060"/>
          <w:sz w:val="20"/>
          <w:szCs w:val="20"/>
          <w:u w:val="single"/>
        </w:rPr>
      </w:pPr>
    </w:p>
    <w:p w:rsidR="006817BB" w:rsidRPr="00657921" w:rsidRDefault="006817BB" w:rsidP="00657921">
      <w:pPr>
        <w:jc w:val="both"/>
        <w:rPr>
          <w:color w:val="002060"/>
          <w:sz w:val="20"/>
          <w:szCs w:val="20"/>
          <w:u w:val="single"/>
        </w:rPr>
      </w:pPr>
    </w:p>
    <w:p w:rsidR="006817BB" w:rsidRDefault="006817BB" w:rsidP="00634909">
      <w:pPr>
        <w:rPr>
          <w:b/>
          <w:bCs/>
          <w:sz w:val="28"/>
          <w:szCs w:val="28"/>
        </w:rPr>
      </w:pPr>
      <w:r w:rsidRPr="00634909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Председателям </w:t>
      </w:r>
    </w:p>
    <w:p w:rsidR="006817BB" w:rsidRDefault="006817BB" w:rsidP="0063490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областных организаций профсоюзов</w:t>
      </w:r>
      <w:r>
        <w:rPr>
          <w:sz w:val="28"/>
          <w:szCs w:val="28"/>
        </w:rPr>
        <w:t xml:space="preserve">   </w:t>
      </w:r>
    </w:p>
    <w:p w:rsidR="006817BB" w:rsidRDefault="006817BB" w:rsidP="00634909">
      <w:pPr>
        <w:rPr>
          <w:sz w:val="28"/>
          <w:szCs w:val="28"/>
        </w:rPr>
      </w:pPr>
    </w:p>
    <w:p w:rsidR="006817BB" w:rsidRDefault="006817BB" w:rsidP="00634909">
      <w:pPr>
        <w:jc w:val="center"/>
        <w:rPr>
          <w:b/>
          <w:bCs/>
          <w:sz w:val="28"/>
          <w:szCs w:val="28"/>
        </w:rPr>
      </w:pPr>
      <w:r w:rsidRPr="00634909">
        <w:rPr>
          <w:b/>
          <w:bCs/>
          <w:sz w:val="28"/>
          <w:szCs w:val="28"/>
        </w:rPr>
        <w:t>Уважаемые коллеги!</w:t>
      </w:r>
    </w:p>
    <w:p w:rsidR="006817BB" w:rsidRPr="00634909" w:rsidRDefault="006817BB" w:rsidP="00634909">
      <w:pPr>
        <w:jc w:val="center"/>
        <w:rPr>
          <w:b/>
          <w:bCs/>
          <w:sz w:val="28"/>
          <w:szCs w:val="28"/>
        </w:rPr>
      </w:pPr>
    </w:p>
    <w:p w:rsidR="006817BB" w:rsidRDefault="006817BB" w:rsidP="00634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Союз «Московское областное объединение организаций профсоюзов» для информации и использования в работе сообщает о мероприятиях, планируемых ФНПР в рамках реализации молодежной политики.</w:t>
      </w:r>
    </w:p>
    <w:p w:rsidR="006817BB" w:rsidRDefault="006817BB" w:rsidP="00634909">
      <w:pPr>
        <w:jc w:val="both"/>
        <w:rPr>
          <w:sz w:val="28"/>
          <w:szCs w:val="28"/>
        </w:rPr>
      </w:pPr>
    </w:p>
    <w:p w:rsidR="006817BB" w:rsidRDefault="006817BB" w:rsidP="007A7B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Всероссийский семинар-совещание по вопросам молодежной политики ФНПР (март-май).</w:t>
      </w:r>
    </w:p>
    <w:p w:rsidR="006817BB" w:rsidRDefault="006817BB" w:rsidP="007A7B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Всероссийский конкурс профсоюзных агитбригад (9-11 марта).</w:t>
      </w:r>
    </w:p>
    <w:p w:rsidR="006817BB" w:rsidRDefault="006817BB" w:rsidP="007A7B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молодежный профсоюзный форум «Стратегический резерв 2018» (февраль-июль – окружной этап, июль-октябрь – федеральный этап).</w:t>
      </w:r>
    </w:p>
    <w:p w:rsidR="006817BB" w:rsidRDefault="006817BB" w:rsidP="007A7B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Общероссийской общественной организацией «Союз машиностроителей России» планируется участие профсоюзной молодежи в Международном молодежном промышленном форуме «Инженеры будущего 2018» (июль – август).</w:t>
      </w:r>
    </w:p>
    <w:p w:rsidR="006817BB" w:rsidRDefault="006817BB" w:rsidP="007A7B3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Федеральным агентством по делам молодежи планируется организовать и провести: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</w:t>
      </w:r>
      <w:r w:rsidRPr="00252F72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молодежный управленческий форум «Алтай. Точки Роста -2018»;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молодежный образовательный форум «Территория смыслов на Клязьме»;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молодежный форум «Таврида»;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Северо-Кавказский молодежный форум «Машук-2018»;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Форум молодежи Уральского федерального округа «УТРО»;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Молодежный форум Приволжского федерального округа «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Волга»;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F72">
        <w:rPr>
          <w:sz w:val="28"/>
          <w:szCs w:val="28"/>
        </w:rPr>
        <w:t xml:space="preserve">Молодежный </w:t>
      </w:r>
      <w:r>
        <w:rPr>
          <w:sz w:val="28"/>
          <w:szCs w:val="28"/>
        </w:rPr>
        <w:t>образовательный форум Северо-Западного</w:t>
      </w:r>
      <w:r w:rsidRPr="00252F72">
        <w:rPr>
          <w:sz w:val="28"/>
          <w:szCs w:val="28"/>
        </w:rPr>
        <w:t xml:space="preserve"> федерального округа</w:t>
      </w:r>
      <w:r>
        <w:rPr>
          <w:sz w:val="28"/>
          <w:szCs w:val="28"/>
        </w:rPr>
        <w:t xml:space="preserve"> «Ладога-2018»;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Дальневосточный м</w:t>
      </w:r>
      <w:r w:rsidRPr="00252F72">
        <w:rPr>
          <w:sz w:val="28"/>
          <w:szCs w:val="28"/>
        </w:rPr>
        <w:t>олодежный образовательный форум</w:t>
      </w:r>
      <w:r>
        <w:rPr>
          <w:sz w:val="28"/>
          <w:szCs w:val="28"/>
        </w:rPr>
        <w:t xml:space="preserve"> «Острова»;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Международный </w:t>
      </w:r>
      <w:r w:rsidRPr="00252F72">
        <w:rPr>
          <w:sz w:val="28"/>
          <w:szCs w:val="28"/>
        </w:rPr>
        <w:t>молодежный форум</w:t>
      </w:r>
      <w:r>
        <w:rPr>
          <w:sz w:val="28"/>
          <w:szCs w:val="28"/>
        </w:rPr>
        <w:t xml:space="preserve"> «Территория инициативной молодежи «Бирюса»;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Форум молодежи юга России «СелиАс»;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Международный молодежный лагерь «Байкал-2020».</w:t>
      </w:r>
    </w:p>
    <w:p w:rsidR="006817BB" w:rsidRDefault="006817BB" w:rsidP="00252F72">
      <w:pPr>
        <w:pStyle w:val="ListParagraph"/>
        <w:jc w:val="both"/>
        <w:rPr>
          <w:sz w:val="28"/>
          <w:szCs w:val="28"/>
        </w:rPr>
      </w:pPr>
    </w:p>
    <w:p w:rsidR="006817BB" w:rsidRDefault="006817BB" w:rsidP="00634909">
      <w:pPr>
        <w:jc w:val="both"/>
        <w:rPr>
          <w:sz w:val="28"/>
          <w:szCs w:val="28"/>
        </w:rPr>
      </w:pPr>
    </w:p>
    <w:p w:rsidR="006817BB" w:rsidRDefault="006817BB" w:rsidP="00DA02D8">
      <w:pPr>
        <w:pStyle w:val="BodyTextIndent"/>
        <w:spacing w:line="276" w:lineRule="auto"/>
        <w:ind w:right="-24"/>
      </w:pPr>
    </w:p>
    <w:tbl>
      <w:tblPr>
        <w:tblpPr w:leftFromText="180" w:rightFromText="180" w:vertAnchor="text" w:horzAnchor="margin" w:tblpY="133"/>
        <w:tblW w:w="10008" w:type="dxa"/>
        <w:tblLayout w:type="fixed"/>
        <w:tblLook w:val="01E0"/>
      </w:tblPr>
      <w:tblGrid>
        <w:gridCol w:w="5148"/>
        <w:gridCol w:w="2340"/>
        <w:gridCol w:w="2520"/>
      </w:tblGrid>
      <w:tr w:rsidR="006817BB" w:rsidRPr="00A64879">
        <w:trPr>
          <w:trHeight w:val="700"/>
        </w:trPr>
        <w:tc>
          <w:tcPr>
            <w:tcW w:w="5148" w:type="dxa"/>
          </w:tcPr>
          <w:p w:rsidR="006817BB" w:rsidRDefault="006817BB" w:rsidP="00D60A94">
            <w:pPr>
              <w:ind w:right="7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уважением, </w:t>
            </w:r>
          </w:p>
          <w:p w:rsidR="006817BB" w:rsidRPr="00A64879" w:rsidRDefault="006817BB" w:rsidP="00D60A94">
            <w:pPr>
              <w:jc w:val="both"/>
            </w:pPr>
          </w:p>
          <w:p w:rsidR="006817BB" w:rsidRPr="00A64879" w:rsidRDefault="006817BB" w:rsidP="00D60A94">
            <w:pPr>
              <w:jc w:val="both"/>
              <w:outlineLvl w:val="0"/>
              <w:rPr>
                <w:sz w:val="28"/>
                <w:szCs w:val="28"/>
              </w:rPr>
            </w:pPr>
            <w:r w:rsidRPr="00A64879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Союза «</w:t>
            </w:r>
            <w:r w:rsidRPr="00A64879">
              <w:rPr>
                <w:sz w:val="28"/>
                <w:szCs w:val="28"/>
              </w:rPr>
              <w:t>Московско</w:t>
            </w:r>
            <w:r>
              <w:rPr>
                <w:sz w:val="28"/>
                <w:szCs w:val="28"/>
              </w:rPr>
              <w:t>е</w:t>
            </w:r>
            <w:r w:rsidRPr="00A64879">
              <w:rPr>
                <w:sz w:val="28"/>
                <w:szCs w:val="28"/>
              </w:rPr>
              <w:t xml:space="preserve"> областно</w:t>
            </w:r>
            <w:r>
              <w:rPr>
                <w:sz w:val="28"/>
                <w:szCs w:val="28"/>
              </w:rPr>
              <w:t>е</w:t>
            </w:r>
            <w:r w:rsidRPr="00A64879">
              <w:rPr>
                <w:sz w:val="28"/>
                <w:szCs w:val="28"/>
              </w:rPr>
              <w:t xml:space="preserve"> объединени</w:t>
            </w:r>
            <w:r>
              <w:rPr>
                <w:sz w:val="28"/>
                <w:szCs w:val="28"/>
              </w:rPr>
              <w:t>е</w:t>
            </w:r>
            <w:r w:rsidRPr="00A64879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A64879">
              <w:rPr>
                <w:sz w:val="28"/>
                <w:szCs w:val="28"/>
              </w:rPr>
              <w:t>профсоюзов</w:t>
            </w:r>
            <w:r>
              <w:rPr>
                <w:sz w:val="28"/>
                <w:szCs w:val="28"/>
              </w:rPr>
              <w:t>»</w:t>
            </w:r>
            <w:r w:rsidRPr="00A6487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:rsidR="006817BB" w:rsidRDefault="006817BB" w:rsidP="00D60A94">
            <w:pPr>
              <w:jc w:val="both"/>
            </w:pPr>
            <w:r>
              <w:t xml:space="preserve">   </w:t>
            </w:r>
          </w:p>
          <w:p w:rsidR="006817BB" w:rsidRPr="002836BC" w:rsidRDefault="006817BB" w:rsidP="00D60A94">
            <w:pPr>
              <w:jc w:val="both"/>
              <w:rPr>
                <w:sz w:val="28"/>
                <w:szCs w:val="28"/>
              </w:rPr>
            </w:pPr>
            <w:r w:rsidRPr="003D76E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одпись агарковой" style="width:92.25pt;height:56.25pt;visibility:visible">
                  <v:imagedata r:id="rId6" o:title=""/>
                </v:shape>
              </w:pict>
            </w:r>
          </w:p>
          <w:p w:rsidR="006817BB" w:rsidRPr="002836BC" w:rsidRDefault="006817BB" w:rsidP="00D60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817BB" w:rsidRPr="002836BC" w:rsidRDefault="006817BB" w:rsidP="00D60A94">
            <w:pPr>
              <w:jc w:val="both"/>
              <w:rPr>
                <w:sz w:val="28"/>
                <w:szCs w:val="28"/>
              </w:rPr>
            </w:pPr>
          </w:p>
          <w:p w:rsidR="006817BB" w:rsidRPr="002836BC" w:rsidRDefault="006817BB" w:rsidP="00D60A94">
            <w:pPr>
              <w:jc w:val="both"/>
              <w:rPr>
                <w:sz w:val="28"/>
                <w:szCs w:val="28"/>
              </w:rPr>
            </w:pPr>
          </w:p>
          <w:p w:rsidR="006817BB" w:rsidRPr="002836BC" w:rsidRDefault="006817BB" w:rsidP="00D60A94">
            <w:pPr>
              <w:jc w:val="both"/>
              <w:rPr>
                <w:sz w:val="28"/>
                <w:szCs w:val="28"/>
              </w:rPr>
            </w:pPr>
          </w:p>
          <w:p w:rsidR="006817BB" w:rsidRPr="002836BC" w:rsidRDefault="006817BB" w:rsidP="00D60A94">
            <w:pPr>
              <w:jc w:val="both"/>
              <w:rPr>
                <w:color w:val="0000FF"/>
                <w:sz w:val="28"/>
                <w:szCs w:val="28"/>
              </w:rPr>
            </w:pPr>
            <w:r w:rsidRPr="002836BC">
              <w:rPr>
                <w:sz w:val="28"/>
                <w:szCs w:val="28"/>
              </w:rPr>
              <w:t xml:space="preserve">  О.В. Агаркова</w:t>
            </w:r>
          </w:p>
        </w:tc>
      </w:tr>
    </w:tbl>
    <w:p w:rsidR="006817BB" w:rsidRDefault="006817BB" w:rsidP="00DA02D8">
      <w:pPr>
        <w:jc w:val="both"/>
        <w:rPr>
          <w:sz w:val="28"/>
          <w:szCs w:val="28"/>
        </w:rPr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  <w:r w:rsidRPr="007147ED">
        <w:t>Конт. тел. : 8 (495) 917-94 -95</w:t>
      </w: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p w:rsidR="006817BB" w:rsidRDefault="006817BB" w:rsidP="00166141">
      <w:pPr>
        <w:jc w:val="both"/>
      </w:pPr>
    </w:p>
    <w:sectPr w:rsidR="006817BB" w:rsidSect="002C3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FF4"/>
    <w:multiLevelType w:val="hybridMultilevel"/>
    <w:tmpl w:val="93C0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216F"/>
    <w:multiLevelType w:val="hybridMultilevel"/>
    <w:tmpl w:val="ED7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7269"/>
    <w:multiLevelType w:val="hybridMultilevel"/>
    <w:tmpl w:val="C748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27CCD"/>
    <w:multiLevelType w:val="hybridMultilevel"/>
    <w:tmpl w:val="98B047F4"/>
    <w:lvl w:ilvl="0" w:tplc="FCE6A80C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E42"/>
    <w:rsid w:val="0004683B"/>
    <w:rsid w:val="000A553C"/>
    <w:rsid w:val="000B16C9"/>
    <w:rsid w:val="00157815"/>
    <w:rsid w:val="00166141"/>
    <w:rsid w:val="00171CDF"/>
    <w:rsid w:val="00197DBC"/>
    <w:rsid w:val="001A2660"/>
    <w:rsid w:val="001B101B"/>
    <w:rsid w:val="001C408C"/>
    <w:rsid w:val="001C5FF0"/>
    <w:rsid w:val="00252F72"/>
    <w:rsid w:val="0028161F"/>
    <w:rsid w:val="002836BC"/>
    <w:rsid w:val="002B322D"/>
    <w:rsid w:val="002C3CCE"/>
    <w:rsid w:val="00303B70"/>
    <w:rsid w:val="00304C55"/>
    <w:rsid w:val="003105DF"/>
    <w:rsid w:val="00311A81"/>
    <w:rsid w:val="003900E1"/>
    <w:rsid w:val="003A5A03"/>
    <w:rsid w:val="003C607D"/>
    <w:rsid w:val="003D76E7"/>
    <w:rsid w:val="00411E42"/>
    <w:rsid w:val="0048397D"/>
    <w:rsid w:val="004C34E7"/>
    <w:rsid w:val="004C3A63"/>
    <w:rsid w:val="004F68BC"/>
    <w:rsid w:val="0053466E"/>
    <w:rsid w:val="00573960"/>
    <w:rsid w:val="00585284"/>
    <w:rsid w:val="005C2F96"/>
    <w:rsid w:val="006235B1"/>
    <w:rsid w:val="00634909"/>
    <w:rsid w:val="00635294"/>
    <w:rsid w:val="0064082E"/>
    <w:rsid w:val="00657921"/>
    <w:rsid w:val="006817BB"/>
    <w:rsid w:val="00684B36"/>
    <w:rsid w:val="006916C0"/>
    <w:rsid w:val="006E6E2B"/>
    <w:rsid w:val="0070777A"/>
    <w:rsid w:val="007147ED"/>
    <w:rsid w:val="0074372D"/>
    <w:rsid w:val="0075659F"/>
    <w:rsid w:val="00782DF3"/>
    <w:rsid w:val="007A7B3C"/>
    <w:rsid w:val="007C1FEF"/>
    <w:rsid w:val="007F0C9E"/>
    <w:rsid w:val="0081319E"/>
    <w:rsid w:val="00814804"/>
    <w:rsid w:val="008167FA"/>
    <w:rsid w:val="00817A69"/>
    <w:rsid w:val="00865F60"/>
    <w:rsid w:val="008B50F8"/>
    <w:rsid w:val="008C7F5E"/>
    <w:rsid w:val="008D4EE2"/>
    <w:rsid w:val="009022CD"/>
    <w:rsid w:val="009518B9"/>
    <w:rsid w:val="00967532"/>
    <w:rsid w:val="009718E3"/>
    <w:rsid w:val="009A220C"/>
    <w:rsid w:val="00A64879"/>
    <w:rsid w:val="00AB190B"/>
    <w:rsid w:val="00AB3677"/>
    <w:rsid w:val="00AC2C29"/>
    <w:rsid w:val="00B14B60"/>
    <w:rsid w:val="00B35B9A"/>
    <w:rsid w:val="00BA70B0"/>
    <w:rsid w:val="00C06C00"/>
    <w:rsid w:val="00C424EE"/>
    <w:rsid w:val="00C67DB5"/>
    <w:rsid w:val="00C86AFD"/>
    <w:rsid w:val="00C91633"/>
    <w:rsid w:val="00CA4127"/>
    <w:rsid w:val="00CB08DE"/>
    <w:rsid w:val="00D13109"/>
    <w:rsid w:val="00D31BF3"/>
    <w:rsid w:val="00D5003D"/>
    <w:rsid w:val="00D60A94"/>
    <w:rsid w:val="00DA02D8"/>
    <w:rsid w:val="00DA4739"/>
    <w:rsid w:val="00ED3670"/>
    <w:rsid w:val="00F03830"/>
    <w:rsid w:val="00F7384F"/>
    <w:rsid w:val="00F73C93"/>
    <w:rsid w:val="00F9564A"/>
    <w:rsid w:val="00FB0569"/>
    <w:rsid w:val="00FC0E70"/>
    <w:rsid w:val="00FE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DB5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DB5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DB5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7DB5"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7DB5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7DB5"/>
    <w:pPr>
      <w:keepNext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7DB5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7DB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67DB5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67DB5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67DB5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67DB5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67DB5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67DB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67DB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7DB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11E42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11E42"/>
    <w:pPr>
      <w:jc w:val="center"/>
    </w:pPr>
    <w:rPr>
      <w:rFonts w:ascii="Impact" w:hAnsi="Impact" w:cs="Impact"/>
      <w:color w:val="0000F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411E42"/>
    <w:rPr>
      <w:rFonts w:ascii="Impact" w:hAnsi="Impact" w:cs="Impact"/>
      <w:color w:val="0000FF"/>
      <w:sz w:val="24"/>
      <w:szCs w:val="24"/>
    </w:rPr>
  </w:style>
  <w:style w:type="paragraph" w:styleId="ListParagraph">
    <w:name w:val="List Paragraph"/>
    <w:basedOn w:val="Normal"/>
    <w:uiPriority w:val="99"/>
    <w:qFormat/>
    <w:rsid w:val="00411E42"/>
    <w:pPr>
      <w:ind w:left="720"/>
    </w:pPr>
  </w:style>
  <w:style w:type="table" w:styleId="TableGrid">
    <w:name w:val="Table Grid"/>
    <w:basedOn w:val="TableNormal"/>
    <w:uiPriority w:val="99"/>
    <w:rsid w:val="00ED36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2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A02D8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2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?To=valentina_moo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389</Words>
  <Characters>2218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Н П Р</dc:title>
  <dc:subject/>
  <dc:creator>Владелец</dc:creator>
  <cp:keywords/>
  <dc:description/>
  <cp:lastModifiedBy>Secretary</cp:lastModifiedBy>
  <cp:revision>2</cp:revision>
  <cp:lastPrinted>2018-01-16T09:30:00Z</cp:lastPrinted>
  <dcterms:created xsi:type="dcterms:W3CDTF">2018-01-16T09:50:00Z</dcterms:created>
  <dcterms:modified xsi:type="dcterms:W3CDTF">2018-01-16T09:50:00Z</dcterms:modified>
</cp:coreProperties>
</file>