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2C" w:rsidRPr="00392B14" w:rsidRDefault="0052042C" w:rsidP="00701FA8">
      <w:pPr>
        <w:spacing w:after="0" w:line="240" w:lineRule="auto"/>
        <w:ind w:left="5954" w:right="140"/>
        <w:rPr>
          <w:rFonts w:ascii="Times New Roman" w:hAnsi="Times New Roman" w:cs="Times New Roman"/>
          <w:noProof/>
          <w:sz w:val="28"/>
          <w:szCs w:val="28"/>
        </w:rPr>
      </w:pPr>
      <w:bookmarkStart w:id="0" w:name="_GoBack"/>
      <w:bookmarkEnd w:id="0"/>
      <w:r w:rsidRPr="00392B14">
        <w:rPr>
          <w:rFonts w:ascii="Times New Roman" w:hAnsi="Times New Roman" w:cs="Times New Roman"/>
          <w:noProof/>
          <w:sz w:val="28"/>
          <w:szCs w:val="28"/>
        </w:rPr>
        <w:t>УТВЕРЖДЕН</w:t>
      </w:r>
    </w:p>
    <w:p w:rsidR="0052042C" w:rsidRPr="00392B14" w:rsidRDefault="0052042C" w:rsidP="00701FA8">
      <w:pPr>
        <w:spacing w:after="0" w:line="240" w:lineRule="auto"/>
        <w:ind w:left="5954" w:right="140"/>
        <w:rPr>
          <w:rFonts w:ascii="Times New Roman" w:hAnsi="Times New Roman" w:cs="Times New Roman"/>
          <w:noProof/>
          <w:sz w:val="28"/>
          <w:szCs w:val="28"/>
        </w:rPr>
      </w:pPr>
      <w:r w:rsidRPr="00392B14">
        <w:rPr>
          <w:rFonts w:ascii="Times New Roman" w:hAnsi="Times New Roman" w:cs="Times New Roman"/>
          <w:noProof/>
          <w:sz w:val="28"/>
          <w:szCs w:val="28"/>
        </w:rPr>
        <w:t xml:space="preserve">распоряжением Министерства социального развития </w:t>
      </w:r>
    </w:p>
    <w:p w:rsidR="0052042C" w:rsidRPr="00392B14" w:rsidRDefault="0052042C" w:rsidP="00701FA8">
      <w:pPr>
        <w:spacing w:after="0" w:line="240" w:lineRule="auto"/>
        <w:ind w:left="5954" w:right="140"/>
        <w:rPr>
          <w:rFonts w:ascii="Times New Roman" w:hAnsi="Times New Roman" w:cs="Times New Roman"/>
          <w:noProof/>
          <w:sz w:val="28"/>
          <w:szCs w:val="28"/>
        </w:rPr>
      </w:pPr>
      <w:r w:rsidRPr="00392B14">
        <w:rPr>
          <w:rFonts w:ascii="Times New Roman" w:hAnsi="Times New Roman" w:cs="Times New Roman"/>
          <w:noProof/>
          <w:sz w:val="28"/>
          <w:szCs w:val="28"/>
        </w:rPr>
        <w:t>Московской области</w:t>
      </w:r>
    </w:p>
    <w:p w:rsidR="0052042C" w:rsidRPr="00392B14" w:rsidRDefault="0052042C" w:rsidP="00701FA8">
      <w:pPr>
        <w:pStyle w:val="ConsPlusNormal"/>
        <w:ind w:left="5954" w:right="140"/>
        <w:rPr>
          <w:rFonts w:ascii="Times New Roman" w:hAnsi="Times New Roman" w:cs="Times New Roman"/>
          <w:sz w:val="28"/>
          <w:szCs w:val="28"/>
        </w:rPr>
      </w:pPr>
      <w:r w:rsidRPr="00392B14">
        <w:rPr>
          <w:rFonts w:ascii="Times New Roman" w:hAnsi="Times New Roman" w:cs="Times New Roman"/>
          <w:sz w:val="28"/>
          <w:szCs w:val="28"/>
        </w:rPr>
        <w:t>От</w:t>
      </w:r>
      <w:r>
        <w:rPr>
          <w:rFonts w:ascii="Times New Roman" w:hAnsi="Times New Roman" w:cs="Times New Roman"/>
          <w:sz w:val="28"/>
          <w:szCs w:val="28"/>
        </w:rPr>
        <w:t xml:space="preserve"> </w:t>
      </w:r>
      <w:r w:rsidRPr="00FA611F">
        <w:rPr>
          <w:rFonts w:ascii="Times New Roman" w:hAnsi="Times New Roman" w:cs="Times New Roman"/>
          <w:sz w:val="28"/>
          <w:szCs w:val="28"/>
          <w:u w:val="single"/>
        </w:rPr>
        <w:t xml:space="preserve">01.12.2017 </w:t>
      </w:r>
      <w:r>
        <w:rPr>
          <w:rFonts w:ascii="Times New Roman" w:hAnsi="Times New Roman" w:cs="Times New Roman"/>
          <w:sz w:val="28"/>
          <w:szCs w:val="28"/>
        </w:rPr>
        <w:t xml:space="preserve">№ </w:t>
      </w:r>
      <w:r w:rsidRPr="00FA611F">
        <w:rPr>
          <w:rFonts w:ascii="Times New Roman" w:hAnsi="Times New Roman" w:cs="Times New Roman"/>
          <w:sz w:val="28"/>
          <w:szCs w:val="28"/>
          <w:u w:val="single"/>
        </w:rPr>
        <w:t>19</w:t>
      </w:r>
      <w:r>
        <w:rPr>
          <w:rFonts w:ascii="Times New Roman" w:hAnsi="Times New Roman" w:cs="Times New Roman"/>
          <w:sz w:val="28"/>
          <w:szCs w:val="28"/>
          <w:u w:val="single"/>
        </w:rPr>
        <w:t>РВ</w:t>
      </w:r>
      <w:r w:rsidRPr="00FA611F">
        <w:rPr>
          <w:rFonts w:ascii="Times New Roman" w:hAnsi="Times New Roman" w:cs="Times New Roman"/>
          <w:sz w:val="28"/>
          <w:szCs w:val="28"/>
          <w:u w:val="single"/>
        </w:rPr>
        <w:t>-100</w:t>
      </w:r>
    </w:p>
    <w:p w:rsidR="0052042C" w:rsidRDefault="0052042C" w:rsidP="00701FA8">
      <w:pPr>
        <w:pStyle w:val="ConsPlusNormal"/>
        <w:spacing w:line="276" w:lineRule="auto"/>
        <w:ind w:right="140"/>
        <w:jc w:val="center"/>
        <w:rPr>
          <w:rFonts w:ascii="Times New Roman" w:hAnsi="Times New Roman" w:cs="Times New Roman"/>
          <w:b/>
          <w:bCs/>
          <w:sz w:val="28"/>
          <w:szCs w:val="28"/>
        </w:rPr>
      </w:pPr>
    </w:p>
    <w:p w:rsidR="0052042C" w:rsidRDefault="0052042C" w:rsidP="00701FA8">
      <w:pPr>
        <w:pStyle w:val="ConsPlusNormal"/>
        <w:spacing w:line="276" w:lineRule="auto"/>
        <w:ind w:right="140"/>
        <w:jc w:val="center"/>
        <w:rPr>
          <w:rFonts w:ascii="Times New Roman" w:hAnsi="Times New Roman" w:cs="Times New Roman"/>
          <w:b/>
          <w:bCs/>
          <w:sz w:val="28"/>
          <w:szCs w:val="28"/>
        </w:rPr>
      </w:pPr>
    </w:p>
    <w:p w:rsidR="0052042C" w:rsidRDefault="0052042C" w:rsidP="00701FA8">
      <w:pPr>
        <w:pStyle w:val="ConsPlusNormal"/>
        <w:spacing w:line="276" w:lineRule="auto"/>
        <w:ind w:right="140"/>
        <w:jc w:val="center"/>
        <w:rPr>
          <w:rFonts w:ascii="Times New Roman" w:hAnsi="Times New Roman" w:cs="Times New Roman"/>
          <w:b/>
          <w:bCs/>
          <w:sz w:val="28"/>
          <w:szCs w:val="28"/>
        </w:rPr>
      </w:pPr>
    </w:p>
    <w:p w:rsidR="0052042C" w:rsidRDefault="0052042C" w:rsidP="00701FA8">
      <w:pPr>
        <w:pStyle w:val="ConsPlusNormal"/>
        <w:spacing w:line="276" w:lineRule="auto"/>
        <w:ind w:right="140"/>
        <w:jc w:val="center"/>
        <w:rPr>
          <w:rFonts w:ascii="Times New Roman" w:hAnsi="Times New Roman" w:cs="Times New Roman"/>
          <w:b/>
          <w:bCs/>
          <w:sz w:val="28"/>
          <w:szCs w:val="28"/>
        </w:rPr>
      </w:pPr>
    </w:p>
    <w:p w:rsidR="0052042C" w:rsidRDefault="0052042C" w:rsidP="00701FA8">
      <w:pPr>
        <w:pStyle w:val="ConsPlusNormal"/>
        <w:spacing w:line="276" w:lineRule="auto"/>
        <w:ind w:right="140"/>
        <w:jc w:val="center"/>
        <w:rPr>
          <w:rFonts w:ascii="Times New Roman" w:hAnsi="Times New Roman" w:cs="Times New Roman"/>
          <w:b/>
          <w:bCs/>
          <w:sz w:val="28"/>
          <w:szCs w:val="28"/>
        </w:rPr>
      </w:pPr>
    </w:p>
    <w:p w:rsidR="0052042C" w:rsidRDefault="0052042C" w:rsidP="00701FA8">
      <w:pPr>
        <w:pStyle w:val="ConsPlusNormal"/>
        <w:spacing w:line="276" w:lineRule="auto"/>
        <w:ind w:right="140"/>
        <w:jc w:val="center"/>
        <w:rPr>
          <w:rFonts w:ascii="Times New Roman" w:hAnsi="Times New Roman" w:cs="Times New Roman"/>
          <w:b/>
          <w:bCs/>
          <w:sz w:val="28"/>
          <w:szCs w:val="28"/>
        </w:rPr>
      </w:pPr>
    </w:p>
    <w:p w:rsidR="0052042C" w:rsidRDefault="0052042C" w:rsidP="00701FA8">
      <w:pPr>
        <w:pStyle w:val="ConsPlusNormal"/>
        <w:spacing w:line="276" w:lineRule="auto"/>
        <w:ind w:right="140"/>
        <w:jc w:val="center"/>
        <w:rPr>
          <w:rFonts w:ascii="Times New Roman" w:hAnsi="Times New Roman" w:cs="Times New Roman"/>
          <w:b/>
          <w:bCs/>
          <w:sz w:val="28"/>
          <w:szCs w:val="28"/>
        </w:rPr>
      </w:pPr>
    </w:p>
    <w:p w:rsidR="0052042C" w:rsidRDefault="0052042C" w:rsidP="00701FA8">
      <w:pPr>
        <w:pStyle w:val="ConsPlusNormal"/>
        <w:spacing w:line="276" w:lineRule="auto"/>
        <w:ind w:right="140"/>
        <w:jc w:val="center"/>
        <w:rPr>
          <w:rFonts w:ascii="Times New Roman" w:hAnsi="Times New Roman" w:cs="Times New Roman"/>
          <w:b/>
          <w:bCs/>
          <w:sz w:val="28"/>
          <w:szCs w:val="28"/>
        </w:rPr>
      </w:pPr>
      <w:r>
        <w:rPr>
          <w:rFonts w:ascii="Times New Roman" w:hAnsi="Times New Roman" w:cs="Times New Roman"/>
          <w:b/>
          <w:bCs/>
          <w:sz w:val="28"/>
          <w:szCs w:val="28"/>
        </w:rPr>
        <w:t>А</w:t>
      </w:r>
      <w:r w:rsidRPr="00F37C3C">
        <w:rPr>
          <w:rFonts w:ascii="Times New Roman" w:hAnsi="Times New Roman" w:cs="Times New Roman"/>
          <w:b/>
          <w:bCs/>
          <w:sz w:val="28"/>
          <w:szCs w:val="28"/>
        </w:rPr>
        <w:t xml:space="preserve">дминистративный регламент </w:t>
      </w:r>
    </w:p>
    <w:p w:rsidR="0052042C" w:rsidRDefault="0052042C" w:rsidP="00701FA8">
      <w:pPr>
        <w:pStyle w:val="ConsPlusNormal"/>
        <w:spacing w:line="276" w:lineRule="auto"/>
        <w:ind w:right="140"/>
        <w:jc w:val="center"/>
        <w:rPr>
          <w:rFonts w:ascii="Times New Roman" w:hAnsi="Times New Roman" w:cs="Times New Roman"/>
          <w:b/>
          <w:bCs/>
          <w:sz w:val="28"/>
          <w:szCs w:val="28"/>
        </w:rPr>
      </w:pPr>
    </w:p>
    <w:p w:rsidR="0052042C" w:rsidRPr="00AD1479" w:rsidRDefault="0052042C" w:rsidP="00701FA8">
      <w:pPr>
        <w:spacing w:after="0" w:line="240" w:lineRule="auto"/>
        <w:ind w:right="140"/>
        <w:jc w:val="center"/>
        <w:rPr>
          <w:rFonts w:ascii="Times New Roman" w:hAnsi="Times New Roman" w:cs="Times New Roman"/>
          <w:sz w:val="28"/>
          <w:szCs w:val="28"/>
        </w:rPr>
      </w:pPr>
      <w:r>
        <w:rPr>
          <w:rFonts w:ascii="Times New Roman" w:hAnsi="Times New Roman" w:cs="Times New Roman"/>
          <w:sz w:val="28"/>
          <w:szCs w:val="28"/>
        </w:rPr>
        <w:t xml:space="preserve">по </w:t>
      </w:r>
      <w:r w:rsidRPr="00AD1479">
        <w:rPr>
          <w:rFonts w:ascii="Times New Roman" w:hAnsi="Times New Roman" w:cs="Times New Roman"/>
          <w:sz w:val="28"/>
          <w:szCs w:val="28"/>
        </w:rPr>
        <w:t>предоставлени</w:t>
      </w:r>
      <w:r>
        <w:rPr>
          <w:rFonts w:ascii="Times New Roman" w:hAnsi="Times New Roman" w:cs="Times New Roman"/>
          <w:sz w:val="28"/>
          <w:szCs w:val="28"/>
        </w:rPr>
        <w:t>ю</w:t>
      </w:r>
      <w:r w:rsidRPr="00AD1479">
        <w:rPr>
          <w:rFonts w:ascii="Times New Roman" w:hAnsi="Times New Roman" w:cs="Times New Roman"/>
          <w:sz w:val="28"/>
          <w:szCs w:val="28"/>
        </w:rPr>
        <w:t xml:space="preserve"> </w:t>
      </w:r>
      <w:r>
        <w:rPr>
          <w:rFonts w:ascii="Times New Roman" w:hAnsi="Times New Roman" w:cs="Times New Roman"/>
          <w:sz w:val="28"/>
          <w:szCs w:val="28"/>
        </w:rPr>
        <w:t xml:space="preserve"> М</w:t>
      </w:r>
      <w:r w:rsidRPr="00AD1479">
        <w:rPr>
          <w:rFonts w:ascii="Times New Roman" w:hAnsi="Times New Roman" w:cs="Times New Roman"/>
          <w:sz w:val="28"/>
          <w:szCs w:val="28"/>
        </w:rPr>
        <w:t>инистерством со</w:t>
      </w:r>
      <w:r>
        <w:rPr>
          <w:rFonts w:ascii="Times New Roman" w:hAnsi="Times New Roman" w:cs="Times New Roman"/>
          <w:sz w:val="28"/>
          <w:szCs w:val="28"/>
        </w:rPr>
        <w:t>циального развития М</w:t>
      </w:r>
      <w:r w:rsidRPr="00AD1479">
        <w:rPr>
          <w:rFonts w:ascii="Times New Roman" w:hAnsi="Times New Roman" w:cs="Times New Roman"/>
          <w:sz w:val="28"/>
          <w:szCs w:val="28"/>
        </w:rPr>
        <w:t xml:space="preserve">осковской области государственной услуги по 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 </w:t>
      </w:r>
    </w:p>
    <w:p w:rsidR="0052042C" w:rsidRDefault="0052042C" w:rsidP="00701FA8">
      <w:pPr>
        <w:pStyle w:val="ConsPlusNormal"/>
        <w:spacing w:line="276" w:lineRule="auto"/>
        <w:ind w:right="140"/>
        <w:jc w:val="center"/>
        <w:rPr>
          <w:rFonts w:ascii="Times New Roman" w:hAnsi="Times New Roman" w:cs="Times New Roman"/>
          <w:b/>
          <w:bCs/>
          <w:sz w:val="28"/>
          <w:szCs w:val="28"/>
        </w:rPr>
      </w:pPr>
    </w:p>
    <w:p w:rsidR="0052042C" w:rsidRDefault="0052042C" w:rsidP="00701FA8">
      <w:pPr>
        <w:pStyle w:val="ConsPlusNormal"/>
        <w:spacing w:line="276" w:lineRule="auto"/>
        <w:ind w:right="140"/>
        <w:jc w:val="center"/>
        <w:rPr>
          <w:rFonts w:ascii="Times New Roman" w:hAnsi="Times New Roman" w:cs="Times New Roman"/>
          <w:b/>
          <w:bCs/>
          <w:sz w:val="28"/>
          <w:szCs w:val="28"/>
        </w:rPr>
      </w:pPr>
    </w:p>
    <w:p w:rsidR="0052042C" w:rsidRPr="0067128D" w:rsidRDefault="0052042C" w:rsidP="00701FA8">
      <w:pPr>
        <w:pStyle w:val="Default"/>
        <w:ind w:right="140"/>
        <w:rPr>
          <w:b/>
          <w:bCs/>
          <w:sz w:val="28"/>
          <w:szCs w:val="28"/>
        </w:rPr>
      </w:pPr>
    </w:p>
    <w:p w:rsidR="0052042C" w:rsidRPr="00783DF3" w:rsidRDefault="0052042C" w:rsidP="00701FA8">
      <w:pPr>
        <w:pStyle w:val="TOC1"/>
        <w:ind w:right="140"/>
        <w:rPr>
          <w:rStyle w:val="Hyperlink"/>
          <w:color w:val="auto"/>
          <w:u w:val="none"/>
          <w:lang w:val="ru-RU"/>
        </w:rPr>
      </w:pPr>
      <w:r w:rsidRPr="00783DF3">
        <w:rPr>
          <w:rStyle w:val="Hyperlink"/>
          <w:color w:val="auto"/>
          <w:u w:val="none"/>
          <w:lang w:val="ru-RU"/>
        </w:rPr>
        <w:t>Оглавление</w:t>
      </w:r>
    </w:p>
    <w:p w:rsidR="0052042C" w:rsidRPr="008C37F6" w:rsidRDefault="0052042C" w:rsidP="00701FA8">
      <w:pPr>
        <w:pStyle w:val="TOC1"/>
        <w:ind w:right="140"/>
        <w:rPr>
          <w:rStyle w:val="Hyperlink"/>
        </w:rPr>
      </w:pPr>
      <w:r w:rsidRPr="008C37F6">
        <w:rPr>
          <w:rStyle w:val="Hyperlink"/>
          <w:lang w:val="ru-RU"/>
        </w:rPr>
        <w:fldChar w:fldCharType="begin"/>
      </w:r>
      <w:r w:rsidRPr="008C37F6">
        <w:rPr>
          <w:rStyle w:val="Hyperlink"/>
          <w:lang w:val="ru-RU"/>
        </w:rPr>
        <w:instrText xml:space="preserve"> TOC \o "1-3" \h \z \u </w:instrText>
      </w:r>
      <w:r w:rsidRPr="008C37F6">
        <w:rPr>
          <w:rStyle w:val="Hyperlink"/>
          <w:lang w:val="ru-RU"/>
        </w:rPr>
        <w:fldChar w:fldCharType="separate"/>
      </w:r>
      <w:hyperlink w:anchor="_Toc498507429" w:history="1">
        <w:r w:rsidRPr="008C37F6">
          <w:rPr>
            <w:rStyle w:val="Hyperlink"/>
            <w:lang w:val="ru-RU"/>
          </w:rPr>
          <w:t>Термины и определения</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_Toc498507429 \h </w:instrText>
        </w:r>
        <w:r w:rsidRPr="008C37F6">
          <w:rPr>
            <w:rStyle w:val="Hyperlink"/>
            <w:webHidden/>
            <w:lang w:val="ru-RU"/>
          </w:rPr>
        </w:r>
        <w:r w:rsidRPr="008C37F6">
          <w:rPr>
            <w:rStyle w:val="Hyperlink"/>
            <w:webHidden/>
            <w:lang w:val="ru-RU"/>
          </w:rPr>
          <w:fldChar w:fldCharType="separate"/>
        </w:r>
        <w:r>
          <w:rPr>
            <w:rStyle w:val="Hyperlink"/>
            <w:webHidden/>
            <w:lang w:val="ru-RU"/>
          </w:rPr>
          <w:t>5</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30" w:history="1">
        <w:r w:rsidRPr="008C37F6">
          <w:rPr>
            <w:rStyle w:val="Hyperlink"/>
            <w:lang w:val="ru-RU"/>
          </w:rPr>
          <w:t>I. Общие положения</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_Toc498507430 \h </w:instrText>
        </w:r>
        <w:r w:rsidRPr="008C37F6">
          <w:rPr>
            <w:rStyle w:val="Hyperlink"/>
            <w:webHidden/>
            <w:lang w:val="ru-RU"/>
          </w:rPr>
        </w:r>
        <w:r w:rsidRPr="008C37F6">
          <w:rPr>
            <w:rStyle w:val="Hyperlink"/>
            <w:webHidden/>
            <w:lang w:val="ru-RU"/>
          </w:rPr>
          <w:fldChar w:fldCharType="separate"/>
        </w:r>
        <w:r>
          <w:rPr>
            <w:rStyle w:val="Hyperlink"/>
            <w:webHidden/>
            <w:lang w:val="ru-RU"/>
          </w:rPr>
          <w:t>5</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31" w:history="1">
        <w:r w:rsidRPr="008C37F6">
          <w:rPr>
            <w:rStyle w:val="Hyperlink"/>
            <w:lang w:val="ru-RU"/>
          </w:rPr>
          <w:t>1. Предмет регулирования Административного регламента</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_Toc498507431 \h </w:instrText>
        </w:r>
        <w:r w:rsidRPr="008C37F6">
          <w:rPr>
            <w:rStyle w:val="Hyperlink"/>
            <w:webHidden/>
            <w:lang w:val="ru-RU"/>
          </w:rPr>
        </w:r>
        <w:r w:rsidRPr="008C37F6">
          <w:rPr>
            <w:rStyle w:val="Hyperlink"/>
            <w:webHidden/>
            <w:lang w:val="ru-RU"/>
          </w:rPr>
          <w:fldChar w:fldCharType="separate"/>
        </w:r>
        <w:r>
          <w:rPr>
            <w:rStyle w:val="Hyperlink"/>
            <w:webHidden/>
            <w:lang w:val="ru-RU"/>
          </w:rPr>
          <w:t>5</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32" w:history="1">
        <w:r w:rsidRPr="008C37F6">
          <w:rPr>
            <w:rStyle w:val="Hyperlink"/>
            <w:lang w:val="ru-RU"/>
          </w:rPr>
          <w:t>2. Лица, имеющие право на получение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_Toc498507432 \h </w:instrText>
        </w:r>
        <w:r w:rsidRPr="008C37F6">
          <w:rPr>
            <w:rStyle w:val="Hyperlink"/>
            <w:webHidden/>
            <w:lang w:val="ru-RU"/>
          </w:rPr>
        </w:r>
        <w:r w:rsidRPr="008C37F6">
          <w:rPr>
            <w:rStyle w:val="Hyperlink"/>
            <w:webHidden/>
            <w:lang w:val="ru-RU"/>
          </w:rPr>
          <w:fldChar w:fldCharType="separate"/>
        </w:r>
        <w:r>
          <w:rPr>
            <w:rStyle w:val="Hyperlink"/>
            <w:webHidden/>
            <w:lang w:val="ru-RU"/>
          </w:rPr>
          <w:t>6</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33" w:history="1">
        <w:r w:rsidRPr="008C37F6">
          <w:rPr>
            <w:rStyle w:val="Hyperlink"/>
            <w:lang w:val="ru-RU"/>
          </w:rPr>
          <w:t>3.</w:t>
        </w:r>
        <w:r>
          <w:rPr>
            <w:rStyle w:val="Hyperlink"/>
            <w:lang w:val="ru-RU"/>
          </w:rPr>
          <w:t xml:space="preserve"> </w:t>
        </w:r>
        <w:r w:rsidRPr="008C37F6">
          <w:rPr>
            <w:rStyle w:val="Hyperlink"/>
            <w:lang w:val="ru-RU"/>
          </w:rPr>
          <w:t>Требования к порядку информирования о порядке предоставления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_Toc498507433 \h </w:instrText>
        </w:r>
        <w:r w:rsidRPr="008C37F6">
          <w:rPr>
            <w:rStyle w:val="Hyperlink"/>
            <w:webHidden/>
            <w:lang w:val="ru-RU"/>
          </w:rPr>
        </w:r>
        <w:r w:rsidRPr="008C37F6">
          <w:rPr>
            <w:rStyle w:val="Hyperlink"/>
            <w:webHidden/>
            <w:lang w:val="ru-RU"/>
          </w:rPr>
          <w:fldChar w:fldCharType="separate"/>
        </w:r>
        <w:r>
          <w:rPr>
            <w:rStyle w:val="Hyperlink"/>
            <w:webHidden/>
            <w:lang w:val="ru-RU"/>
          </w:rPr>
          <w:t>6</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34" w:history="1">
        <w:r w:rsidRPr="008C37F6">
          <w:rPr>
            <w:rStyle w:val="Hyperlink"/>
            <w:lang w:val="ru-RU"/>
          </w:rPr>
          <w:t>II. Стандарт предоставления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_Toc498507434 \h </w:instrText>
        </w:r>
        <w:r w:rsidRPr="008C37F6">
          <w:rPr>
            <w:rStyle w:val="Hyperlink"/>
            <w:webHidden/>
            <w:lang w:val="ru-RU"/>
          </w:rPr>
        </w:r>
        <w:r w:rsidRPr="008C37F6">
          <w:rPr>
            <w:rStyle w:val="Hyperlink"/>
            <w:webHidden/>
            <w:lang w:val="ru-RU"/>
          </w:rPr>
          <w:fldChar w:fldCharType="separate"/>
        </w:r>
        <w:r>
          <w:rPr>
            <w:rStyle w:val="Hyperlink"/>
            <w:webHidden/>
            <w:lang w:val="ru-RU"/>
          </w:rPr>
          <w:t>7</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35" w:history="1">
        <w:r w:rsidRPr="008C37F6">
          <w:rPr>
            <w:rStyle w:val="Hyperlink"/>
            <w:lang w:val="ru-RU"/>
          </w:rPr>
          <w:t>4.</w:t>
        </w:r>
        <w:r>
          <w:rPr>
            <w:rStyle w:val="Hyperlink"/>
            <w:lang w:val="ru-RU"/>
          </w:rPr>
          <w:t xml:space="preserve"> </w:t>
        </w:r>
        <w:r w:rsidRPr="008C37F6">
          <w:rPr>
            <w:rStyle w:val="Hyperlink"/>
            <w:lang w:val="ru-RU"/>
          </w:rPr>
          <w:t>Наименование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_Toc498507435 \h </w:instrText>
        </w:r>
        <w:r w:rsidRPr="008C37F6">
          <w:rPr>
            <w:rStyle w:val="Hyperlink"/>
            <w:webHidden/>
            <w:lang w:val="ru-RU"/>
          </w:rPr>
        </w:r>
        <w:r w:rsidRPr="008C37F6">
          <w:rPr>
            <w:rStyle w:val="Hyperlink"/>
            <w:webHidden/>
            <w:lang w:val="ru-RU"/>
          </w:rPr>
          <w:fldChar w:fldCharType="separate"/>
        </w:r>
        <w:r>
          <w:rPr>
            <w:rStyle w:val="Hyperlink"/>
            <w:webHidden/>
            <w:lang w:val="ru-RU"/>
          </w:rPr>
          <w:t>7</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36" w:history="1">
        <w:r w:rsidRPr="008C37F6">
          <w:rPr>
            <w:rStyle w:val="Hyperlink"/>
            <w:lang w:val="ru-RU"/>
          </w:rPr>
          <w:t xml:space="preserve">5.Органы и организации, участвующие в предоставлении Государственной </w:t>
        </w:r>
        <w:r>
          <w:rPr>
            <w:rStyle w:val="Hyperlink"/>
            <w:lang w:val="ru-RU"/>
          </w:rPr>
          <w:t xml:space="preserve">   </w:t>
        </w:r>
        <w:r w:rsidRPr="008C37F6">
          <w:rPr>
            <w:rStyle w:val="Hyperlink"/>
            <w:lang w:val="ru-RU"/>
          </w:rPr>
          <w:t>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_Toc498507436 \h </w:instrText>
        </w:r>
        <w:r w:rsidRPr="008C37F6">
          <w:rPr>
            <w:rStyle w:val="Hyperlink"/>
            <w:webHidden/>
            <w:lang w:val="ru-RU"/>
          </w:rPr>
        </w:r>
        <w:r w:rsidRPr="008C37F6">
          <w:rPr>
            <w:rStyle w:val="Hyperlink"/>
            <w:webHidden/>
            <w:lang w:val="ru-RU"/>
          </w:rPr>
          <w:fldChar w:fldCharType="separate"/>
        </w:r>
        <w:r>
          <w:rPr>
            <w:rStyle w:val="Hyperlink"/>
            <w:webHidden/>
            <w:lang w:val="ru-RU"/>
          </w:rPr>
          <w:t>7</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37" w:history="1">
        <w:r w:rsidRPr="008C37F6">
          <w:rPr>
            <w:rStyle w:val="Hyperlink"/>
            <w:lang w:val="ru-RU"/>
          </w:rPr>
          <w:t>6.</w:t>
        </w:r>
        <w:r>
          <w:rPr>
            <w:rStyle w:val="Hyperlink"/>
            <w:lang w:val="ru-RU"/>
          </w:rPr>
          <w:t xml:space="preserve"> </w:t>
        </w:r>
        <w:r w:rsidRPr="008C37F6">
          <w:rPr>
            <w:rStyle w:val="Hyperlink"/>
            <w:lang w:val="ru-RU"/>
          </w:rPr>
          <w:t xml:space="preserve">Основания для обращения и результат предоставления Государственной </w:t>
        </w:r>
        <w:r>
          <w:rPr>
            <w:rStyle w:val="Hyperlink"/>
            <w:lang w:val="ru-RU"/>
          </w:rPr>
          <w:t xml:space="preserve">           </w:t>
        </w:r>
        <w:r w:rsidRPr="008C37F6">
          <w:rPr>
            <w:rStyle w:val="Hyperlink"/>
            <w:lang w:val="ru-RU"/>
          </w:rPr>
          <w:t>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_Toc498507437 \h </w:instrText>
        </w:r>
        <w:r w:rsidRPr="008C37F6">
          <w:rPr>
            <w:rStyle w:val="Hyperlink"/>
            <w:webHidden/>
            <w:lang w:val="ru-RU"/>
          </w:rPr>
        </w:r>
        <w:r w:rsidRPr="008C37F6">
          <w:rPr>
            <w:rStyle w:val="Hyperlink"/>
            <w:webHidden/>
            <w:lang w:val="ru-RU"/>
          </w:rPr>
          <w:fldChar w:fldCharType="separate"/>
        </w:r>
        <w:r>
          <w:rPr>
            <w:rStyle w:val="Hyperlink"/>
            <w:webHidden/>
            <w:lang w:val="ru-RU"/>
          </w:rPr>
          <w:t>8</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38" w:history="1">
        <w:r w:rsidRPr="008C37F6">
          <w:rPr>
            <w:rStyle w:val="Hyperlink"/>
            <w:lang w:val="ru-RU"/>
          </w:rPr>
          <w:t>7.</w:t>
        </w:r>
        <w:r>
          <w:rPr>
            <w:rStyle w:val="Hyperlink"/>
            <w:lang w:val="ru-RU"/>
          </w:rPr>
          <w:t xml:space="preserve"> </w:t>
        </w:r>
        <w:r w:rsidRPr="008C37F6">
          <w:rPr>
            <w:rStyle w:val="Hyperlink"/>
            <w:lang w:val="ru-RU"/>
          </w:rPr>
          <w:t>Срок регистрации Заявления на предоставление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_Toc498507438 \h </w:instrText>
        </w:r>
        <w:r w:rsidRPr="008C37F6">
          <w:rPr>
            <w:rStyle w:val="Hyperlink"/>
            <w:webHidden/>
            <w:lang w:val="ru-RU"/>
          </w:rPr>
        </w:r>
        <w:r w:rsidRPr="008C37F6">
          <w:rPr>
            <w:rStyle w:val="Hyperlink"/>
            <w:webHidden/>
            <w:lang w:val="ru-RU"/>
          </w:rPr>
          <w:fldChar w:fldCharType="separate"/>
        </w:r>
        <w:r>
          <w:rPr>
            <w:rStyle w:val="Hyperlink"/>
            <w:webHidden/>
            <w:lang w:val="ru-RU"/>
          </w:rPr>
          <w:t>9</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39" w:history="1">
        <w:r w:rsidRPr="008C37F6">
          <w:rPr>
            <w:rStyle w:val="Hyperlink"/>
            <w:lang w:val="ru-RU"/>
          </w:rPr>
          <w:t>8.</w:t>
        </w:r>
        <w:r>
          <w:rPr>
            <w:rStyle w:val="Hyperlink"/>
            <w:lang w:val="ru-RU"/>
          </w:rPr>
          <w:t xml:space="preserve"> </w:t>
        </w:r>
        <w:r w:rsidRPr="008C37F6">
          <w:rPr>
            <w:rStyle w:val="Hyperlink"/>
            <w:lang w:val="ru-RU"/>
          </w:rPr>
          <w:t>Срок предоставления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_Toc498507439 \h </w:instrText>
        </w:r>
        <w:r w:rsidRPr="008C37F6">
          <w:rPr>
            <w:rStyle w:val="Hyperlink"/>
            <w:webHidden/>
            <w:lang w:val="ru-RU"/>
          </w:rPr>
        </w:r>
        <w:r w:rsidRPr="008C37F6">
          <w:rPr>
            <w:rStyle w:val="Hyperlink"/>
            <w:webHidden/>
            <w:lang w:val="ru-RU"/>
          </w:rPr>
          <w:fldChar w:fldCharType="separate"/>
        </w:r>
        <w:r>
          <w:rPr>
            <w:rStyle w:val="Hyperlink"/>
            <w:webHidden/>
            <w:lang w:val="ru-RU"/>
          </w:rPr>
          <w:t>10</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40" w:history="1">
        <w:r w:rsidRPr="008C37F6">
          <w:rPr>
            <w:rStyle w:val="Hyperlink"/>
            <w:lang w:val="ru-RU"/>
          </w:rPr>
          <w:t>9.</w:t>
        </w:r>
        <w:r>
          <w:rPr>
            <w:rStyle w:val="Hyperlink"/>
            <w:lang w:val="ru-RU"/>
          </w:rPr>
          <w:t xml:space="preserve"> </w:t>
        </w:r>
        <w:r w:rsidRPr="008C37F6">
          <w:rPr>
            <w:rStyle w:val="Hyperlink"/>
            <w:lang w:val="ru-RU"/>
          </w:rPr>
          <w:t>Правовые основания предоставления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_Toc498507440 \h </w:instrText>
        </w:r>
        <w:r w:rsidRPr="008C37F6">
          <w:rPr>
            <w:rStyle w:val="Hyperlink"/>
            <w:webHidden/>
            <w:lang w:val="ru-RU"/>
          </w:rPr>
        </w:r>
        <w:r w:rsidRPr="008C37F6">
          <w:rPr>
            <w:rStyle w:val="Hyperlink"/>
            <w:webHidden/>
            <w:lang w:val="ru-RU"/>
          </w:rPr>
          <w:fldChar w:fldCharType="separate"/>
        </w:r>
        <w:r>
          <w:rPr>
            <w:rStyle w:val="Hyperlink"/>
            <w:webHidden/>
            <w:lang w:val="ru-RU"/>
          </w:rPr>
          <w:t>10</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41" w:history="1">
        <w:r w:rsidRPr="008C37F6">
          <w:rPr>
            <w:rStyle w:val="Hyperlink"/>
            <w:lang w:val="ru-RU"/>
          </w:rPr>
          <w:t>10.</w:t>
        </w:r>
        <w:r>
          <w:rPr>
            <w:rStyle w:val="Hyperlink"/>
            <w:lang w:val="ru-RU"/>
          </w:rPr>
          <w:t xml:space="preserve"> </w:t>
        </w:r>
        <w:r w:rsidRPr="008C37F6">
          <w:rPr>
            <w:rStyle w:val="Hyperlink"/>
            <w:lang w:val="ru-RU"/>
          </w:rPr>
          <w:t>Исчерпывающий перечень документов, необходимых для предоставления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_Toc498507441 \h </w:instrText>
        </w:r>
        <w:r w:rsidRPr="008C37F6">
          <w:rPr>
            <w:rStyle w:val="Hyperlink"/>
            <w:webHidden/>
            <w:lang w:val="ru-RU"/>
          </w:rPr>
        </w:r>
        <w:r w:rsidRPr="008C37F6">
          <w:rPr>
            <w:rStyle w:val="Hyperlink"/>
            <w:webHidden/>
            <w:lang w:val="ru-RU"/>
          </w:rPr>
          <w:fldChar w:fldCharType="separate"/>
        </w:r>
        <w:r>
          <w:rPr>
            <w:rStyle w:val="Hyperlink"/>
            <w:webHidden/>
            <w:lang w:val="ru-RU"/>
          </w:rPr>
          <w:t>11</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42" w:history="1">
        <w:r w:rsidRPr="008C37F6">
          <w:rPr>
            <w:rStyle w:val="Hyperlink"/>
            <w:lang w:val="ru-RU"/>
          </w:rPr>
          <w:t>11.</w:t>
        </w:r>
        <w:r>
          <w:rPr>
            <w:rStyle w:val="Hyperlink"/>
            <w:lang w:val="ru-RU"/>
          </w:rPr>
          <w:t xml:space="preserve"> </w:t>
        </w:r>
        <w:r w:rsidRPr="008C37F6">
          <w:rPr>
            <w:rStyle w:val="Hyperlink"/>
            <w:lang w:val="ru-RU"/>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_Toc498507442 \h </w:instrText>
        </w:r>
        <w:r w:rsidRPr="008C37F6">
          <w:rPr>
            <w:rStyle w:val="Hyperlink"/>
            <w:webHidden/>
            <w:lang w:val="ru-RU"/>
          </w:rPr>
        </w:r>
        <w:r w:rsidRPr="008C37F6">
          <w:rPr>
            <w:rStyle w:val="Hyperlink"/>
            <w:webHidden/>
            <w:lang w:val="ru-RU"/>
          </w:rPr>
          <w:fldChar w:fldCharType="separate"/>
        </w:r>
        <w:r>
          <w:rPr>
            <w:rStyle w:val="Hyperlink"/>
            <w:webHidden/>
            <w:lang w:val="ru-RU"/>
          </w:rPr>
          <w:t>13</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43" w:history="1">
        <w:r w:rsidRPr="008C37F6">
          <w:rPr>
            <w:rStyle w:val="Hyperlink"/>
            <w:lang w:val="ru-RU"/>
          </w:rPr>
          <w:t>12.</w:t>
        </w:r>
        <w:r>
          <w:rPr>
            <w:rStyle w:val="Hyperlink"/>
            <w:lang w:val="ru-RU"/>
          </w:rPr>
          <w:t xml:space="preserve"> </w:t>
        </w:r>
        <w:r w:rsidRPr="008C37F6">
          <w:rPr>
            <w:rStyle w:val="Hyperlink"/>
            <w:lang w:val="ru-RU"/>
          </w:rPr>
          <w:t>Исчерпывающий перечень оснований для отказа в приеме и регистрации документов, необходимых для предоставления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_Toc498507443 \h </w:instrText>
        </w:r>
        <w:r w:rsidRPr="008C37F6">
          <w:rPr>
            <w:rStyle w:val="Hyperlink"/>
            <w:webHidden/>
            <w:lang w:val="ru-RU"/>
          </w:rPr>
        </w:r>
        <w:r w:rsidRPr="008C37F6">
          <w:rPr>
            <w:rStyle w:val="Hyperlink"/>
            <w:webHidden/>
            <w:lang w:val="ru-RU"/>
          </w:rPr>
          <w:fldChar w:fldCharType="separate"/>
        </w:r>
        <w:r>
          <w:rPr>
            <w:rStyle w:val="Hyperlink"/>
            <w:webHidden/>
            <w:lang w:val="ru-RU"/>
          </w:rPr>
          <w:t>14</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44" w:history="1">
        <w:r w:rsidRPr="008C37F6">
          <w:rPr>
            <w:rStyle w:val="Hyperlink"/>
            <w:lang w:val="ru-RU"/>
          </w:rPr>
          <w:t>13.</w:t>
        </w:r>
        <w:r>
          <w:rPr>
            <w:rStyle w:val="Hyperlink"/>
            <w:lang w:val="ru-RU"/>
          </w:rPr>
          <w:t xml:space="preserve"> </w:t>
        </w:r>
        <w:r w:rsidRPr="008C37F6">
          <w:rPr>
            <w:rStyle w:val="Hyperlink"/>
            <w:lang w:val="ru-RU"/>
          </w:rPr>
          <w:t>Исчерпывающий перечень оснований для отказа в предоставлении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_Toc498507444 \h </w:instrText>
        </w:r>
        <w:r w:rsidRPr="008C37F6">
          <w:rPr>
            <w:rStyle w:val="Hyperlink"/>
            <w:webHidden/>
            <w:lang w:val="ru-RU"/>
          </w:rPr>
        </w:r>
        <w:r w:rsidRPr="008C37F6">
          <w:rPr>
            <w:rStyle w:val="Hyperlink"/>
            <w:webHidden/>
            <w:lang w:val="ru-RU"/>
          </w:rPr>
          <w:fldChar w:fldCharType="separate"/>
        </w:r>
        <w:r>
          <w:rPr>
            <w:rStyle w:val="Hyperlink"/>
            <w:webHidden/>
            <w:lang w:val="ru-RU"/>
          </w:rPr>
          <w:t>15</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45" w:history="1">
        <w:r w:rsidRPr="008C37F6">
          <w:rPr>
            <w:rStyle w:val="Hyperlink"/>
            <w:lang w:val="ru-RU"/>
          </w:rPr>
          <w:t>14.</w:t>
        </w:r>
        <w:r>
          <w:rPr>
            <w:rStyle w:val="Hyperlink"/>
            <w:lang w:val="ru-RU"/>
          </w:rPr>
          <w:t xml:space="preserve"> </w:t>
        </w:r>
        <w:r w:rsidRPr="008C37F6">
          <w:rPr>
            <w:rStyle w:val="Hyperlink"/>
            <w:lang w:val="ru-RU"/>
          </w:rPr>
          <w:t>Порядок, размер и основания взимания государственной пошлины или иной платы, взимаемой за предоставление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_Toc498507445 \h </w:instrText>
        </w:r>
        <w:r w:rsidRPr="008C37F6">
          <w:rPr>
            <w:rStyle w:val="Hyperlink"/>
            <w:webHidden/>
            <w:lang w:val="ru-RU"/>
          </w:rPr>
        </w:r>
        <w:r w:rsidRPr="008C37F6">
          <w:rPr>
            <w:rStyle w:val="Hyperlink"/>
            <w:webHidden/>
            <w:lang w:val="ru-RU"/>
          </w:rPr>
          <w:fldChar w:fldCharType="separate"/>
        </w:r>
        <w:r>
          <w:rPr>
            <w:rStyle w:val="Hyperlink"/>
            <w:webHidden/>
            <w:lang w:val="ru-RU"/>
          </w:rPr>
          <w:t>16</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46" w:history="1">
        <w:r w:rsidRPr="008C37F6">
          <w:rPr>
            <w:rStyle w:val="Hyperlink"/>
            <w:lang w:val="ru-RU"/>
          </w:rPr>
          <w:t>15.</w:t>
        </w:r>
        <w:r>
          <w:rPr>
            <w:rStyle w:val="Hyperlink"/>
            <w:lang w:val="ru-RU"/>
          </w:rPr>
          <w:t xml:space="preserve"> </w:t>
        </w:r>
        <w:r w:rsidRPr="008C37F6">
          <w:rPr>
            <w:rStyle w:val="Hyperlink"/>
            <w:lang w:val="ru-RU"/>
          </w:rPr>
          <w:t xml:space="preserve"> Перечень услуг, необходимых и обязательных для предоставления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_Toc498507446 \h </w:instrText>
        </w:r>
        <w:r w:rsidRPr="008C37F6">
          <w:rPr>
            <w:rStyle w:val="Hyperlink"/>
            <w:webHidden/>
            <w:lang w:val="ru-RU"/>
          </w:rPr>
        </w:r>
        <w:r w:rsidRPr="008C37F6">
          <w:rPr>
            <w:rStyle w:val="Hyperlink"/>
            <w:webHidden/>
            <w:lang w:val="ru-RU"/>
          </w:rPr>
          <w:fldChar w:fldCharType="separate"/>
        </w:r>
        <w:r>
          <w:rPr>
            <w:rStyle w:val="Hyperlink"/>
            <w:webHidden/>
            <w:lang w:val="ru-RU"/>
          </w:rPr>
          <w:t>16</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47" w:history="1">
        <w:r>
          <w:rPr>
            <w:rStyle w:val="Hyperlink"/>
            <w:lang w:val="ru-RU"/>
          </w:rPr>
          <w:t xml:space="preserve">16. </w:t>
        </w:r>
        <w:r w:rsidRPr="008C37F6">
          <w:rPr>
            <w:rStyle w:val="Hyperlink"/>
            <w:lang w:val="ru-RU"/>
          </w:rPr>
          <w:t xml:space="preserve">Способы предоставления Заявителем (представителем Заявителя) </w:t>
        </w:r>
        <w:r>
          <w:rPr>
            <w:rStyle w:val="Hyperlink"/>
            <w:lang w:val="ru-RU"/>
          </w:rPr>
          <w:t xml:space="preserve">                 </w:t>
        </w:r>
        <w:r w:rsidRPr="008C37F6">
          <w:rPr>
            <w:rStyle w:val="Hyperlink"/>
            <w:lang w:val="ru-RU"/>
          </w:rPr>
          <w:t>документов, необходимых для получения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_Toc498507447 \h </w:instrText>
        </w:r>
        <w:r w:rsidRPr="008C37F6">
          <w:rPr>
            <w:rStyle w:val="Hyperlink"/>
            <w:webHidden/>
            <w:lang w:val="ru-RU"/>
          </w:rPr>
        </w:r>
        <w:r w:rsidRPr="008C37F6">
          <w:rPr>
            <w:rStyle w:val="Hyperlink"/>
            <w:webHidden/>
            <w:lang w:val="ru-RU"/>
          </w:rPr>
          <w:fldChar w:fldCharType="separate"/>
        </w:r>
        <w:r>
          <w:rPr>
            <w:rStyle w:val="Hyperlink"/>
            <w:webHidden/>
            <w:lang w:val="ru-RU"/>
          </w:rPr>
          <w:t>16</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48" w:history="1">
        <w:r w:rsidRPr="008C37F6">
          <w:rPr>
            <w:rStyle w:val="Hyperlink"/>
            <w:lang w:val="ru-RU"/>
          </w:rPr>
          <w:t>17.</w:t>
        </w:r>
        <w:r>
          <w:rPr>
            <w:rStyle w:val="Hyperlink"/>
            <w:lang w:val="ru-RU"/>
          </w:rPr>
          <w:t xml:space="preserve"> </w:t>
        </w:r>
        <w:r w:rsidRPr="008C37F6">
          <w:rPr>
            <w:rStyle w:val="Hyperlink"/>
            <w:lang w:val="ru-RU"/>
          </w:rPr>
          <w:t xml:space="preserve"> Способы получения Заявителем (представителем Заявителя) результатов предоставления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_Toc498507448 \h </w:instrText>
        </w:r>
        <w:r w:rsidRPr="008C37F6">
          <w:rPr>
            <w:rStyle w:val="Hyperlink"/>
            <w:webHidden/>
            <w:lang w:val="ru-RU"/>
          </w:rPr>
        </w:r>
        <w:r w:rsidRPr="008C37F6">
          <w:rPr>
            <w:rStyle w:val="Hyperlink"/>
            <w:webHidden/>
            <w:lang w:val="ru-RU"/>
          </w:rPr>
          <w:fldChar w:fldCharType="separate"/>
        </w:r>
        <w:r>
          <w:rPr>
            <w:rStyle w:val="Hyperlink"/>
            <w:webHidden/>
            <w:lang w:val="ru-RU"/>
          </w:rPr>
          <w:t>19</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49" w:history="1">
        <w:r w:rsidRPr="008C37F6">
          <w:rPr>
            <w:rStyle w:val="Hyperlink"/>
            <w:lang w:val="ru-RU"/>
          </w:rPr>
          <w:t>18. Максимальный срок ожидания в очереди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_Toc498507449 \h </w:instrText>
        </w:r>
        <w:r w:rsidRPr="008C37F6">
          <w:rPr>
            <w:rStyle w:val="Hyperlink"/>
            <w:webHidden/>
            <w:lang w:val="ru-RU"/>
          </w:rPr>
        </w:r>
        <w:r w:rsidRPr="008C37F6">
          <w:rPr>
            <w:rStyle w:val="Hyperlink"/>
            <w:webHidden/>
            <w:lang w:val="ru-RU"/>
          </w:rPr>
          <w:fldChar w:fldCharType="separate"/>
        </w:r>
        <w:r>
          <w:rPr>
            <w:rStyle w:val="Hyperlink"/>
            <w:webHidden/>
            <w:lang w:val="ru-RU"/>
          </w:rPr>
          <w:t>20</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50" w:history="1">
        <w:r w:rsidRPr="008C37F6">
          <w:rPr>
            <w:rStyle w:val="Hyperlink"/>
            <w:lang w:val="ru-RU"/>
          </w:rPr>
          <w:t>19.</w:t>
        </w:r>
        <w:r>
          <w:rPr>
            <w:rStyle w:val="Hyperlink"/>
            <w:lang w:val="ru-RU"/>
          </w:rPr>
          <w:t xml:space="preserve"> </w:t>
        </w:r>
        <w:r w:rsidRPr="008C37F6">
          <w:rPr>
            <w:rStyle w:val="Hyperlink"/>
            <w:lang w:val="ru-RU"/>
          </w:rPr>
          <w:t>Требования к помещениям, в которых предоставляется Государственная</w:t>
        </w:r>
        <w:r>
          <w:rPr>
            <w:rStyle w:val="Hyperlink"/>
            <w:lang w:val="ru-RU"/>
          </w:rPr>
          <w:t xml:space="preserve">    </w:t>
        </w:r>
        <w:r w:rsidRPr="008C37F6">
          <w:rPr>
            <w:rStyle w:val="Hyperlink"/>
            <w:lang w:val="ru-RU"/>
          </w:rPr>
          <w:t xml:space="preserve"> услуга</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_Toc498507450 \h </w:instrText>
        </w:r>
        <w:r w:rsidRPr="008C37F6">
          <w:rPr>
            <w:rStyle w:val="Hyperlink"/>
            <w:webHidden/>
            <w:lang w:val="ru-RU"/>
          </w:rPr>
        </w:r>
        <w:r w:rsidRPr="008C37F6">
          <w:rPr>
            <w:rStyle w:val="Hyperlink"/>
            <w:webHidden/>
            <w:lang w:val="ru-RU"/>
          </w:rPr>
          <w:fldChar w:fldCharType="separate"/>
        </w:r>
        <w:r>
          <w:rPr>
            <w:rStyle w:val="Hyperlink"/>
            <w:webHidden/>
            <w:lang w:val="ru-RU"/>
          </w:rPr>
          <w:t>20</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51" w:history="1">
        <w:r w:rsidRPr="008C37F6">
          <w:rPr>
            <w:rStyle w:val="Hyperlink"/>
            <w:lang w:val="ru-RU"/>
          </w:rPr>
          <w:t>20. Показатели доступности и качества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_Toc498507451 \h </w:instrText>
        </w:r>
        <w:r w:rsidRPr="008C37F6">
          <w:rPr>
            <w:rStyle w:val="Hyperlink"/>
            <w:webHidden/>
            <w:lang w:val="ru-RU"/>
          </w:rPr>
        </w:r>
        <w:r w:rsidRPr="008C37F6">
          <w:rPr>
            <w:rStyle w:val="Hyperlink"/>
            <w:webHidden/>
            <w:lang w:val="ru-RU"/>
          </w:rPr>
          <w:fldChar w:fldCharType="separate"/>
        </w:r>
        <w:r>
          <w:rPr>
            <w:rStyle w:val="Hyperlink"/>
            <w:webHidden/>
            <w:lang w:val="ru-RU"/>
          </w:rPr>
          <w:t>20</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52" w:history="1">
        <w:r w:rsidRPr="008C37F6">
          <w:rPr>
            <w:rStyle w:val="Hyperlink"/>
            <w:lang w:val="ru-RU"/>
          </w:rPr>
          <w:t>21.</w:t>
        </w:r>
        <w:r>
          <w:rPr>
            <w:rStyle w:val="Hyperlink"/>
            <w:lang w:val="ru-RU"/>
          </w:rPr>
          <w:t xml:space="preserve"> </w:t>
        </w:r>
        <w:r w:rsidRPr="008C37F6">
          <w:rPr>
            <w:rStyle w:val="Hyperlink"/>
            <w:lang w:val="ru-RU"/>
          </w:rPr>
          <w:t>Требования к организации предоставления Государственной услуги в электронной форме</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_Toc498507452 \h </w:instrText>
        </w:r>
        <w:r w:rsidRPr="008C37F6">
          <w:rPr>
            <w:rStyle w:val="Hyperlink"/>
            <w:webHidden/>
            <w:lang w:val="ru-RU"/>
          </w:rPr>
        </w:r>
        <w:r w:rsidRPr="008C37F6">
          <w:rPr>
            <w:rStyle w:val="Hyperlink"/>
            <w:webHidden/>
            <w:lang w:val="ru-RU"/>
          </w:rPr>
          <w:fldChar w:fldCharType="separate"/>
        </w:r>
        <w:r>
          <w:rPr>
            <w:rStyle w:val="Hyperlink"/>
            <w:webHidden/>
            <w:lang w:val="ru-RU"/>
          </w:rPr>
          <w:t>20</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53" w:history="1">
        <w:r w:rsidRPr="008C37F6">
          <w:rPr>
            <w:rStyle w:val="Hyperlink"/>
            <w:lang w:val="ru-RU"/>
          </w:rPr>
          <w:t>22.Требования к организации предоставления Государственной услуги в МФЦ</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_Toc498507453 \h </w:instrText>
        </w:r>
        <w:r w:rsidRPr="008C37F6">
          <w:rPr>
            <w:rStyle w:val="Hyperlink"/>
            <w:webHidden/>
            <w:lang w:val="ru-RU"/>
          </w:rPr>
        </w:r>
        <w:r w:rsidRPr="008C37F6">
          <w:rPr>
            <w:rStyle w:val="Hyperlink"/>
            <w:webHidden/>
            <w:lang w:val="ru-RU"/>
          </w:rPr>
          <w:fldChar w:fldCharType="separate"/>
        </w:r>
        <w:r>
          <w:rPr>
            <w:rStyle w:val="Hyperlink"/>
            <w:webHidden/>
            <w:lang w:val="ru-RU"/>
          </w:rPr>
          <w:t>21</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54" w:history="1">
        <w:r w:rsidRPr="008C37F6">
          <w:rPr>
            <w:rStyle w:val="Hyperlink"/>
            <w:lang w:val="ru-RU"/>
          </w:rPr>
          <w:t xml:space="preserve">III. Состав, последовательность и сроки выполнения административных </w:t>
        </w:r>
        <w:r>
          <w:rPr>
            <w:rStyle w:val="Hyperlink"/>
            <w:lang w:val="ru-RU"/>
          </w:rPr>
          <w:t xml:space="preserve">                </w:t>
        </w:r>
        <w:r w:rsidRPr="008C37F6">
          <w:rPr>
            <w:rStyle w:val="Hyperlink"/>
            <w:lang w:val="ru-RU"/>
          </w:rPr>
          <w:t>процедур, требования к порядку их выполнения</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_Toc498507454 \h </w:instrText>
        </w:r>
        <w:r w:rsidRPr="008C37F6">
          <w:rPr>
            <w:rStyle w:val="Hyperlink"/>
            <w:webHidden/>
            <w:lang w:val="ru-RU"/>
          </w:rPr>
        </w:r>
        <w:r w:rsidRPr="008C37F6">
          <w:rPr>
            <w:rStyle w:val="Hyperlink"/>
            <w:webHidden/>
            <w:lang w:val="ru-RU"/>
          </w:rPr>
          <w:fldChar w:fldCharType="separate"/>
        </w:r>
        <w:r>
          <w:rPr>
            <w:rStyle w:val="Hyperlink"/>
            <w:webHidden/>
            <w:lang w:val="ru-RU"/>
          </w:rPr>
          <w:t>22</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55" w:history="1">
        <w:r>
          <w:rPr>
            <w:rStyle w:val="Hyperlink"/>
            <w:lang w:val="ru-RU"/>
          </w:rPr>
          <w:t xml:space="preserve">23. </w:t>
        </w:r>
        <w:r w:rsidRPr="008C37F6">
          <w:rPr>
            <w:rStyle w:val="Hyperlink"/>
            <w:lang w:val="ru-RU"/>
          </w:rPr>
          <w:t xml:space="preserve">Состав, последовательность и сроки выполнения административных </w:t>
        </w:r>
        <w:r>
          <w:rPr>
            <w:rStyle w:val="Hyperlink"/>
            <w:lang w:val="ru-RU"/>
          </w:rPr>
          <w:t xml:space="preserve">                 </w:t>
        </w:r>
        <w:r w:rsidRPr="008C37F6">
          <w:rPr>
            <w:rStyle w:val="Hyperlink"/>
            <w:lang w:val="ru-RU"/>
          </w:rPr>
          <w:t>процедур при предоставлении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_Toc498507455 \h </w:instrText>
        </w:r>
        <w:r w:rsidRPr="008C37F6">
          <w:rPr>
            <w:rStyle w:val="Hyperlink"/>
            <w:webHidden/>
            <w:lang w:val="ru-RU"/>
          </w:rPr>
        </w:r>
        <w:r w:rsidRPr="008C37F6">
          <w:rPr>
            <w:rStyle w:val="Hyperlink"/>
            <w:webHidden/>
            <w:lang w:val="ru-RU"/>
          </w:rPr>
          <w:fldChar w:fldCharType="separate"/>
        </w:r>
        <w:r>
          <w:rPr>
            <w:rStyle w:val="Hyperlink"/>
            <w:webHidden/>
            <w:lang w:val="ru-RU"/>
          </w:rPr>
          <w:t>22</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56" w:history="1">
        <w:r w:rsidRPr="008C37F6">
          <w:rPr>
            <w:rStyle w:val="Hyperlink"/>
            <w:lang w:val="ru-RU"/>
          </w:rPr>
          <w:t>IV. Порядок и формы контроля за исполнением настоящего Административного регламента</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_Toc498507456 \h </w:instrText>
        </w:r>
        <w:r w:rsidRPr="008C37F6">
          <w:rPr>
            <w:rStyle w:val="Hyperlink"/>
            <w:webHidden/>
            <w:lang w:val="ru-RU"/>
          </w:rPr>
        </w:r>
        <w:r w:rsidRPr="008C37F6">
          <w:rPr>
            <w:rStyle w:val="Hyperlink"/>
            <w:webHidden/>
            <w:lang w:val="ru-RU"/>
          </w:rPr>
          <w:fldChar w:fldCharType="separate"/>
        </w:r>
        <w:r>
          <w:rPr>
            <w:rStyle w:val="Hyperlink"/>
            <w:webHidden/>
            <w:lang w:val="ru-RU"/>
          </w:rPr>
          <w:t>23</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57" w:history="1">
        <w:r w:rsidRPr="008C37F6">
          <w:rPr>
            <w:rStyle w:val="Hyperlink"/>
            <w:lang w:val="ru-RU"/>
          </w:rPr>
          <w:t>24.</w:t>
        </w:r>
        <w:r>
          <w:rPr>
            <w:rStyle w:val="Hyperlink"/>
            <w:lang w:val="ru-RU"/>
          </w:rPr>
          <w:t xml:space="preserve"> </w:t>
        </w:r>
        <w:r w:rsidRPr="008C37F6">
          <w:rPr>
            <w:rStyle w:val="Hyperlink"/>
            <w:lang w:val="ru-RU"/>
          </w:rPr>
          <w:t xml:space="preserve">Порядок осуществления текущего контроля за соблюдением и исполнением должностными лицами государственными гражданскими служащими и работниками ТСП положений настоящего Административного регламента </w:t>
        </w:r>
        <w:r>
          <w:rPr>
            <w:rStyle w:val="Hyperlink"/>
            <w:lang w:val="ru-RU"/>
          </w:rPr>
          <w:t xml:space="preserve">             </w:t>
        </w:r>
        <w:r w:rsidRPr="008C37F6">
          <w:rPr>
            <w:rStyle w:val="Hyperlink"/>
            <w:lang w:val="ru-RU"/>
          </w:rPr>
          <w:t>и иных нормативных правовых актов, устанавливающих требования к предоставлению Государственной услуги, а также принятием ими решений</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_Toc498507457 \h </w:instrText>
        </w:r>
        <w:r w:rsidRPr="008C37F6">
          <w:rPr>
            <w:rStyle w:val="Hyperlink"/>
            <w:webHidden/>
            <w:lang w:val="ru-RU"/>
          </w:rPr>
        </w:r>
        <w:r w:rsidRPr="008C37F6">
          <w:rPr>
            <w:rStyle w:val="Hyperlink"/>
            <w:webHidden/>
            <w:lang w:val="ru-RU"/>
          </w:rPr>
          <w:fldChar w:fldCharType="separate"/>
        </w:r>
        <w:r>
          <w:rPr>
            <w:rStyle w:val="Hyperlink"/>
            <w:webHidden/>
            <w:lang w:val="ru-RU"/>
          </w:rPr>
          <w:t>23</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58" w:history="1">
        <w:r w:rsidRPr="008C37F6">
          <w:rPr>
            <w:rStyle w:val="Hyperlink"/>
            <w:lang w:val="ru-RU"/>
          </w:rPr>
          <w:t>25.</w:t>
        </w:r>
        <w:r>
          <w:rPr>
            <w:rStyle w:val="Hyperlink"/>
            <w:lang w:val="ru-RU"/>
          </w:rPr>
          <w:t xml:space="preserve"> </w:t>
        </w:r>
        <w:r w:rsidRPr="008C37F6">
          <w:rPr>
            <w:rStyle w:val="Hyperlink"/>
            <w:lang w:val="ru-RU"/>
          </w:rPr>
          <w:t xml:space="preserve">Порядок и периодичность осуществления Текущего контроля полноты, качества и порядка предоставления Государственной услуги и Контроля за </w:t>
        </w:r>
        <w:r>
          <w:rPr>
            <w:rStyle w:val="Hyperlink"/>
            <w:lang w:val="ru-RU"/>
          </w:rPr>
          <w:t xml:space="preserve"> </w:t>
        </w:r>
        <w:r w:rsidRPr="008C37F6">
          <w:rPr>
            <w:rStyle w:val="Hyperlink"/>
            <w:lang w:val="ru-RU"/>
          </w:rPr>
          <w:t>соблюдением порядка предоставления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_Toc498507458 \h </w:instrText>
        </w:r>
        <w:r w:rsidRPr="008C37F6">
          <w:rPr>
            <w:rStyle w:val="Hyperlink"/>
            <w:webHidden/>
            <w:lang w:val="ru-RU"/>
          </w:rPr>
        </w:r>
        <w:r w:rsidRPr="008C37F6">
          <w:rPr>
            <w:rStyle w:val="Hyperlink"/>
            <w:webHidden/>
            <w:lang w:val="ru-RU"/>
          </w:rPr>
          <w:fldChar w:fldCharType="separate"/>
        </w:r>
        <w:r>
          <w:rPr>
            <w:rStyle w:val="Hyperlink"/>
            <w:webHidden/>
            <w:lang w:val="ru-RU"/>
          </w:rPr>
          <w:t>24</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59" w:history="1">
        <w:r w:rsidRPr="008C37F6">
          <w:rPr>
            <w:rStyle w:val="Hyperlink"/>
            <w:lang w:val="ru-RU"/>
          </w:rPr>
          <w:t>26.</w:t>
        </w:r>
        <w:r>
          <w:rPr>
            <w:rStyle w:val="Hyperlink"/>
            <w:lang w:val="ru-RU"/>
          </w:rPr>
          <w:t xml:space="preserve"> </w:t>
        </w:r>
        <w:r w:rsidRPr="008C37F6">
          <w:rPr>
            <w:rStyle w:val="Hyperlink"/>
            <w:lang w:val="ru-RU"/>
          </w:rPr>
          <w:t xml:space="preserve">Ответственность должностных лиц, государственных гражданских </w:t>
        </w:r>
        <w:r>
          <w:rPr>
            <w:rStyle w:val="Hyperlink"/>
            <w:lang w:val="ru-RU"/>
          </w:rPr>
          <w:t xml:space="preserve">               </w:t>
        </w:r>
        <w:r w:rsidRPr="008C37F6">
          <w:rPr>
            <w:rStyle w:val="Hyperlink"/>
            <w:lang w:val="ru-RU"/>
          </w:rPr>
          <w:t>служащих и работников Минсоцразвития за решения и действия (бездействие), принимаемые (осуществляемые) ими в ходе предоставления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_Toc498507459 \h </w:instrText>
        </w:r>
        <w:r w:rsidRPr="008C37F6">
          <w:rPr>
            <w:rStyle w:val="Hyperlink"/>
            <w:webHidden/>
            <w:lang w:val="ru-RU"/>
          </w:rPr>
        </w:r>
        <w:r w:rsidRPr="008C37F6">
          <w:rPr>
            <w:rStyle w:val="Hyperlink"/>
            <w:webHidden/>
            <w:lang w:val="ru-RU"/>
          </w:rPr>
          <w:fldChar w:fldCharType="separate"/>
        </w:r>
        <w:r>
          <w:rPr>
            <w:rStyle w:val="Hyperlink"/>
            <w:webHidden/>
            <w:lang w:val="ru-RU"/>
          </w:rPr>
          <w:t>25</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60" w:history="1">
        <w:r w:rsidRPr="008C37F6">
          <w:rPr>
            <w:rStyle w:val="Hyperlink"/>
            <w:lang w:val="ru-RU"/>
          </w:rPr>
          <w:t>27.</w:t>
        </w:r>
        <w:r>
          <w:rPr>
            <w:rStyle w:val="Hyperlink"/>
            <w:lang w:val="ru-RU"/>
          </w:rPr>
          <w:t xml:space="preserve"> </w:t>
        </w:r>
        <w:r w:rsidRPr="008C37F6">
          <w:rPr>
            <w:rStyle w:val="Hyperlink"/>
            <w:lang w:val="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_Toc498507460 \h </w:instrText>
        </w:r>
        <w:r w:rsidRPr="008C37F6">
          <w:rPr>
            <w:rStyle w:val="Hyperlink"/>
            <w:webHidden/>
            <w:lang w:val="ru-RU"/>
          </w:rPr>
        </w:r>
        <w:r w:rsidRPr="008C37F6">
          <w:rPr>
            <w:rStyle w:val="Hyperlink"/>
            <w:webHidden/>
            <w:lang w:val="ru-RU"/>
          </w:rPr>
          <w:fldChar w:fldCharType="separate"/>
        </w:r>
        <w:r>
          <w:rPr>
            <w:rStyle w:val="Hyperlink"/>
            <w:webHidden/>
            <w:lang w:val="ru-RU"/>
          </w:rPr>
          <w:t>27</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61" w:history="1">
        <w:r w:rsidRPr="008C37F6">
          <w:rPr>
            <w:rStyle w:val="Hyperlink"/>
            <w:lang w:val="ru-RU"/>
          </w:rPr>
          <w:t>V. Досудебный (внесудебный) порядок обжалования решений и действий (бездействия) должностных лиц, государственных служащих и</w:t>
        </w:r>
        <w:r>
          <w:rPr>
            <w:rStyle w:val="Hyperlink"/>
            <w:lang w:val="ru-RU"/>
          </w:rPr>
          <w:t xml:space="preserve">            </w:t>
        </w:r>
        <w:r w:rsidRPr="008C37F6">
          <w:rPr>
            <w:rStyle w:val="Hyperlink"/>
            <w:lang w:val="ru-RU"/>
          </w:rPr>
          <w:t xml:space="preserve"> специалистов ТСП, а также работников МФЦ, участвующих в предоставлении</w:t>
        </w:r>
        <w:r>
          <w:rPr>
            <w:rStyle w:val="Hyperlink"/>
            <w:lang w:val="ru-RU"/>
          </w:rPr>
          <w:t xml:space="preserve">               </w:t>
        </w:r>
        <w:r w:rsidRPr="008C37F6">
          <w:rPr>
            <w:rStyle w:val="Hyperlink"/>
            <w:lang w:val="ru-RU"/>
          </w:rPr>
          <w:t>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_Toc498507461 \h </w:instrText>
        </w:r>
        <w:r w:rsidRPr="008C37F6">
          <w:rPr>
            <w:rStyle w:val="Hyperlink"/>
            <w:webHidden/>
            <w:lang w:val="ru-RU"/>
          </w:rPr>
        </w:r>
        <w:r w:rsidRPr="008C37F6">
          <w:rPr>
            <w:rStyle w:val="Hyperlink"/>
            <w:webHidden/>
            <w:lang w:val="ru-RU"/>
          </w:rPr>
          <w:fldChar w:fldCharType="separate"/>
        </w:r>
        <w:r>
          <w:rPr>
            <w:rStyle w:val="Hyperlink"/>
            <w:webHidden/>
            <w:lang w:val="ru-RU"/>
          </w:rPr>
          <w:t>28</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62" w:history="1">
        <w:r w:rsidRPr="008C37F6">
          <w:rPr>
            <w:rStyle w:val="Hyperlink"/>
            <w:lang w:val="ru-RU"/>
          </w:rPr>
          <w:t>28.</w:t>
        </w:r>
        <w:r>
          <w:rPr>
            <w:rStyle w:val="Hyperlink"/>
            <w:lang w:val="ru-RU"/>
          </w:rPr>
          <w:t xml:space="preserve"> </w:t>
        </w:r>
        <w:r w:rsidRPr="008C37F6">
          <w:rPr>
            <w:rStyle w:val="Hyperlink"/>
            <w:lang w:val="ru-RU"/>
          </w:rPr>
          <w:t>Досудебный (внесудебный) порядок обжалования</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_Toc498507462 \h </w:instrText>
        </w:r>
        <w:r w:rsidRPr="008C37F6">
          <w:rPr>
            <w:rStyle w:val="Hyperlink"/>
            <w:webHidden/>
            <w:lang w:val="ru-RU"/>
          </w:rPr>
        </w:r>
        <w:r w:rsidRPr="008C37F6">
          <w:rPr>
            <w:rStyle w:val="Hyperlink"/>
            <w:webHidden/>
            <w:lang w:val="ru-RU"/>
          </w:rPr>
          <w:fldChar w:fldCharType="separate"/>
        </w:r>
        <w:r>
          <w:rPr>
            <w:rStyle w:val="Hyperlink"/>
            <w:webHidden/>
            <w:lang w:val="ru-RU"/>
          </w:rPr>
          <w:t>28</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63" w:history="1">
        <w:r w:rsidRPr="008C37F6">
          <w:rPr>
            <w:rStyle w:val="Hyperlink"/>
            <w:lang w:val="ru-RU"/>
          </w:rPr>
          <w:t>VI.</w:t>
        </w:r>
        <w:r>
          <w:rPr>
            <w:rStyle w:val="Hyperlink"/>
            <w:lang w:val="ru-RU"/>
          </w:rPr>
          <w:t xml:space="preserve"> </w:t>
        </w:r>
        <w:r w:rsidRPr="008C37F6">
          <w:rPr>
            <w:rStyle w:val="Hyperlink"/>
            <w:lang w:val="ru-RU"/>
          </w:rPr>
          <w:t>Правила обработки персональных данных при предоставлении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_Toc498507463 \h </w:instrText>
        </w:r>
        <w:r w:rsidRPr="008C37F6">
          <w:rPr>
            <w:rStyle w:val="Hyperlink"/>
            <w:webHidden/>
            <w:lang w:val="ru-RU"/>
          </w:rPr>
        </w:r>
        <w:r w:rsidRPr="008C37F6">
          <w:rPr>
            <w:rStyle w:val="Hyperlink"/>
            <w:webHidden/>
            <w:lang w:val="ru-RU"/>
          </w:rPr>
          <w:fldChar w:fldCharType="separate"/>
        </w:r>
        <w:r>
          <w:rPr>
            <w:rStyle w:val="Hyperlink"/>
            <w:webHidden/>
            <w:lang w:val="ru-RU"/>
          </w:rPr>
          <w:t>32</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64" w:history="1">
        <w:r w:rsidRPr="008C37F6">
          <w:rPr>
            <w:rStyle w:val="Hyperlink"/>
            <w:lang w:val="ru-RU"/>
          </w:rPr>
          <w:t>29.</w:t>
        </w:r>
        <w:r>
          <w:rPr>
            <w:rStyle w:val="Hyperlink"/>
            <w:lang w:val="ru-RU"/>
          </w:rPr>
          <w:t xml:space="preserve"> </w:t>
        </w:r>
        <w:r w:rsidRPr="008C37F6">
          <w:rPr>
            <w:rStyle w:val="Hyperlink"/>
            <w:lang w:val="ru-RU"/>
          </w:rPr>
          <w:t>Правила обработки персональных данных при предоставлении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_Toc498507464 \h </w:instrText>
        </w:r>
        <w:r w:rsidRPr="008C37F6">
          <w:rPr>
            <w:rStyle w:val="Hyperlink"/>
            <w:webHidden/>
            <w:lang w:val="ru-RU"/>
          </w:rPr>
        </w:r>
        <w:r w:rsidRPr="008C37F6">
          <w:rPr>
            <w:rStyle w:val="Hyperlink"/>
            <w:webHidden/>
            <w:lang w:val="ru-RU"/>
          </w:rPr>
          <w:fldChar w:fldCharType="separate"/>
        </w:r>
        <w:r>
          <w:rPr>
            <w:rStyle w:val="Hyperlink"/>
            <w:webHidden/>
            <w:lang w:val="ru-RU"/>
          </w:rPr>
          <w:t>32</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65" w:history="1">
        <w:r w:rsidRPr="008C37F6">
          <w:rPr>
            <w:rStyle w:val="Hyperlink"/>
            <w:lang w:val="ru-RU"/>
          </w:rPr>
          <w:t>Приложение 1</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_Toc498507465 \h </w:instrText>
        </w:r>
        <w:r w:rsidRPr="008C37F6">
          <w:rPr>
            <w:rStyle w:val="Hyperlink"/>
            <w:webHidden/>
            <w:lang w:val="ru-RU"/>
          </w:rPr>
        </w:r>
        <w:r w:rsidRPr="008C37F6">
          <w:rPr>
            <w:rStyle w:val="Hyperlink"/>
            <w:webHidden/>
            <w:lang w:val="ru-RU"/>
          </w:rPr>
          <w:fldChar w:fldCharType="separate"/>
        </w:r>
        <w:r>
          <w:rPr>
            <w:rStyle w:val="Hyperlink"/>
            <w:webHidden/>
            <w:lang w:val="ru-RU"/>
          </w:rPr>
          <w:t>36</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66" w:history="1">
        <w:r w:rsidRPr="008C37F6">
          <w:rPr>
            <w:rStyle w:val="Hyperlink"/>
            <w:lang w:val="ru-RU"/>
          </w:rPr>
          <w:t>Термины и определения</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_Toc498507466 \h </w:instrText>
        </w:r>
        <w:r w:rsidRPr="008C37F6">
          <w:rPr>
            <w:rStyle w:val="Hyperlink"/>
            <w:webHidden/>
            <w:lang w:val="ru-RU"/>
          </w:rPr>
        </w:r>
        <w:r w:rsidRPr="008C37F6">
          <w:rPr>
            <w:rStyle w:val="Hyperlink"/>
            <w:webHidden/>
            <w:lang w:val="ru-RU"/>
          </w:rPr>
          <w:fldChar w:fldCharType="separate"/>
        </w:r>
        <w:r>
          <w:rPr>
            <w:rStyle w:val="Hyperlink"/>
            <w:webHidden/>
            <w:lang w:val="ru-RU"/>
          </w:rPr>
          <w:t>36</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67" w:history="1">
        <w:r w:rsidRPr="008C37F6">
          <w:rPr>
            <w:rStyle w:val="Hyperlink"/>
            <w:lang w:val="ru-RU"/>
          </w:rPr>
          <w:t>Приложение 2</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_Toc498507467 \h </w:instrText>
        </w:r>
        <w:r w:rsidRPr="008C37F6">
          <w:rPr>
            <w:rStyle w:val="Hyperlink"/>
            <w:webHidden/>
            <w:lang w:val="ru-RU"/>
          </w:rPr>
        </w:r>
        <w:r w:rsidRPr="008C37F6">
          <w:rPr>
            <w:rStyle w:val="Hyperlink"/>
            <w:webHidden/>
            <w:lang w:val="ru-RU"/>
          </w:rPr>
          <w:fldChar w:fldCharType="separate"/>
        </w:r>
        <w:r>
          <w:rPr>
            <w:rStyle w:val="Hyperlink"/>
            <w:webHidden/>
            <w:lang w:val="ru-RU"/>
          </w:rPr>
          <w:t>39</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68" w:history="1">
        <w:r w:rsidRPr="008C37F6">
          <w:rPr>
            <w:rStyle w:val="Hyperlink"/>
            <w:lang w:val="ru-RU"/>
          </w:rPr>
          <w:t>Справочная информация о месте нахождения, графике работы, контактных телефонах, адресах электронной почты Министерства социального развития Московской области, ТСП и организаций, участвующих в предоставлении и информировании о порядке предоставления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_Toc498507468 \h </w:instrText>
        </w:r>
        <w:r w:rsidRPr="008C37F6">
          <w:rPr>
            <w:rStyle w:val="Hyperlink"/>
            <w:webHidden/>
            <w:lang w:val="ru-RU"/>
          </w:rPr>
        </w:r>
        <w:r w:rsidRPr="008C37F6">
          <w:rPr>
            <w:rStyle w:val="Hyperlink"/>
            <w:webHidden/>
            <w:lang w:val="ru-RU"/>
          </w:rPr>
          <w:fldChar w:fldCharType="separate"/>
        </w:r>
        <w:r>
          <w:rPr>
            <w:rStyle w:val="Hyperlink"/>
            <w:webHidden/>
            <w:lang w:val="ru-RU"/>
          </w:rPr>
          <w:t>39</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69" w:history="1">
        <w:r w:rsidRPr="008C37F6">
          <w:rPr>
            <w:rStyle w:val="Hyperlink"/>
            <w:lang w:val="ru-RU"/>
          </w:rPr>
          <w:t>Приложение 3</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_Toc498507469 \h </w:instrText>
        </w:r>
        <w:r w:rsidRPr="008C37F6">
          <w:rPr>
            <w:rStyle w:val="Hyperlink"/>
            <w:webHidden/>
            <w:lang w:val="ru-RU"/>
          </w:rPr>
        </w:r>
        <w:r w:rsidRPr="008C37F6">
          <w:rPr>
            <w:rStyle w:val="Hyperlink"/>
            <w:webHidden/>
            <w:lang w:val="ru-RU"/>
          </w:rPr>
          <w:fldChar w:fldCharType="separate"/>
        </w:r>
        <w:r>
          <w:rPr>
            <w:rStyle w:val="Hyperlink"/>
            <w:webHidden/>
            <w:lang w:val="ru-RU"/>
          </w:rPr>
          <w:t>42</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70" w:history="1">
        <w:r w:rsidRPr="008C37F6">
          <w:rPr>
            <w:rStyle w:val="Hyperlink"/>
            <w:lang w:val="ru-RU"/>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_Toc498507470 \h </w:instrText>
        </w:r>
        <w:r w:rsidRPr="008C37F6">
          <w:rPr>
            <w:rStyle w:val="Hyperlink"/>
            <w:webHidden/>
            <w:lang w:val="ru-RU"/>
          </w:rPr>
        </w:r>
        <w:r w:rsidRPr="008C37F6">
          <w:rPr>
            <w:rStyle w:val="Hyperlink"/>
            <w:webHidden/>
            <w:lang w:val="ru-RU"/>
          </w:rPr>
          <w:fldChar w:fldCharType="separate"/>
        </w:r>
        <w:r>
          <w:rPr>
            <w:rStyle w:val="Hyperlink"/>
            <w:webHidden/>
            <w:lang w:val="ru-RU"/>
          </w:rPr>
          <w:t>42</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71" w:history="1">
        <w:r w:rsidRPr="008C37F6">
          <w:rPr>
            <w:rStyle w:val="Hyperlink"/>
            <w:lang w:val="ru-RU"/>
          </w:rPr>
          <w:t>Приложение 4</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_Toc498507471 \h </w:instrText>
        </w:r>
        <w:r w:rsidRPr="008C37F6">
          <w:rPr>
            <w:rStyle w:val="Hyperlink"/>
            <w:webHidden/>
            <w:lang w:val="ru-RU"/>
          </w:rPr>
        </w:r>
        <w:r w:rsidRPr="008C37F6">
          <w:rPr>
            <w:rStyle w:val="Hyperlink"/>
            <w:webHidden/>
            <w:lang w:val="ru-RU"/>
          </w:rPr>
          <w:fldChar w:fldCharType="separate"/>
        </w:r>
        <w:r>
          <w:rPr>
            <w:rStyle w:val="Hyperlink"/>
            <w:webHidden/>
            <w:lang w:val="ru-RU"/>
          </w:rPr>
          <w:t>44</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72" w:history="1">
        <w:r w:rsidRPr="008C37F6">
          <w:rPr>
            <w:rStyle w:val="Hyperlink"/>
            <w:lang w:val="ru-RU"/>
          </w:rPr>
          <w:t>Форма решения о предоставлении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_Toc498507472 \h </w:instrText>
        </w:r>
        <w:r w:rsidRPr="008C37F6">
          <w:rPr>
            <w:rStyle w:val="Hyperlink"/>
            <w:webHidden/>
            <w:lang w:val="ru-RU"/>
          </w:rPr>
        </w:r>
        <w:r w:rsidRPr="008C37F6">
          <w:rPr>
            <w:rStyle w:val="Hyperlink"/>
            <w:webHidden/>
            <w:lang w:val="ru-RU"/>
          </w:rPr>
          <w:fldChar w:fldCharType="separate"/>
        </w:r>
        <w:r>
          <w:rPr>
            <w:rStyle w:val="Hyperlink"/>
            <w:webHidden/>
            <w:lang w:val="ru-RU"/>
          </w:rPr>
          <w:t>44</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73" w:history="1">
        <w:r w:rsidRPr="008C37F6">
          <w:rPr>
            <w:rStyle w:val="Hyperlink"/>
            <w:lang w:val="ru-RU"/>
          </w:rPr>
          <w:t>Приложение 5</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_Toc498507473 \h </w:instrText>
        </w:r>
        <w:r w:rsidRPr="008C37F6">
          <w:rPr>
            <w:rStyle w:val="Hyperlink"/>
            <w:webHidden/>
            <w:lang w:val="ru-RU"/>
          </w:rPr>
        </w:r>
        <w:r w:rsidRPr="008C37F6">
          <w:rPr>
            <w:rStyle w:val="Hyperlink"/>
            <w:webHidden/>
            <w:lang w:val="ru-RU"/>
          </w:rPr>
          <w:fldChar w:fldCharType="separate"/>
        </w:r>
        <w:r>
          <w:rPr>
            <w:rStyle w:val="Hyperlink"/>
            <w:webHidden/>
            <w:lang w:val="ru-RU"/>
          </w:rPr>
          <w:t>46</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74" w:history="1">
        <w:r w:rsidRPr="008C37F6">
          <w:rPr>
            <w:rStyle w:val="Hyperlink"/>
            <w:lang w:val="ru-RU"/>
          </w:rPr>
          <w:t>Форма решения об отказе в предоставлении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_Toc498507474 \h </w:instrText>
        </w:r>
        <w:r w:rsidRPr="008C37F6">
          <w:rPr>
            <w:rStyle w:val="Hyperlink"/>
            <w:webHidden/>
            <w:lang w:val="ru-RU"/>
          </w:rPr>
        </w:r>
        <w:r w:rsidRPr="008C37F6">
          <w:rPr>
            <w:rStyle w:val="Hyperlink"/>
            <w:webHidden/>
            <w:lang w:val="ru-RU"/>
          </w:rPr>
          <w:fldChar w:fldCharType="separate"/>
        </w:r>
        <w:r>
          <w:rPr>
            <w:rStyle w:val="Hyperlink"/>
            <w:webHidden/>
            <w:lang w:val="ru-RU"/>
          </w:rPr>
          <w:t>46</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75" w:history="1">
        <w:r w:rsidRPr="008C37F6">
          <w:rPr>
            <w:rStyle w:val="Hyperlink"/>
            <w:lang w:val="ru-RU"/>
          </w:rPr>
          <w:t>Приложение 6</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_Toc498507475 \h </w:instrText>
        </w:r>
        <w:r w:rsidRPr="008C37F6">
          <w:rPr>
            <w:rStyle w:val="Hyperlink"/>
            <w:webHidden/>
            <w:lang w:val="ru-RU"/>
          </w:rPr>
        </w:r>
        <w:r w:rsidRPr="008C37F6">
          <w:rPr>
            <w:rStyle w:val="Hyperlink"/>
            <w:webHidden/>
            <w:lang w:val="ru-RU"/>
          </w:rPr>
          <w:fldChar w:fldCharType="separate"/>
        </w:r>
        <w:r>
          <w:rPr>
            <w:rStyle w:val="Hyperlink"/>
            <w:webHidden/>
            <w:lang w:val="ru-RU"/>
          </w:rPr>
          <w:t>48</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76" w:history="1">
        <w:r w:rsidRPr="008C37F6">
          <w:rPr>
            <w:rStyle w:val="Hyperlink"/>
            <w:lang w:val="ru-RU"/>
          </w:rPr>
          <w:t>Список нормативных актов, в соответствии с которыми осуществляется предоставление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_Toc498507476 \h </w:instrText>
        </w:r>
        <w:r w:rsidRPr="008C37F6">
          <w:rPr>
            <w:rStyle w:val="Hyperlink"/>
            <w:webHidden/>
            <w:lang w:val="ru-RU"/>
          </w:rPr>
        </w:r>
        <w:r w:rsidRPr="008C37F6">
          <w:rPr>
            <w:rStyle w:val="Hyperlink"/>
            <w:webHidden/>
            <w:lang w:val="ru-RU"/>
          </w:rPr>
          <w:fldChar w:fldCharType="separate"/>
        </w:r>
        <w:r>
          <w:rPr>
            <w:rStyle w:val="Hyperlink"/>
            <w:webHidden/>
            <w:lang w:val="ru-RU"/>
          </w:rPr>
          <w:t>48</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77" w:history="1">
        <w:r w:rsidRPr="008C37F6">
          <w:rPr>
            <w:rStyle w:val="Hyperlink"/>
            <w:lang w:val="ru-RU"/>
          </w:rPr>
          <w:t>Приложение 7</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_Toc498507477 \h </w:instrText>
        </w:r>
        <w:r w:rsidRPr="008C37F6">
          <w:rPr>
            <w:rStyle w:val="Hyperlink"/>
            <w:webHidden/>
            <w:lang w:val="ru-RU"/>
          </w:rPr>
        </w:r>
        <w:r w:rsidRPr="008C37F6">
          <w:rPr>
            <w:rStyle w:val="Hyperlink"/>
            <w:webHidden/>
            <w:lang w:val="ru-RU"/>
          </w:rPr>
          <w:fldChar w:fldCharType="separate"/>
        </w:r>
        <w:r>
          <w:rPr>
            <w:rStyle w:val="Hyperlink"/>
            <w:webHidden/>
            <w:lang w:val="ru-RU"/>
          </w:rPr>
          <w:t>50</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78" w:history="1">
        <w:r w:rsidRPr="008C37F6">
          <w:rPr>
            <w:rStyle w:val="Hyperlink"/>
            <w:lang w:val="ru-RU"/>
          </w:rPr>
          <w:t>Форма заявления</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_Toc498507478 \h </w:instrText>
        </w:r>
        <w:r w:rsidRPr="008C37F6">
          <w:rPr>
            <w:rStyle w:val="Hyperlink"/>
            <w:webHidden/>
            <w:lang w:val="ru-RU"/>
          </w:rPr>
        </w:r>
        <w:r w:rsidRPr="008C37F6">
          <w:rPr>
            <w:rStyle w:val="Hyperlink"/>
            <w:webHidden/>
            <w:lang w:val="ru-RU"/>
          </w:rPr>
          <w:fldChar w:fldCharType="separate"/>
        </w:r>
        <w:r>
          <w:rPr>
            <w:rStyle w:val="Hyperlink"/>
            <w:webHidden/>
            <w:lang w:val="ru-RU"/>
          </w:rPr>
          <w:t>50</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79" w:history="1">
        <w:r w:rsidRPr="008C37F6">
          <w:rPr>
            <w:rStyle w:val="Hyperlink"/>
            <w:lang w:val="ru-RU"/>
          </w:rPr>
          <w:t>Приложение 8</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_Toc498507479 \h </w:instrText>
        </w:r>
        <w:r w:rsidRPr="008C37F6">
          <w:rPr>
            <w:rStyle w:val="Hyperlink"/>
            <w:webHidden/>
            <w:lang w:val="ru-RU"/>
          </w:rPr>
        </w:r>
        <w:r w:rsidRPr="008C37F6">
          <w:rPr>
            <w:rStyle w:val="Hyperlink"/>
            <w:webHidden/>
            <w:lang w:val="ru-RU"/>
          </w:rPr>
          <w:fldChar w:fldCharType="separate"/>
        </w:r>
        <w:r>
          <w:rPr>
            <w:rStyle w:val="Hyperlink"/>
            <w:webHidden/>
            <w:lang w:val="ru-RU"/>
          </w:rPr>
          <w:t>52</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80" w:history="1">
        <w:r w:rsidRPr="008C37F6">
          <w:rPr>
            <w:rStyle w:val="Hyperlink"/>
            <w:lang w:val="ru-RU"/>
          </w:rPr>
          <w:t xml:space="preserve">Описание документов, необходимых для предоставления Государственной </w:t>
        </w:r>
        <w:r>
          <w:rPr>
            <w:rStyle w:val="Hyperlink"/>
            <w:lang w:val="ru-RU"/>
          </w:rPr>
          <w:t xml:space="preserve"> </w:t>
        </w:r>
        <w:r w:rsidRPr="008C37F6">
          <w:rPr>
            <w:rStyle w:val="Hyperlink"/>
            <w:lang w:val="ru-RU"/>
          </w:rPr>
          <w:t>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_Toc498507480 \h </w:instrText>
        </w:r>
        <w:r w:rsidRPr="008C37F6">
          <w:rPr>
            <w:rStyle w:val="Hyperlink"/>
            <w:webHidden/>
            <w:lang w:val="ru-RU"/>
          </w:rPr>
        </w:r>
        <w:r w:rsidRPr="008C37F6">
          <w:rPr>
            <w:rStyle w:val="Hyperlink"/>
            <w:webHidden/>
            <w:lang w:val="ru-RU"/>
          </w:rPr>
          <w:fldChar w:fldCharType="separate"/>
        </w:r>
        <w:r>
          <w:rPr>
            <w:rStyle w:val="Hyperlink"/>
            <w:webHidden/>
            <w:lang w:val="ru-RU"/>
          </w:rPr>
          <w:t>52</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81" w:history="1">
        <w:r w:rsidRPr="008C37F6">
          <w:rPr>
            <w:rStyle w:val="Hyperlink"/>
            <w:lang w:val="ru-RU"/>
          </w:rPr>
          <w:t>Приложение 9</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_Toc498507481 \h </w:instrText>
        </w:r>
        <w:r w:rsidRPr="008C37F6">
          <w:rPr>
            <w:rStyle w:val="Hyperlink"/>
            <w:webHidden/>
            <w:lang w:val="ru-RU"/>
          </w:rPr>
        </w:r>
        <w:r w:rsidRPr="008C37F6">
          <w:rPr>
            <w:rStyle w:val="Hyperlink"/>
            <w:webHidden/>
            <w:lang w:val="ru-RU"/>
          </w:rPr>
          <w:fldChar w:fldCharType="separate"/>
        </w:r>
        <w:r>
          <w:rPr>
            <w:rStyle w:val="Hyperlink"/>
            <w:webHidden/>
            <w:lang w:val="ru-RU"/>
          </w:rPr>
          <w:t>69</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82" w:history="1">
        <w:r w:rsidRPr="008C37F6">
          <w:rPr>
            <w:rStyle w:val="Hyperlink"/>
            <w:lang w:val="ru-RU"/>
          </w:rPr>
          <w:t>Форма решения об отказе в приеме и регистрации документов, необходимых для предоставления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_Toc498507482 \h </w:instrText>
        </w:r>
        <w:r w:rsidRPr="008C37F6">
          <w:rPr>
            <w:rStyle w:val="Hyperlink"/>
            <w:webHidden/>
            <w:lang w:val="ru-RU"/>
          </w:rPr>
        </w:r>
        <w:r w:rsidRPr="008C37F6">
          <w:rPr>
            <w:rStyle w:val="Hyperlink"/>
            <w:webHidden/>
            <w:lang w:val="ru-RU"/>
          </w:rPr>
          <w:fldChar w:fldCharType="separate"/>
        </w:r>
        <w:r>
          <w:rPr>
            <w:rStyle w:val="Hyperlink"/>
            <w:webHidden/>
            <w:lang w:val="ru-RU"/>
          </w:rPr>
          <w:t>69</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83" w:history="1">
        <w:r w:rsidRPr="008C37F6">
          <w:rPr>
            <w:rStyle w:val="Hyperlink"/>
            <w:lang w:val="ru-RU"/>
          </w:rPr>
          <w:t>Приложение 10</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_Toc498507483 \h </w:instrText>
        </w:r>
        <w:r w:rsidRPr="008C37F6">
          <w:rPr>
            <w:rStyle w:val="Hyperlink"/>
            <w:webHidden/>
            <w:lang w:val="ru-RU"/>
          </w:rPr>
        </w:r>
        <w:r w:rsidRPr="008C37F6">
          <w:rPr>
            <w:rStyle w:val="Hyperlink"/>
            <w:webHidden/>
            <w:lang w:val="ru-RU"/>
          </w:rPr>
          <w:fldChar w:fldCharType="separate"/>
        </w:r>
        <w:r>
          <w:rPr>
            <w:rStyle w:val="Hyperlink"/>
            <w:webHidden/>
            <w:lang w:val="ru-RU"/>
          </w:rPr>
          <w:t>71</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84" w:history="1">
        <w:r w:rsidRPr="008C37F6">
          <w:rPr>
            <w:rStyle w:val="Hyperlink"/>
            <w:lang w:val="ru-RU"/>
          </w:rPr>
          <w:t>Требования к помещениям, в которых предоставляется Государственная услуга</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_Toc498507484 \h </w:instrText>
        </w:r>
        <w:r w:rsidRPr="008C37F6">
          <w:rPr>
            <w:rStyle w:val="Hyperlink"/>
            <w:webHidden/>
            <w:lang w:val="ru-RU"/>
          </w:rPr>
        </w:r>
        <w:r w:rsidRPr="008C37F6">
          <w:rPr>
            <w:rStyle w:val="Hyperlink"/>
            <w:webHidden/>
            <w:lang w:val="ru-RU"/>
          </w:rPr>
          <w:fldChar w:fldCharType="separate"/>
        </w:r>
        <w:r>
          <w:rPr>
            <w:rStyle w:val="Hyperlink"/>
            <w:webHidden/>
            <w:lang w:val="ru-RU"/>
          </w:rPr>
          <w:t>71</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85" w:history="1">
        <w:r w:rsidRPr="008C37F6">
          <w:rPr>
            <w:rStyle w:val="Hyperlink"/>
            <w:lang w:val="ru-RU"/>
          </w:rPr>
          <w:t>Приложение 11</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_Toc498507485 \h </w:instrText>
        </w:r>
        <w:r w:rsidRPr="008C37F6">
          <w:rPr>
            <w:rStyle w:val="Hyperlink"/>
            <w:webHidden/>
            <w:lang w:val="ru-RU"/>
          </w:rPr>
        </w:r>
        <w:r w:rsidRPr="008C37F6">
          <w:rPr>
            <w:rStyle w:val="Hyperlink"/>
            <w:webHidden/>
            <w:lang w:val="ru-RU"/>
          </w:rPr>
          <w:fldChar w:fldCharType="separate"/>
        </w:r>
        <w:r>
          <w:rPr>
            <w:rStyle w:val="Hyperlink"/>
            <w:webHidden/>
            <w:lang w:val="ru-RU"/>
          </w:rPr>
          <w:t>73</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86" w:history="1">
        <w:r w:rsidRPr="008C37F6">
          <w:rPr>
            <w:rStyle w:val="Hyperlink"/>
            <w:lang w:val="ru-RU"/>
          </w:rPr>
          <w:t>Показатели доступности и качества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_Toc498507486 \h </w:instrText>
        </w:r>
        <w:r w:rsidRPr="008C37F6">
          <w:rPr>
            <w:rStyle w:val="Hyperlink"/>
            <w:webHidden/>
            <w:lang w:val="ru-RU"/>
          </w:rPr>
        </w:r>
        <w:r w:rsidRPr="008C37F6">
          <w:rPr>
            <w:rStyle w:val="Hyperlink"/>
            <w:webHidden/>
            <w:lang w:val="ru-RU"/>
          </w:rPr>
          <w:fldChar w:fldCharType="separate"/>
        </w:r>
        <w:r>
          <w:rPr>
            <w:rStyle w:val="Hyperlink"/>
            <w:webHidden/>
            <w:lang w:val="ru-RU"/>
          </w:rPr>
          <w:t>73</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87" w:history="1">
        <w:r w:rsidRPr="008C37F6">
          <w:rPr>
            <w:rStyle w:val="Hyperlink"/>
            <w:lang w:val="ru-RU"/>
          </w:rPr>
          <w:t>Приложение 12</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_Toc498507487 \h </w:instrText>
        </w:r>
        <w:r w:rsidRPr="008C37F6">
          <w:rPr>
            <w:rStyle w:val="Hyperlink"/>
            <w:webHidden/>
            <w:lang w:val="ru-RU"/>
          </w:rPr>
        </w:r>
        <w:r w:rsidRPr="008C37F6">
          <w:rPr>
            <w:rStyle w:val="Hyperlink"/>
            <w:webHidden/>
            <w:lang w:val="ru-RU"/>
          </w:rPr>
          <w:fldChar w:fldCharType="separate"/>
        </w:r>
        <w:r>
          <w:rPr>
            <w:rStyle w:val="Hyperlink"/>
            <w:webHidden/>
            <w:lang w:val="ru-RU"/>
          </w:rPr>
          <w:t>75</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88" w:history="1">
        <w:r w:rsidRPr="008C37F6">
          <w:rPr>
            <w:rStyle w:val="Hyperlink"/>
            <w:lang w:val="ru-RU"/>
          </w:rPr>
          <w:t>Требования к обеспечению доступности Государственной услуги для лиц с ограниченными возможностями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_Toc498507488 \h </w:instrText>
        </w:r>
        <w:r w:rsidRPr="008C37F6">
          <w:rPr>
            <w:rStyle w:val="Hyperlink"/>
            <w:webHidden/>
            <w:lang w:val="ru-RU"/>
          </w:rPr>
        </w:r>
        <w:r w:rsidRPr="008C37F6">
          <w:rPr>
            <w:rStyle w:val="Hyperlink"/>
            <w:webHidden/>
            <w:lang w:val="ru-RU"/>
          </w:rPr>
          <w:fldChar w:fldCharType="separate"/>
        </w:r>
        <w:r>
          <w:rPr>
            <w:rStyle w:val="Hyperlink"/>
            <w:webHidden/>
            <w:lang w:val="ru-RU"/>
          </w:rPr>
          <w:t>75</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89" w:history="1">
        <w:r w:rsidRPr="008C37F6">
          <w:rPr>
            <w:rStyle w:val="Hyperlink"/>
            <w:lang w:val="ru-RU"/>
          </w:rPr>
          <w:t>Приложение 13</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_Toc498507489 \h </w:instrText>
        </w:r>
        <w:r w:rsidRPr="008C37F6">
          <w:rPr>
            <w:rStyle w:val="Hyperlink"/>
            <w:webHidden/>
            <w:lang w:val="ru-RU"/>
          </w:rPr>
        </w:r>
        <w:r w:rsidRPr="008C37F6">
          <w:rPr>
            <w:rStyle w:val="Hyperlink"/>
            <w:webHidden/>
            <w:lang w:val="ru-RU"/>
          </w:rPr>
          <w:fldChar w:fldCharType="separate"/>
        </w:r>
        <w:r>
          <w:rPr>
            <w:rStyle w:val="Hyperlink"/>
            <w:webHidden/>
            <w:lang w:val="ru-RU"/>
          </w:rPr>
          <w:t>77</w:t>
        </w:r>
        <w:r w:rsidRPr="008C37F6">
          <w:rPr>
            <w:rStyle w:val="Hyperlink"/>
            <w:webHidden/>
            <w:lang w:val="ru-RU"/>
          </w:rPr>
          <w:fldChar w:fldCharType="end"/>
        </w:r>
      </w:hyperlink>
    </w:p>
    <w:p w:rsidR="0052042C" w:rsidRPr="008C37F6" w:rsidRDefault="0052042C" w:rsidP="00701FA8">
      <w:pPr>
        <w:pStyle w:val="TOC1"/>
        <w:ind w:right="140"/>
        <w:rPr>
          <w:rStyle w:val="Hyperlink"/>
          <w:lang w:val="ru-RU"/>
        </w:rPr>
      </w:pPr>
      <w:hyperlink w:anchor="_Toc498507490" w:history="1">
        <w:r w:rsidRPr="008C37F6">
          <w:rPr>
            <w:rStyle w:val="Hyperlink"/>
            <w:lang w:val="ru-RU"/>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_Toc498507490 \h </w:instrText>
        </w:r>
        <w:r w:rsidRPr="008C37F6">
          <w:rPr>
            <w:rStyle w:val="Hyperlink"/>
            <w:webHidden/>
            <w:lang w:val="ru-RU"/>
          </w:rPr>
        </w:r>
        <w:r w:rsidRPr="008C37F6">
          <w:rPr>
            <w:rStyle w:val="Hyperlink"/>
            <w:webHidden/>
            <w:lang w:val="ru-RU"/>
          </w:rPr>
          <w:fldChar w:fldCharType="separate"/>
        </w:r>
        <w:r>
          <w:rPr>
            <w:rStyle w:val="Hyperlink"/>
            <w:webHidden/>
            <w:lang w:val="ru-RU"/>
          </w:rPr>
          <w:t>77</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91" w:history="1">
        <w:r w:rsidRPr="008C37F6">
          <w:rPr>
            <w:rStyle w:val="Hyperlink"/>
            <w:lang w:val="ru-RU"/>
          </w:rPr>
          <w:t>Приложение 14</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_Toc498507491 \h </w:instrText>
        </w:r>
        <w:r w:rsidRPr="008C37F6">
          <w:rPr>
            <w:rStyle w:val="Hyperlink"/>
            <w:webHidden/>
            <w:lang w:val="ru-RU"/>
          </w:rPr>
        </w:r>
        <w:r w:rsidRPr="008C37F6">
          <w:rPr>
            <w:rStyle w:val="Hyperlink"/>
            <w:webHidden/>
            <w:lang w:val="ru-RU"/>
          </w:rPr>
          <w:fldChar w:fldCharType="separate"/>
        </w:r>
        <w:r>
          <w:rPr>
            <w:rStyle w:val="Hyperlink"/>
            <w:webHidden/>
            <w:lang w:val="ru-RU"/>
          </w:rPr>
          <w:t>94</w:t>
        </w:r>
        <w:r w:rsidRPr="008C37F6">
          <w:rPr>
            <w:rStyle w:val="Hyperlink"/>
            <w:webHidden/>
            <w:lang w:val="ru-RU"/>
          </w:rPr>
          <w:fldChar w:fldCharType="end"/>
        </w:r>
      </w:hyperlink>
    </w:p>
    <w:p w:rsidR="0052042C" w:rsidRPr="008C37F6" w:rsidRDefault="0052042C" w:rsidP="00701FA8">
      <w:pPr>
        <w:pStyle w:val="TOC1"/>
        <w:ind w:right="140"/>
        <w:rPr>
          <w:rStyle w:val="Hyperlink"/>
        </w:rPr>
      </w:pPr>
      <w:hyperlink w:anchor="_Toc498507492" w:history="1">
        <w:r w:rsidRPr="008C37F6">
          <w:rPr>
            <w:rStyle w:val="Hyperlink"/>
            <w:lang w:val="ru-RU"/>
          </w:rPr>
          <w:t>Блок-схема предоставления Государственной услуги</w:t>
        </w:r>
        <w:r w:rsidRPr="008C37F6">
          <w:rPr>
            <w:rStyle w:val="Hyperlink"/>
            <w:webHidden/>
            <w:lang w:val="ru-RU"/>
          </w:rPr>
          <w:tab/>
        </w:r>
        <w:r w:rsidRPr="008C37F6">
          <w:rPr>
            <w:rStyle w:val="Hyperlink"/>
            <w:webHidden/>
            <w:lang w:val="ru-RU"/>
          </w:rPr>
          <w:fldChar w:fldCharType="begin"/>
        </w:r>
        <w:r w:rsidRPr="008C37F6">
          <w:rPr>
            <w:rStyle w:val="Hyperlink"/>
            <w:webHidden/>
            <w:lang w:val="ru-RU"/>
          </w:rPr>
          <w:instrText xml:space="preserve"> PAGEREF _Toc498507492 \h </w:instrText>
        </w:r>
        <w:r w:rsidRPr="008C37F6">
          <w:rPr>
            <w:rStyle w:val="Hyperlink"/>
            <w:webHidden/>
            <w:lang w:val="ru-RU"/>
          </w:rPr>
        </w:r>
        <w:r w:rsidRPr="008C37F6">
          <w:rPr>
            <w:rStyle w:val="Hyperlink"/>
            <w:webHidden/>
            <w:lang w:val="ru-RU"/>
          </w:rPr>
          <w:fldChar w:fldCharType="separate"/>
        </w:r>
        <w:r>
          <w:rPr>
            <w:rStyle w:val="Hyperlink"/>
            <w:webHidden/>
            <w:lang w:val="ru-RU"/>
          </w:rPr>
          <w:t>94</w:t>
        </w:r>
        <w:r w:rsidRPr="008C37F6">
          <w:rPr>
            <w:rStyle w:val="Hyperlink"/>
            <w:webHidden/>
            <w:lang w:val="ru-RU"/>
          </w:rPr>
          <w:fldChar w:fldCharType="end"/>
        </w:r>
      </w:hyperlink>
    </w:p>
    <w:p w:rsidR="0052042C" w:rsidRPr="000D52EB" w:rsidRDefault="0052042C" w:rsidP="00701FA8">
      <w:pPr>
        <w:pStyle w:val="TOC1"/>
        <w:ind w:right="140"/>
      </w:pPr>
      <w:r w:rsidRPr="008C37F6">
        <w:rPr>
          <w:rStyle w:val="Hyperlink"/>
          <w:lang w:val="ru-RU"/>
        </w:rPr>
        <w:fldChar w:fldCharType="end"/>
      </w:r>
    </w:p>
    <w:p w:rsidR="0052042C" w:rsidRDefault="0052042C" w:rsidP="00701FA8">
      <w:pPr>
        <w:pStyle w:val="Heading1"/>
        <w:ind w:right="140"/>
        <w:jc w:val="center"/>
        <w:rPr>
          <w:sz w:val="28"/>
          <w:szCs w:val="28"/>
        </w:rPr>
      </w:pPr>
      <w:r w:rsidRPr="00715F6F">
        <w:rPr>
          <w:sz w:val="28"/>
          <w:szCs w:val="28"/>
        </w:rPr>
        <w:br w:type="page"/>
      </w:r>
      <w:bookmarkStart w:id="1" w:name="_Toc441496531"/>
      <w:bookmarkStart w:id="2" w:name="_Toc498507429"/>
      <w:bookmarkStart w:id="3" w:name="_Toc430614247"/>
    </w:p>
    <w:p w:rsidR="0052042C" w:rsidRDefault="0052042C" w:rsidP="00701FA8">
      <w:pPr>
        <w:pStyle w:val="Heading1"/>
        <w:ind w:right="140"/>
        <w:jc w:val="center"/>
        <w:rPr>
          <w:i w:val="0"/>
          <w:iCs w:val="0"/>
          <w:sz w:val="28"/>
          <w:szCs w:val="28"/>
        </w:rPr>
      </w:pPr>
      <w:r w:rsidRPr="00C73FAF">
        <w:rPr>
          <w:i w:val="0"/>
          <w:iCs w:val="0"/>
          <w:sz w:val="28"/>
          <w:szCs w:val="28"/>
        </w:rPr>
        <w:t>Термины и определения</w:t>
      </w:r>
      <w:bookmarkEnd w:id="1"/>
      <w:bookmarkEnd w:id="2"/>
    </w:p>
    <w:p w:rsidR="0052042C" w:rsidRPr="00C73FAF" w:rsidRDefault="0052042C" w:rsidP="00701FA8">
      <w:pPr>
        <w:ind w:right="140"/>
        <w:rPr>
          <w:lang w:eastAsia="ru-RU"/>
        </w:rPr>
      </w:pPr>
    </w:p>
    <w:p w:rsidR="0052042C" w:rsidRPr="002E6C19" w:rsidRDefault="0052042C" w:rsidP="00701FA8">
      <w:pPr>
        <w:pStyle w:val="ConsPlusNormal"/>
        <w:spacing w:line="276" w:lineRule="auto"/>
        <w:ind w:right="140" w:firstLine="709"/>
        <w:jc w:val="both"/>
        <w:rPr>
          <w:rFonts w:ascii="Times New Roman" w:hAnsi="Times New Roman" w:cs="Times New Roman"/>
          <w:sz w:val="28"/>
          <w:szCs w:val="28"/>
        </w:rPr>
      </w:pPr>
      <w:r w:rsidRPr="002E6C19">
        <w:rPr>
          <w:rFonts w:ascii="Times New Roman" w:hAnsi="Times New Roman" w:cs="Times New Roman"/>
          <w:sz w:val="28"/>
          <w:szCs w:val="28"/>
          <w:lang w:eastAsia="ru-RU"/>
        </w:rPr>
        <w:t xml:space="preserve">Термины и определения, используемые в настоящем, </w:t>
      </w:r>
      <w:r>
        <w:rPr>
          <w:rFonts w:ascii="Times New Roman" w:hAnsi="Times New Roman" w:cs="Times New Roman"/>
          <w:sz w:val="28"/>
          <w:szCs w:val="28"/>
        </w:rPr>
        <w:t>А</w:t>
      </w:r>
      <w:r w:rsidRPr="002E6C19">
        <w:rPr>
          <w:rFonts w:ascii="Times New Roman" w:hAnsi="Times New Roman" w:cs="Times New Roman"/>
          <w:sz w:val="28"/>
          <w:szCs w:val="28"/>
        </w:rPr>
        <w:t xml:space="preserve">дминистративном регламенте </w:t>
      </w:r>
      <w:r>
        <w:rPr>
          <w:rFonts w:ascii="Times New Roman" w:hAnsi="Times New Roman" w:cs="Times New Roman"/>
          <w:sz w:val="28"/>
          <w:szCs w:val="28"/>
        </w:rPr>
        <w:t xml:space="preserve">по </w:t>
      </w:r>
      <w:r w:rsidRPr="002E6C19">
        <w:rPr>
          <w:rFonts w:ascii="Times New Roman" w:hAnsi="Times New Roman" w:cs="Times New Roman"/>
          <w:sz w:val="28"/>
          <w:szCs w:val="28"/>
        </w:rPr>
        <w:t>предоставлени</w:t>
      </w:r>
      <w:r>
        <w:rPr>
          <w:rFonts w:ascii="Times New Roman" w:hAnsi="Times New Roman" w:cs="Times New Roman"/>
          <w:sz w:val="28"/>
          <w:szCs w:val="28"/>
        </w:rPr>
        <w:t>ю</w:t>
      </w:r>
      <w:r w:rsidRPr="002E6C19">
        <w:rPr>
          <w:rFonts w:ascii="Times New Roman" w:hAnsi="Times New Roman" w:cs="Times New Roman"/>
          <w:sz w:val="28"/>
          <w:szCs w:val="28"/>
        </w:rPr>
        <w:t xml:space="preserve"> государственной услуги </w:t>
      </w:r>
      <w:r w:rsidRPr="00AD1479">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М</w:t>
      </w:r>
      <w:r w:rsidRPr="00AD1479">
        <w:rPr>
          <w:rFonts w:ascii="Times New Roman" w:hAnsi="Times New Roman" w:cs="Times New Roman"/>
          <w:sz w:val="28"/>
          <w:szCs w:val="28"/>
        </w:rPr>
        <w:t>инистерством со</w:t>
      </w:r>
      <w:r>
        <w:rPr>
          <w:rFonts w:ascii="Times New Roman" w:hAnsi="Times New Roman" w:cs="Times New Roman"/>
          <w:sz w:val="28"/>
          <w:szCs w:val="28"/>
        </w:rPr>
        <w:t>циального развития М</w:t>
      </w:r>
      <w:r w:rsidRPr="00AD1479">
        <w:rPr>
          <w:rFonts w:ascii="Times New Roman" w:hAnsi="Times New Roman" w:cs="Times New Roman"/>
          <w:sz w:val="28"/>
          <w:szCs w:val="28"/>
        </w:rPr>
        <w:t>осковской области государственной услуги по 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r w:rsidRPr="002E6C19">
        <w:rPr>
          <w:rFonts w:ascii="Times New Roman" w:hAnsi="Times New Roman" w:cs="Times New Roman"/>
          <w:sz w:val="28"/>
          <w:szCs w:val="28"/>
        </w:rPr>
        <w:t xml:space="preserve"> (далее – Административный регламент), указаны</w:t>
      </w:r>
      <w:r w:rsidRPr="002E6C19">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п</w:t>
      </w:r>
      <w:r w:rsidRPr="002E6C19">
        <w:rPr>
          <w:rFonts w:ascii="Times New Roman" w:hAnsi="Times New Roman" w:cs="Times New Roman"/>
          <w:sz w:val="28"/>
          <w:szCs w:val="28"/>
          <w:lang w:eastAsia="ru-RU"/>
        </w:rPr>
        <w:t>риложении 1 к настоящему Административному регламенту.</w:t>
      </w:r>
    </w:p>
    <w:p w:rsidR="0052042C" w:rsidRPr="0080146F" w:rsidRDefault="0052042C" w:rsidP="00701FA8">
      <w:pPr>
        <w:spacing w:after="0"/>
        <w:ind w:right="140"/>
        <w:jc w:val="center"/>
        <w:rPr>
          <w:rFonts w:ascii="Times New Roman" w:hAnsi="Times New Roman" w:cs="Times New Roman"/>
          <w:sz w:val="28"/>
          <w:szCs w:val="28"/>
        </w:rPr>
      </w:pPr>
    </w:p>
    <w:p w:rsidR="0052042C" w:rsidRPr="0080146F" w:rsidRDefault="0052042C" w:rsidP="00701FA8">
      <w:pPr>
        <w:pStyle w:val="Heading1"/>
        <w:spacing w:line="276" w:lineRule="auto"/>
        <w:ind w:right="140"/>
        <w:jc w:val="center"/>
        <w:rPr>
          <w:i w:val="0"/>
          <w:iCs w:val="0"/>
          <w:sz w:val="28"/>
          <w:szCs w:val="28"/>
        </w:rPr>
      </w:pPr>
      <w:bookmarkStart w:id="4" w:name="_Toc498507430"/>
      <w:r w:rsidRPr="0080146F">
        <w:rPr>
          <w:i w:val="0"/>
          <w:iCs w:val="0"/>
          <w:sz w:val="28"/>
          <w:szCs w:val="28"/>
          <w:lang w:val="en-US"/>
        </w:rPr>
        <w:t>I</w:t>
      </w:r>
      <w:r w:rsidRPr="0080146F">
        <w:rPr>
          <w:i w:val="0"/>
          <w:iCs w:val="0"/>
          <w:sz w:val="28"/>
          <w:szCs w:val="28"/>
        </w:rPr>
        <w:t>. Общие положения</w:t>
      </w:r>
      <w:bookmarkEnd w:id="3"/>
      <w:bookmarkEnd w:id="4"/>
    </w:p>
    <w:p w:rsidR="0052042C" w:rsidRPr="0080146F" w:rsidRDefault="0052042C" w:rsidP="00701FA8">
      <w:pPr>
        <w:pStyle w:val="ConsPlusNormal"/>
        <w:spacing w:line="276" w:lineRule="auto"/>
        <w:ind w:right="140"/>
        <w:jc w:val="center"/>
        <w:rPr>
          <w:rFonts w:ascii="Times New Roman" w:hAnsi="Times New Roman" w:cs="Times New Roman"/>
          <w:sz w:val="28"/>
          <w:szCs w:val="28"/>
        </w:rPr>
      </w:pPr>
    </w:p>
    <w:p w:rsidR="0052042C" w:rsidRPr="00174944" w:rsidRDefault="0052042C" w:rsidP="00701FA8">
      <w:pPr>
        <w:pStyle w:val="ConsPlusNormal"/>
        <w:numPr>
          <w:ilvl w:val="0"/>
          <w:numId w:val="1"/>
        </w:numPr>
        <w:spacing w:line="276" w:lineRule="auto"/>
        <w:ind w:left="0" w:right="140" w:firstLine="0"/>
        <w:jc w:val="center"/>
        <w:outlineLvl w:val="1"/>
        <w:rPr>
          <w:rFonts w:ascii="Times New Roman" w:hAnsi="Times New Roman" w:cs="Times New Roman"/>
          <w:b/>
          <w:bCs/>
          <w:sz w:val="28"/>
          <w:szCs w:val="28"/>
        </w:rPr>
      </w:pPr>
      <w:bookmarkStart w:id="5" w:name="_Toc430614248"/>
      <w:bookmarkStart w:id="6" w:name="_Toc498507431"/>
      <w:r w:rsidRPr="0080146F">
        <w:rPr>
          <w:rFonts w:ascii="Times New Roman" w:hAnsi="Times New Roman" w:cs="Times New Roman"/>
          <w:b/>
          <w:bCs/>
          <w:sz w:val="28"/>
          <w:szCs w:val="28"/>
        </w:rPr>
        <w:t>Предмет регулирования Административного регламента</w:t>
      </w:r>
      <w:bookmarkEnd w:id="5"/>
      <w:bookmarkEnd w:id="6"/>
    </w:p>
    <w:p w:rsidR="0052042C" w:rsidRPr="00174944" w:rsidRDefault="0052042C" w:rsidP="00701FA8">
      <w:pPr>
        <w:pStyle w:val="113"/>
        <w:ind w:left="709" w:right="140" w:firstLine="0"/>
        <w:rPr>
          <w:b/>
          <w:bCs/>
        </w:rPr>
      </w:pPr>
    </w:p>
    <w:p w:rsidR="0052042C" w:rsidRDefault="0052042C" w:rsidP="00DC2481">
      <w:pPr>
        <w:pStyle w:val="113"/>
        <w:numPr>
          <w:ilvl w:val="1"/>
          <w:numId w:val="1"/>
        </w:numPr>
        <w:spacing w:line="288" w:lineRule="auto"/>
        <w:ind w:left="0" w:right="140" w:firstLine="709"/>
      </w:pPr>
      <w:r w:rsidRPr="0080146F">
        <w:t>Административный регламент устанавливает стандарт предоставления</w:t>
      </w:r>
      <w:r w:rsidRPr="00AD1479">
        <w:t xml:space="preserve"> </w:t>
      </w:r>
      <w:r>
        <w:t xml:space="preserve"> М</w:t>
      </w:r>
      <w:r w:rsidRPr="00AD1479">
        <w:t>инистерством со</w:t>
      </w:r>
      <w:r>
        <w:t>циального развития М</w:t>
      </w:r>
      <w:r w:rsidRPr="00AD1479">
        <w:t>осковской области государственной услуги по 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r w:rsidRPr="0080146F">
        <w:rPr>
          <w:lang w:eastAsia="ru-RU"/>
        </w:rPr>
        <w:t xml:space="preserve"> (далее – Государственная услуга), </w:t>
      </w:r>
      <w:r w:rsidRPr="0080146F">
        <w:t xml:space="preserve">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(бездействий) Министерства социального развития Московской области (далее – Минсоцразвития), должностных лиц, государственных служащих Минсоцразвития </w:t>
      </w:r>
      <w:r>
        <w:t xml:space="preserve">и </w:t>
      </w:r>
      <w:r w:rsidRPr="0080146F">
        <w:t>территориальных структурных подразделений Минсоцразвития (далее – ТСП).</w:t>
      </w:r>
    </w:p>
    <w:p w:rsidR="0052042C" w:rsidRDefault="0052042C" w:rsidP="00DC2481">
      <w:pPr>
        <w:spacing w:line="288" w:lineRule="auto"/>
        <w:ind w:right="140"/>
        <w:rPr>
          <w:rFonts w:ascii="Times New Roman" w:hAnsi="Times New Roman" w:cs="Times New Roman"/>
          <w:sz w:val="28"/>
          <w:szCs w:val="28"/>
        </w:rPr>
      </w:pPr>
      <w:r>
        <w:br w:type="page"/>
      </w:r>
    </w:p>
    <w:p w:rsidR="0052042C" w:rsidRPr="0080146F" w:rsidRDefault="0052042C" w:rsidP="00DC2481">
      <w:pPr>
        <w:pStyle w:val="ConsPlusNormal"/>
        <w:numPr>
          <w:ilvl w:val="0"/>
          <w:numId w:val="1"/>
        </w:numPr>
        <w:spacing w:line="288" w:lineRule="auto"/>
        <w:ind w:left="0" w:right="140" w:firstLine="0"/>
        <w:jc w:val="center"/>
        <w:outlineLvl w:val="1"/>
        <w:rPr>
          <w:rFonts w:ascii="Times New Roman" w:hAnsi="Times New Roman" w:cs="Times New Roman"/>
          <w:b/>
          <w:bCs/>
          <w:sz w:val="28"/>
          <w:szCs w:val="28"/>
        </w:rPr>
      </w:pPr>
      <w:bookmarkStart w:id="7" w:name="Raz2"/>
      <w:bookmarkStart w:id="8" w:name="_Toc430614249"/>
      <w:bookmarkStart w:id="9" w:name="_Toc498507432"/>
      <w:r w:rsidRPr="0080146F">
        <w:rPr>
          <w:rFonts w:ascii="Times New Roman" w:hAnsi="Times New Roman" w:cs="Times New Roman"/>
          <w:b/>
          <w:bCs/>
          <w:sz w:val="28"/>
          <w:szCs w:val="28"/>
        </w:rPr>
        <w:t xml:space="preserve">Лица, имеющие </w:t>
      </w:r>
      <w:bookmarkEnd w:id="7"/>
      <w:r w:rsidRPr="0080146F">
        <w:rPr>
          <w:rFonts w:ascii="Times New Roman" w:hAnsi="Times New Roman" w:cs="Times New Roman"/>
          <w:b/>
          <w:bCs/>
          <w:sz w:val="28"/>
          <w:szCs w:val="28"/>
        </w:rPr>
        <w:t>право на получение Государственной услуги</w:t>
      </w:r>
      <w:bookmarkEnd w:id="8"/>
      <w:bookmarkEnd w:id="9"/>
    </w:p>
    <w:p w:rsidR="0052042C" w:rsidRPr="0080146F" w:rsidRDefault="0052042C" w:rsidP="00DC2481">
      <w:pPr>
        <w:pStyle w:val="ConsPlusNormal"/>
        <w:spacing w:line="288" w:lineRule="auto"/>
        <w:ind w:right="140"/>
        <w:outlineLvl w:val="1"/>
        <w:rPr>
          <w:rFonts w:ascii="Times New Roman" w:hAnsi="Times New Roman" w:cs="Times New Roman"/>
          <w:b/>
          <w:bCs/>
          <w:sz w:val="28"/>
          <w:szCs w:val="28"/>
        </w:rPr>
      </w:pPr>
    </w:p>
    <w:p w:rsidR="0052042C" w:rsidRPr="0080146F" w:rsidRDefault="0052042C" w:rsidP="00DC2481">
      <w:pPr>
        <w:pStyle w:val="113"/>
        <w:numPr>
          <w:ilvl w:val="1"/>
          <w:numId w:val="1"/>
        </w:numPr>
        <w:tabs>
          <w:tab w:val="left" w:pos="1134"/>
        </w:tabs>
        <w:spacing w:line="288" w:lineRule="auto"/>
        <w:ind w:left="0" w:right="140" w:firstLine="698"/>
      </w:pPr>
      <w:bookmarkStart w:id="10" w:name="_Ref473749395"/>
      <w:r>
        <w:t xml:space="preserve"> </w:t>
      </w:r>
      <w:r w:rsidRPr="0080146F">
        <w:t xml:space="preserve">Лицами, имеющими право на получение Государственной услуги, являются юридические лица и индивидуальные предприниматели, состоящие </w:t>
      </w:r>
      <w:r>
        <w:br/>
      </w:r>
      <w:r w:rsidRPr="0080146F">
        <w:t>на учете в налоговых органах Московской области, закупившие путевки для отдыха и оздоровления детей своих работников, в том числе детей, находящихся под опекой (попеч</w:t>
      </w:r>
      <w:r>
        <w:t>ительством) (далее – Заявитель).</w:t>
      </w:r>
    </w:p>
    <w:p w:rsidR="0052042C" w:rsidRPr="002F70E7" w:rsidRDefault="0052042C" w:rsidP="00DC2481">
      <w:pPr>
        <w:pStyle w:val="113"/>
        <w:numPr>
          <w:ilvl w:val="1"/>
          <w:numId w:val="1"/>
        </w:numPr>
        <w:tabs>
          <w:tab w:val="left" w:pos="1134"/>
        </w:tabs>
        <w:spacing w:line="288" w:lineRule="auto"/>
        <w:ind w:left="0" w:right="140" w:firstLine="698"/>
      </w:pPr>
      <w:r>
        <w:t xml:space="preserve"> Лица, указанные в пункте 2.1</w:t>
      </w:r>
      <w:r w:rsidRPr="0080146F">
        <w:t xml:space="preserve"> настоящего Административного регламента, обращаются за частичной компенсацией стоимости путевок для отдыха и оздоровления детей (далее – компенсация стоимости путевок), только в случае</w:t>
      </w:r>
      <w:r>
        <w:t>,</w:t>
      </w:r>
      <w:r w:rsidRPr="0080146F">
        <w:t xml:space="preserve"> если дети их работников, для которых были закуплены путевки, зарегистрированы по месту жительства в Московской области.</w:t>
      </w:r>
    </w:p>
    <w:p w:rsidR="0052042C" w:rsidRPr="0080146F" w:rsidRDefault="0052042C" w:rsidP="00DC2481">
      <w:pPr>
        <w:pStyle w:val="113"/>
        <w:numPr>
          <w:ilvl w:val="1"/>
          <w:numId w:val="1"/>
        </w:numPr>
        <w:tabs>
          <w:tab w:val="left" w:pos="1134"/>
        </w:tabs>
        <w:spacing w:line="288" w:lineRule="auto"/>
        <w:ind w:left="0" w:right="140" w:firstLine="698"/>
      </w:pPr>
      <w:r>
        <w:t xml:space="preserve"> </w:t>
      </w:r>
      <w:r w:rsidRPr="0080146F">
        <w:t>Частичной компенсации подлежит 50 процентов расходов Заявителя на закупку каждой путевки, но не более величин, установленных для компенсации одной путевки по различным видам организаций отдыха</w:t>
      </w:r>
      <w:r>
        <w:t xml:space="preserve"> и оздоровления детей</w:t>
      </w:r>
      <w:r w:rsidRPr="0080146F">
        <w:t>. Расходы Заявителя на закупку каждой путевки не могут быть менее 90 процентов от полной стоимости путевки.</w:t>
      </w:r>
    </w:p>
    <w:p w:rsidR="0052042C" w:rsidRPr="0080146F" w:rsidRDefault="0052042C" w:rsidP="00DC2481">
      <w:pPr>
        <w:pStyle w:val="113"/>
        <w:numPr>
          <w:ilvl w:val="1"/>
          <w:numId w:val="1"/>
        </w:numPr>
        <w:tabs>
          <w:tab w:val="left" w:pos="1134"/>
        </w:tabs>
        <w:spacing w:line="288" w:lineRule="auto"/>
        <w:ind w:left="0" w:right="140" w:firstLine="698"/>
      </w:pPr>
      <w:r>
        <w:t xml:space="preserve"> </w:t>
      </w:r>
      <w:r w:rsidRPr="0080146F">
        <w:t xml:space="preserve">Интересы лиц, указанных в пункте </w:t>
      </w:r>
      <w:fldSimple w:instr=" REF _Ref473749395 \n \h  \* MERGEFORMAT ">
        <w:r>
          <w:t>2.1</w:t>
        </w:r>
      </w:fldSimple>
      <w:r w:rsidRPr="0080146F">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(далее – </w:t>
      </w:r>
      <w:r>
        <w:t>представитель Заявителя</w:t>
      </w:r>
      <w:r w:rsidRPr="0080146F">
        <w:t xml:space="preserve">). </w:t>
      </w:r>
    </w:p>
    <w:p w:rsidR="0052042C" w:rsidRPr="0080146F" w:rsidRDefault="0052042C" w:rsidP="00DC2481">
      <w:pPr>
        <w:pStyle w:val="113"/>
        <w:numPr>
          <w:ilvl w:val="1"/>
          <w:numId w:val="1"/>
        </w:numPr>
        <w:tabs>
          <w:tab w:val="left" w:pos="1134"/>
        </w:tabs>
        <w:spacing w:line="288" w:lineRule="auto"/>
        <w:ind w:left="0" w:right="140" w:firstLine="698"/>
      </w:pPr>
      <w:r>
        <w:t xml:space="preserve"> </w:t>
      </w:r>
      <w:r w:rsidRPr="0080146F">
        <w:t xml:space="preserve">Государственная услуга предоставляется Заявителю, если обращение </w:t>
      </w:r>
      <w:r>
        <w:br/>
      </w:r>
      <w:r w:rsidRPr="0080146F">
        <w:t>за Государственной услугой последовало не позднее двух месяцев после окончания срока действия путевки.</w:t>
      </w:r>
    </w:p>
    <w:bookmarkEnd w:id="10"/>
    <w:p w:rsidR="0052042C" w:rsidRPr="0080146F" w:rsidRDefault="0052042C" w:rsidP="00DC2481">
      <w:pPr>
        <w:pStyle w:val="113"/>
        <w:spacing w:line="288" w:lineRule="auto"/>
        <w:ind w:left="698" w:right="140" w:firstLine="0"/>
      </w:pPr>
    </w:p>
    <w:p w:rsidR="0052042C" w:rsidRPr="0080146F" w:rsidRDefault="0052042C" w:rsidP="00DC2481">
      <w:pPr>
        <w:pStyle w:val="ConsPlusNormal"/>
        <w:numPr>
          <w:ilvl w:val="0"/>
          <w:numId w:val="1"/>
        </w:numPr>
        <w:tabs>
          <w:tab w:val="left" w:pos="142"/>
          <w:tab w:val="left" w:pos="284"/>
        </w:tabs>
        <w:spacing w:line="288" w:lineRule="auto"/>
        <w:ind w:left="0" w:right="140" w:firstLine="0"/>
        <w:jc w:val="center"/>
        <w:outlineLvl w:val="1"/>
        <w:rPr>
          <w:rFonts w:ascii="Times New Roman" w:hAnsi="Times New Roman" w:cs="Times New Roman"/>
          <w:b/>
          <w:bCs/>
          <w:sz w:val="28"/>
          <w:szCs w:val="28"/>
        </w:rPr>
      </w:pPr>
      <w:bookmarkStart w:id="11" w:name="_Toc430614250"/>
      <w:bookmarkStart w:id="12" w:name="_Toc498507433"/>
      <w:r w:rsidRPr="0080146F">
        <w:rPr>
          <w:rFonts w:ascii="Times New Roman" w:hAnsi="Times New Roman" w:cs="Times New Roman"/>
          <w:b/>
          <w:bCs/>
          <w:sz w:val="28"/>
          <w:szCs w:val="28"/>
        </w:rPr>
        <w:t xml:space="preserve">Требования к порядку информирования о порядке предоставления </w:t>
      </w:r>
      <w:bookmarkEnd w:id="11"/>
      <w:r w:rsidRPr="0080146F">
        <w:rPr>
          <w:rFonts w:ascii="Times New Roman" w:hAnsi="Times New Roman" w:cs="Times New Roman"/>
          <w:b/>
          <w:bCs/>
          <w:sz w:val="28"/>
          <w:szCs w:val="28"/>
        </w:rPr>
        <w:t>Государственной услуги</w:t>
      </w:r>
      <w:bookmarkEnd w:id="12"/>
    </w:p>
    <w:p w:rsidR="0052042C" w:rsidRPr="0080146F" w:rsidRDefault="0052042C" w:rsidP="00DC2481">
      <w:pPr>
        <w:pStyle w:val="ConsPlusNormal"/>
        <w:spacing w:line="288" w:lineRule="auto"/>
        <w:ind w:left="709" w:right="140"/>
        <w:outlineLvl w:val="1"/>
        <w:rPr>
          <w:rFonts w:ascii="Times New Roman" w:hAnsi="Times New Roman" w:cs="Times New Roman"/>
          <w:b/>
          <w:bCs/>
          <w:sz w:val="28"/>
          <w:szCs w:val="28"/>
        </w:rPr>
      </w:pPr>
    </w:p>
    <w:p w:rsidR="0052042C" w:rsidRPr="0080146F" w:rsidRDefault="0052042C" w:rsidP="00DC2481">
      <w:pPr>
        <w:pStyle w:val="113"/>
        <w:numPr>
          <w:ilvl w:val="1"/>
          <w:numId w:val="1"/>
        </w:numPr>
        <w:tabs>
          <w:tab w:val="left" w:pos="1134"/>
        </w:tabs>
        <w:spacing w:line="288" w:lineRule="auto"/>
        <w:ind w:left="0" w:right="140" w:firstLine="698"/>
      </w:pPr>
      <w:bookmarkStart w:id="13" w:name="_Toc430614251"/>
      <w:r>
        <w:t xml:space="preserve"> </w:t>
      </w:r>
      <w:r w:rsidRPr="0080146F">
        <w:t xml:space="preserve">Информация о месте нахождения, графике работы, контактных телефонах, адресах официальных сайтов в сети Интернет Минсоцразвития, ТСП и организаций, участвующих в предоставлении и информировании о порядке предоставления Государственной услуги приведены в </w:t>
      </w:r>
      <w:hyperlink w:anchor="Par299" w:history="1">
        <w:r>
          <w:t>п</w:t>
        </w:r>
        <w:r w:rsidRPr="009921E3">
          <w:t>риложении 2</w:t>
        </w:r>
      </w:hyperlink>
      <w:r w:rsidRPr="0080146F">
        <w:t xml:space="preserve"> </w:t>
      </w:r>
      <w:r>
        <w:br/>
      </w:r>
      <w:r w:rsidRPr="0080146F">
        <w:t>к настояще</w:t>
      </w:r>
      <w:r>
        <w:t>му Административному регламенту.</w:t>
      </w:r>
    </w:p>
    <w:p w:rsidR="0052042C" w:rsidRPr="00DC2481" w:rsidRDefault="0052042C" w:rsidP="00DC2481">
      <w:pPr>
        <w:pStyle w:val="113"/>
        <w:numPr>
          <w:ilvl w:val="1"/>
          <w:numId w:val="1"/>
        </w:numPr>
        <w:tabs>
          <w:tab w:val="left" w:pos="1134"/>
        </w:tabs>
        <w:spacing w:line="288" w:lineRule="auto"/>
        <w:ind w:left="0" w:right="140" w:firstLine="698"/>
        <w:rPr>
          <w:b/>
          <w:bCs/>
          <w:lang w:eastAsia="ru-RU"/>
        </w:rPr>
      </w:pPr>
      <w:r>
        <w:t xml:space="preserve"> </w:t>
      </w:r>
      <w:r w:rsidRPr="0080146F">
        <w:t xml:space="preserve">Порядок получения заинтересованными лицами информации по вопросам </w:t>
      </w:r>
      <w:r w:rsidRPr="00197AE2">
        <w:t xml:space="preserve">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w:t>
      </w:r>
      <w:hyperlink w:anchor="Pr3" w:history="1">
        <w:r>
          <w:t>п</w:t>
        </w:r>
        <w:r w:rsidRPr="00197AE2">
          <w:t>риложении 3</w:t>
        </w:r>
      </w:hyperlink>
      <w:r w:rsidRPr="00197AE2">
        <w:t xml:space="preserve"> к настоящему Административному регламенту.</w:t>
      </w:r>
    </w:p>
    <w:p w:rsidR="0052042C" w:rsidRPr="005200EE" w:rsidRDefault="0052042C" w:rsidP="00DC2481">
      <w:pPr>
        <w:pStyle w:val="113"/>
        <w:tabs>
          <w:tab w:val="left" w:pos="1134"/>
        </w:tabs>
        <w:spacing w:line="288" w:lineRule="auto"/>
        <w:ind w:left="698" w:right="140" w:firstLine="0"/>
        <w:rPr>
          <w:b/>
          <w:bCs/>
          <w:lang w:eastAsia="ru-RU"/>
        </w:rPr>
      </w:pPr>
    </w:p>
    <w:p w:rsidR="0052042C" w:rsidRPr="0080146F" w:rsidRDefault="0052042C" w:rsidP="00DC2481">
      <w:pPr>
        <w:pStyle w:val="Heading1"/>
        <w:spacing w:line="288" w:lineRule="auto"/>
        <w:ind w:right="140" w:firstLine="709"/>
        <w:jc w:val="center"/>
        <w:rPr>
          <w:i w:val="0"/>
          <w:iCs w:val="0"/>
          <w:sz w:val="28"/>
          <w:szCs w:val="28"/>
        </w:rPr>
      </w:pPr>
      <w:bookmarkStart w:id="14" w:name="_Toc498507434"/>
      <w:r w:rsidRPr="0080146F">
        <w:rPr>
          <w:i w:val="0"/>
          <w:iCs w:val="0"/>
          <w:sz w:val="28"/>
          <w:szCs w:val="28"/>
          <w:lang w:val="en-US"/>
        </w:rPr>
        <w:t>II</w:t>
      </w:r>
      <w:r w:rsidRPr="0080146F">
        <w:rPr>
          <w:i w:val="0"/>
          <w:iCs w:val="0"/>
          <w:sz w:val="28"/>
          <w:szCs w:val="28"/>
        </w:rPr>
        <w:t>. Стандарт предоставления Государственной услуги</w:t>
      </w:r>
      <w:bookmarkStart w:id="15" w:name="_Toc430614252"/>
      <w:bookmarkEnd w:id="13"/>
      <w:bookmarkEnd w:id="14"/>
    </w:p>
    <w:p w:rsidR="0052042C" w:rsidRPr="0080146F" w:rsidRDefault="0052042C" w:rsidP="00DC2481">
      <w:pPr>
        <w:spacing w:after="0" w:line="288" w:lineRule="auto"/>
        <w:ind w:right="140"/>
        <w:rPr>
          <w:lang w:eastAsia="ru-RU"/>
        </w:rPr>
      </w:pPr>
    </w:p>
    <w:p w:rsidR="0052042C" w:rsidRPr="0080146F" w:rsidRDefault="0052042C" w:rsidP="00DC2481">
      <w:pPr>
        <w:pStyle w:val="ConsPlusNormal"/>
        <w:numPr>
          <w:ilvl w:val="0"/>
          <w:numId w:val="1"/>
        </w:numPr>
        <w:tabs>
          <w:tab w:val="left" w:pos="284"/>
        </w:tabs>
        <w:spacing w:line="288" w:lineRule="auto"/>
        <w:ind w:left="0" w:right="140" w:firstLine="0"/>
        <w:jc w:val="center"/>
        <w:outlineLvl w:val="1"/>
        <w:rPr>
          <w:rFonts w:ascii="Times New Roman" w:hAnsi="Times New Roman" w:cs="Times New Roman"/>
          <w:b/>
          <w:bCs/>
          <w:sz w:val="28"/>
          <w:szCs w:val="28"/>
        </w:rPr>
      </w:pPr>
      <w:bookmarkStart w:id="16" w:name="_Toc498507435"/>
      <w:r w:rsidRPr="0080146F">
        <w:rPr>
          <w:rFonts w:ascii="Times New Roman" w:hAnsi="Times New Roman" w:cs="Times New Roman"/>
          <w:b/>
          <w:bCs/>
          <w:sz w:val="28"/>
          <w:szCs w:val="28"/>
        </w:rPr>
        <w:t xml:space="preserve">Наименование Государственной </w:t>
      </w:r>
      <w:r>
        <w:rPr>
          <w:rFonts w:ascii="Times New Roman" w:hAnsi="Times New Roman" w:cs="Times New Roman"/>
          <w:b/>
          <w:bCs/>
          <w:sz w:val="28"/>
          <w:szCs w:val="28"/>
        </w:rPr>
        <w:t>у</w:t>
      </w:r>
      <w:r w:rsidRPr="0080146F">
        <w:rPr>
          <w:rFonts w:ascii="Times New Roman" w:hAnsi="Times New Roman" w:cs="Times New Roman"/>
          <w:b/>
          <w:bCs/>
          <w:sz w:val="28"/>
          <w:szCs w:val="28"/>
        </w:rPr>
        <w:t>слуги</w:t>
      </w:r>
      <w:bookmarkEnd w:id="16"/>
    </w:p>
    <w:p w:rsidR="0052042C" w:rsidRPr="0080146F" w:rsidRDefault="0052042C" w:rsidP="00DC2481">
      <w:pPr>
        <w:pStyle w:val="ConsPlusNormal"/>
        <w:spacing w:line="288" w:lineRule="auto"/>
        <w:ind w:right="140"/>
        <w:outlineLvl w:val="1"/>
        <w:rPr>
          <w:rFonts w:ascii="Times New Roman" w:hAnsi="Times New Roman" w:cs="Times New Roman"/>
          <w:b/>
          <w:bCs/>
          <w:sz w:val="28"/>
          <w:szCs w:val="28"/>
        </w:rPr>
      </w:pPr>
    </w:p>
    <w:p w:rsidR="0052042C" w:rsidRPr="0080146F" w:rsidRDefault="0052042C" w:rsidP="00DC2481">
      <w:pPr>
        <w:pStyle w:val="ConsPlusNormal"/>
        <w:spacing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 xml:space="preserve">4.1. </w:t>
      </w:r>
      <w:r w:rsidRPr="00197AE2">
        <w:rPr>
          <w:rFonts w:ascii="Times New Roman" w:hAnsi="Times New Roman" w:cs="Times New Roman"/>
          <w:sz w:val="28"/>
          <w:szCs w:val="28"/>
        </w:rPr>
        <w:t xml:space="preserve">Государственная услуга </w:t>
      </w:r>
      <w:r w:rsidRPr="00AD1479">
        <w:rPr>
          <w:rFonts w:ascii="Times New Roman" w:hAnsi="Times New Roman" w:cs="Times New Roman"/>
          <w:sz w:val="28"/>
          <w:szCs w:val="28"/>
        </w:rPr>
        <w:t>по 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r w:rsidRPr="00197AE2">
        <w:rPr>
          <w:rFonts w:ascii="Times New Roman" w:hAnsi="Times New Roman" w:cs="Times New Roman"/>
          <w:sz w:val="28"/>
          <w:szCs w:val="28"/>
        </w:rPr>
        <w:t>.</w:t>
      </w:r>
    </w:p>
    <w:p w:rsidR="0052042C" w:rsidRPr="0080146F" w:rsidRDefault="0052042C" w:rsidP="00DC2481">
      <w:pPr>
        <w:pStyle w:val="ConsPlusNormal"/>
        <w:spacing w:line="288" w:lineRule="auto"/>
        <w:ind w:right="140" w:firstLine="709"/>
        <w:jc w:val="both"/>
        <w:rPr>
          <w:rFonts w:ascii="Times New Roman" w:hAnsi="Times New Roman" w:cs="Times New Roman"/>
          <w:sz w:val="28"/>
          <w:szCs w:val="28"/>
        </w:rPr>
      </w:pPr>
    </w:p>
    <w:p w:rsidR="0052042C" w:rsidRDefault="0052042C" w:rsidP="00DC2481">
      <w:pPr>
        <w:pStyle w:val="ConsPlusNormal"/>
        <w:numPr>
          <w:ilvl w:val="0"/>
          <w:numId w:val="1"/>
        </w:numPr>
        <w:tabs>
          <w:tab w:val="left" w:pos="284"/>
        </w:tabs>
        <w:spacing w:line="288" w:lineRule="auto"/>
        <w:ind w:left="0" w:right="140" w:firstLine="0"/>
        <w:jc w:val="center"/>
        <w:outlineLvl w:val="0"/>
        <w:rPr>
          <w:rFonts w:ascii="Times New Roman" w:hAnsi="Times New Roman" w:cs="Times New Roman"/>
          <w:b/>
          <w:bCs/>
          <w:sz w:val="28"/>
          <w:szCs w:val="28"/>
        </w:rPr>
      </w:pPr>
      <w:bookmarkStart w:id="17" w:name="_Toc498507436"/>
      <w:r w:rsidRPr="0080146F">
        <w:rPr>
          <w:rFonts w:ascii="Times New Roman" w:hAnsi="Times New Roman" w:cs="Times New Roman"/>
          <w:b/>
          <w:bCs/>
          <w:sz w:val="28"/>
          <w:szCs w:val="28"/>
        </w:rPr>
        <w:t>Органы и организации, участвующие в предоставлении Государственной услуги</w:t>
      </w:r>
      <w:bookmarkEnd w:id="15"/>
      <w:bookmarkEnd w:id="17"/>
    </w:p>
    <w:p w:rsidR="0052042C" w:rsidRPr="0080146F" w:rsidRDefault="0052042C" w:rsidP="00DC2481">
      <w:pPr>
        <w:pStyle w:val="ConsPlusNormal"/>
        <w:spacing w:line="288" w:lineRule="auto"/>
        <w:ind w:left="709" w:right="140"/>
        <w:outlineLvl w:val="0"/>
        <w:rPr>
          <w:rFonts w:ascii="Times New Roman" w:hAnsi="Times New Roman" w:cs="Times New Roman"/>
          <w:b/>
          <w:bCs/>
          <w:sz w:val="28"/>
          <w:szCs w:val="28"/>
        </w:rPr>
      </w:pPr>
    </w:p>
    <w:p w:rsidR="0052042C" w:rsidRPr="0080146F" w:rsidRDefault="0052042C" w:rsidP="00DC2481">
      <w:pPr>
        <w:pStyle w:val="113"/>
        <w:numPr>
          <w:ilvl w:val="1"/>
          <w:numId w:val="1"/>
        </w:numPr>
        <w:tabs>
          <w:tab w:val="left" w:pos="1134"/>
        </w:tabs>
        <w:spacing w:line="288" w:lineRule="auto"/>
        <w:ind w:left="0" w:right="140" w:firstLine="698"/>
      </w:pPr>
      <w:r>
        <w:t xml:space="preserve"> </w:t>
      </w:r>
      <w:r w:rsidRPr="0080146F">
        <w:t xml:space="preserve">Органом, ответственным за предоставление Государственной услуги, является Минсоцразвития. </w:t>
      </w:r>
    </w:p>
    <w:p w:rsidR="0052042C" w:rsidRPr="0080146F" w:rsidRDefault="0052042C" w:rsidP="00DC2481">
      <w:pPr>
        <w:pStyle w:val="113"/>
        <w:spacing w:line="288" w:lineRule="auto"/>
        <w:ind w:left="0" w:right="140" w:firstLine="709"/>
      </w:pPr>
      <w:r w:rsidRPr="0080146F">
        <w:t xml:space="preserve">Непосредственное предоставление Государственной услуги осуществляет ТСП, расположенное по месту постановки Заявителя на учет в налоговых органах Московской области. </w:t>
      </w:r>
      <w:r w:rsidRPr="0080146F">
        <w:rPr>
          <w:lang w:eastAsia="ar-SA"/>
        </w:rPr>
        <w:t>Справочная информация о месте нахождения, графике работы, контактных телефонах, адресах электронной почты, приведены в</w:t>
      </w:r>
      <w:r w:rsidRPr="0080146F">
        <w:t xml:space="preserve"> </w:t>
      </w:r>
      <w:bookmarkStart w:id="18" w:name="Pr23"/>
      <w:bookmarkStart w:id="19" w:name="Pr3"/>
      <w:r>
        <w:t>п</w:t>
      </w:r>
      <w:r w:rsidRPr="0080146F">
        <w:t xml:space="preserve">риложении 2 </w:t>
      </w:r>
      <w:bookmarkEnd w:id="18"/>
      <w:bookmarkEnd w:id="19"/>
      <w:r w:rsidRPr="0080146F">
        <w:t>к настоящему Административному регламенту.</w:t>
      </w:r>
    </w:p>
    <w:p w:rsidR="0052042C" w:rsidRPr="003A5C23" w:rsidRDefault="0052042C" w:rsidP="00DC2481">
      <w:pPr>
        <w:pStyle w:val="113"/>
        <w:numPr>
          <w:ilvl w:val="1"/>
          <w:numId w:val="1"/>
        </w:numPr>
        <w:tabs>
          <w:tab w:val="left" w:pos="1134"/>
        </w:tabs>
        <w:spacing w:line="288" w:lineRule="auto"/>
        <w:ind w:left="0" w:right="140" w:firstLine="698"/>
      </w:pPr>
      <w:r>
        <w:t xml:space="preserve"> </w:t>
      </w:r>
      <w:r w:rsidRPr="003A5C23">
        <w:t xml:space="preserve">Минсоцразвития обеспечивает предоставление Государственной услуги в ТСП, в том числе на базе МФЦ или посредством регионального портала государственных и муниципальных услуг Московской области (далее – РПГУ). В МФЦ Заявителю (представителю Заявителя) обеспечивается бесплатный доступ к РПГУ для обеспечения возможности подачи документов в электронном виде. Справочная информация о месте нахождения, графике работы, контактных телефонах, адресах электронной почты МФЦ указана в приложении 2 </w:t>
      </w:r>
      <w:r>
        <w:br/>
      </w:r>
      <w:r w:rsidRPr="003A5C23">
        <w:t>к настоящему Административному регламенту.</w:t>
      </w:r>
    </w:p>
    <w:p w:rsidR="0052042C" w:rsidRPr="0080146F" w:rsidRDefault="0052042C" w:rsidP="00DC2481">
      <w:pPr>
        <w:pStyle w:val="113"/>
        <w:numPr>
          <w:ilvl w:val="1"/>
          <w:numId w:val="1"/>
        </w:numPr>
        <w:tabs>
          <w:tab w:val="left" w:pos="1134"/>
        </w:tabs>
        <w:spacing w:line="288" w:lineRule="auto"/>
        <w:ind w:left="0" w:right="140" w:firstLine="698"/>
      </w:pPr>
      <w:r>
        <w:t xml:space="preserve"> </w:t>
      </w:r>
      <w:r w:rsidRPr="0080146F">
        <w:t>ТСП и МФЦ не вправе тре</w:t>
      </w:r>
      <w:r>
        <w:t>бовать от Заявителя (представителя З</w:t>
      </w:r>
      <w:r w:rsidRPr="0080146F">
        <w:t xml:space="preserve">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w:t>
      </w:r>
      <w:r>
        <w:br/>
      </w:r>
      <w:r w:rsidRPr="0080146F">
        <w:t>за исключением получения услуг, включенных в утвержденный постановлением  Правительства Московской области от 01.04.2015 №</w:t>
      </w:r>
      <w:r>
        <w:t xml:space="preserve"> 186/12 П</w:t>
      </w:r>
      <w:r w:rsidRPr="0080146F">
        <w:t>еречень услуг, которые являются необходимыми и обязательными для предоставления</w:t>
      </w:r>
      <w:r>
        <w:t xml:space="preserve">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w:t>
      </w:r>
      <w:r w:rsidRPr="0080146F">
        <w:t xml:space="preserve"> государственных услуг.</w:t>
      </w:r>
    </w:p>
    <w:p w:rsidR="0052042C" w:rsidRPr="0080146F" w:rsidRDefault="0052042C" w:rsidP="00DC2481">
      <w:pPr>
        <w:pStyle w:val="ConsPlusNormal"/>
        <w:numPr>
          <w:ilvl w:val="1"/>
          <w:numId w:val="1"/>
        </w:numPr>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 xml:space="preserve">В целях предоставления Государственной услуги ТСП </w:t>
      </w:r>
      <w:r w:rsidRPr="0080146F">
        <w:rPr>
          <w:rFonts w:ascii="Times New Roman" w:hAnsi="Times New Roman" w:cs="Times New Roman"/>
          <w:sz w:val="28"/>
          <w:szCs w:val="28"/>
        </w:rPr>
        <w:br/>
        <w:t>взаимодействует с:</w:t>
      </w:r>
    </w:p>
    <w:p w:rsidR="0052042C" w:rsidRPr="0080146F" w:rsidRDefault="0052042C" w:rsidP="00DC2481">
      <w:pPr>
        <w:pStyle w:val="ConsPlusNormal"/>
        <w:numPr>
          <w:ilvl w:val="2"/>
          <w:numId w:val="1"/>
        </w:numPr>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Территориальными отделами управления Федеральной налоговой службы по Московской области – по вопросам получения выписок из Единого государственного реестра юридических лиц (далее - ЕГРЮЛ)/Единого государственного реестра индивидуальных предпринимателей (далее - ЕГРИП)</w:t>
      </w:r>
      <w:r>
        <w:rPr>
          <w:rFonts w:ascii="Times New Roman" w:hAnsi="Times New Roman" w:cs="Times New Roman"/>
          <w:sz w:val="28"/>
          <w:szCs w:val="28"/>
        </w:rPr>
        <w:t>.</w:t>
      </w:r>
    </w:p>
    <w:p w:rsidR="0052042C" w:rsidRPr="0080146F" w:rsidRDefault="0052042C" w:rsidP="00DC2481">
      <w:pPr>
        <w:pStyle w:val="ConsPlusNormal"/>
        <w:numPr>
          <w:ilvl w:val="2"/>
          <w:numId w:val="1"/>
        </w:numPr>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Управлением Федеральной службы государственной регистрации, кадастра и картографии для получения сведений об объекте недвижимого имущества</w:t>
      </w:r>
      <w:r>
        <w:rPr>
          <w:rFonts w:ascii="Times New Roman" w:hAnsi="Times New Roman" w:cs="Times New Roman"/>
          <w:sz w:val="28"/>
          <w:szCs w:val="28"/>
        </w:rPr>
        <w:t>,</w:t>
      </w:r>
      <w:r w:rsidRPr="0080146F">
        <w:rPr>
          <w:rFonts w:ascii="Times New Roman" w:hAnsi="Times New Roman" w:cs="Times New Roman"/>
          <w:sz w:val="28"/>
          <w:szCs w:val="28"/>
        </w:rPr>
        <w:t xml:space="preserve"> используемого в целях обеспечения отдыха детей и их оздоровления, </w:t>
      </w:r>
      <w:r>
        <w:rPr>
          <w:rFonts w:ascii="Times New Roman" w:hAnsi="Times New Roman" w:cs="Times New Roman"/>
          <w:sz w:val="28"/>
          <w:szCs w:val="28"/>
        </w:rPr>
        <w:br/>
      </w:r>
      <w:r w:rsidRPr="0080146F">
        <w:rPr>
          <w:rFonts w:ascii="Times New Roman" w:hAnsi="Times New Roman" w:cs="Times New Roman"/>
          <w:sz w:val="28"/>
          <w:szCs w:val="28"/>
        </w:rPr>
        <w:t>на праве собственности из Единого государственного реестра недвижимости (далее – ЕГРН).</w:t>
      </w:r>
    </w:p>
    <w:p w:rsidR="0052042C" w:rsidRPr="00197AE2" w:rsidRDefault="0052042C" w:rsidP="00DC2481">
      <w:pPr>
        <w:pStyle w:val="ConsPlusNormal"/>
        <w:numPr>
          <w:ilvl w:val="2"/>
          <w:numId w:val="1"/>
        </w:numPr>
        <w:spacing w:line="288" w:lineRule="auto"/>
        <w:ind w:left="0" w:right="140" w:firstLine="709"/>
        <w:jc w:val="both"/>
        <w:rPr>
          <w:rFonts w:ascii="Times New Roman" w:hAnsi="Times New Roman" w:cs="Times New Roman"/>
          <w:sz w:val="28"/>
          <w:szCs w:val="28"/>
        </w:rPr>
      </w:pPr>
      <w:r w:rsidRPr="00197AE2">
        <w:rPr>
          <w:rFonts w:ascii="Times New Roman" w:hAnsi="Times New Roman" w:cs="Times New Roman"/>
          <w:sz w:val="28"/>
          <w:szCs w:val="28"/>
        </w:rPr>
        <w:t>МФЦ – для приема, передачи документов и выдачи результата.</w:t>
      </w:r>
    </w:p>
    <w:p w:rsidR="0052042C" w:rsidRDefault="0052042C" w:rsidP="00DC2481">
      <w:pPr>
        <w:pStyle w:val="ListParagraph"/>
        <w:numPr>
          <w:ilvl w:val="2"/>
          <w:numId w:val="1"/>
        </w:numPr>
        <w:spacing w:after="0" w:line="288" w:lineRule="auto"/>
        <w:ind w:left="0" w:right="140" w:firstLine="709"/>
        <w:jc w:val="both"/>
        <w:rPr>
          <w:rFonts w:ascii="Times New Roman" w:hAnsi="Times New Roman" w:cs="Times New Roman"/>
          <w:sz w:val="28"/>
          <w:szCs w:val="28"/>
        </w:rPr>
      </w:pPr>
      <w:r w:rsidRPr="00197AE2">
        <w:rPr>
          <w:rFonts w:ascii="Times New Roman" w:hAnsi="Times New Roman" w:cs="Times New Roman"/>
          <w:sz w:val="28"/>
          <w:szCs w:val="28"/>
        </w:rPr>
        <w:t>Главным управлением по вопросам миграции Министерства внутренних дел Российской Федерации – для получения сведений, подтверждающих место жительства ребенка на территории Московской области.</w:t>
      </w:r>
    </w:p>
    <w:p w:rsidR="0052042C" w:rsidRPr="00197AE2" w:rsidRDefault="0052042C" w:rsidP="00DC2481">
      <w:pPr>
        <w:pStyle w:val="ListParagraph"/>
        <w:spacing w:after="0" w:line="288" w:lineRule="auto"/>
        <w:ind w:left="709" w:right="140"/>
        <w:jc w:val="both"/>
        <w:rPr>
          <w:rFonts w:ascii="Times New Roman" w:hAnsi="Times New Roman" w:cs="Times New Roman"/>
          <w:sz w:val="28"/>
          <w:szCs w:val="28"/>
        </w:rPr>
      </w:pPr>
    </w:p>
    <w:p w:rsidR="0052042C" w:rsidRPr="0080146F" w:rsidRDefault="0052042C" w:rsidP="00DC2481">
      <w:pPr>
        <w:pStyle w:val="ConsPlusNormal"/>
        <w:numPr>
          <w:ilvl w:val="0"/>
          <w:numId w:val="1"/>
        </w:numPr>
        <w:tabs>
          <w:tab w:val="left" w:pos="426"/>
        </w:tabs>
        <w:spacing w:line="288" w:lineRule="auto"/>
        <w:ind w:left="0" w:right="140" w:firstLine="0"/>
        <w:jc w:val="center"/>
        <w:outlineLvl w:val="1"/>
        <w:rPr>
          <w:rFonts w:ascii="Times New Roman" w:hAnsi="Times New Roman" w:cs="Times New Roman"/>
          <w:b/>
          <w:bCs/>
          <w:sz w:val="28"/>
          <w:szCs w:val="28"/>
        </w:rPr>
      </w:pPr>
      <w:bookmarkStart w:id="20" w:name="_Toc498507437"/>
      <w:r w:rsidRPr="0080146F">
        <w:rPr>
          <w:rFonts w:ascii="Times New Roman" w:hAnsi="Times New Roman" w:cs="Times New Roman"/>
          <w:b/>
          <w:bCs/>
          <w:sz w:val="28"/>
          <w:szCs w:val="28"/>
        </w:rPr>
        <w:t>Основания для обращения и результат предоставления Государственной услуги</w:t>
      </w:r>
      <w:bookmarkEnd w:id="20"/>
    </w:p>
    <w:p w:rsidR="0052042C" w:rsidRPr="0080146F" w:rsidRDefault="0052042C" w:rsidP="00DC2481">
      <w:pPr>
        <w:pStyle w:val="ConsPlusNormal"/>
        <w:spacing w:line="288" w:lineRule="auto"/>
        <w:ind w:right="140"/>
        <w:outlineLvl w:val="1"/>
        <w:rPr>
          <w:rFonts w:ascii="Times New Roman" w:hAnsi="Times New Roman" w:cs="Times New Roman"/>
          <w:b/>
          <w:bCs/>
          <w:sz w:val="28"/>
          <w:szCs w:val="28"/>
        </w:rPr>
      </w:pPr>
    </w:p>
    <w:p w:rsidR="0052042C" w:rsidRPr="0080146F" w:rsidRDefault="0052042C" w:rsidP="00DC2481">
      <w:pPr>
        <w:pStyle w:val="11"/>
        <w:spacing w:before="0" w:after="0" w:line="288" w:lineRule="auto"/>
        <w:ind w:left="0" w:right="140" w:firstLine="710"/>
        <w:rPr>
          <w:i w:val="0"/>
          <w:iCs w:val="0"/>
        </w:rPr>
      </w:pPr>
      <w:r>
        <w:rPr>
          <w:i w:val="0"/>
          <w:iCs w:val="0"/>
        </w:rPr>
        <w:t>Заявитель (представитель Заявителя</w:t>
      </w:r>
      <w:r w:rsidRPr="0080146F">
        <w:rPr>
          <w:i w:val="0"/>
          <w:iCs w:val="0"/>
        </w:rPr>
        <w:t>) обращается в ТСП, в том числе посредством РПГУ или через МФЦ</w:t>
      </w:r>
      <w:r>
        <w:rPr>
          <w:i w:val="0"/>
          <w:iCs w:val="0"/>
        </w:rPr>
        <w:t>,</w:t>
      </w:r>
      <w:r w:rsidRPr="0080146F">
        <w:rPr>
          <w:i w:val="0"/>
          <w:iCs w:val="0"/>
        </w:rPr>
        <w:t xml:space="preserve"> за получением частичной компенсации стоимости путевок для отдыха и оздоровления детей.</w:t>
      </w:r>
    </w:p>
    <w:p w:rsidR="0052042C" w:rsidRPr="00DF4645" w:rsidRDefault="0052042C" w:rsidP="00DC2481">
      <w:pPr>
        <w:pStyle w:val="11"/>
        <w:spacing w:before="0" w:after="0" w:line="288" w:lineRule="auto"/>
        <w:ind w:left="0" w:right="140" w:firstLine="709"/>
      </w:pPr>
      <w:r w:rsidRPr="00DF4645">
        <w:rPr>
          <w:i w:val="0"/>
          <w:iCs w:val="0"/>
        </w:rPr>
        <w:t xml:space="preserve">Результатом предоставления Государственной услуги является: </w:t>
      </w:r>
    </w:p>
    <w:p w:rsidR="0052042C" w:rsidRPr="00DF4645" w:rsidRDefault="0052042C" w:rsidP="00DC2481">
      <w:pPr>
        <w:pStyle w:val="ListParagraph"/>
        <w:numPr>
          <w:ilvl w:val="2"/>
          <w:numId w:val="1"/>
        </w:numPr>
        <w:spacing w:after="0" w:line="288" w:lineRule="auto"/>
        <w:ind w:left="0" w:right="140" w:firstLine="709"/>
        <w:jc w:val="both"/>
        <w:rPr>
          <w:rFonts w:ascii="Times New Roman" w:hAnsi="Times New Roman" w:cs="Times New Roman"/>
          <w:sz w:val="28"/>
          <w:szCs w:val="28"/>
        </w:rPr>
      </w:pPr>
      <w:r w:rsidRPr="00DF4645">
        <w:rPr>
          <w:rFonts w:ascii="Times New Roman" w:hAnsi="Times New Roman" w:cs="Times New Roman"/>
          <w:sz w:val="28"/>
          <w:szCs w:val="28"/>
        </w:rPr>
        <w:t xml:space="preserve">Решение о предоставлении Государственной услуги </w:t>
      </w:r>
      <w:r>
        <w:rPr>
          <w:rFonts w:ascii="Times New Roman" w:hAnsi="Times New Roman" w:cs="Times New Roman"/>
          <w:sz w:val="28"/>
          <w:szCs w:val="28"/>
        </w:rPr>
        <w:t>(п</w:t>
      </w:r>
      <w:r w:rsidRPr="00DF4645">
        <w:rPr>
          <w:rFonts w:ascii="Times New Roman" w:hAnsi="Times New Roman" w:cs="Times New Roman"/>
          <w:sz w:val="28"/>
          <w:szCs w:val="28"/>
        </w:rPr>
        <w:t>риложение 4 к настоящему Административному регламенту).</w:t>
      </w:r>
    </w:p>
    <w:p w:rsidR="0052042C" w:rsidRPr="00DC5AB4" w:rsidRDefault="0052042C" w:rsidP="00DC2481">
      <w:pPr>
        <w:pStyle w:val="ListParagraph"/>
        <w:numPr>
          <w:ilvl w:val="2"/>
          <w:numId w:val="1"/>
        </w:numPr>
        <w:spacing w:after="0" w:line="288" w:lineRule="auto"/>
        <w:ind w:left="0" w:right="140" w:firstLine="709"/>
        <w:jc w:val="both"/>
        <w:rPr>
          <w:rFonts w:ascii="Times New Roman" w:hAnsi="Times New Roman" w:cs="Times New Roman"/>
          <w:sz w:val="28"/>
          <w:szCs w:val="28"/>
        </w:rPr>
      </w:pPr>
      <w:r w:rsidRPr="00DC5AB4">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Государственной услуги (п</w:t>
      </w:r>
      <w:r w:rsidRPr="00DC5AB4">
        <w:rPr>
          <w:rFonts w:ascii="Times New Roman" w:hAnsi="Times New Roman" w:cs="Times New Roman"/>
          <w:sz w:val="28"/>
          <w:szCs w:val="28"/>
        </w:rPr>
        <w:t xml:space="preserve">риложение 5 к настоящему Административному регламенту). </w:t>
      </w:r>
    </w:p>
    <w:p w:rsidR="0052042C" w:rsidRPr="009921E3" w:rsidRDefault="0052042C" w:rsidP="00DC2481">
      <w:pPr>
        <w:pStyle w:val="ConsPlusNormal"/>
        <w:numPr>
          <w:ilvl w:val="1"/>
          <w:numId w:val="1"/>
        </w:numPr>
        <w:tabs>
          <w:tab w:val="left" w:pos="1134"/>
        </w:tabs>
        <w:spacing w:line="312"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21E3">
        <w:rPr>
          <w:rFonts w:ascii="Times New Roman" w:hAnsi="Times New Roman" w:cs="Times New Roman"/>
          <w:sz w:val="28"/>
          <w:szCs w:val="28"/>
        </w:rPr>
        <w:t>Решение о предоставлении Государственной услуги либо решение об отказе в предоставлении Государственной услуги оформляется в виде электронного документа, подписанного усиленной квалифицированной электронной подписью руководителя ТСП, направляется специалистом Т</w:t>
      </w:r>
      <w:r>
        <w:rPr>
          <w:rFonts w:ascii="Times New Roman" w:hAnsi="Times New Roman" w:cs="Times New Roman"/>
          <w:sz w:val="28"/>
          <w:szCs w:val="28"/>
        </w:rPr>
        <w:t>СП в личный кабинет Заявителя (п</w:t>
      </w:r>
      <w:r w:rsidRPr="009921E3">
        <w:rPr>
          <w:rFonts w:ascii="Times New Roman" w:hAnsi="Times New Roman" w:cs="Times New Roman"/>
          <w:sz w:val="28"/>
          <w:szCs w:val="28"/>
        </w:rPr>
        <w:t xml:space="preserve">редставителя </w:t>
      </w:r>
      <w:r>
        <w:rPr>
          <w:rFonts w:ascii="Times New Roman" w:hAnsi="Times New Roman" w:cs="Times New Roman"/>
          <w:sz w:val="28"/>
          <w:szCs w:val="28"/>
        </w:rPr>
        <w:t>З</w:t>
      </w:r>
      <w:r w:rsidRPr="009921E3">
        <w:rPr>
          <w:rFonts w:ascii="Times New Roman" w:hAnsi="Times New Roman" w:cs="Times New Roman"/>
          <w:sz w:val="28"/>
          <w:szCs w:val="28"/>
        </w:rPr>
        <w:t>аявителя) на РПГУ (при наличии регистрации на РПГУ посредством ЕСИА при подаче заявления через МФЦ либо РПГУ) посредством Единой автоматизированной информационной системы обеспечения социальной защиты и социального обслуживания населения Московской области «Социальная защита и социальное обслуживание населения Московской области» (далее – ЕАИС СОЦ). В бумажном виде результат предоставления Государственной услуги хранится в ТСП в личном деле, в виде распечатанного из ЕАИС СОЦ экземпляра электронного документа на бумажном носителе, подписанного ЭП руководителем ТСП, заверенного подписью уполномоченного специалиста ТСП и печатью ТСП.</w:t>
      </w:r>
    </w:p>
    <w:p w:rsidR="0052042C" w:rsidRPr="0080146F" w:rsidRDefault="0052042C" w:rsidP="00DC2481">
      <w:pPr>
        <w:pStyle w:val="ConsPlusNormal"/>
        <w:numPr>
          <w:ilvl w:val="1"/>
          <w:numId w:val="1"/>
        </w:numPr>
        <w:tabs>
          <w:tab w:val="left" w:pos="1134"/>
        </w:tabs>
        <w:spacing w:line="312"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21E3">
        <w:rPr>
          <w:rFonts w:ascii="Times New Roman" w:hAnsi="Times New Roman" w:cs="Times New Roman"/>
          <w:sz w:val="28"/>
          <w:szCs w:val="28"/>
        </w:rPr>
        <w:t>При условии указания Заявителем (</w:t>
      </w:r>
      <w:r>
        <w:rPr>
          <w:rFonts w:ascii="Times New Roman" w:hAnsi="Times New Roman" w:cs="Times New Roman"/>
          <w:sz w:val="28"/>
          <w:szCs w:val="28"/>
        </w:rPr>
        <w:t>представителем З</w:t>
      </w:r>
      <w:r w:rsidRPr="009921E3">
        <w:rPr>
          <w:rFonts w:ascii="Times New Roman" w:hAnsi="Times New Roman" w:cs="Times New Roman"/>
          <w:sz w:val="28"/>
          <w:szCs w:val="28"/>
        </w:rPr>
        <w:t>аявителя) соответствующего способа получения результата в Заявлении, результат предоставления Государственной услуги может быть получен следующими способами:</w:t>
      </w:r>
    </w:p>
    <w:p w:rsidR="0052042C" w:rsidRDefault="0052042C" w:rsidP="00DC2481">
      <w:pPr>
        <w:pStyle w:val="ListParagraph"/>
        <w:numPr>
          <w:ilvl w:val="2"/>
          <w:numId w:val="1"/>
        </w:numPr>
        <w:tabs>
          <w:tab w:val="left" w:pos="567"/>
          <w:tab w:val="left" w:pos="1418"/>
        </w:tabs>
        <w:spacing w:after="0" w:line="312"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Через МФЦ -</w:t>
      </w:r>
      <w:r w:rsidRPr="0080146F">
        <w:rPr>
          <w:rFonts w:ascii="Times New Roman" w:hAnsi="Times New Roman" w:cs="Times New Roman"/>
          <w:sz w:val="28"/>
          <w:szCs w:val="28"/>
        </w:rPr>
        <w:t xml:space="preserve"> в виде распечатанного экземпляра электронного документа на бумажном носителе, подписанного ЭП руководител</w:t>
      </w:r>
      <w:r>
        <w:rPr>
          <w:rFonts w:ascii="Times New Roman" w:hAnsi="Times New Roman" w:cs="Times New Roman"/>
          <w:sz w:val="28"/>
          <w:szCs w:val="28"/>
        </w:rPr>
        <w:t>я</w:t>
      </w:r>
      <w:r w:rsidRPr="0080146F">
        <w:rPr>
          <w:rFonts w:ascii="Times New Roman" w:hAnsi="Times New Roman" w:cs="Times New Roman"/>
          <w:sz w:val="28"/>
          <w:szCs w:val="28"/>
        </w:rPr>
        <w:t xml:space="preserve"> ТСП, заверенного подписью уполномоченного специалиста МФЦ и печатью МФЦ при подаче заявления через МФЦ либо РПГУ при наличии регис</w:t>
      </w:r>
      <w:r>
        <w:rPr>
          <w:rFonts w:ascii="Times New Roman" w:hAnsi="Times New Roman" w:cs="Times New Roman"/>
          <w:sz w:val="28"/>
          <w:szCs w:val="28"/>
        </w:rPr>
        <w:t>трации на РПГУ посредством ЕСИА.</w:t>
      </w:r>
    </w:p>
    <w:p w:rsidR="0052042C" w:rsidRPr="009921E3" w:rsidRDefault="0052042C" w:rsidP="00DC2481">
      <w:pPr>
        <w:pStyle w:val="ListParagraph"/>
        <w:numPr>
          <w:ilvl w:val="2"/>
          <w:numId w:val="1"/>
        </w:numPr>
        <w:tabs>
          <w:tab w:val="left" w:pos="567"/>
          <w:tab w:val="left" w:pos="1418"/>
        </w:tabs>
        <w:spacing w:after="0" w:line="312" w:lineRule="auto"/>
        <w:ind w:left="0" w:right="142" w:firstLine="709"/>
        <w:jc w:val="both"/>
        <w:rPr>
          <w:rFonts w:ascii="Times New Roman" w:hAnsi="Times New Roman" w:cs="Times New Roman"/>
          <w:sz w:val="28"/>
          <w:szCs w:val="28"/>
        </w:rPr>
      </w:pPr>
      <w:r w:rsidRPr="009921E3">
        <w:rPr>
          <w:rFonts w:ascii="Times New Roman" w:hAnsi="Times New Roman" w:cs="Times New Roman"/>
          <w:sz w:val="28"/>
          <w:szCs w:val="28"/>
        </w:rPr>
        <w:t>Через ТСП</w:t>
      </w:r>
      <w:r>
        <w:rPr>
          <w:rFonts w:ascii="Times New Roman" w:hAnsi="Times New Roman" w:cs="Times New Roman"/>
          <w:sz w:val="28"/>
          <w:szCs w:val="28"/>
        </w:rPr>
        <w:t xml:space="preserve"> -</w:t>
      </w:r>
      <w:r w:rsidRPr="009921E3">
        <w:rPr>
          <w:rFonts w:ascii="Times New Roman" w:hAnsi="Times New Roman" w:cs="Times New Roman"/>
          <w:sz w:val="28"/>
          <w:szCs w:val="28"/>
        </w:rPr>
        <w:t xml:space="preserve"> в виде распечатанного из ЕАИС СОЦ экземпляра электронного документа на бумажном носителе, подписанного ЭП руководителя ТСП, заверенного подписью уполномоченного специалиста ТСП и печатью ТСП при подаче заявления в ТСП либо через МФЦ либо РПГУ при наличии регистрации на РПГУ посредством ЕСИА.</w:t>
      </w:r>
    </w:p>
    <w:p w:rsidR="0052042C" w:rsidRPr="009921E3" w:rsidRDefault="0052042C" w:rsidP="00DC2481">
      <w:pPr>
        <w:pStyle w:val="ConsPlusNormal"/>
        <w:numPr>
          <w:ilvl w:val="1"/>
          <w:numId w:val="1"/>
        </w:numPr>
        <w:tabs>
          <w:tab w:val="left" w:pos="1134"/>
        </w:tabs>
        <w:spacing w:line="312"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21E3">
        <w:rPr>
          <w:rFonts w:ascii="Times New Roman" w:hAnsi="Times New Roman" w:cs="Times New Roman"/>
          <w:sz w:val="28"/>
          <w:szCs w:val="28"/>
        </w:rPr>
        <w:t>Факт предоставления Государственной услуги с приложением результата предоставления Государственной услуги фиксируется в ЕАИС СОЦ.</w:t>
      </w:r>
    </w:p>
    <w:p w:rsidR="0052042C" w:rsidRPr="0080146F" w:rsidRDefault="0052042C" w:rsidP="00DC2481">
      <w:pPr>
        <w:pStyle w:val="11"/>
        <w:numPr>
          <w:ilvl w:val="0"/>
          <w:numId w:val="0"/>
        </w:numPr>
        <w:spacing w:before="0" w:after="0" w:line="312" w:lineRule="auto"/>
        <w:ind w:left="710" w:right="142"/>
      </w:pPr>
    </w:p>
    <w:p w:rsidR="0052042C" w:rsidRPr="0080146F" w:rsidRDefault="0052042C" w:rsidP="00DC2481">
      <w:pPr>
        <w:pStyle w:val="ConsPlusNormal"/>
        <w:numPr>
          <w:ilvl w:val="0"/>
          <w:numId w:val="1"/>
        </w:numPr>
        <w:tabs>
          <w:tab w:val="left" w:pos="284"/>
        </w:tabs>
        <w:spacing w:line="312" w:lineRule="auto"/>
        <w:ind w:left="0" w:right="142" w:firstLine="0"/>
        <w:jc w:val="center"/>
        <w:outlineLvl w:val="1"/>
        <w:rPr>
          <w:rFonts w:ascii="Times New Roman" w:hAnsi="Times New Roman" w:cs="Times New Roman"/>
          <w:b/>
          <w:bCs/>
          <w:sz w:val="28"/>
          <w:szCs w:val="28"/>
        </w:rPr>
      </w:pPr>
      <w:bookmarkStart w:id="21" w:name="_Toc498507438"/>
      <w:bookmarkStart w:id="22" w:name="_Toc430614254"/>
      <w:bookmarkStart w:id="23" w:name="_Toc430614255"/>
      <w:r w:rsidRPr="0080146F">
        <w:rPr>
          <w:rFonts w:ascii="Times New Roman" w:hAnsi="Times New Roman" w:cs="Times New Roman"/>
          <w:b/>
          <w:bCs/>
          <w:sz w:val="28"/>
          <w:szCs w:val="28"/>
        </w:rPr>
        <w:t>Срок регистрации Заявления на предоставление Государственной услуги</w:t>
      </w:r>
      <w:bookmarkEnd w:id="21"/>
    </w:p>
    <w:p w:rsidR="0052042C" w:rsidRPr="0080146F" w:rsidRDefault="0052042C" w:rsidP="00DC2481">
      <w:pPr>
        <w:pStyle w:val="ConsPlusNormal"/>
        <w:spacing w:line="312" w:lineRule="auto"/>
        <w:ind w:right="142"/>
        <w:outlineLvl w:val="1"/>
        <w:rPr>
          <w:rFonts w:ascii="Times New Roman" w:hAnsi="Times New Roman" w:cs="Times New Roman"/>
          <w:b/>
          <w:bCs/>
          <w:sz w:val="28"/>
          <w:szCs w:val="28"/>
        </w:rPr>
      </w:pPr>
    </w:p>
    <w:p w:rsidR="0052042C" w:rsidRPr="009921E3" w:rsidRDefault="0052042C" w:rsidP="00DC2481">
      <w:pPr>
        <w:pStyle w:val="ConsPlusNormal"/>
        <w:numPr>
          <w:ilvl w:val="1"/>
          <w:numId w:val="1"/>
        </w:numPr>
        <w:tabs>
          <w:tab w:val="left" w:pos="1134"/>
        </w:tabs>
        <w:spacing w:line="312"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21E3">
        <w:rPr>
          <w:rFonts w:ascii="Times New Roman" w:hAnsi="Times New Roman" w:cs="Times New Roman"/>
          <w:sz w:val="28"/>
          <w:szCs w:val="28"/>
        </w:rPr>
        <w:t>Заявление, поданное через ТСП на предоставление Государственной услуги, регистрируется в день подачи Заявления в ТСП.</w:t>
      </w:r>
    </w:p>
    <w:p w:rsidR="0052042C" w:rsidRPr="009921E3" w:rsidRDefault="0052042C" w:rsidP="00DC2481">
      <w:pPr>
        <w:pStyle w:val="ConsPlusNormal"/>
        <w:numPr>
          <w:ilvl w:val="1"/>
          <w:numId w:val="1"/>
        </w:numPr>
        <w:tabs>
          <w:tab w:val="left" w:pos="1134"/>
        </w:tabs>
        <w:spacing w:line="312"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21E3">
        <w:rPr>
          <w:rFonts w:ascii="Times New Roman" w:hAnsi="Times New Roman" w:cs="Times New Roman"/>
          <w:sz w:val="28"/>
          <w:szCs w:val="28"/>
        </w:rPr>
        <w:t>Заявление, поданное через МФЦ, регистрируется в ТСП в первый рабочий день, следующий за днем подачи Заявления в МФЦ.</w:t>
      </w:r>
    </w:p>
    <w:p w:rsidR="0052042C" w:rsidRPr="009921E3" w:rsidRDefault="0052042C" w:rsidP="00DC2481">
      <w:pPr>
        <w:pStyle w:val="ConsPlusNormal"/>
        <w:numPr>
          <w:ilvl w:val="1"/>
          <w:numId w:val="1"/>
        </w:numPr>
        <w:tabs>
          <w:tab w:val="left" w:pos="1134"/>
        </w:tabs>
        <w:spacing w:line="312"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21E3">
        <w:rPr>
          <w:rFonts w:ascii="Times New Roman" w:hAnsi="Times New Roman" w:cs="Times New Roman"/>
          <w:sz w:val="28"/>
          <w:szCs w:val="28"/>
        </w:rPr>
        <w:t>Заявление, поданное в электронной форме через РПГУ до 16:00 рабочего дня, регистрируется в ТСП в день его подачи. Заявление, поданное через РПГУ после 16:00 рабочего дня либо в нерабочий день, регистрируется в ТСП на следующий рабочий день.</w:t>
      </w:r>
    </w:p>
    <w:p w:rsidR="0052042C" w:rsidRPr="0080146F" w:rsidRDefault="0052042C" w:rsidP="00DC2481">
      <w:pPr>
        <w:pStyle w:val="11"/>
        <w:numPr>
          <w:ilvl w:val="0"/>
          <w:numId w:val="0"/>
        </w:numPr>
        <w:spacing w:before="0" w:after="0" w:line="312" w:lineRule="auto"/>
        <w:ind w:left="710" w:right="142"/>
        <w:rPr>
          <w:i w:val="0"/>
          <w:iCs w:val="0"/>
        </w:rPr>
      </w:pPr>
    </w:p>
    <w:p w:rsidR="0052042C" w:rsidRPr="0080146F" w:rsidRDefault="0052042C" w:rsidP="00DC2481">
      <w:pPr>
        <w:pStyle w:val="ConsPlusNormal"/>
        <w:numPr>
          <w:ilvl w:val="0"/>
          <w:numId w:val="1"/>
        </w:numPr>
        <w:tabs>
          <w:tab w:val="left" w:pos="0"/>
          <w:tab w:val="left" w:pos="284"/>
        </w:tabs>
        <w:spacing w:line="312" w:lineRule="auto"/>
        <w:ind w:left="0" w:right="142" w:firstLine="0"/>
        <w:jc w:val="center"/>
        <w:outlineLvl w:val="1"/>
        <w:rPr>
          <w:rFonts w:ascii="Times New Roman" w:hAnsi="Times New Roman" w:cs="Times New Roman"/>
          <w:b/>
          <w:bCs/>
          <w:sz w:val="28"/>
          <w:szCs w:val="28"/>
        </w:rPr>
      </w:pPr>
      <w:bookmarkStart w:id="24" w:name="_Toc498507439"/>
      <w:r w:rsidRPr="0080146F">
        <w:rPr>
          <w:rFonts w:ascii="Times New Roman" w:hAnsi="Times New Roman" w:cs="Times New Roman"/>
          <w:b/>
          <w:bCs/>
          <w:sz w:val="28"/>
          <w:szCs w:val="28"/>
        </w:rPr>
        <w:t>Срок предоставления Государственной услуги</w:t>
      </w:r>
      <w:bookmarkEnd w:id="22"/>
      <w:bookmarkEnd w:id="23"/>
      <w:bookmarkEnd w:id="24"/>
    </w:p>
    <w:p w:rsidR="0052042C" w:rsidRPr="0080146F" w:rsidRDefault="0052042C" w:rsidP="00DC2481">
      <w:pPr>
        <w:pStyle w:val="ConsPlusNormal"/>
        <w:spacing w:line="312" w:lineRule="auto"/>
        <w:ind w:right="142"/>
        <w:outlineLvl w:val="1"/>
        <w:rPr>
          <w:rFonts w:ascii="Times New Roman" w:hAnsi="Times New Roman" w:cs="Times New Roman"/>
          <w:b/>
          <w:bCs/>
          <w:sz w:val="28"/>
          <w:szCs w:val="28"/>
        </w:rPr>
      </w:pPr>
    </w:p>
    <w:p w:rsidR="0052042C" w:rsidRPr="00197AE2" w:rsidRDefault="0052042C" w:rsidP="00DC2481">
      <w:pPr>
        <w:pStyle w:val="ConsPlusNormal"/>
        <w:numPr>
          <w:ilvl w:val="1"/>
          <w:numId w:val="1"/>
        </w:numPr>
        <w:tabs>
          <w:tab w:val="left" w:pos="1134"/>
        </w:tabs>
        <w:spacing w:line="312"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97AE2">
        <w:rPr>
          <w:rFonts w:ascii="Times New Roman" w:hAnsi="Times New Roman" w:cs="Times New Roman"/>
          <w:sz w:val="28"/>
          <w:szCs w:val="28"/>
        </w:rPr>
        <w:t xml:space="preserve">Срок предоставления Государственной услуги составляет не более </w:t>
      </w:r>
      <w:r>
        <w:rPr>
          <w:rFonts w:ascii="Times New Roman" w:hAnsi="Times New Roman" w:cs="Times New Roman"/>
          <w:sz w:val="28"/>
          <w:szCs w:val="28"/>
        </w:rPr>
        <w:br/>
      </w:r>
      <w:r w:rsidRPr="00197AE2">
        <w:rPr>
          <w:rFonts w:ascii="Times New Roman" w:hAnsi="Times New Roman" w:cs="Times New Roman"/>
          <w:sz w:val="28"/>
          <w:szCs w:val="28"/>
        </w:rPr>
        <w:t>8 рабочих дней с даты регистрации Заявления в ТСП.</w:t>
      </w:r>
    </w:p>
    <w:p w:rsidR="0052042C" w:rsidRPr="00076855" w:rsidRDefault="0052042C" w:rsidP="00DC2481">
      <w:pPr>
        <w:pStyle w:val="113"/>
        <w:numPr>
          <w:ilvl w:val="1"/>
          <w:numId w:val="1"/>
        </w:numPr>
        <w:tabs>
          <w:tab w:val="left" w:pos="1134"/>
        </w:tabs>
        <w:spacing w:line="312" w:lineRule="auto"/>
        <w:ind w:left="0" w:right="142" w:firstLine="709"/>
      </w:pPr>
      <w:r>
        <w:t xml:space="preserve"> При обращении Заявителя (представителя З</w:t>
      </w:r>
      <w:r w:rsidRPr="00076855">
        <w:t>аявителя) посредством РПГУ в случае отсутствия оснований для отказа в предоставлении Государственной услуги Заявитель (</w:t>
      </w:r>
      <w:r>
        <w:t>представитель Заявителя</w:t>
      </w:r>
      <w:r w:rsidRPr="00076855">
        <w:t>) в день получения в личном кабинете на РПГУ</w:t>
      </w:r>
      <w:r>
        <w:t>,</w:t>
      </w:r>
      <w:r w:rsidRPr="00076855">
        <w:t xml:space="preserve"> решения о предоставлении Государственной услуги уведомляется о необходимости предоставления оригиналов документов для сверки в МФЦ в срок не более </w:t>
      </w:r>
      <w:r>
        <w:t>1</w:t>
      </w:r>
      <w:r w:rsidRPr="00076855">
        <w:t xml:space="preserve"> рабоч</w:t>
      </w:r>
      <w:r>
        <w:t>его</w:t>
      </w:r>
      <w:r w:rsidRPr="00076855">
        <w:t xml:space="preserve"> дн</w:t>
      </w:r>
      <w:r>
        <w:t>я</w:t>
      </w:r>
      <w:r w:rsidRPr="00076855">
        <w:t xml:space="preserve"> с момента получения настоящего уведомления изменением текущего статуса на РПГУ.</w:t>
      </w:r>
    </w:p>
    <w:p w:rsidR="0052042C" w:rsidRDefault="0052042C" w:rsidP="00DC2481">
      <w:pPr>
        <w:pStyle w:val="113"/>
        <w:spacing w:line="312" w:lineRule="auto"/>
        <w:ind w:left="0" w:right="142" w:firstLine="709"/>
      </w:pPr>
      <w:r w:rsidRPr="00076855">
        <w:t xml:space="preserve">При несоответствии документов или при их непредставлении в течение </w:t>
      </w:r>
      <w:r>
        <w:br/>
        <w:t>1</w:t>
      </w:r>
      <w:r w:rsidRPr="00076855">
        <w:t xml:space="preserve"> рабоч</w:t>
      </w:r>
      <w:r>
        <w:t>его</w:t>
      </w:r>
      <w:r w:rsidRPr="00076855">
        <w:t xml:space="preserve"> дн</w:t>
      </w:r>
      <w:r>
        <w:t>я</w:t>
      </w:r>
      <w:r w:rsidRPr="00076855">
        <w:t xml:space="preserve"> с </w:t>
      </w:r>
      <w:r>
        <w:t>момента уведомления Заявителя (п</w:t>
      </w:r>
      <w:r w:rsidRPr="00076855">
        <w:t xml:space="preserve">редставителя </w:t>
      </w:r>
      <w:r>
        <w:t>З</w:t>
      </w:r>
      <w:r w:rsidRPr="00076855">
        <w:t>аявителя) в личном кабинете РПГУ о необходимости представления оригиналов документов для сверки в МФЦ, решение о предоставлении Государственной услуги аннулируется уполномоченным должностным лицом ТС</w:t>
      </w:r>
      <w:r>
        <w:t>П.</w:t>
      </w:r>
    </w:p>
    <w:p w:rsidR="0052042C" w:rsidRDefault="0052042C" w:rsidP="00DC2481">
      <w:pPr>
        <w:pStyle w:val="113"/>
        <w:numPr>
          <w:ilvl w:val="1"/>
          <w:numId w:val="1"/>
        </w:numPr>
        <w:tabs>
          <w:tab w:val="left" w:pos="1276"/>
        </w:tabs>
        <w:spacing w:line="312" w:lineRule="auto"/>
        <w:ind w:left="0" w:right="142" w:firstLine="709"/>
      </w:pPr>
      <w:r w:rsidRPr="00197AE2">
        <w:t>В общий срок предоставления Государственной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Государственной услуги.</w:t>
      </w:r>
    </w:p>
    <w:p w:rsidR="0052042C" w:rsidRPr="0080146F" w:rsidRDefault="0052042C" w:rsidP="00DC2481">
      <w:pPr>
        <w:pStyle w:val="113"/>
        <w:spacing w:line="312" w:lineRule="auto"/>
        <w:ind w:right="142"/>
      </w:pPr>
    </w:p>
    <w:p w:rsidR="0052042C" w:rsidRPr="0080146F" w:rsidRDefault="0052042C" w:rsidP="00DC2481">
      <w:pPr>
        <w:pStyle w:val="ConsPlusNormal"/>
        <w:numPr>
          <w:ilvl w:val="0"/>
          <w:numId w:val="1"/>
        </w:numPr>
        <w:tabs>
          <w:tab w:val="left" w:pos="0"/>
          <w:tab w:val="left" w:pos="284"/>
        </w:tabs>
        <w:spacing w:line="312" w:lineRule="auto"/>
        <w:ind w:left="0" w:right="142" w:firstLine="0"/>
        <w:jc w:val="center"/>
        <w:outlineLvl w:val="1"/>
        <w:rPr>
          <w:rFonts w:ascii="Times New Roman" w:hAnsi="Times New Roman" w:cs="Times New Roman"/>
          <w:b/>
          <w:bCs/>
          <w:sz w:val="28"/>
          <w:szCs w:val="28"/>
        </w:rPr>
      </w:pPr>
      <w:bookmarkStart w:id="25" w:name="_Toc498507440"/>
      <w:bookmarkStart w:id="26" w:name="_Toc430614257"/>
      <w:r w:rsidRPr="0080146F">
        <w:rPr>
          <w:rFonts w:ascii="Times New Roman" w:hAnsi="Times New Roman" w:cs="Times New Roman"/>
          <w:b/>
          <w:bCs/>
          <w:sz w:val="28"/>
          <w:szCs w:val="28"/>
        </w:rPr>
        <w:t>Правовые основания предоставления Государственной услуги</w:t>
      </w:r>
      <w:bookmarkEnd w:id="25"/>
    </w:p>
    <w:p w:rsidR="0052042C" w:rsidRPr="0080146F" w:rsidRDefault="0052042C" w:rsidP="00DC2481">
      <w:pPr>
        <w:pStyle w:val="ConsPlusNormal"/>
        <w:spacing w:line="312" w:lineRule="auto"/>
        <w:ind w:right="142"/>
        <w:outlineLvl w:val="1"/>
        <w:rPr>
          <w:rFonts w:ascii="Times New Roman" w:hAnsi="Times New Roman" w:cs="Times New Roman"/>
          <w:b/>
          <w:bCs/>
          <w:sz w:val="28"/>
          <w:szCs w:val="28"/>
        </w:rPr>
      </w:pPr>
    </w:p>
    <w:p w:rsidR="0052042C" w:rsidRPr="009921E3" w:rsidRDefault="0052042C" w:rsidP="00DC2481">
      <w:pPr>
        <w:pStyle w:val="113"/>
        <w:numPr>
          <w:ilvl w:val="1"/>
          <w:numId w:val="1"/>
        </w:numPr>
        <w:tabs>
          <w:tab w:val="left" w:pos="1276"/>
        </w:tabs>
        <w:spacing w:line="312" w:lineRule="auto"/>
        <w:ind w:left="0" w:right="142" w:firstLine="709"/>
      </w:pPr>
      <w:r w:rsidRPr="009921E3">
        <w:t>Основными нормативными правовыми актами, регулирующими предоставление Государственной услуги, являются:</w:t>
      </w:r>
    </w:p>
    <w:p w:rsidR="0052042C" w:rsidRPr="0080146F" w:rsidRDefault="0052042C" w:rsidP="00DC2481">
      <w:pPr>
        <w:pStyle w:val="ConsPlusNormal"/>
        <w:numPr>
          <w:ilvl w:val="2"/>
          <w:numId w:val="1"/>
        </w:numPr>
        <w:spacing w:line="312"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Закон Московской области от 12.01.2006 № 1/2006-ОЗ «О мерах социальной поддержки семь</w:t>
      </w:r>
      <w:r>
        <w:rPr>
          <w:rFonts w:ascii="Times New Roman" w:hAnsi="Times New Roman" w:cs="Times New Roman"/>
          <w:sz w:val="28"/>
          <w:szCs w:val="28"/>
        </w:rPr>
        <w:t>и и детей в Московской области».</w:t>
      </w:r>
    </w:p>
    <w:p w:rsidR="0052042C" w:rsidRPr="0080146F" w:rsidRDefault="0052042C" w:rsidP="00DC2481">
      <w:pPr>
        <w:pStyle w:val="ConsPlusNormal"/>
        <w:numPr>
          <w:ilvl w:val="2"/>
          <w:numId w:val="1"/>
        </w:numPr>
        <w:spacing w:line="312" w:lineRule="auto"/>
        <w:ind w:left="0" w:right="142" w:firstLine="709"/>
        <w:jc w:val="both"/>
        <w:rPr>
          <w:rFonts w:ascii="Times New Roman" w:hAnsi="Times New Roman" w:cs="Times New Roman"/>
          <w:sz w:val="28"/>
          <w:szCs w:val="28"/>
        </w:rPr>
      </w:pPr>
      <w:hyperlink r:id="rId7" w:history="1">
        <w:r w:rsidRPr="0080146F">
          <w:rPr>
            <w:rFonts w:ascii="Times New Roman" w:hAnsi="Times New Roman" w:cs="Times New Roman"/>
            <w:sz w:val="28"/>
            <w:szCs w:val="28"/>
          </w:rPr>
          <w:t>Постановление</w:t>
        </w:r>
      </w:hyperlink>
      <w:r w:rsidRPr="0080146F">
        <w:rPr>
          <w:rFonts w:ascii="Times New Roman" w:hAnsi="Times New Roman" w:cs="Times New Roman"/>
          <w:sz w:val="28"/>
          <w:szCs w:val="28"/>
        </w:rPr>
        <w:t xml:space="preserve"> Правительства Московской области от 12.03.2012 </w:t>
      </w:r>
      <w:r>
        <w:rPr>
          <w:rFonts w:ascii="Times New Roman" w:hAnsi="Times New Roman" w:cs="Times New Roman"/>
          <w:sz w:val="28"/>
          <w:szCs w:val="28"/>
        </w:rPr>
        <w:br/>
      </w:r>
      <w:r w:rsidRPr="0080146F">
        <w:rPr>
          <w:rFonts w:ascii="Times New Roman" w:hAnsi="Times New Roman" w:cs="Times New Roman"/>
          <w:sz w:val="28"/>
          <w:szCs w:val="28"/>
        </w:rPr>
        <w:t>№ 269/8 «О мерах по организации отдыха детей и их оздоровления в Московской области».</w:t>
      </w:r>
    </w:p>
    <w:p w:rsidR="0052042C" w:rsidRPr="009921E3" w:rsidRDefault="0052042C" w:rsidP="00DC2481">
      <w:pPr>
        <w:pStyle w:val="113"/>
        <w:numPr>
          <w:ilvl w:val="1"/>
          <w:numId w:val="1"/>
        </w:numPr>
        <w:tabs>
          <w:tab w:val="left" w:pos="1276"/>
        </w:tabs>
        <w:spacing w:line="312" w:lineRule="auto"/>
        <w:ind w:left="0" w:right="142" w:firstLine="709"/>
      </w:pPr>
      <w:r w:rsidRPr="009921E3">
        <w:t>Список иных нормативных актов, применяемых при предоставлении Гос</w:t>
      </w:r>
      <w:r>
        <w:t>ударственной услуги приведен в п</w:t>
      </w:r>
      <w:r w:rsidRPr="009921E3">
        <w:t>риложении 6 к настоящему Административному регламенту.</w:t>
      </w:r>
    </w:p>
    <w:p w:rsidR="0052042C" w:rsidRPr="0080146F" w:rsidRDefault="0052042C" w:rsidP="00DC2481">
      <w:pPr>
        <w:pStyle w:val="ConsPlusNormal"/>
        <w:spacing w:line="288" w:lineRule="auto"/>
        <w:ind w:right="140"/>
        <w:rPr>
          <w:rFonts w:ascii="Times New Roman" w:hAnsi="Times New Roman" w:cs="Times New Roman"/>
          <w:b/>
          <w:bCs/>
          <w:sz w:val="28"/>
          <w:szCs w:val="28"/>
        </w:rPr>
      </w:pPr>
    </w:p>
    <w:p w:rsidR="0052042C" w:rsidRPr="0080146F" w:rsidRDefault="0052042C" w:rsidP="00DC2481">
      <w:pPr>
        <w:pStyle w:val="ConsPlusNormal"/>
        <w:numPr>
          <w:ilvl w:val="0"/>
          <w:numId w:val="1"/>
        </w:numPr>
        <w:tabs>
          <w:tab w:val="left" w:pos="142"/>
          <w:tab w:val="left" w:pos="426"/>
        </w:tabs>
        <w:spacing w:line="288" w:lineRule="auto"/>
        <w:ind w:left="0" w:right="140" w:firstLine="0"/>
        <w:jc w:val="center"/>
        <w:outlineLvl w:val="0"/>
        <w:rPr>
          <w:rFonts w:ascii="Times New Roman" w:hAnsi="Times New Roman" w:cs="Times New Roman"/>
          <w:b/>
          <w:bCs/>
          <w:sz w:val="28"/>
          <w:szCs w:val="28"/>
        </w:rPr>
      </w:pPr>
      <w:bookmarkStart w:id="27" w:name="_Toc498507441"/>
      <w:r w:rsidRPr="0080146F">
        <w:rPr>
          <w:rFonts w:ascii="Times New Roman" w:hAnsi="Times New Roman" w:cs="Times New Roman"/>
          <w:b/>
          <w:bCs/>
          <w:sz w:val="28"/>
          <w:szCs w:val="28"/>
        </w:rPr>
        <w:t>Исчерпывающий перечень документов, необходимых для предоставления Государственной услуги</w:t>
      </w:r>
      <w:bookmarkEnd w:id="26"/>
      <w:bookmarkEnd w:id="27"/>
    </w:p>
    <w:p w:rsidR="0052042C" w:rsidRPr="0080146F" w:rsidRDefault="0052042C" w:rsidP="00DC2481">
      <w:pPr>
        <w:pStyle w:val="ConsPlusNormal"/>
        <w:spacing w:line="288" w:lineRule="auto"/>
        <w:ind w:right="140"/>
        <w:outlineLvl w:val="0"/>
        <w:rPr>
          <w:rFonts w:ascii="Times New Roman" w:hAnsi="Times New Roman" w:cs="Times New Roman"/>
          <w:b/>
          <w:bCs/>
          <w:sz w:val="28"/>
          <w:szCs w:val="28"/>
        </w:rPr>
      </w:pPr>
    </w:p>
    <w:p w:rsidR="0052042C" w:rsidRPr="0080146F" w:rsidRDefault="0052042C" w:rsidP="00DC2481">
      <w:pPr>
        <w:pStyle w:val="ConsPlusNormal"/>
        <w:numPr>
          <w:ilvl w:val="2"/>
          <w:numId w:val="1"/>
        </w:numPr>
        <w:tabs>
          <w:tab w:val="left" w:pos="426"/>
          <w:tab w:val="left" w:pos="709"/>
          <w:tab w:val="left" w:pos="1418"/>
          <w:tab w:val="left" w:pos="1701"/>
          <w:tab w:val="left" w:pos="2410"/>
        </w:tabs>
        <w:spacing w:line="288" w:lineRule="auto"/>
        <w:ind w:left="0" w:right="140" w:firstLine="851"/>
        <w:jc w:val="both"/>
        <w:rPr>
          <w:rFonts w:ascii="Times New Roman" w:hAnsi="Times New Roman" w:cs="Times New Roman"/>
          <w:sz w:val="28"/>
          <w:szCs w:val="28"/>
        </w:rPr>
      </w:pPr>
      <w:bookmarkStart w:id="28" w:name="Raz10"/>
      <w:r w:rsidRPr="0080146F">
        <w:rPr>
          <w:rFonts w:ascii="Times New Roman" w:hAnsi="Times New Roman" w:cs="Times New Roman"/>
          <w:sz w:val="28"/>
          <w:szCs w:val="28"/>
        </w:rPr>
        <w:t>Для предоставления Госу</w:t>
      </w:r>
      <w:r>
        <w:rPr>
          <w:rFonts w:ascii="Times New Roman" w:hAnsi="Times New Roman" w:cs="Times New Roman"/>
          <w:sz w:val="28"/>
          <w:szCs w:val="28"/>
        </w:rPr>
        <w:t>дарственной услуги Заявителем (п</w:t>
      </w:r>
      <w:r w:rsidRPr="0080146F">
        <w:rPr>
          <w:rFonts w:ascii="Times New Roman" w:hAnsi="Times New Roman" w:cs="Times New Roman"/>
          <w:sz w:val="28"/>
          <w:szCs w:val="28"/>
        </w:rPr>
        <w:t xml:space="preserve">редставителем </w:t>
      </w:r>
      <w:r>
        <w:rPr>
          <w:rFonts w:ascii="Times New Roman" w:hAnsi="Times New Roman" w:cs="Times New Roman"/>
          <w:sz w:val="28"/>
          <w:szCs w:val="28"/>
        </w:rPr>
        <w:t>З</w:t>
      </w:r>
      <w:r w:rsidRPr="0080146F">
        <w:rPr>
          <w:rFonts w:ascii="Times New Roman" w:hAnsi="Times New Roman" w:cs="Times New Roman"/>
          <w:sz w:val="28"/>
          <w:szCs w:val="28"/>
        </w:rPr>
        <w:t>аявителя) независимо от категории Заявителя представляется следующие обязательные документы</w:t>
      </w:r>
      <w:bookmarkEnd w:id="28"/>
      <w:r w:rsidRPr="0080146F">
        <w:rPr>
          <w:rFonts w:ascii="Times New Roman" w:hAnsi="Times New Roman" w:cs="Times New Roman"/>
          <w:sz w:val="28"/>
          <w:szCs w:val="28"/>
        </w:rPr>
        <w:t>:</w:t>
      </w:r>
    </w:p>
    <w:p w:rsidR="0052042C" w:rsidRPr="0080146F" w:rsidRDefault="0052042C" w:rsidP="00DC2481">
      <w:pPr>
        <w:pStyle w:val="ConsPlusNormal"/>
        <w:numPr>
          <w:ilvl w:val="2"/>
          <w:numId w:val="1"/>
        </w:numPr>
        <w:tabs>
          <w:tab w:val="left" w:pos="426"/>
          <w:tab w:val="left" w:pos="709"/>
          <w:tab w:val="left" w:pos="1418"/>
          <w:tab w:val="left" w:pos="1701"/>
          <w:tab w:val="left" w:pos="2410"/>
        </w:tabs>
        <w:spacing w:line="288" w:lineRule="auto"/>
        <w:ind w:left="0" w:right="140" w:firstLine="851"/>
        <w:jc w:val="both"/>
        <w:rPr>
          <w:rFonts w:ascii="Times New Roman" w:hAnsi="Times New Roman" w:cs="Times New Roman"/>
          <w:sz w:val="28"/>
          <w:szCs w:val="28"/>
        </w:rPr>
      </w:pPr>
      <w:r>
        <w:rPr>
          <w:rFonts w:ascii="Times New Roman" w:hAnsi="Times New Roman" w:cs="Times New Roman"/>
          <w:sz w:val="28"/>
          <w:szCs w:val="28"/>
        </w:rPr>
        <w:t>Р</w:t>
      </w:r>
      <w:r w:rsidRPr="0080146F">
        <w:rPr>
          <w:rFonts w:ascii="Times New Roman" w:hAnsi="Times New Roman" w:cs="Times New Roman"/>
          <w:sz w:val="28"/>
          <w:szCs w:val="28"/>
        </w:rPr>
        <w:t xml:space="preserve">асчет  частичной компенсации стоимости путевок в организации отдыха и оздоровления детей, по форме утвержденный </w:t>
      </w:r>
      <w:hyperlink r:id="rId8" w:history="1">
        <w:r>
          <w:rPr>
            <w:rFonts w:ascii="Times New Roman" w:hAnsi="Times New Roman" w:cs="Times New Roman"/>
            <w:sz w:val="28"/>
            <w:szCs w:val="28"/>
          </w:rPr>
          <w:t>п</w:t>
        </w:r>
        <w:r w:rsidRPr="0080146F">
          <w:rPr>
            <w:rFonts w:ascii="Times New Roman" w:hAnsi="Times New Roman" w:cs="Times New Roman"/>
            <w:sz w:val="28"/>
            <w:szCs w:val="28"/>
          </w:rPr>
          <w:t>остановлением</w:t>
        </w:r>
      </w:hyperlink>
      <w:r w:rsidRPr="0080146F">
        <w:rPr>
          <w:rFonts w:ascii="Times New Roman" w:hAnsi="Times New Roman" w:cs="Times New Roman"/>
          <w:sz w:val="28"/>
          <w:szCs w:val="28"/>
        </w:rPr>
        <w:t xml:space="preserve"> Правительства Московской области от 12.03.2012 № 269/8 «О мерах по организации отдыха детей и их оздоровления в Московской области»</w:t>
      </w:r>
      <w:r>
        <w:rPr>
          <w:rFonts w:ascii="Times New Roman" w:hAnsi="Times New Roman" w:cs="Times New Roman"/>
          <w:sz w:val="28"/>
          <w:szCs w:val="28"/>
        </w:rPr>
        <w:t>.</w:t>
      </w:r>
    </w:p>
    <w:p w:rsidR="0052042C" w:rsidRPr="0080146F" w:rsidRDefault="0052042C" w:rsidP="00DC2481">
      <w:pPr>
        <w:pStyle w:val="ConsPlusNormal"/>
        <w:numPr>
          <w:ilvl w:val="2"/>
          <w:numId w:val="1"/>
        </w:numPr>
        <w:tabs>
          <w:tab w:val="left" w:pos="426"/>
          <w:tab w:val="left" w:pos="709"/>
          <w:tab w:val="left" w:pos="1418"/>
          <w:tab w:val="left" w:pos="1701"/>
          <w:tab w:val="left" w:pos="2410"/>
        </w:tabs>
        <w:spacing w:line="288" w:lineRule="auto"/>
        <w:ind w:left="0" w:right="140" w:firstLine="851"/>
        <w:jc w:val="both"/>
        <w:rPr>
          <w:rFonts w:ascii="Times New Roman" w:hAnsi="Times New Roman" w:cs="Times New Roman"/>
          <w:sz w:val="28"/>
          <w:szCs w:val="28"/>
        </w:rPr>
      </w:pPr>
      <w:r>
        <w:rPr>
          <w:rFonts w:ascii="Times New Roman" w:hAnsi="Times New Roman" w:cs="Times New Roman"/>
          <w:sz w:val="28"/>
          <w:szCs w:val="28"/>
        </w:rPr>
        <w:t>С</w:t>
      </w:r>
      <w:r w:rsidRPr="0080146F">
        <w:rPr>
          <w:rFonts w:ascii="Times New Roman" w:hAnsi="Times New Roman" w:cs="Times New Roman"/>
          <w:sz w:val="28"/>
          <w:szCs w:val="28"/>
        </w:rPr>
        <w:t>писки детей, по форме утвержденн</w:t>
      </w:r>
      <w:r>
        <w:rPr>
          <w:rFonts w:ascii="Times New Roman" w:hAnsi="Times New Roman" w:cs="Times New Roman"/>
          <w:sz w:val="28"/>
          <w:szCs w:val="28"/>
        </w:rPr>
        <w:t>ой</w:t>
      </w:r>
      <w:r w:rsidRPr="0080146F">
        <w:rPr>
          <w:rFonts w:ascii="Times New Roman" w:hAnsi="Times New Roman" w:cs="Times New Roman"/>
          <w:sz w:val="28"/>
          <w:szCs w:val="28"/>
        </w:rPr>
        <w:t xml:space="preserve"> </w:t>
      </w:r>
      <w:hyperlink r:id="rId9" w:history="1">
        <w:r>
          <w:rPr>
            <w:rFonts w:ascii="Times New Roman" w:hAnsi="Times New Roman" w:cs="Times New Roman"/>
            <w:sz w:val="28"/>
            <w:szCs w:val="28"/>
          </w:rPr>
          <w:t>п</w:t>
        </w:r>
        <w:r w:rsidRPr="0080146F">
          <w:rPr>
            <w:rFonts w:ascii="Times New Roman" w:hAnsi="Times New Roman" w:cs="Times New Roman"/>
            <w:sz w:val="28"/>
            <w:szCs w:val="28"/>
          </w:rPr>
          <w:t>остановлением</w:t>
        </w:r>
      </w:hyperlink>
      <w:r w:rsidRPr="0080146F">
        <w:rPr>
          <w:rFonts w:ascii="Times New Roman" w:hAnsi="Times New Roman" w:cs="Times New Roman"/>
          <w:sz w:val="28"/>
          <w:szCs w:val="28"/>
        </w:rPr>
        <w:t xml:space="preserve"> Правительства Московской области от 12.03.2012 № 269/8 «О мерах по организации отдыха детей и их оздоровления в Московской области»</w:t>
      </w:r>
      <w:r>
        <w:rPr>
          <w:rFonts w:ascii="Times New Roman" w:hAnsi="Times New Roman" w:cs="Times New Roman"/>
          <w:sz w:val="28"/>
          <w:szCs w:val="28"/>
        </w:rPr>
        <w:t>.</w:t>
      </w:r>
    </w:p>
    <w:p w:rsidR="0052042C" w:rsidRPr="0080146F" w:rsidRDefault="0052042C" w:rsidP="00DC2481">
      <w:pPr>
        <w:pStyle w:val="ConsPlusNormal"/>
        <w:numPr>
          <w:ilvl w:val="2"/>
          <w:numId w:val="1"/>
        </w:numPr>
        <w:tabs>
          <w:tab w:val="left" w:pos="142"/>
          <w:tab w:val="left" w:pos="426"/>
          <w:tab w:val="left" w:pos="709"/>
          <w:tab w:val="left" w:pos="1418"/>
          <w:tab w:val="left" w:pos="1701"/>
          <w:tab w:val="left" w:pos="2410"/>
        </w:tabs>
        <w:spacing w:line="288" w:lineRule="auto"/>
        <w:ind w:left="0" w:right="140" w:firstLine="851"/>
        <w:jc w:val="both"/>
        <w:rPr>
          <w:rFonts w:ascii="Times New Roman" w:hAnsi="Times New Roman" w:cs="Times New Roman"/>
          <w:sz w:val="28"/>
          <w:szCs w:val="28"/>
        </w:rPr>
      </w:pPr>
      <w:r>
        <w:rPr>
          <w:rFonts w:ascii="Times New Roman" w:hAnsi="Times New Roman" w:cs="Times New Roman"/>
          <w:sz w:val="28"/>
          <w:szCs w:val="28"/>
        </w:rPr>
        <w:t>Д</w:t>
      </w:r>
      <w:r w:rsidRPr="0080146F">
        <w:rPr>
          <w:rFonts w:ascii="Times New Roman" w:hAnsi="Times New Roman" w:cs="Times New Roman"/>
          <w:sz w:val="28"/>
          <w:szCs w:val="28"/>
        </w:rPr>
        <w:t>окумент, подтверждающий пребывание каждого ребенка в организации отдыха и оздоровления детей</w:t>
      </w:r>
      <w:r>
        <w:rPr>
          <w:rFonts w:ascii="Times New Roman" w:hAnsi="Times New Roman" w:cs="Times New Roman"/>
          <w:sz w:val="28"/>
          <w:szCs w:val="28"/>
        </w:rPr>
        <w:t>.</w:t>
      </w:r>
    </w:p>
    <w:p w:rsidR="0052042C" w:rsidRPr="0080146F" w:rsidRDefault="0052042C" w:rsidP="00DC2481">
      <w:pPr>
        <w:pStyle w:val="11"/>
        <w:tabs>
          <w:tab w:val="left" w:pos="426"/>
        </w:tabs>
        <w:spacing w:before="0" w:after="0" w:line="288" w:lineRule="auto"/>
        <w:ind w:left="0" w:right="140" w:firstLine="851"/>
        <w:rPr>
          <w:i w:val="0"/>
          <w:iCs w:val="0"/>
        </w:rPr>
      </w:pPr>
      <w:r>
        <w:rPr>
          <w:i w:val="0"/>
          <w:iCs w:val="0"/>
        </w:rPr>
        <w:t xml:space="preserve"> </w:t>
      </w:r>
      <w:r w:rsidRPr="0080146F">
        <w:rPr>
          <w:i w:val="0"/>
          <w:iCs w:val="0"/>
        </w:rPr>
        <w:t>В случае обращения Заявителя (</w:t>
      </w:r>
      <w:r>
        <w:rPr>
          <w:i w:val="0"/>
          <w:iCs w:val="0"/>
        </w:rPr>
        <w:t>представителя З</w:t>
      </w:r>
      <w:r w:rsidRPr="0080146F">
        <w:rPr>
          <w:i w:val="0"/>
          <w:iCs w:val="0"/>
        </w:rPr>
        <w:t xml:space="preserve">аявителя), закупившего путевки для детей своих работников, в том числе детей, находящихся под опекой (попечительством), в организации отдыха и оздоровления детей, находящихся у Заявителя на праве собственности, аренды, безвозмездного пользования  дополнительно к документам, представленным в </w:t>
      </w:r>
      <w:r w:rsidRPr="00D51CD0">
        <w:rPr>
          <w:i w:val="0"/>
          <w:iCs w:val="0"/>
        </w:rPr>
        <w:t>пункте 10.1</w:t>
      </w:r>
      <w:r>
        <w:t xml:space="preserve"> </w:t>
      </w:r>
      <w:r w:rsidRPr="0080146F">
        <w:rPr>
          <w:i w:val="0"/>
          <w:iCs w:val="0"/>
        </w:rPr>
        <w:t>предоставляется:</w:t>
      </w:r>
    </w:p>
    <w:p w:rsidR="0052042C" w:rsidRPr="0080146F" w:rsidRDefault="0052042C" w:rsidP="00DC2481">
      <w:pPr>
        <w:pStyle w:val="ConsPlusNormal"/>
        <w:numPr>
          <w:ilvl w:val="2"/>
          <w:numId w:val="1"/>
        </w:numPr>
        <w:tabs>
          <w:tab w:val="left" w:pos="567"/>
          <w:tab w:val="left" w:pos="851"/>
          <w:tab w:val="left" w:pos="1560"/>
        </w:tabs>
        <w:spacing w:line="288" w:lineRule="auto"/>
        <w:ind w:left="0" w:right="140" w:firstLine="709"/>
        <w:jc w:val="both"/>
        <w:rPr>
          <w:i/>
          <w:iCs/>
        </w:rPr>
      </w:pPr>
      <w:r>
        <w:rPr>
          <w:rFonts w:ascii="Times New Roman" w:hAnsi="Times New Roman" w:cs="Times New Roman"/>
          <w:sz w:val="28"/>
          <w:szCs w:val="28"/>
        </w:rPr>
        <w:t>П</w:t>
      </w:r>
      <w:r w:rsidRPr="0080146F">
        <w:rPr>
          <w:rFonts w:ascii="Times New Roman" w:hAnsi="Times New Roman" w:cs="Times New Roman"/>
          <w:sz w:val="28"/>
          <w:szCs w:val="28"/>
        </w:rPr>
        <w:t>равоустанавливающий  документ на объект недвижимости, используемый в целях обеспечения отдыха детей и их оздоровления,  если указанные документы (их копии или сведения, содержащиеся в них) отсутствуют в ЕГРН.</w:t>
      </w:r>
    </w:p>
    <w:p w:rsidR="0052042C" w:rsidRPr="009921E3" w:rsidRDefault="0052042C" w:rsidP="00DC2481">
      <w:pPr>
        <w:pStyle w:val="ConsPlusNormal"/>
        <w:numPr>
          <w:ilvl w:val="1"/>
          <w:numId w:val="1"/>
        </w:numPr>
        <w:tabs>
          <w:tab w:val="left" w:pos="1134"/>
        </w:tabs>
        <w:spacing w:line="288" w:lineRule="auto"/>
        <w:ind w:left="0" w:right="140" w:firstLine="709"/>
        <w:jc w:val="both"/>
        <w:rPr>
          <w:rFonts w:ascii="Times New Roman" w:hAnsi="Times New Roman" w:cs="Times New Roman"/>
          <w:sz w:val="28"/>
          <w:szCs w:val="28"/>
        </w:rPr>
      </w:pPr>
      <w:r w:rsidRPr="009921E3">
        <w:rPr>
          <w:rFonts w:ascii="Times New Roman" w:hAnsi="Times New Roman" w:cs="Times New Roman"/>
          <w:sz w:val="28"/>
          <w:szCs w:val="28"/>
        </w:rPr>
        <w:t>В случае обращения Заявителя (</w:t>
      </w:r>
      <w:r>
        <w:rPr>
          <w:rFonts w:ascii="Times New Roman" w:hAnsi="Times New Roman" w:cs="Times New Roman"/>
          <w:sz w:val="28"/>
          <w:szCs w:val="28"/>
        </w:rPr>
        <w:t>представителя З</w:t>
      </w:r>
      <w:r w:rsidRPr="009921E3">
        <w:rPr>
          <w:rFonts w:ascii="Times New Roman" w:hAnsi="Times New Roman" w:cs="Times New Roman"/>
          <w:sz w:val="28"/>
          <w:szCs w:val="28"/>
        </w:rPr>
        <w:t xml:space="preserve">аявителя), закупившего путевки для детей своих работников, в том числе детей, находящихся под опекой (попечительством) дополнительно к документам, представленным в </w:t>
      </w:r>
      <w:hyperlink w:anchor="Raz10" w:history="1">
        <w:r w:rsidRPr="009921E3">
          <w:rPr>
            <w:rFonts w:ascii="Times New Roman" w:hAnsi="Times New Roman" w:cs="Times New Roman"/>
            <w:sz w:val="28"/>
            <w:szCs w:val="28"/>
          </w:rPr>
          <w:t>пункте 10.1</w:t>
        </w:r>
      </w:hyperlink>
      <w:r w:rsidRPr="009921E3">
        <w:rPr>
          <w:rFonts w:ascii="Times New Roman" w:hAnsi="Times New Roman" w:cs="Times New Roman"/>
          <w:sz w:val="28"/>
          <w:szCs w:val="28"/>
        </w:rPr>
        <w:t>, предоставляются:</w:t>
      </w:r>
    </w:p>
    <w:p w:rsidR="0052042C" w:rsidRPr="0080146F" w:rsidRDefault="0052042C" w:rsidP="00DC2481">
      <w:pPr>
        <w:pStyle w:val="11"/>
        <w:numPr>
          <w:ilvl w:val="2"/>
          <w:numId w:val="1"/>
        </w:numPr>
        <w:tabs>
          <w:tab w:val="left" w:pos="567"/>
          <w:tab w:val="left" w:pos="851"/>
          <w:tab w:val="left" w:pos="1560"/>
        </w:tabs>
        <w:spacing w:before="0" w:after="0" w:line="288" w:lineRule="auto"/>
        <w:ind w:left="0" w:right="140" w:firstLine="709"/>
        <w:rPr>
          <w:i w:val="0"/>
          <w:iCs w:val="0"/>
        </w:rPr>
      </w:pPr>
      <w:r>
        <w:rPr>
          <w:i w:val="0"/>
          <w:iCs w:val="0"/>
        </w:rPr>
        <w:t>Д</w:t>
      </w:r>
      <w:r w:rsidRPr="0080146F">
        <w:rPr>
          <w:i w:val="0"/>
          <w:iCs w:val="0"/>
        </w:rPr>
        <w:t xml:space="preserve">окумент, подтверждающий оплату Заявителем не менее </w:t>
      </w:r>
      <w:r>
        <w:rPr>
          <w:i w:val="0"/>
          <w:iCs w:val="0"/>
        </w:rPr>
        <w:br/>
      </w:r>
      <w:r w:rsidRPr="0080146F">
        <w:rPr>
          <w:i w:val="0"/>
          <w:iCs w:val="0"/>
        </w:rPr>
        <w:t xml:space="preserve">90 процентов от </w:t>
      </w:r>
      <w:r>
        <w:rPr>
          <w:i w:val="0"/>
          <w:iCs w:val="0"/>
        </w:rPr>
        <w:t>полной стоимости каждой путевки.</w:t>
      </w:r>
    </w:p>
    <w:p w:rsidR="0052042C" w:rsidRPr="0080146F" w:rsidRDefault="0052042C" w:rsidP="00DC2481">
      <w:pPr>
        <w:pStyle w:val="11"/>
        <w:numPr>
          <w:ilvl w:val="2"/>
          <w:numId w:val="1"/>
        </w:numPr>
        <w:tabs>
          <w:tab w:val="left" w:pos="567"/>
          <w:tab w:val="left" w:pos="851"/>
          <w:tab w:val="left" w:pos="1560"/>
        </w:tabs>
        <w:spacing w:before="0" w:after="0" w:line="288" w:lineRule="auto"/>
        <w:ind w:left="0" w:right="140" w:firstLine="709"/>
        <w:rPr>
          <w:i w:val="0"/>
          <w:iCs w:val="0"/>
        </w:rPr>
      </w:pPr>
      <w:r>
        <w:rPr>
          <w:i w:val="0"/>
          <w:iCs w:val="0"/>
        </w:rPr>
        <w:t>Д</w:t>
      </w:r>
      <w:r w:rsidRPr="0080146F">
        <w:rPr>
          <w:i w:val="0"/>
          <w:iCs w:val="0"/>
        </w:rPr>
        <w:t>оговор на приобретение путевки</w:t>
      </w:r>
      <w:r>
        <w:rPr>
          <w:i w:val="0"/>
          <w:iCs w:val="0"/>
        </w:rPr>
        <w:t xml:space="preserve"> </w:t>
      </w:r>
      <w:r w:rsidRPr="0080146F">
        <w:rPr>
          <w:i w:val="0"/>
          <w:iCs w:val="0"/>
        </w:rPr>
        <w:t>(ок), либо на оказание услуг по организации отдыха и оздоровления детей.</w:t>
      </w:r>
    </w:p>
    <w:p w:rsidR="0052042C" w:rsidRPr="009921E3" w:rsidRDefault="0052042C" w:rsidP="00DC2481">
      <w:pPr>
        <w:pStyle w:val="ConsPlusNormal"/>
        <w:numPr>
          <w:ilvl w:val="1"/>
          <w:numId w:val="1"/>
        </w:numPr>
        <w:tabs>
          <w:tab w:val="left" w:pos="1134"/>
        </w:tabs>
        <w:spacing w:line="288" w:lineRule="auto"/>
        <w:ind w:left="0" w:right="140" w:firstLine="709"/>
        <w:jc w:val="both"/>
        <w:rPr>
          <w:rFonts w:ascii="Times New Roman" w:hAnsi="Times New Roman" w:cs="Times New Roman"/>
          <w:sz w:val="28"/>
          <w:szCs w:val="28"/>
        </w:rPr>
      </w:pPr>
      <w:r w:rsidRPr="009921E3">
        <w:rPr>
          <w:rFonts w:ascii="Times New Roman" w:hAnsi="Times New Roman" w:cs="Times New Roman"/>
          <w:sz w:val="28"/>
          <w:szCs w:val="28"/>
        </w:rPr>
        <w:t xml:space="preserve">В случае частичной оплаты стоимости путевки за счет средств родителей (законных представителей) дополнительно к документам, представленным в </w:t>
      </w:r>
      <w:hyperlink w:anchor="Raz10" w:history="1">
        <w:r w:rsidRPr="009921E3">
          <w:rPr>
            <w:rFonts w:ascii="Times New Roman" w:hAnsi="Times New Roman" w:cs="Times New Roman"/>
            <w:sz w:val="28"/>
            <w:szCs w:val="28"/>
          </w:rPr>
          <w:t>пункте 10.1</w:t>
        </w:r>
      </w:hyperlink>
      <w:r w:rsidRPr="009921E3">
        <w:rPr>
          <w:rFonts w:ascii="Times New Roman" w:hAnsi="Times New Roman" w:cs="Times New Roman"/>
          <w:sz w:val="28"/>
          <w:szCs w:val="28"/>
        </w:rPr>
        <w:t>, предоставляется:</w:t>
      </w:r>
    </w:p>
    <w:p w:rsidR="0052042C" w:rsidRPr="0080146F" w:rsidRDefault="0052042C" w:rsidP="00DC2481">
      <w:pPr>
        <w:pStyle w:val="11"/>
        <w:numPr>
          <w:ilvl w:val="2"/>
          <w:numId w:val="1"/>
        </w:numPr>
        <w:tabs>
          <w:tab w:val="left" w:pos="567"/>
          <w:tab w:val="left" w:pos="851"/>
          <w:tab w:val="left" w:pos="1560"/>
        </w:tabs>
        <w:spacing w:before="0" w:after="0" w:line="288" w:lineRule="auto"/>
        <w:ind w:left="0" w:right="140" w:firstLine="709"/>
        <w:rPr>
          <w:i w:val="0"/>
          <w:iCs w:val="0"/>
        </w:rPr>
      </w:pPr>
      <w:r>
        <w:rPr>
          <w:i w:val="0"/>
          <w:iCs w:val="0"/>
        </w:rPr>
        <w:t>Д</w:t>
      </w:r>
      <w:r w:rsidRPr="0080146F">
        <w:rPr>
          <w:i w:val="0"/>
          <w:iCs w:val="0"/>
        </w:rPr>
        <w:t>окумент, подтверждающий оплату родителем (законным представителем) не более 10 процентов от полной стоимости путевки с указанием оплаченной суммы.</w:t>
      </w:r>
    </w:p>
    <w:p w:rsidR="0052042C" w:rsidRPr="0080146F" w:rsidRDefault="0052042C" w:rsidP="00DC2481">
      <w:pPr>
        <w:pStyle w:val="11"/>
        <w:tabs>
          <w:tab w:val="left" w:pos="567"/>
          <w:tab w:val="left" w:pos="851"/>
        </w:tabs>
        <w:spacing w:before="0" w:after="0" w:line="288" w:lineRule="auto"/>
        <w:ind w:left="0" w:right="140" w:firstLine="709"/>
      </w:pPr>
      <w:r w:rsidRPr="0080146F">
        <w:rPr>
          <w:rFonts w:ascii="Times New Roman , serif" w:hAnsi="Times New Roman , serif" w:cs="Times New Roman , serif"/>
          <w:i w:val="0"/>
          <w:iCs w:val="0"/>
        </w:rPr>
        <w:t xml:space="preserve">В случае обращения непосредственно самим Заявителем, дополнительно к документам, указанным в </w:t>
      </w:r>
      <w:hyperlink w:anchor="Raz10" w:history="1">
        <w:r w:rsidRPr="0080146F">
          <w:rPr>
            <w:rStyle w:val="Hyperlink"/>
            <w:rFonts w:ascii="Times New Roman , serif" w:hAnsi="Times New Roman , serif" w:cs="Times New Roman , serif"/>
            <w:i w:val="0"/>
            <w:iCs w:val="0"/>
            <w:color w:val="auto"/>
            <w:u w:val="none"/>
          </w:rPr>
          <w:t>пункте 10.1</w:t>
        </w:r>
      </w:hyperlink>
      <w:r w:rsidRPr="0080146F">
        <w:rPr>
          <w:rFonts w:ascii="Times New Roman , serif" w:hAnsi="Times New Roman , serif" w:cs="Times New Roman , serif"/>
          <w:i w:val="0"/>
          <w:iCs w:val="0"/>
        </w:rPr>
        <w:t xml:space="preserve"> настоящего Административного регламента, представляются</w:t>
      </w:r>
      <w:r w:rsidRPr="0080146F">
        <w:rPr>
          <w:i w:val="0"/>
          <w:iCs w:val="0"/>
        </w:rPr>
        <w:t xml:space="preserve"> следующие обязательные документы:</w:t>
      </w:r>
    </w:p>
    <w:p w:rsidR="0052042C" w:rsidRPr="0080146F" w:rsidRDefault="0052042C" w:rsidP="00DC2481">
      <w:pPr>
        <w:pStyle w:val="11"/>
        <w:tabs>
          <w:tab w:val="left" w:pos="567"/>
          <w:tab w:val="left" w:pos="851"/>
        </w:tabs>
        <w:spacing w:before="0" w:after="0" w:line="288" w:lineRule="auto"/>
        <w:ind w:left="0" w:right="140" w:firstLine="709"/>
        <w:rPr>
          <w:i w:val="0"/>
          <w:iCs w:val="0"/>
        </w:rPr>
      </w:pPr>
      <w:r w:rsidRPr="0080146F">
        <w:rPr>
          <w:i w:val="0"/>
          <w:iCs w:val="0"/>
        </w:rPr>
        <w:t xml:space="preserve">Заявление, подписанное непосредственно самим Заявителем по форме приведенной в </w:t>
      </w:r>
      <w:r>
        <w:rPr>
          <w:i w:val="0"/>
          <w:iCs w:val="0"/>
        </w:rPr>
        <w:t>п</w:t>
      </w:r>
      <w:r w:rsidRPr="0080146F">
        <w:rPr>
          <w:i w:val="0"/>
          <w:iCs w:val="0"/>
        </w:rPr>
        <w:t>риложении 7</w:t>
      </w:r>
      <w:hyperlink w:anchor="Pr11" w:history="1">
        <w:r w:rsidRPr="007B4F45">
          <w:rPr>
            <w:rStyle w:val="Hyperlink"/>
            <w:rFonts w:cs="Calibri"/>
            <w:i w:val="0"/>
            <w:iCs w:val="0"/>
            <w:sz w:val="22"/>
            <w:szCs w:val="22"/>
          </w:rPr>
          <w:t>Pr11</w:t>
        </w:r>
      </w:hyperlink>
      <w:r w:rsidRPr="0080146F">
        <w:rPr>
          <w:i w:val="0"/>
          <w:iCs w:val="0"/>
        </w:rPr>
        <w:t xml:space="preserve"> к настояще</w:t>
      </w:r>
      <w:r>
        <w:rPr>
          <w:i w:val="0"/>
          <w:iCs w:val="0"/>
        </w:rPr>
        <w:t>му Административному регламенту.</w:t>
      </w:r>
    </w:p>
    <w:p w:rsidR="0052042C" w:rsidRPr="0080146F" w:rsidRDefault="0052042C" w:rsidP="00DC2481">
      <w:pPr>
        <w:pStyle w:val="11"/>
        <w:numPr>
          <w:ilvl w:val="2"/>
          <w:numId w:val="1"/>
        </w:numPr>
        <w:tabs>
          <w:tab w:val="left" w:pos="567"/>
          <w:tab w:val="left" w:pos="851"/>
          <w:tab w:val="left" w:pos="1560"/>
        </w:tabs>
        <w:spacing w:before="0" w:after="0" w:line="288" w:lineRule="auto"/>
        <w:ind w:left="0" w:right="140" w:firstLine="709"/>
        <w:rPr>
          <w:i w:val="0"/>
          <w:iCs w:val="0"/>
        </w:rPr>
      </w:pPr>
      <w:bookmarkStart w:id="29" w:name="Raz1022"/>
      <w:r w:rsidRPr="0080146F">
        <w:rPr>
          <w:i w:val="0"/>
          <w:iCs w:val="0"/>
        </w:rPr>
        <w:t>Документ</w:t>
      </w:r>
      <w:bookmarkEnd w:id="29"/>
      <w:r w:rsidRPr="0080146F">
        <w:rPr>
          <w:i w:val="0"/>
          <w:iCs w:val="0"/>
        </w:rPr>
        <w:t>, удостоверяющий личность Заявителя.</w:t>
      </w:r>
    </w:p>
    <w:p w:rsidR="0052042C" w:rsidRPr="0080146F" w:rsidRDefault="0052042C" w:rsidP="00DC2481">
      <w:pPr>
        <w:pStyle w:val="11"/>
        <w:tabs>
          <w:tab w:val="left" w:pos="567"/>
          <w:tab w:val="left" w:pos="851"/>
        </w:tabs>
        <w:spacing w:before="0" w:after="0" w:line="288" w:lineRule="auto"/>
        <w:ind w:left="0" w:right="140" w:firstLine="709"/>
        <w:rPr>
          <w:i w:val="0"/>
          <w:iCs w:val="0"/>
        </w:rPr>
      </w:pPr>
      <w:r w:rsidRPr="0080146F">
        <w:rPr>
          <w:rFonts w:ascii="Times New Roman , serif" w:hAnsi="Times New Roman , serif" w:cs="Times New Roman , serif"/>
          <w:i w:val="0"/>
          <w:iCs w:val="0"/>
        </w:rPr>
        <w:t xml:space="preserve">В случае обращения </w:t>
      </w:r>
      <w:r>
        <w:rPr>
          <w:rFonts w:ascii="Times New Roman , serif" w:hAnsi="Times New Roman , serif" w:cs="Times New Roman , serif"/>
          <w:i w:val="0"/>
          <w:iCs w:val="0"/>
        </w:rPr>
        <w:t>п</w:t>
      </w:r>
      <w:r w:rsidRPr="0080146F">
        <w:rPr>
          <w:rFonts w:ascii="Times New Roman , serif" w:hAnsi="Times New Roman , serif" w:cs="Times New Roman , serif"/>
          <w:i w:val="0"/>
          <w:iCs w:val="0"/>
        </w:rPr>
        <w:t xml:space="preserve">редставителя Заявителя, уполномоченного на подачу документов и получение результата предоставления Государственной услуги, дополнительно к документам, указанным в </w:t>
      </w:r>
      <w:hyperlink w:anchor="Raz10" w:history="1">
        <w:r w:rsidRPr="00D51CD0">
          <w:rPr>
            <w:rFonts w:ascii="Times New Roman , serif" w:hAnsi="Times New Roman , serif" w:cs="Times New Roman , serif"/>
            <w:i w:val="0"/>
            <w:iCs w:val="0"/>
          </w:rPr>
          <w:t>подпункте 10.1</w:t>
        </w:r>
      </w:hyperlink>
      <w:r w:rsidRPr="0080146F">
        <w:rPr>
          <w:rFonts w:ascii="Times New Roman , serif" w:hAnsi="Times New Roman , serif" w:cs="Times New Roman , serif"/>
          <w:i w:val="0"/>
          <w:iCs w:val="0"/>
        </w:rPr>
        <w:t xml:space="preserve"> настоящего Административного регламента, представляются следующие обязательные документы:</w:t>
      </w:r>
    </w:p>
    <w:p w:rsidR="0052042C" w:rsidRPr="0080146F" w:rsidRDefault="0052042C" w:rsidP="00DC2481">
      <w:pPr>
        <w:pStyle w:val="11"/>
        <w:numPr>
          <w:ilvl w:val="2"/>
          <w:numId w:val="1"/>
        </w:numPr>
        <w:tabs>
          <w:tab w:val="left" w:pos="1134"/>
          <w:tab w:val="left" w:pos="1560"/>
        </w:tabs>
        <w:spacing w:before="0" w:after="0" w:line="288" w:lineRule="auto"/>
        <w:ind w:left="0" w:right="140" w:firstLine="709"/>
        <w:rPr>
          <w:i w:val="0"/>
          <w:iCs w:val="0"/>
        </w:rPr>
      </w:pPr>
      <w:r w:rsidRPr="0080146F">
        <w:rPr>
          <w:rFonts w:ascii="Times New Roman , serif" w:hAnsi="Times New Roman , serif" w:cs="Times New Roman , serif"/>
          <w:i w:val="0"/>
          <w:iCs w:val="0"/>
        </w:rPr>
        <w:t>Заявление, собственноручно подписанное Заявителем</w:t>
      </w:r>
      <w:r>
        <w:rPr>
          <w:rFonts w:ascii="Times New Roman , serif" w:hAnsi="Times New Roman , serif" w:cs="Times New Roman , serif"/>
          <w:i w:val="0"/>
          <w:iCs w:val="0"/>
        </w:rPr>
        <w:t xml:space="preserve"> (</w:t>
      </w:r>
      <w:r w:rsidRPr="0080146F">
        <w:rPr>
          <w:rFonts w:ascii="Times New Roman , serif" w:hAnsi="Times New Roman , serif" w:cs="Times New Roman , serif"/>
          <w:i w:val="0"/>
          <w:iCs w:val="0"/>
        </w:rPr>
        <w:t xml:space="preserve">форма Заявления приведена </w:t>
      </w:r>
      <w:r>
        <w:rPr>
          <w:i w:val="0"/>
          <w:iCs w:val="0"/>
        </w:rPr>
        <w:t>в п</w:t>
      </w:r>
      <w:r w:rsidRPr="0080146F">
        <w:rPr>
          <w:i w:val="0"/>
          <w:iCs w:val="0"/>
        </w:rPr>
        <w:t>риложении 7</w:t>
      </w:r>
      <w:r w:rsidRPr="0080146F">
        <w:rPr>
          <w:rFonts w:ascii="Times New Roman , serif" w:hAnsi="Times New Roman , serif" w:cs="Times New Roman , serif"/>
          <w:i w:val="0"/>
          <w:iCs w:val="0"/>
        </w:rPr>
        <w:t xml:space="preserve"> к настоящему Административному регламенту</w:t>
      </w:r>
      <w:r>
        <w:rPr>
          <w:rFonts w:ascii="Times New Roman , serif" w:hAnsi="Times New Roman , serif" w:cs="Times New Roman , serif"/>
          <w:i w:val="0"/>
          <w:iCs w:val="0"/>
        </w:rPr>
        <w:t>).</w:t>
      </w:r>
    </w:p>
    <w:p w:rsidR="0052042C" w:rsidRPr="0080146F" w:rsidRDefault="0052042C" w:rsidP="00DC2481">
      <w:pPr>
        <w:pStyle w:val="11"/>
        <w:numPr>
          <w:ilvl w:val="2"/>
          <w:numId w:val="1"/>
        </w:numPr>
        <w:tabs>
          <w:tab w:val="left" w:pos="1134"/>
          <w:tab w:val="left" w:pos="1560"/>
        </w:tabs>
        <w:spacing w:before="0" w:after="0" w:line="288" w:lineRule="auto"/>
        <w:ind w:left="0" w:right="140" w:firstLine="709"/>
        <w:rPr>
          <w:i w:val="0"/>
          <w:iCs w:val="0"/>
        </w:rPr>
      </w:pPr>
      <w:bookmarkStart w:id="30" w:name="Raz1032"/>
      <w:r w:rsidRPr="0080146F">
        <w:rPr>
          <w:rFonts w:ascii="Times New Roman , serif" w:hAnsi="Times New Roman , serif" w:cs="Times New Roman , serif"/>
          <w:i w:val="0"/>
          <w:iCs w:val="0"/>
        </w:rPr>
        <w:t>Документ, удостоверяющий</w:t>
      </w:r>
      <w:r>
        <w:rPr>
          <w:rFonts w:ascii="Times New Roman , serif" w:hAnsi="Times New Roman , serif" w:cs="Times New Roman , serif"/>
          <w:i w:val="0"/>
          <w:iCs w:val="0"/>
        </w:rPr>
        <w:t xml:space="preserve"> личность представителя З</w:t>
      </w:r>
      <w:r w:rsidRPr="0080146F">
        <w:rPr>
          <w:rFonts w:ascii="Times New Roman , serif" w:hAnsi="Times New Roman , serif" w:cs="Times New Roman , serif"/>
          <w:i w:val="0"/>
          <w:iCs w:val="0"/>
        </w:rPr>
        <w:t>аявителя</w:t>
      </w:r>
      <w:bookmarkEnd w:id="30"/>
      <w:r>
        <w:rPr>
          <w:i w:val="0"/>
          <w:iCs w:val="0"/>
        </w:rPr>
        <w:t>.</w:t>
      </w:r>
    </w:p>
    <w:p w:rsidR="0052042C" w:rsidRPr="0080146F" w:rsidRDefault="0052042C" w:rsidP="00DC2481">
      <w:pPr>
        <w:pStyle w:val="11"/>
        <w:numPr>
          <w:ilvl w:val="2"/>
          <w:numId w:val="1"/>
        </w:numPr>
        <w:tabs>
          <w:tab w:val="left" w:pos="1134"/>
          <w:tab w:val="left" w:pos="1560"/>
        </w:tabs>
        <w:spacing w:before="0" w:after="0" w:line="288" w:lineRule="auto"/>
        <w:ind w:left="0" w:right="140" w:firstLine="709"/>
        <w:rPr>
          <w:rFonts w:ascii="Times New Roman , serif" w:hAnsi="Times New Roman , serif" w:cs="Times New Roman , serif"/>
          <w:i w:val="0"/>
          <w:iCs w:val="0"/>
        </w:rPr>
      </w:pPr>
      <w:bookmarkStart w:id="31" w:name="Raz1033"/>
      <w:r w:rsidRPr="0080146F">
        <w:rPr>
          <w:rFonts w:ascii="Times New Roman , serif" w:hAnsi="Times New Roman , serif" w:cs="Times New Roman , serif"/>
          <w:i w:val="0"/>
          <w:iCs w:val="0"/>
        </w:rPr>
        <w:t>Докум</w:t>
      </w:r>
      <w:r>
        <w:rPr>
          <w:rFonts w:ascii="Times New Roman , serif" w:hAnsi="Times New Roman , serif" w:cs="Times New Roman , serif"/>
          <w:i w:val="0"/>
          <w:iCs w:val="0"/>
        </w:rPr>
        <w:t>ент, подтверждающий полномочия п</w:t>
      </w:r>
      <w:r w:rsidRPr="0080146F">
        <w:rPr>
          <w:rFonts w:ascii="Times New Roman , serif" w:hAnsi="Times New Roman , serif" w:cs="Times New Roman , serif"/>
          <w:i w:val="0"/>
          <w:iCs w:val="0"/>
        </w:rPr>
        <w:t xml:space="preserve">редставителя </w:t>
      </w:r>
      <w:r>
        <w:rPr>
          <w:rFonts w:ascii="Times New Roman , serif" w:hAnsi="Times New Roman , serif" w:cs="Times New Roman , serif"/>
          <w:i w:val="0"/>
          <w:iCs w:val="0"/>
        </w:rPr>
        <w:t>З</w:t>
      </w:r>
      <w:r w:rsidRPr="0080146F">
        <w:rPr>
          <w:rFonts w:ascii="Times New Roman , serif" w:hAnsi="Times New Roman , serif" w:cs="Times New Roman , serif"/>
          <w:i w:val="0"/>
          <w:iCs w:val="0"/>
        </w:rPr>
        <w:t>аявителя</w:t>
      </w:r>
      <w:bookmarkEnd w:id="31"/>
      <w:r w:rsidRPr="0080146F">
        <w:rPr>
          <w:rFonts w:ascii="Times New Roman , serif" w:hAnsi="Times New Roman , serif" w:cs="Times New Roman , serif"/>
          <w:i w:val="0"/>
          <w:iCs w:val="0"/>
        </w:rPr>
        <w:t>.</w:t>
      </w:r>
    </w:p>
    <w:p w:rsidR="0052042C" w:rsidRPr="0080146F" w:rsidRDefault="0052042C" w:rsidP="00DC2481">
      <w:pPr>
        <w:pStyle w:val="11"/>
        <w:tabs>
          <w:tab w:val="left" w:pos="1418"/>
        </w:tabs>
        <w:spacing w:before="0" w:after="0" w:line="288" w:lineRule="auto"/>
        <w:ind w:left="0" w:right="140" w:firstLine="709"/>
        <w:rPr>
          <w:i w:val="0"/>
          <w:iCs w:val="0"/>
        </w:rPr>
      </w:pPr>
      <w:r w:rsidRPr="0080146F">
        <w:rPr>
          <w:i w:val="0"/>
          <w:iCs w:val="0"/>
        </w:rPr>
        <w:t xml:space="preserve">В случае обращения </w:t>
      </w:r>
      <w:r>
        <w:rPr>
          <w:i w:val="0"/>
          <w:iCs w:val="0"/>
        </w:rPr>
        <w:t>п</w:t>
      </w:r>
      <w:r w:rsidRPr="0080146F">
        <w:rPr>
          <w:i w:val="0"/>
          <w:iCs w:val="0"/>
        </w:rPr>
        <w:t xml:space="preserve">редставителя </w:t>
      </w:r>
      <w:r>
        <w:rPr>
          <w:i w:val="0"/>
          <w:iCs w:val="0"/>
        </w:rPr>
        <w:t>З</w:t>
      </w:r>
      <w:r w:rsidRPr="0080146F">
        <w:rPr>
          <w:i w:val="0"/>
          <w:iCs w:val="0"/>
        </w:rPr>
        <w:t>аявителя, уполномоченного на подписание Заявления, подачу документов и получение результата предоставления Государственной услуги, дополнительно к документам, указанным в подпункте 10.1.1 настоящего Административного регламента, представляются следующие обязательные документы:</w:t>
      </w:r>
    </w:p>
    <w:p w:rsidR="0052042C" w:rsidRPr="0080146F" w:rsidRDefault="0052042C" w:rsidP="00DC2481">
      <w:pPr>
        <w:pStyle w:val="11"/>
        <w:numPr>
          <w:ilvl w:val="2"/>
          <w:numId w:val="1"/>
        </w:numPr>
        <w:tabs>
          <w:tab w:val="left" w:pos="1276"/>
          <w:tab w:val="left" w:pos="1560"/>
        </w:tabs>
        <w:spacing w:before="0" w:after="0" w:line="288" w:lineRule="auto"/>
        <w:ind w:left="0" w:right="140" w:firstLine="709"/>
        <w:rPr>
          <w:i w:val="0"/>
          <w:iCs w:val="0"/>
        </w:rPr>
      </w:pPr>
      <w:r>
        <w:rPr>
          <w:rFonts w:ascii="Times New Roman , serif" w:hAnsi="Times New Roman , serif" w:cs="Times New Roman , serif"/>
          <w:i w:val="0"/>
          <w:iCs w:val="0"/>
        </w:rPr>
        <w:t>Заявление, подписанное представителем З</w:t>
      </w:r>
      <w:r w:rsidRPr="0080146F">
        <w:rPr>
          <w:rFonts w:ascii="Times New Roman , serif" w:hAnsi="Times New Roman , serif" w:cs="Times New Roman , serif"/>
          <w:i w:val="0"/>
          <w:iCs w:val="0"/>
        </w:rPr>
        <w:t>аявителя,</w:t>
      </w:r>
      <w:r w:rsidRPr="0080146F">
        <w:rPr>
          <w:i w:val="0"/>
          <w:iCs w:val="0"/>
        </w:rPr>
        <w:t xml:space="preserve"> </w:t>
      </w:r>
      <w:r w:rsidRPr="0080146F">
        <w:rPr>
          <w:rFonts w:ascii="Times New Roman , serif" w:hAnsi="Times New Roman , serif" w:cs="Times New Roman , serif"/>
          <w:i w:val="0"/>
          <w:iCs w:val="0"/>
        </w:rPr>
        <w:t xml:space="preserve">форма Заявления приведена в </w:t>
      </w:r>
      <w:r>
        <w:rPr>
          <w:i w:val="0"/>
          <w:iCs w:val="0"/>
        </w:rPr>
        <w:t>п</w:t>
      </w:r>
      <w:r w:rsidRPr="0080146F">
        <w:rPr>
          <w:i w:val="0"/>
          <w:iCs w:val="0"/>
        </w:rPr>
        <w:t>риложении 7</w:t>
      </w:r>
      <w:r w:rsidRPr="0080146F">
        <w:rPr>
          <w:rFonts w:ascii="Times New Roman , serif" w:hAnsi="Times New Roman , serif" w:cs="Times New Roman , serif"/>
          <w:i w:val="0"/>
          <w:iCs w:val="0"/>
        </w:rPr>
        <w:t xml:space="preserve"> к настояще</w:t>
      </w:r>
      <w:r>
        <w:rPr>
          <w:rFonts w:ascii="Times New Roman , serif" w:hAnsi="Times New Roman , serif" w:cs="Times New Roman , serif"/>
          <w:i w:val="0"/>
          <w:iCs w:val="0"/>
        </w:rPr>
        <w:t>му Административному регламенту.</w:t>
      </w:r>
    </w:p>
    <w:p w:rsidR="0052042C" w:rsidRPr="0080146F" w:rsidRDefault="0052042C" w:rsidP="00DC2481">
      <w:pPr>
        <w:pStyle w:val="11"/>
        <w:numPr>
          <w:ilvl w:val="2"/>
          <w:numId w:val="1"/>
        </w:numPr>
        <w:tabs>
          <w:tab w:val="left" w:pos="1276"/>
          <w:tab w:val="left" w:pos="1560"/>
        </w:tabs>
        <w:spacing w:before="0" w:after="0" w:line="288" w:lineRule="auto"/>
        <w:ind w:left="0" w:right="140" w:firstLine="709"/>
        <w:rPr>
          <w:i w:val="0"/>
          <w:iCs w:val="0"/>
        </w:rPr>
      </w:pPr>
      <w:r w:rsidRPr="0080146F">
        <w:rPr>
          <w:rFonts w:ascii="Times New Roman , serif" w:hAnsi="Times New Roman , serif" w:cs="Times New Roman , serif"/>
          <w:i w:val="0"/>
          <w:iCs w:val="0"/>
        </w:rPr>
        <w:t>Доку</w:t>
      </w:r>
      <w:r>
        <w:rPr>
          <w:rFonts w:ascii="Times New Roman , serif" w:hAnsi="Times New Roman , serif" w:cs="Times New Roman , serif"/>
          <w:i w:val="0"/>
          <w:iCs w:val="0"/>
        </w:rPr>
        <w:t>мент, удостоверяющего личность представителя З</w:t>
      </w:r>
      <w:r w:rsidRPr="0080146F">
        <w:rPr>
          <w:rFonts w:ascii="Times New Roman , serif" w:hAnsi="Times New Roman , serif" w:cs="Times New Roman , serif"/>
          <w:i w:val="0"/>
          <w:iCs w:val="0"/>
        </w:rPr>
        <w:t>аявителя</w:t>
      </w:r>
      <w:r>
        <w:rPr>
          <w:i w:val="0"/>
          <w:iCs w:val="0"/>
        </w:rPr>
        <w:t>.</w:t>
      </w:r>
    </w:p>
    <w:p w:rsidR="0052042C" w:rsidRPr="0080146F" w:rsidRDefault="0052042C" w:rsidP="00DC2481">
      <w:pPr>
        <w:pStyle w:val="11"/>
        <w:numPr>
          <w:ilvl w:val="2"/>
          <w:numId w:val="1"/>
        </w:numPr>
        <w:tabs>
          <w:tab w:val="left" w:pos="1276"/>
          <w:tab w:val="left" w:pos="1560"/>
        </w:tabs>
        <w:spacing w:before="0" w:after="0" w:line="288" w:lineRule="auto"/>
        <w:ind w:left="0" w:right="140" w:firstLine="709"/>
        <w:rPr>
          <w:i w:val="0"/>
          <w:iCs w:val="0"/>
        </w:rPr>
      </w:pPr>
      <w:r w:rsidRPr="0080146F">
        <w:rPr>
          <w:rFonts w:ascii="Times New Roman , serif" w:hAnsi="Times New Roman , serif" w:cs="Times New Roman , serif"/>
          <w:i w:val="0"/>
          <w:iCs w:val="0"/>
        </w:rPr>
        <w:t xml:space="preserve">Документ, подтверждающий </w:t>
      </w:r>
      <w:r>
        <w:rPr>
          <w:rFonts w:ascii="Times New Roman , serif" w:hAnsi="Times New Roman , serif" w:cs="Times New Roman , serif"/>
          <w:i w:val="0"/>
          <w:iCs w:val="0"/>
        </w:rPr>
        <w:t xml:space="preserve"> </w:t>
      </w:r>
      <w:r w:rsidRPr="0080146F">
        <w:rPr>
          <w:rFonts w:ascii="Times New Roman , serif" w:hAnsi="Times New Roman , serif" w:cs="Times New Roman , serif"/>
          <w:i w:val="0"/>
          <w:iCs w:val="0"/>
        </w:rPr>
        <w:t xml:space="preserve">полномочия </w:t>
      </w:r>
      <w:r>
        <w:rPr>
          <w:rFonts w:ascii="Times New Roman , serif" w:hAnsi="Times New Roman , serif" w:cs="Times New Roman , serif"/>
          <w:i w:val="0"/>
          <w:iCs w:val="0"/>
        </w:rPr>
        <w:t>представителя З</w:t>
      </w:r>
      <w:r w:rsidRPr="0080146F">
        <w:rPr>
          <w:rFonts w:ascii="Times New Roman , serif" w:hAnsi="Times New Roman , serif" w:cs="Times New Roman , serif"/>
          <w:i w:val="0"/>
          <w:iCs w:val="0"/>
        </w:rPr>
        <w:t>аявителя</w:t>
      </w:r>
      <w:r w:rsidRPr="0080146F">
        <w:rPr>
          <w:i w:val="0"/>
          <w:iCs w:val="0"/>
        </w:rPr>
        <w:t>.</w:t>
      </w:r>
    </w:p>
    <w:p w:rsidR="0052042C" w:rsidRPr="0080146F" w:rsidRDefault="0052042C" w:rsidP="00DC2481">
      <w:pPr>
        <w:pStyle w:val="11"/>
        <w:tabs>
          <w:tab w:val="left" w:pos="1418"/>
        </w:tabs>
        <w:spacing w:before="0" w:after="0" w:line="288" w:lineRule="auto"/>
        <w:ind w:left="0" w:right="140" w:firstLine="709"/>
        <w:rPr>
          <w:i w:val="0"/>
          <w:iCs w:val="0"/>
        </w:rPr>
      </w:pPr>
      <w:r w:rsidRPr="0080146F">
        <w:rPr>
          <w:i w:val="0"/>
          <w:iCs w:val="0"/>
        </w:rPr>
        <w:t xml:space="preserve">Описание документов приведено в </w:t>
      </w:r>
      <w:r>
        <w:rPr>
          <w:i w:val="0"/>
          <w:iCs w:val="0"/>
        </w:rPr>
        <w:t>п</w:t>
      </w:r>
      <w:r w:rsidRPr="0080146F">
        <w:rPr>
          <w:i w:val="0"/>
          <w:iCs w:val="0"/>
        </w:rPr>
        <w:t>риложении 8 к настоящему Административному регламенту.</w:t>
      </w:r>
    </w:p>
    <w:p w:rsidR="0052042C" w:rsidRPr="0080146F" w:rsidRDefault="0052042C" w:rsidP="00DC2481">
      <w:pPr>
        <w:widowControl w:val="0"/>
        <w:autoSpaceDE w:val="0"/>
        <w:autoSpaceDN w:val="0"/>
        <w:adjustRightInd w:val="0"/>
        <w:spacing w:after="0" w:line="288" w:lineRule="auto"/>
        <w:ind w:right="140" w:firstLine="709"/>
        <w:jc w:val="both"/>
        <w:rPr>
          <w:rFonts w:ascii="Times New Roman" w:hAnsi="Times New Roman" w:cs="Times New Roman"/>
          <w:sz w:val="28"/>
          <w:szCs w:val="28"/>
        </w:rPr>
      </w:pPr>
    </w:p>
    <w:p w:rsidR="0052042C" w:rsidRPr="0080146F" w:rsidRDefault="0052042C" w:rsidP="00DC2481">
      <w:pPr>
        <w:pStyle w:val="ConsPlusNormal"/>
        <w:numPr>
          <w:ilvl w:val="0"/>
          <w:numId w:val="1"/>
        </w:numPr>
        <w:tabs>
          <w:tab w:val="left" w:pos="426"/>
        </w:tabs>
        <w:spacing w:line="288" w:lineRule="auto"/>
        <w:ind w:left="0" w:right="140" w:firstLine="0"/>
        <w:jc w:val="center"/>
        <w:outlineLvl w:val="1"/>
        <w:rPr>
          <w:rFonts w:ascii="Times New Roman" w:hAnsi="Times New Roman" w:cs="Times New Roman"/>
          <w:b/>
          <w:bCs/>
          <w:sz w:val="28"/>
          <w:szCs w:val="28"/>
          <w:lang w:eastAsia="ru-RU"/>
        </w:rPr>
      </w:pPr>
      <w:bookmarkStart w:id="32" w:name="_Toc430614258"/>
      <w:bookmarkStart w:id="33" w:name="_Toc498507442"/>
      <w:r w:rsidRPr="0080146F">
        <w:rPr>
          <w:rFonts w:ascii="Times New Roman" w:hAnsi="Times New Roman" w:cs="Times New Roman"/>
          <w:b/>
          <w:bCs/>
          <w:sz w:val="28"/>
          <w:szCs w:val="28"/>
          <w:lang w:eastAsia="ru-RU"/>
        </w:rPr>
        <w:t xml:space="preserve">Исчерпывающий перечень документов, необходимых для предоставления </w:t>
      </w:r>
      <w:r w:rsidRPr="0080146F">
        <w:rPr>
          <w:rFonts w:ascii="Times New Roman" w:hAnsi="Times New Roman" w:cs="Times New Roman"/>
          <w:b/>
          <w:bCs/>
          <w:sz w:val="28"/>
          <w:szCs w:val="28"/>
        </w:rPr>
        <w:t>Государственной у</w:t>
      </w:r>
      <w:r w:rsidRPr="0080146F">
        <w:rPr>
          <w:rFonts w:ascii="Times New Roman" w:hAnsi="Times New Roman" w:cs="Times New Roman"/>
          <w:b/>
          <w:bCs/>
          <w:sz w:val="28"/>
          <w:szCs w:val="28"/>
          <w:lang w:eastAsia="ru-RU"/>
        </w:rPr>
        <w:t>слуги, которые находятся в распоряжении Органов власти</w:t>
      </w:r>
      <w:bookmarkEnd w:id="32"/>
      <w:r w:rsidRPr="0080146F">
        <w:rPr>
          <w:rFonts w:ascii="Times New Roman" w:hAnsi="Times New Roman" w:cs="Times New Roman"/>
          <w:b/>
          <w:bCs/>
          <w:sz w:val="28"/>
          <w:szCs w:val="28"/>
          <w:lang w:eastAsia="ru-RU"/>
        </w:rPr>
        <w:t>, Органов местного самоуправления или Организаций</w:t>
      </w:r>
      <w:bookmarkEnd w:id="33"/>
    </w:p>
    <w:p w:rsidR="0052042C" w:rsidRPr="0080146F" w:rsidRDefault="0052042C" w:rsidP="00DC2481">
      <w:pPr>
        <w:pStyle w:val="ConsPlusNormal"/>
        <w:spacing w:line="288" w:lineRule="auto"/>
        <w:ind w:left="709" w:right="140"/>
        <w:outlineLvl w:val="1"/>
        <w:rPr>
          <w:rFonts w:ascii="Times New Roman" w:hAnsi="Times New Roman" w:cs="Times New Roman"/>
          <w:b/>
          <w:bCs/>
          <w:sz w:val="28"/>
          <w:szCs w:val="28"/>
          <w:lang w:eastAsia="ru-RU"/>
        </w:rPr>
      </w:pPr>
    </w:p>
    <w:p w:rsidR="0052042C" w:rsidRPr="0080146F" w:rsidRDefault="0052042C" w:rsidP="00DC2481">
      <w:pPr>
        <w:pStyle w:val="11"/>
        <w:spacing w:before="0" w:after="0" w:line="288" w:lineRule="auto"/>
        <w:ind w:left="0" w:right="140" w:firstLine="709"/>
        <w:rPr>
          <w:b/>
          <w:bCs/>
          <w:i w:val="0"/>
          <w:iCs w:val="0"/>
          <w:lang w:eastAsia="ru-RU"/>
        </w:rPr>
      </w:pPr>
      <w:r w:rsidRPr="0080146F">
        <w:rPr>
          <w:i w:val="0"/>
          <w:iCs w:val="0"/>
        </w:rPr>
        <w:t>Для предоставления Государственной услуги ТСП запрашиваются следующие документы (сведения):</w:t>
      </w:r>
    </w:p>
    <w:p w:rsidR="0052042C" w:rsidRPr="0080146F" w:rsidRDefault="0052042C" w:rsidP="00DC2481">
      <w:pPr>
        <w:pStyle w:val="ConsPlusNormal"/>
        <w:numPr>
          <w:ilvl w:val="2"/>
          <w:numId w:val="1"/>
        </w:numPr>
        <w:tabs>
          <w:tab w:val="left" w:pos="1560"/>
          <w:tab w:val="left" w:pos="2552"/>
        </w:tabs>
        <w:spacing w:line="288"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В</w:t>
      </w:r>
      <w:r w:rsidRPr="0080146F">
        <w:rPr>
          <w:rFonts w:ascii="Times New Roman" w:hAnsi="Times New Roman" w:cs="Times New Roman"/>
          <w:sz w:val="28"/>
          <w:szCs w:val="28"/>
        </w:rPr>
        <w:t xml:space="preserve"> </w:t>
      </w:r>
      <w:r>
        <w:rPr>
          <w:rFonts w:ascii="Times New Roman" w:hAnsi="Times New Roman" w:cs="Times New Roman"/>
          <w:sz w:val="28"/>
          <w:szCs w:val="28"/>
        </w:rPr>
        <w:t>с</w:t>
      </w:r>
      <w:r w:rsidRPr="0080146F">
        <w:rPr>
          <w:rFonts w:ascii="Times New Roman" w:hAnsi="Times New Roman" w:cs="Times New Roman"/>
          <w:sz w:val="28"/>
          <w:szCs w:val="28"/>
        </w:rPr>
        <w:t xml:space="preserve">труктурных </w:t>
      </w:r>
      <w:r>
        <w:rPr>
          <w:rFonts w:ascii="Times New Roman" w:hAnsi="Times New Roman" w:cs="Times New Roman"/>
          <w:sz w:val="28"/>
          <w:szCs w:val="28"/>
        </w:rPr>
        <w:t>подразделениях</w:t>
      </w:r>
      <w:r w:rsidRPr="0080146F">
        <w:rPr>
          <w:rFonts w:ascii="Times New Roman" w:hAnsi="Times New Roman" w:cs="Times New Roman"/>
          <w:sz w:val="28"/>
          <w:szCs w:val="28"/>
        </w:rPr>
        <w:t xml:space="preserve"> Федеральной налоговой службы России:</w:t>
      </w:r>
    </w:p>
    <w:p w:rsidR="0052042C" w:rsidRPr="0080146F" w:rsidRDefault="0052042C" w:rsidP="00DC2481">
      <w:pPr>
        <w:pStyle w:val="ConsPlusNormal"/>
        <w:tabs>
          <w:tab w:val="left" w:pos="1560"/>
          <w:tab w:val="left" w:pos="2552"/>
        </w:tabs>
        <w:spacing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в случае обращени</w:t>
      </w:r>
      <w:r>
        <w:rPr>
          <w:rFonts w:ascii="Times New Roman" w:hAnsi="Times New Roman" w:cs="Times New Roman"/>
          <w:sz w:val="28"/>
          <w:szCs w:val="28"/>
        </w:rPr>
        <w:t>я от имени юридического лица - в</w:t>
      </w:r>
      <w:r w:rsidRPr="0080146F">
        <w:rPr>
          <w:rFonts w:ascii="Times New Roman" w:hAnsi="Times New Roman" w:cs="Times New Roman"/>
          <w:sz w:val="28"/>
          <w:szCs w:val="28"/>
        </w:rPr>
        <w:t>ыписку из ЕГРЮЛ;</w:t>
      </w:r>
    </w:p>
    <w:p w:rsidR="0052042C" w:rsidRDefault="0052042C" w:rsidP="00DC2481">
      <w:pPr>
        <w:pStyle w:val="ConsPlusNormal"/>
        <w:tabs>
          <w:tab w:val="left" w:pos="1560"/>
          <w:tab w:val="left" w:pos="2552"/>
        </w:tabs>
        <w:spacing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в случае обращения от имени инд</w:t>
      </w:r>
      <w:r>
        <w:rPr>
          <w:rFonts w:ascii="Times New Roman" w:hAnsi="Times New Roman" w:cs="Times New Roman"/>
          <w:sz w:val="28"/>
          <w:szCs w:val="28"/>
        </w:rPr>
        <w:t>ивидуального предпринимателя - в</w:t>
      </w:r>
      <w:r w:rsidRPr="0080146F">
        <w:rPr>
          <w:rFonts w:ascii="Times New Roman" w:hAnsi="Times New Roman" w:cs="Times New Roman"/>
          <w:sz w:val="28"/>
          <w:szCs w:val="28"/>
        </w:rPr>
        <w:t>ыписку из ЕГРИП.</w:t>
      </w:r>
    </w:p>
    <w:p w:rsidR="0052042C" w:rsidRDefault="0052042C" w:rsidP="00DC2481">
      <w:pPr>
        <w:pStyle w:val="ListParagraph"/>
        <w:numPr>
          <w:ilvl w:val="2"/>
          <w:numId w:val="1"/>
        </w:numPr>
        <w:tabs>
          <w:tab w:val="left" w:pos="1560"/>
          <w:tab w:val="left" w:pos="2552"/>
        </w:tabs>
        <w:spacing w:after="0" w:line="288"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С</w:t>
      </w:r>
      <w:r w:rsidRPr="0080146F">
        <w:rPr>
          <w:rFonts w:ascii="Times New Roman" w:hAnsi="Times New Roman" w:cs="Times New Roman"/>
          <w:sz w:val="28"/>
          <w:szCs w:val="28"/>
        </w:rPr>
        <w:t>ведения, подтверждающие место жительства ребенка н</w:t>
      </w:r>
      <w:r>
        <w:rPr>
          <w:rFonts w:ascii="Times New Roman" w:hAnsi="Times New Roman" w:cs="Times New Roman"/>
          <w:sz w:val="28"/>
          <w:szCs w:val="28"/>
        </w:rPr>
        <w:t>а территории Московской области -</w:t>
      </w:r>
      <w:r w:rsidRPr="0080146F">
        <w:rPr>
          <w:rFonts w:ascii="Times New Roman" w:hAnsi="Times New Roman" w:cs="Times New Roman"/>
          <w:sz w:val="28"/>
          <w:szCs w:val="28"/>
        </w:rPr>
        <w:t xml:space="preserve"> из Главного управления по вопросам миграции Министерства внутренних дел Российской Федерации. </w:t>
      </w:r>
    </w:p>
    <w:p w:rsidR="0052042C" w:rsidRPr="00B072E9" w:rsidRDefault="0052042C" w:rsidP="00DC2481">
      <w:pPr>
        <w:pStyle w:val="ListParagraph"/>
        <w:numPr>
          <w:ilvl w:val="2"/>
          <w:numId w:val="1"/>
        </w:numPr>
        <w:tabs>
          <w:tab w:val="left" w:pos="1560"/>
          <w:tab w:val="left" w:pos="2552"/>
        </w:tabs>
        <w:spacing w:after="0" w:line="288"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С</w:t>
      </w:r>
      <w:r w:rsidRPr="00B072E9">
        <w:rPr>
          <w:rFonts w:ascii="Times New Roman" w:hAnsi="Times New Roman" w:cs="Times New Roman"/>
          <w:sz w:val="28"/>
          <w:szCs w:val="28"/>
        </w:rPr>
        <w:t>ведения, подтверждающие</w:t>
      </w:r>
      <w:r>
        <w:rPr>
          <w:rFonts w:ascii="Times New Roman" w:hAnsi="Times New Roman" w:cs="Times New Roman"/>
          <w:sz w:val="28"/>
          <w:szCs w:val="28"/>
        </w:rPr>
        <w:t xml:space="preserve"> наличие у З</w:t>
      </w:r>
      <w:r w:rsidRPr="00B072E9">
        <w:rPr>
          <w:rFonts w:ascii="Times New Roman" w:hAnsi="Times New Roman" w:cs="Times New Roman"/>
          <w:sz w:val="28"/>
          <w:szCs w:val="28"/>
        </w:rPr>
        <w:t>аявителя недвижимого имущества, используемого в целях обеспечения отдыха детей и их оздоровления, на праве собственности</w:t>
      </w:r>
      <w:r>
        <w:rPr>
          <w:rFonts w:ascii="Times New Roman" w:hAnsi="Times New Roman" w:cs="Times New Roman"/>
          <w:sz w:val="28"/>
          <w:szCs w:val="28"/>
        </w:rPr>
        <w:t xml:space="preserve"> -</w:t>
      </w:r>
      <w:r w:rsidRPr="00B072E9">
        <w:rPr>
          <w:rFonts w:ascii="Times New Roman" w:hAnsi="Times New Roman" w:cs="Times New Roman"/>
          <w:sz w:val="28"/>
          <w:szCs w:val="28"/>
        </w:rPr>
        <w:t xml:space="preserve"> из Федеральной службы государственной регистрации, кадастра и картографии (Росреестр):</w:t>
      </w:r>
    </w:p>
    <w:p w:rsidR="0052042C" w:rsidRPr="0080146F" w:rsidRDefault="0052042C" w:rsidP="00DC2481">
      <w:pPr>
        <w:pStyle w:val="ListParagraph"/>
        <w:spacing w:after="0" w:line="288"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выписку</w:t>
      </w:r>
      <w:r w:rsidRPr="00B072E9">
        <w:rPr>
          <w:rFonts w:ascii="Times New Roman" w:hAnsi="Times New Roman" w:cs="Times New Roman"/>
          <w:sz w:val="28"/>
          <w:szCs w:val="28"/>
        </w:rPr>
        <w:t xml:space="preserve"> (сведения) из ЕГРН на  объекты недвижимости</w:t>
      </w:r>
      <w:r>
        <w:rPr>
          <w:rFonts w:ascii="Times New Roman" w:hAnsi="Times New Roman" w:cs="Times New Roman"/>
          <w:sz w:val="28"/>
          <w:szCs w:val="28"/>
        </w:rPr>
        <w:t xml:space="preserve">, используемые </w:t>
      </w:r>
      <w:r w:rsidRPr="0080146F">
        <w:rPr>
          <w:rFonts w:ascii="Times New Roman" w:hAnsi="Times New Roman" w:cs="Times New Roman"/>
          <w:sz w:val="28"/>
          <w:szCs w:val="28"/>
        </w:rPr>
        <w:t>в целях обеспечения отдыха детей и их оздоровления.</w:t>
      </w:r>
    </w:p>
    <w:p w:rsidR="0052042C" w:rsidRPr="0080146F" w:rsidRDefault="0052042C" w:rsidP="00DC2481">
      <w:pPr>
        <w:pStyle w:val="11"/>
        <w:spacing w:before="0" w:after="0" w:line="288" w:lineRule="auto"/>
        <w:ind w:left="0" w:right="140" w:firstLine="709"/>
        <w:rPr>
          <w:i w:val="0"/>
          <w:iCs w:val="0"/>
        </w:rPr>
      </w:pPr>
      <w:r w:rsidRPr="0080146F">
        <w:rPr>
          <w:i w:val="0"/>
          <w:iCs w:val="0"/>
        </w:rPr>
        <w:t>Документы, указанные в п</w:t>
      </w:r>
      <w:r>
        <w:rPr>
          <w:i w:val="0"/>
          <w:iCs w:val="0"/>
        </w:rPr>
        <w:t>п</w:t>
      </w:r>
      <w:r w:rsidRPr="0080146F">
        <w:rPr>
          <w:i w:val="0"/>
          <w:iCs w:val="0"/>
        </w:rPr>
        <w:t>.</w:t>
      </w:r>
      <w:r>
        <w:rPr>
          <w:i w:val="0"/>
          <w:iCs w:val="0"/>
        </w:rPr>
        <w:t xml:space="preserve"> 11.1.1</w:t>
      </w:r>
      <w:r w:rsidRPr="0080146F">
        <w:rPr>
          <w:i w:val="0"/>
          <w:iCs w:val="0"/>
        </w:rPr>
        <w:t xml:space="preserve"> и п</w:t>
      </w:r>
      <w:r>
        <w:rPr>
          <w:i w:val="0"/>
          <w:iCs w:val="0"/>
        </w:rPr>
        <w:t>п.11.1.2</w:t>
      </w:r>
      <w:r w:rsidRPr="0080146F">
        <w:rPr>
          <w:i w:val="0"/>
          <w:iCs w:val="0"/>
        </w:rPr>
        <w:t xml:space="preserve"> могут</w:t>
      </w:r>
      <w:r>
        <w:rPr>
          <w:i w:val="0"/>
          <w:iCs w:val="0"/>
        </w:rPr>
        <w:t xml:space="preserve"> быть представлены Заявителем (представителем З</w:t>
      </w:r>
      <w:r w:rsidRPr="0080146F">
        <w:rPr>
          <w:i w:val="0"/>
          <w:iCs w:val="0"/>
        </w:rPr>
        <w:t>аявителя) по собственной инициативе, пр</w:t>
      </w:r>
      <w:r>
        <w:rPr>
          <w:i w:val="0"/>
          <w:iCs w:val="0"/>
        </w:rPr>
        <w:t>и условии их выдачи Заявителю (п</w:t>
      </w:r>
      <w:r w:rsidRPr="0080146F">
        <w:rPr>
          <w:i w:val="0"/>
          <w:iCs w:val="0"/>
        </w:rPr>
        <w:t xml:space="preserve">редставителю </w:t>
      </w:r>
      <w:r>
        <w:rPr>
          <w:i w:val="0"/>
          <w:iCs w:val="0"/>
        </w:rPr>
        <w:t>З</w:t>
      </w:r>
      <w:r w:rsidRPr="0080146F">
        <w:rPr>
          <w:i w:val="0"/>
          <w:iCs w:val="0"/>
        </w:rPr>
        <w:t>аявителя) не ранее чем за три месяца до дня подачи заявления. Непредставление указанных документов не является основанием для отказа в предоставлении Государственной услуги.</w:t>
      </w:r>
    </w:p>
    <w:p w:rsidR="0052042C" w:rsidRPr="0080146F" w:rsidRDefault="0052042C" w:rsidP="00DC2481">
      <w:pPr>
        <w:pStyle w:val="11"/>
        <w:spacing w:before="0" w:after="0" w:line="288" w:lineRule="auto"/>
        <w:ind w:left="0" w:right="140" w:firstLine="709"/>
      </w:pPr>
      <w:r w:rsidRPr="0080146F">
        <w:rPr>
          <w:i w:val="0"/>
          <w:iCs w:val="0"/>
        </w:rPr>
        <w:t xml:space="preserve">ТСП, МФЦ не </w:t>
      </w:r>
      <w:r>
        <w:rPr>
          <w:i w:val="0"/>
          <w:iCs w:val="0"/>
        </w:rPr>
        <w:t xml:space="preserve">вправе </w:t>
      </w:r>
      <w:r w:rsidRPr="006F5452">
        <w:rPr>
          <w:i w:val="0"/>
          <w:iCs w:val="0"/>
        </w:rPr>
        <w:t>требовать от Заявителя (представителя Заявителя) представление документов и информации, указанных в пунктах 11.1 и 11.2 к настоящему Административному регламенту.</w:t>
      </w:r>
    </w:p>
    <w:p w:rsidR="0052042C" w:rsidRPr="0080146F" w:rsidRDefault="0052042C" w:rsidP="00DC2481">
      <w:pPr>
        <w:pStyle w:val="11"/>
        <w:spacing w:before="0" w:after="0" w:line="288" w:lineRule="auto"/>
        <w:ind w:left="0" w:right="140" w:firstLine="709"/>
      </w:pPr>
      <w:r w:rsidRPr="0080146F">
        <w:rPr>
          <w:i w:val="0"/>
          <w:iCs w:val="0"/>
        </w:rPr>
        <w:t xml:space="preserve">ТСП, МФЦ не </w:t>
      </w:r>
      <w:r>
        <w:rPr>
          <w:i w:val="0"/>
          <w:iCs w:val="0"/>
        </w:rPr>
        <w:t>вправе требовать от Заявителя (представителя З</w:t>
      </w:r>
      <w:r w:rsidRPr="0080146F">
        <w:rPr>
          <w:i w:val="0"/>
          <w:iCs w:val="0"/>
        </w:rPr>
        <w:t>аявителя) предоставления информации и осуществления действий, не предусмотренных настоящим Административным регламентом.</w:t>
      </w:r>
      <w:r w:rsidRPr="0080146F" w:rsidDel="008714BE">
        <w:rPr>
          <w:i w:val="0"/>
          <w:iCs w:val="0"/>
        </w:rPr>
        <w:t xml:space="preserve"> </w:t>
      </w:r>
    </w:p>
    <w:p w:rsidR="0052042C" w:rsidRPr="0080146F" w:rsidRDefault="0052042C" w:rsidP="00DC2481">
      <w:pPr>
        <w:pStyle w:val="11"/>
        <w:numPr>
          <w:ilvl w:val="0"/>
          <w:numId w:val="0"/>
        </w:numPr>
        <w:spacing w:before="0" w:after="0" w:line="288" w:lineRule="auto"/>
        <w:ind w:left="709" w:right="140"/>
      </w:pPr>
    </w:p>
    <w:p w:rsidR="0052042C" w:rsidRPr="0080146F" w:rsidRDefault="0052042C" w:rsidP="00DC2481">
      <w:pPr>
        <w:pStyle w:val="ConsPlusNormal"/>
        <w:numPr>
          <w:ilvl w:val="0"/>
          <w:numId w:val="1"/>
        </w:numPr>
        <w:tabs>
          <w:tab w:val="left" w:pos="426"/>
          <w:tab w:val="left" w:pos="567"/>
        </w:tabs>
        <w:spacing w:line="288" w:lineRule="auto"/>
        <w:ind w:left="0" w:right="140" w:firstLine="709"/>
        <w:jc w:val="center"/>
        <w:outlineLvl w:val="1"/>
        <w:rPr>
          <w:rFonts w:ascii="Times New Roman" w:hAnsi="Times New Roman" w:cs="Times New Roman"/>
          <w:b/>
          <w:bCs/>
          <w:sz w:val="28"/>
          <w:szCs w:val="28"/>
        </w:rPr>
      </w:pPr>
      <w:bookmarkStart w:id="34" w:name="_Toc474229419"/>
      <w:bookmarkStart w:id="35" w:name="_Toc474229582"/>
      <w:bookmarkStart w:id="36" w:name="_Toc474230105"/>
      <w:bookmarkStart w:id="37" w:name="_Toc474230198"/>
      <w:bookmarkStart w:id="38" w:name="_Toc474230293"/>
      <w:bookmarkStart w:id="39" w:name="_Toc474230387"/>
      <w:bookmarkStart w:id="40" w:name="_Toc474230525"/>
      <w:bookmarkStart w:id="41" w:name="_Toc474230685"/>
      <w:bookmarkStart w:id="42" w:name="_Toc474230928"/>
      <w:bookmarkStart w:id="43" w:name="_Toc474231065"/>
      <w:bookmarkStart w:id="44" w:name="_Toc474231309"/>
      <w:bookmarkStart w:id="45" w:name="_Toc474231473"/>
      <w:bookmarkStart w:id="46" w:name="_Toc474231605"/>
      <w:bookmarkStart w:id="47" w:name="_Toc474231921"/>
      <w:bookmarkStart w:id="48" w:name="_Toc474233292"/>
      <w:bookmarkStart w:id="49" w:name="_Toc474233355"/>
      <w:bookmarkStart w:id="50" w:name="_Toc474233656"/>
      <w:bookmarkStart w:id="51" w:name="_Toc474233721"/>
      <w:bookmarkStart w:id="52" w:name="_Toc474233786"/>
      <w:bookmarkStart w:id="53" w:name="_Toc474233878"/>
      <w:bookmarkStart w:id="54" w:name="_Toc474234620"/>
      <w:bookmarkStart w:id="55" w:name="_Toc474234707"/>
      <w:bookmarkStart w:id="56" w:name="_Toc474234794"/>
      <w:bookmarkStart w:id="57" w:name="_Toc474234882"/>
      <w:bookmarkStart w:id="58" w:name="_Toc474235043"/>
      <w:bookmarkStart w:id="59" w:name="_Toc474235130"/>
      <w:bookmarkStart w:id="60" w:name="_Toc474235218"/>
      <w:bookmarkStart w:id="61" w:name="_Toc474236403"/>
      <w:bookmarkStart w:id="62" w:name="_Toc474236512"/>
      <w:bookmarkStart w:id="63" w:name="_Toc474236680"/>
      <w:bookmarkStart w:id="64" w:name="_Toc474236810"/>
      <w:bookmarkStart w:id="65" w:name="_Toc474830845"/>
      <w:bookmarkStart w:id="66" w:name="_Toc474830931"/>
      <w:bookmarkStart w:id="67" w:name="_Toc474229420"/>
      <w:bookmarkStart w:id="68" w:name="_Toc474229583"/>
      <w:bookmarkStart w:id="69" w:name="_Toc474230106"/>
      <w:bookmarkStart w:id="70" w:name="_Toc474230199"/>
      <w:bookmarkStart w:id="71" w:name="_Toc474230294"/>
      <w:bookmarkStart w:id="72" w:name="_Toc474230388"/>
      <w:bookmarkStart w:id="73" w:name="_Toc474230526"/>
      <w:bookmarkStart w:id="74" w:name="_Toc474230686"/>
      <w:bookmarkStart w:id="75" w:name="_Toc474230929"/>
      <w:bookmarkStart w:id="76" w:name="_Toc474231066"/>
      <w:bookmarkStart w:id="77" w:name="_Toc474231310"/>
      <w:bookmarkStart w:id="78" w:name="_Toc474231474"/>
      <w:bookmarkStart w:id="79" w:name="_Toc474231606"/>
      <w:bookmarkStart w:id="80" w:name="_Toc474231922"/>
      <w:bookmarkStart w:id="81" w:name="_Toc474233293"/>
      <w:bookmarkStart w:id="82" w:name="_Toc474233356"/>
      <w:bookmarkStart w:id="83" w:name="_Toc474233657"/>
      <w:bookmarkStart w:id="84" w:name="_Toc474233722"/>
      <w:bookmarkStart w:id="85" w:name="_Toc474233787"/>
      <w:bookmarkStart w:id="86" w:name="_Toc474233879"/>
      <w:bookmarkStart w:id="87" w:name="_Toc474234621"/>
      <w:bookmarkStart w:id="88" w:name="_Toc474234708"/>
      <w:bookmarkStart w:id="89" w:name="_Toc474234795"/>
      <w:bookmarkStart w:id="90" w:name="_Toc474234883"/>
      <w:bookmarkStart w:id="91" w:name="_Toc474235044"/>
      <w:bookmarkStart w:id="92" w:name="_Toc474235131"/>
      <w:bookmarkStart w:id="93" w:name="_Toc474235219"/>
      <w:bookmarkStart w:id="94" w:name="_Toc474236404"/>
      <w:bookmarkStart w:id="95" w:name="_Toc474236513"/>
      <w:bookmarkStart w:id="96" w:name="_Toc474236681"/>
      <w:bookmarkStart w:id="97" w:name="_Toc474236811"/>
      <w:bookmarkStart w:id="98" w:name="_Toc474830846"/>
      <w:bookmarkStart w:id="99" w:name="_Toc474830932"/>
      <w:bookmarkStart w:id="100" w:name="_Toc474229421"/>
      <w:bookmarkStart w:id="101" w:name="_Toc474229584"/>
      <w:bookmarkStart w:id="102" w:name="_Toc474230107"/>
      <w:bookmarkStart w:id="103" w:name="_Toc474230200"/>
      <w:bookmarkStart w:id="104" w:name="_Toc474230295"/>
      <w:bookmarkStart w:id="105" w:name="_Toc474230389"/>
      <w:bookmarkStart w:id="106" w:name="_Toc474230527"/>
      <w:bookmarkStart w:id="107" w:name="_Toc474230687"/>
      <w:bookmarkStart w:id="108" w:name="_Toc474230930"/>
      <w:bookmarkStart w:id="109" w:name="_Toc474231067"/>
      <w:bookmarkStart w:id="110" w:name="_Toc474231311"/>
      <w:bookmarkStart w:id="111" w:name="_Toc474231475"/>
      <w:bookmarkStart w:id="112" w:name="_Toc474231607"/>
      <w:bookmarkStart w:id="113" w:name="_Toc474231923"/>
      <w:bookmarkStart w:id="114" w:name="_Toc474233294"/>
      <w:bookmarkStart w:id="115" w:name="_Toc474233357"/>
      <w:bookmarkStart w:id="116" w:name="_Toc474233658"/>
      <w:bookmarkStart w:id="117" w:name="_Toc474233723"/>
      <w:bookmarkStart w:id="118" w:name="_Toc474233788"/>
      <w:bookmarkStart w:id="119" w:name="_Toc474233880"/>
      <w:bookmarkStart w:id="120" w:name="_Toc474234622"/>
      <w:bookmarkStart w:id="121" w:name="_Toc474234709"/>
      <w:bookmarkStart w:id="122" w:name="_Toc474234796"/>
      <w:bookmarkStart w:id="123" w:name="_Toc474234884"/>
      <w:bookmarkStart w:id="124" w:name="_Toc474235045"/>
      <w:bookmarkStart w:id="125" w:name="_Toc474235132"/>
      <w:bookmarkStart w:id="126" w:name="_Toc474235220"/>
      <w:bookmarkStart w:id="127" w:name="_Toc474236405"/>
      <w:bookmarkStart w:id="128" w:name="_Toc474236514"/>
      <w:bookmarkStart w:id="129" w:name="_Toc474236682"/>
      <w:bookmarkStart w:id="130" w:name="_Toc474236812"/>
      <w:bookmarkStart w:id="131" w:name="_Toc474830847"/>
      <w:bookmarkStart w:id="132" w:name="_Toc474830933"/>
      <w:bookmarkStart w:id="133" w:name="_Toc498507443"/>
      <w:bookmarkStart w:id="134" w:name="Raz12"/>
      <w:bookmarkStart w:id="135" w:name="_Toc437973293"/>
      <w:bookmarkStart w:id="136" w:name="_Toc438110034"/>
      <w:bookmarkStart w:id="137" w:name="_Toc438376239"/>
      <w:bookmarkStart w:id="138" w:name="_Toc441496546"/>
      <w:bookmarkStart w:id="139" w:name="_Toc43061425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0146F">
        <w:rPr>
          <w:rFonts w:ascii="Times New Roman" w:hAnsi="Times New Roman" w:cs="Times New Roman"/>
          <w:b/>
          <w:bCs/>
          <w:sz w:val="28"/>
          <w:szCs w:val="28"/>
        </w:rPr>
        <w:t>Исчерпывающий перечень оснований для отказа в приеме и регистрации документов, необходимых для предоставления Государственной услуги</w:t>
      </w:r>
      <w:bookmarkEnd w:id="133"/>
      <w:r w:rsidRPr="0080146F" w:rsidDel="008979E4">
        <w:rPr>
          <w:rFonts w:ascii="Times New Roman" w:hAnsi="Times New Roman" w:cs="Times New Roman"/>
          <w:b/>
          <w:bCs/>
          <w:sz w:val="28"/>
          <w:szCs w:val="28"/>
        </w:rPr>
        <w:t xml:space="preserve"> </w:t>
      </w:r>
      <w:bookmarkEnd w:id="134"/>
      <w:bookmarkEnd w:id="135"/>
      <w:bookmarkEnd w:id="136"/>
      <w:bookmarkEnd w:id="137"/>
      <w:bookmarkEnd w:id="138"/>
    </w:p>
    <w:p w:rsidR="0052042C" w:rsidRPr="0080146F" w:rsidRDefault="0052042C" w:rsidP="00DC2481">
      <w:pPr>
        <w:pStyle w:val="ConsPlusNormal"/>
        <w:spacing w:line="288" w:lineRule="auto"/>
        <w:ind w:left="709" w:right="140"/>
        <w:outlineLvl w:val="1"/>
        <w:rPr>
          <w:rFonts w:ascii="Times New Roman" w:hAnsi="Times New Roman" w:cs="Times New Roman"/>
          <w:b/>
          <w:bCs/>
          <w:sz w:val="28"/>
          <w:szCs w:val="28"/>
        </w:rPr>
      </w:pPr>
    </w:p>
    <w:p w:rsidR="0052042C" w:rsidRPr="0080146F" w:rsidRDefault="0052042C" w:rsidP="00DC2481">
      <w:pPr>
        <w:pStyle w:val="11"/>
        <w:tabs>
          <w:tab w:val="left" w:pos="1134"/>
          <w:tab w:val="left" w:pos="1276"/>
          <w:tab w:val="left" w:pos="1560"/>
        </w:tabs>
        <w:spacing w:before="0" w:after="0" w:line="288" w:lineRule="auto"/>
        <w:ind w:left="0" w:right="140" w:firstLine="709"/>
        <w:rPr>
          <w:i w:val="0"/>
          <w:iCs w:val="0"/>
        </w:rPr>
      </w:pPr>
      <w:r>
        <w:rPr>
          <w:i w:val="0"/>
          <w:iCs w:val="0"/>
        </w:rPr>
        <w:t xml:space="preserve"> </w:t>
      </w:r>
      <w:r w:rsidRPr="0080146F">
        <w:rPr>
          <w:i w:val="0"/>
          <w:iCs w:val="0"/>
        </w:rPr>
        <w:t>Основаниями для отказа в приеме документов, необходимых для предоставления Государственной услуги, являются:</w:t>
      </w:r>
    </w:p>
    <w:p w:rsidR="0052042C" w:rsidRPr="0080146F" w:rsidRDefault="0052042C" w:rsidP="00DC2481">
      <w:pPr>
        <w:pStyle w:val="ConsPlusNormal"/>
        <w:numPr>
          <w:ilvl w:val="2"/>
          <w:numId w:val="1"/>
        </w:numPr>
        <w:tabs>
          <w:tab w:val="left" w:pos="1134"/>
          <w:tab w:val="left" w:pos="1276"/>
          <w:tab w:val="left" w:pos="1560"/>
        </w:tabs>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Обращение за предоставлением Государственной услуги, не</w:t>
      </w:r>
      <w:r>
        <w:rPr>
          <w:rFonts w:ascii="Times New Roman" w:hAnsi="Times New Roman" w:cs="Times New Roman"/>
          <w:sz w:val="28"/>
          <w:szCs w:val="28"/>
        </w:rPr>
        <w:t xml:space="preserve"> предоставляемой Минсоцразвития.</w:t>
      </w:r>
    </w:p>
    <w:p w:rsidR="0052042C" w:rsidRPr="009413FF" w:rsidRDefault="0052042C" w:rsidP="00DC2481">
      <w:pPr>
        <w:pStyle w:val="ListParagraph"/>
        <w:numPr>
          <w:ilvl w:val="2"/>
          <w:numId w:val="1"/>
        </w:numPr>
        <w:tabs>
          <w:tab w:val="left" w:pos="1134"/>
          <w:tab w:val="left" w:pos="1276"/>
          <w:tab w:val="left" w:pos="1560"/>
        </w:tabs>
        <w:spacing w:after="0"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 xml:space="preserve">Заявление подано лицом, не имеющим полномочий </w:t>
      </w:r>
      <w:r w:rsidRPr="009413FF">
        <w:rPr>
          <w:rFonts w:ascii="Times New Roman" w:hAnsi="Times New Roman" w:cs="Times New Roman"/>
          <w:sz w:val="28"/>
          <w:szCs w:val="28"/>
        </w:rPr>
        <w:t>представлять интересы Заявителя, в соответствии с пунктом 2.</w:t>
      </w:r>
      <w:r>
        <w:rPr>
          <w:rFonts w:ascii="Times New Roman" w:hAnsi="Times New Roman" w:cs="Times New Roman"/>
          <w:sz w:val="28"/>
          <w:szCs w:val="28"/>
        </w:rPr>
        <w:t>4</w:t>
      </w:r>
      <w:r w:rsidRPr="009413FF">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52042C" w:rsidRPr="009413FF" w:rsidRDefault="0052042C" w:rsidP="00DC2481">
      <w:pPr>
        <w:pStyle w:val="ConsPlusNormal"/>
        <w:numPr>
          <w:ilvl w:val="2"/>
          <w:numId w:val="1"/>
        </w:numPr>
        <w:tabs>
          <w:tab w:val="left" w:pos="1134"/>
          <w:tab w:val="left" w:pos="1276"/>
          <w:tab w:val="left" w:pos="1560"/>
        </w:tabs>
        <w:spacing w:line="288" w:lineRule="auto"/>
        <w:ind w:left="0" w:right="140" w:firstLine="709"/>
        <w:jc w:val="both"/>
        <w:rPr>
          <w:rFonts w:ascii="Times New Roman" w:hAnsi="Times New Roman" w:cs="Times New Roman"/>
          <w:sz w:val="28"/>
          <w:szCs w:val="28"/>
        </w:rPr>
      </w:pPr>
      <w:r w:rsidRPr="009413FF">
        <w:rPr>
          <w:rFonts w:ascii="Times New Roman" w:hAnsi="Times New Roman" w:cs="Times New Roman"/>
          <w:sz w:val="28"/>
          <w:szCs w:val="28"/>
        </w:rPr>
        <w:t xml:space="preserve">Обращение за предоставлением Государственной услуги без предъявления документа, </w:t>
      </w:r>
      <w:r>
        <w:rPr>
          <w:rFonts w:ascii="Times New Roman" w:hAnsi="Times New Roman" w:cs="Times New Roman"/>
          <w:sz w:val="28"/>
          <w:szCs w:val="28"/>
        </w:rPr>
        <w:t>удостоверяющего личность Заявителя (представителя Заявителя) в соответствии с законодательством Российской Федерации.</w:t>
      </w:r>
    </w:p>
    <w:p w:rsidR="0052042C" w:rsidRPr="009413FF" w:rsidRDefault="0052042C" w:rsidP="00DC2481">
      <w:pPr>
        <w:pStyle w:val="ConsPlusNormal"/>
        <w:numPr>
          <w:ilvl w:val="2"/>
          <w:numId w:val="1"/>
        </w:numPr>
        <w:tabs>
          <w:tab w:val="left" w:pos="1134"/>
          <w:tab w:val="left" w:pos="1276"/>
          <w:tab w:val="left" w:pos="1560"/>
        </w:tabs>
        <w:spacing w:line="288" w:lineRule="auto"/>
        <w:ind w:left="0" w:right="140" w:firstLine="709"/>
        <w:jc w:val="both"/>
        <w:rPr>
          <w:rFonts w:ascii="Times New Roman" w:hAnsi="Times New Roman" w:cs="Times New Roman"/>
          <w:sz w:val="28"/>
          <w:szCs w:val="28"/>
        </w:rPr>
      </w:pPr>
      <w:r w:rsidRPr="009413FF">
        <w:rPr>
          <w:rFonts w:ascii="Times New Roman" w:hAnsi="Times New Roman" w:cs="Times New Roman"/>
          <w:sz w:val="28"/>
          <w:szCs w:val="28"/>
        </w:rPr>
        <w:t>Документы содержат</w:t>
      </w:r>
      <w:r>
        <w:rPr>
          <w:rFonts w:ascii="Times New Roman" w:hAnsi="Times New Roman" w:cs="Times New Roman"/>
          <w:sz w:val="28"/>
          <w:szCs w:val="28"/>
        </w:rPr>
        <w:t xml:space="preserve"> подчистки и исправления текста.</w:t>
      </w:r>
    </w:p>
    <w:p w:rsidR="0052042C" w:rsidRPr="009413FF" w:rsidRDefault="0052042C" w:rsidP="00DC2481">
      <w:pPr>
        <w:pStyle w:val="ConsPlusNormal"/>
        <w:numPr>
          <w:ilvl w:val="2"/>
          <w:numId w:val="1"/>
        </w:numPr>
        <w:tabs>
          <w:tab w:val="left" w:pos="1134"/>
          <w:tab w:val="left" w:pos="1276"/>
          <w:tab w:val="left" w:pos="1560"/>
        </w:tabs>
        <w:spacing w:line="288" w:lineRule="auto"/>
        <w:ind w:left="0" w:right="140" w:firstLine="709"/>
        <w:jc w:val="both"/>
        <w:rPr>
          <w:rFonts w:ascii="Times New Roman" w:hAnsi="Times New Roman" w:cs="Times New Roman"/>
          <w:sz w:val="28"/>
          <w:szCs w:val="28"/>
        </w:rPr>
      </w:pPr>
      <w:r w:rsidRPr="009413FF">
        <w:rPr>
          <w:rFonts w:ascii="Times New Roman" w:hAnsi="Times New Roman" w:cs="Times New Roman"/>
          <w:sz w:val="28"/>
          <w:szCs w:val="28"/>
        </w:rPr>
        <w:t>Документы имеют исправления, не заверенные в установленном законодательств</w:t>
      </w:r>
      <w:r>
        <w:rPr>
          <w:rFonts w:ascii="Times New Roman" w:hAnsi="Times New Roman" w:cs="Times New Roman"/>
          <w:sz w:val="28"/>
          <w:szCs w:val="28"/>
        </w:rPr>
        <w:t>ом Российской Федерации порядке.</w:t>
      </w:r>
    </w:p>
    <w:p w:rsidR="0052042C" w:rsidRPr="009413FF" w:rsidRDefault="0052042C" w:rsidP="00DC2481">
      <w:pPr>
        <w:pStyle w:val="ConsPlusNormal"/>
        <w:numPr>
          <w:ilvl w:val="2"/>
          <w:numId w:val="1"/>
        </w:numPr>
        <w:tabs>
          <w:tab w:val="left" w:pos="1134"/>
          <w:tab w:val="left" w:pos="1276"/>
          <w:tab w:val="left" w:pos="1560"/>
        </w:tabs>
        <w:spacing w:line="288" w:lineRule="auto"/>
        <w:ind w:left="0" w:right="140" w:firstLine="709"/>
        <w:jc w:val="both"/>
        <w:rPr>
          <w:rFonts w:ascii="Times New Roman" w:hAnsi="Times New Roman" w:cs="Times New Roman"/>
          <w:sz w:val="28"/>
          <w:szCs w:val="28"/>
        </w:rPr>
      </w:pPr>
      <w:r w:rsidRPr="009413FF">
        <w:rPr>
          <w:rFonts w:ascii="Times New Roman" w:hAnsi="Times New Roman" w:cs="Times New Roman"/>
          <w:sz w:val="28"/>
          <w:szCs w:val="28"/>
        </w:rPr>
        <w:t>Документы содержат повреждения, наличие которых не позволяет одноз</w:t>
      </w:r>
      <w:r>
        <w:rPr>
          <w:rFonts w:ascii="Times New Roman" w:hAnsi="Times New Roman" w:cs="Times New Roman"/>
          <w:sz w:val="28"/>
          <w:szCs w:val="28"/>
        </w:rPr>
        <w:t>начно истолковать их содержание.</w:t>
      </w:r>
    </w:p>
    <w:p w:rsidR="0052042C" w:rsidRPr="009413FF" w:rsidRDefault="0052042C" w:rsidP="00DC2481">
      <w:pPr>
        <w:pStyle w:val="ConsPlusNormal"/>
        <w:numPr>
          <w:ilvl w:val="2"/>
          <w:numId w:val="1"/>
        </w:numPr>
        <w:tabs>
          <w:tab w:val="left" w:pos="1134"/>
          <w:tab w:val="left" w:pos="1276"/>
          <w:tab w:val="left" w:pos="1560"/>
        </w:tabs>
        <w:spacing w:line="288" w:lineRule="auto"/>
        <w:ind w:left="0" w:right="140" w:firstLine="709"/>
        <w:jc w:val="both"/>
        <w:rPr>
          <w:rFonts w:ascii="Times New Roman" w:hAnsi="Times New Roman" w:cs="Times New Roman"/>
          <w:sz w:val="28"/>
          <w:szCs w:val="28"/>
        </w:rPr>
      </w:pPr>
      <w:r w:rsidRPr="009413FF">
        <w:rPr>
          <w:rFonts w:ascii="Times New Roman" w:hAnsi="Times New Roman" w:cs="Times New Roman"/>
          <w:sz w:val="28"/>
          <w:szCs w:val="28"/>
        </w:rPr>
        <w:t>Некорректное заполнение</w:t>
      </w:r>
      <w:r>
        <w:rPr>
          <w:rFonts w:ascii="Times New Roman" w:hAnsi="Times New Roman" w:cs="Times New Roman"/>
          <w:sz w:val="28"/>
          <w:szCs w:val="28"/>
        </w:rPr>
        <w:t xml:space="preserve"> обязательных полей в Заявлении.</w:t>
      </w:r>
    </w:p>
    <w:p w:rsidR="0052042C" w:rsidRPr="0080146F" w:rsidRDefault="0052042C" w:rsidP="00DC2481">
      <w:pPr>
        <w:pStyle w:val="ConsPlusNormal"/>
        <w:numPr>
          <w:ilvl w:val="2"/>
          <w:numId w:val="1"/>
        </w:numPr>
        <w:tabs>
          <w:tab w:val="left" w:pos="1134"/>
          <w:tab w:val="left" w:pos="1276"/>
          <w:tab w:val="left" w:pos="1560"/>
        </w:tabs>
        <w:spacing w:line="288" w:lineRule="auto"/>
        <w:ind w:left="0" w:right="140" w:firstLine="709"/>
        <w:jc w:val="both"/>
        <w:rPr>
          <w:rFonts w:ascii="Times New Roman" w:hAnsi="Times New Roman" w:cs="Times New Roman"/>
          <w:sz w:val="28"/>
          <w:szCs w:val="28"/>
        </w:rPr>
      </w:pPr>
      <w:r w:rsidRPr="009413FF">
        <w:rPr>
          <w:rFonts w:ascii="Times New Roman" w:hAnsi="Times New Roman" w:cs="Times New Roman"/>
          <w:sz w:val="28"/>
          <w:szCs w:val="28"/>
        </w:rPr>
        <w:t>Качество представленных документов не позволяет в полном объеме прочитать сведения, содержащиеся</w:t>
      </w:r>
      <w:r>
        <w:rPr>
          <w:rFonts w:ascii="Times New Roman" w:hAnsi="Times New Roman" w:cs="Times New Roman"/>
          <w:sz w:val="28"/>
          <w:szCs w:val="28"/>
        </w:rPr>
        <w:t xml:space="preserve"> в документах.</w:t>
      </w:r>
    </w:p>
    <w:p w:rsidR="0052042C" w:rsidRPr="0080146F" w:rsidRDefault="0052042C" w:rsidP="00DC2481">
      <w:pPr>
        <w:pStyle w:val="11"/>
        <w:spacing w:before="0" w:after="0" w:line="288" w:lineRule="auto"/>
        <w:ind w:left="0" w:right="140" w:firstLine="709"/>
        <w:rPr>
          <w:i w:val="0"/>
          <w:iCs w:val="0"/>
        </w:rPr>
      </w:pPr>
      <w:r w:rsidRPr="0080146F">
        <w:rPr>
          <w:i w:val="0"/>
          <w:iCs w:val="0"/>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52042C" w:rsidRPr="0080146F" w:rsidRDefault="0052042C" w:rsidP="00DC2481">
      <w:pPr>
        <w:pStyle w:val="ConsPlusNormal"/>
        <w:numPr>
          <w:ilvl w:val="2"/>
          <w:numId w:val="1"/>
        </w:numPr>
        <w:tabs>
          <w:tab w:val="left" w:pos="1560"/>
        </w:tabs>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Pr>
          <w:rFonts w:ascii="Times New Roman" w:hAnsi="Times New Roman" w:cs="Times New Roman"/>
          <w:sz w:val="28"/>
          <w:szCs w:val="28"/>
        </w:rPr>
        <w:t>м Административным регламентом);</w:t>
      </w:r>
    </w:p>
    <w:p w:rsidR="0052042C" w:rsidRPr="0080146F" w:rsidRDefault="0052042C" w:rsidP="00DC2481">
      <w:pPr>
        <w:pStyle w:val="ConsPlusNormal"/>
        <w:numPr>
          <w:ilvl w:val="2"/>
          <w:numId w:val="1"/>
        </w:numPr>
        <w:tabs>
          <w:tab w:val="left" w:pos="1560"/>
        </w:tabs>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042C" w:rsidRPr="0080146F" w:rsidRDefault="0052042C" w:rsidP="00DC2481">
      <w:pPr>
        <w:pStyle w:val="11"/>
        <w:spacing w:before="0" w:after="0" w:line="288" w:lineRule="auto"/>
        <w:ind w:left="0" w:right="140" w:firstLine="709"/>
        <w:rPr>
          <w:i w:val="0"/>
          <w:iCs w:val="0"/>
        </w:rPr>
      </w:pPr>
      <w:r w:rsidRPr="0080146F">
        <w:rPr>
          <w:i w:val="0"/>
          <w:iCs w:val="0"/>
        </w:rPr>
        <w:t xml:space="preserve">Решение об отказе в приеме и регистрации документов, необходимых для предоставления Государственной услуги, оформляется по форме согласно </w:t>
      </w:r>
      <w:r>
        <w:rPr>
          <w:i w:val="0"/>
          <w:iCs w:val="0"/>
        </w:rPr>
        <w:t xml:space="preserve">приложению 9 </w:t>
      </w:r>
      <w:r w:rsidRPr="0080146F">
        <w:rPr>
          <w:i w:val="0"/>
          <w:iCs w:val="0"/>
        </w:rPr>
        <w:t>к настоящему Административному регламенту:</w:t>
      </w:r>
    </w:p>
    <w:p w:rsidR="0052042C" w:rsidRPr="0080146F" w:rsidRDefault="0052042C" w:rsidP="00DC2481">
      <w:pPr>
        <w:pStyle w:val="ConsPlusNormal"/>
        <w:numPr>
          <w:ilvl w:val="2"/>
          <w:numId w:val="1"/>
        </w:numPr>
        <w:tabs>
          <w:tab w:val="left" w:pos="709"/>
          <w:tab w:val="left" w:pos="993"/>
          <w:tab w:val="left" w:pos="1560"/>
        </w:tabs>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При обращении в ТСП решение об отказе в приеме и регистрации документов подписывается уполномоченным должностным л</w:t>
      </w:r>
      <w:r>
        <w:rPr>
          <w:rFonts w:ascii="Times New Roman" w:hAnsi="Times New Roman" w:cs="Times New Roman"/>
          <w:sz w:val="28"/>
          <w:szCs w:val="28"/>
        </w:rPr>
        <w:t>ицом ТСП и выдается Заявителю (представителю З</w:t>
      </w:r>
      <w:r w:rsidRPr="0080146F">
        <w:rPr>
          <w:rFonts w:ascii="Times New Roman" w:hAnsi="Times New Roman" w:cs="Times New Roman"/>
          <w:sz w:val="28"/>
          <w:szCs w:val="28"/>
        </w:rPr>
        <w:t>аявителя) с указанием причин отказа в срок не позднее 30 минут с м</w:t>
      </w:r>
      <w:r>
        <w:rPr>
          <w:rFonts w:ascii="Times New Roman" w:hAnsi="Times New Roman" w:cs="Times New Roman"/>
          <w:sz w:val="28"/>
          <w:szCs w:val="28"/>
        </w:rPr>
        <w:t>омента получения от Заявителя (представителя З</w:t>
      </w:r>
      <w:r w:rsidRPr="0080146F">
        <w:rPr>
          <w:rFonts w:ascii="Times New Roman" w:hAnsi="Times New Roman" w:cs="Times New Roman"/>
          <w:sz w:val="28"/>
          <w:szCs w:val="28"/>
        </w:rPr>
        <w:t>аявителя) документов.</w:t>
      </w:r>
    </w:p>
    <w:p w:rsidR="0052042C" w:rsidRPr="0080146F" w:rsidRDefault="0052042C" w:rsidP="00DC2481">
      <w:pPr>
        <w:pStyle w:val="ConsPlusNormal"/>
        <w:numPr>
          <w:ilvl w:val="2"/>
          <w:numId w:val="1"/>
        </w:numPr>
        <w:tabs>
          <w:tab w:val="left" w:pos="709"/>
          <w:tab w:val="left" w:pos="993"/>
          <w:tab w:val="left" w:pos="1560"/>
        </w:tabs>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При обращении через МФЦ, решение об отказе в приеме и регистрации документов подписывается уполномоченным специалистом МФЦ и в</w:t>
      </w:r>
      <w:r>
        <w:rPr>
          <w:rFonts w:ascii="Times New Roman" w:hAnsi="Times New Roman" w:cs="Times New Roman"/>
          <w:sz w:val="28"/>
          <w:szCs w:val="28"/>
        </w:rPr>
        <w:t>ыдается Заявителю (представителю З</w:t>
      </w:r>
      <w:r w:rsidRPr="0080146F">
        <w:rPr>
          <w:rFonts w:ascii="Times New Roman" w:hAnsi="Times New Roman" w:cs="Times New Roman"/>
          <w:sz w:val="28"/>
          <w:szCs w:val="28"/>
        </w:rPr>
        <w:t>аявителя) с указанием причин отказа в срок не позднее 30 минут с м</w:t>
      </w:r>
      <w:r>
        <w:rPr>
          <w:rFonts w:ascii="Times New Roman" w:hAnsi="Times New Roman" w:cs="Times New Roman"/>
          <w:sz w:val="28"/>
          <w:szCs w:val="28"/>
        </w:rPr>
        <w:t>омента получения от Заявителя (представителя З</w:t>
      </w:r>
      <w:r w:rsidRPr="0080146F">
        <w:rPr>
          <w:rFonts w:ascii="Times New Roman" w:hAnsi="Times New Roman" w:cs="Times New Roman"/>
          <w:sz w:val="28"/>
          <w:szCs w:val="28"/>
        </w:rPr>
        <w:t>аявителя) документов.</w:t>
      </w:r>
    </w:p>
    <w:p w:rsidR="0052042C" w:rsidRPr="00290EE6" w:rsidRDefault="0052042C" w:rsidP="00DC2481">
      <w:pPr>
        <w:pStyle w:val="ConsPlusNormal"/>
        <w:numPr>
          <w:ilvl w:val="2"/>
          <w:numId w:val="1"/>
        </w:numPr>
        <w:tabs>
          <w:tab w:val="left" w:pos="709"/>
          <w:tab w:val="left" w:pos="993"/>
          <w:tab w:val="left" w:pos="1560"/>
        </w:tabs>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При обращении через РПГУ, решение об отказе в приеме и регистрации документов, подписанное усиленной квалифицированной электронной подписью руководителя ТСП, направляет</w:t>
      </w:r>
      <w:r>
        <w:rPr>
          <w:rFonts w:ascii="Times New Roman" w:hAnsi="Times New Roman" w:cs="Times New Roman"/>
          <w:sz w:val="28"/>
          <w:szCs w:val="28"/>
        </w:rPr>
        <w:t>ся в личный кабинет Заявителя (представителя З</w:t>
      </w:r>
      <w:r w:rsidRPr="0080146F">
        <w:rPr>
          <w:rFonts w:ascii="Times New Roman" w:hAnsi="Times New Roman" w:cs="Times New Roman"/>
          <w:sz w:val="28"/>
          <w:szCs w:val="28"/>
        </w:rPr>
        <w:t>аявителя) на РПГУ не позднее первого рабочего дня, следующего за днем подачи Заявления.</w:t>
      </w:r>
      <w:bookmarkEnd w:id="139"/>
    </w:p>
    <w:p w:rsidR="0052042C" w:rsidRDefault="0052042C" w:rsidP="00DC2481">
      <w:pPr>
        <w:pStyle w:val="ConsPlusNormal"/>
        <w:spacing w:line="288" w:lineRule="auto"/>
        <w:ind w:left="851" w:right="140" w:firstLine="709"/>
        <w:jc w:val="both"/>
        <w:rPr>
          <w:rFonts w:ascii="Times New Roman" w:hAnsi="Times New Roman" w:cs="Times New Roman"/>
          <w:sz w:val="28"/>
          <w:szCs w:val="28"/>
        </w:rPr>
      </w:pPr>
    </w:p>
    <w:p w:rsidR="0052042C" w:rsidRPr="00DE2CDC" w:rsidRDefault="0052042C" w:rsidP="00DC2481">
      <w:pPr>
        <w:pStyle w:val="ConsPlusNormal"/>
        <w:numPr>
          <w:ilvl w:val="0"/>
          <w:numId w:val="1"/>
        </w:numPr>
        <w:tabs>
          <w:tab w:val="left" w:pos="426"/>
        </w:tabs>
        <w:spacing w:line="288" w:lineRule="auto"/>
        <w:ind w:left="0" w:right="140" w:firstLine="0"/>
        <w:jc w:val="center"/>
        <w:outlineLvl w:val="0"/>
        <w:rPr>
          <w:rFonts w:ascii="Times New Roman" w:hAnsi="Times New Roman" w:cs="Times New Roman"/>
          <w:sz w:val="28"/>
          <w:szCs w:val="28"/>
        </w:rPr>
      </w:pPr>
      <w:bookmarkStart w:id="140" w:name="_Toc498507444"/>
      <w:r w:rsidRPr="00A27428">
        <w:rPr>
          <w:rFonts w:ascii="Times New Roman" w:hAnsi="Times New Roman" w:cs="Times New Roman"/>
          <w:b/>
          <w:bCs/>
          <w:sz w:val="28"/>
          <w:szCs w:val="28"/>
        </w:rPr>
        <w:t>И</w:t>
      </w:r>
      <w:r w:rsidRPr="00290EE6">
        <w:rPr>
          <w:rFonts w:ascii="Times New Roman" w:hAnsi="Times New Roman" w:cs="Times New Roman"/>
          <w:b/>
          <w:bCs/>
          <w:sz w:val="28"/>
          <w:szCs w:val="28"/>
        </w:rPr>
        <w:t>счерпывающий перечень оснований для отказа в предоставлении Государственной услуги</w:t>
      </w:r>
      <w:bookmarkEnd w:id="140"/>
    </w:p>
    <w:p w:rsidR="0052042C" w:rsidRPr="00290EE6" w:rsidRDefault="0052042C" w:rsidP="00DC2481">
      <w:pPr>
        <w:pStyle w:val="ConsPlusNormal"/>
        <w:spacing w:line="288" w:lineRule="auto"/>
        <w:ind w:right="140" w:firstLine="709"/>
        <w:outlineLvl w:val="0"/>
        <w:rPr>
          <w:rFonts w:ascii="Times New Roman" w:hAnsi="Times New Roman" w:cs="Times New Roman"/>
          <w:sz w:val="28"/>
          <w:szCs w:val="28"/>
        </w:rPr>
      </w:pPr>
    </w:p>
    <w:p w:rsidR="0052042C" w:rsidRDefault="0052042C" w:rsidP="00DC2481">
      <w:pPr>
        <w:pStyle w:val="11"/>
        <w:spacing w:before="0" w:after="0" w:line="288" w:lineRule="auto"/>
        <w:ind w:left="0" w:right="140" w:firstLine="709"/>
        <w:rPr>
          <w:i w:val="0"/>
          <w:iCs w:val="0"/>
        </w:rPr>
      </w:pPr>
      <w:r w:rsidRPr="00290EE6">
        <w:rPr>
          <w:i w:val="0"/>
          <w:iCs w:val="0"/>
        </w:rPr>
        <w:t>Основаниями для отказа в предоставлении Государственной услуги являются:</w:t>
      </w:r>
    </w:p>
    <w:p w:rsidR="0052042C" w:rsidRPr="00290EE6" w:rsidRDefault="0052042C" w:rsidP="00DC2481">
      <w:pPr>
        <w:pStyle w:val="11"/>
        <w:numPr>
          <w:ilvl w:val="2"/>
          <w:numId w:val="1"/>
        </w:numPr>
        <w:tabs>
          <w:tab w:val="left" w:pos="851"/>
          <w:tab w:val="left" w:pos="993"/>
          <w:tab w:val="left" w:pos="1560"/>
        </w:tabs>
        <w:spacing w:before="0" w:after="0" w:line="288" w:lineRule="auto"/>
        <w:ind w:left="0" w:right="140" w:firstLine="709"/>
        <w:rPr>
          <w:i w:val="0"/>
          <w:iCs w:val="0"/>
        </w:rPr>
      </w:pPr>
      <w:r w:rsidRPr="00290EE6">
        <w:rPr>
          <w:i w:val="0"/>
          <w:iCs w:val="0"/>
        </w:rPr>
        <w:t>Наличие противоречивых сведений в Заявлении и приложенных к нему документах</w:t>
      </w:r>
      <w:r>
        <w:rPr>
          <w:i w:val="0"/>
          <w:iCs w:val="0"/>
        </w:rPr>
        <w:t>.</w:t>
      </w:r>
    </w:p>
    <w:p w:rsidR="0052042C" w:rsidRPr="00290EE6" w:rsidRDefault="0052042C" w:rsidP="00DC2481">
      <w:pPr>
        <w:pStyle w:val="1110"/>
        <w:numPr>
          <w:ilvl w:val="2"/>
          <w:numId w:val="1"/>
        </w:numPr>
        <w:tabs>
          <w:tab w:val="left" w:pos="851"/>
          <w:tab w:val="left" w:pos="993"/>
          <w:tab w:val="left" w:pos="1560"/>
        </w:tabs>
        <w:spacing w:line="288" w:lineRule="auto"/>
        <w:ind w:left="0" w:right="140" w:firstLine="709"/>
      </w:pPr>
      <w:r w:rsidRPr="00290EE6">
        <w:t>Информация, которая содержится в документах, представленных За</w:t>
      </w:r>
      <w:r>
        <w:t>явителем (представителем З</w:t>
      </w:r>
      <w:r w:rsidRPr="00290EE6">
        <w:t>аявителя), противоречит сведениям, содержащимся в документах, находящихся в ведении органов власти.</w:t>
      </w:r>
    </w:p>
    <w:p w:rsidR="0052042C" w:rsidRPr="00290EE6" w:rsidRDefault="0052042C" w:rsidP="00DC2481">
      <w:pPr>
        <w:pStyle w:val="1110"/>
        <w:numPr>
          <w:ilvl w:val="2"/>
          <w:numId w:val="1"/>
        </w:numPr>
        <w:tabs>
          <w:tab w:val="left" w:pos="851"/>
          <w:tab w:val="left" w:pos="993"/>
          <w:tab w:val="left" w:pos="1560"/>
        </w:tabs>
        <w:spacing w:line="288" w:lineRule="auto"/>
        <w:ind w:left="0" w:right="140" w:firstLine="709"/>
      </w:pPr>
      <w:r w:rsidRPr="00290EE6">
        <w:t>Наличие в списке детей сведений о детях работников, в отношении которых была произведена компенс</w:t>
      </w:r>
      <w:r>
        <w:t>ация в текущем календарном году.</w:t>
      </w:r>
    </w:p>
    <w:p w:rsidR="0052042C" w:rsidRPr="00290EE6" w:rsidRDefault="0052042C" w:rsidP="00DC2481">
      <w:pPr>
        <w:pStyle w:val="1110"/>
        <w:numPr>
          <w:ilvl w:val="2"/>
          <w:numId w:val="1"/>
        </w:numPr>
        <w:tabs>
          <w:tab w:val="left" w:pos="851"/>
          <w:tab w:val="left" w:pos="993"/>
          <w:tab w:val="left" w:pos="1560"/>
        </w:tabs>
        <w:spacing w:line="288" w:lineRule="auto"/>
        <w:ind w:left="0" w:right="140" w:firstLine="709"/>
      </w:pPr>
      <w:r w:rsidRPr="00290EE6">
        <w:t>Отсутствие у юридического лица или у индивидуального предпринимателя регистрации в налог</w:t>
      </w:r>
      <w:r>
        <w:t>овых органах Московской области.</w:t>
      </w:r>
    </w:p>
    <w:p w:rsidR="0052042C" w:rsidRPr="00C12410" w:rsidRDefault="0052042C" w:rsidP="00DC2481">
      <w:pPr>
        <w:pStyle w:val="ConsPlusNormal"/>
        <w:numPr>
          <w:ilvl w:val="2"/>
          <w:numId w:val="1"/>
        </w:numPr>
        <w:tabs>
          <w:tab w:val="left" w:pos="851"/>
          <w:tab w:val="left" w:pos="993"/>
          <w:tab w:val="left" w:pos="1560"/>
        </w:tabs>
        <w:spacing w:line="288" w:lineRule="auto"/>
        <w:ind w:left="0" w:right="140" w:firstLine="709"/>
        <w:jc w:val="both"/>
        <w:rPr>
          <w:rFonts w:ascii="Times New Roman" w:hAnsi="Times New Roman" w:cs="Times New Roman"/>
          <w:sz w:val="28"/>
          <w:szCs w:val="28"/>
        </w:rPr>
      </w:pPr>
      <w:r w:rsidRPr="00290EE6">
        <w:rPr>
          <w:rFonts w:ascii="Times New Roman" w:hAnsi="Times New Roman" w:cs="Times New Roman"/>
          <w:sz w:val="28"/>
          <w:szCs w:val="28"/>
        </w:rPr>
        <w:t>Отсутствие у ребенка</w:t>
      </w:r>
      <w:r>
        <w:rPr>
          <w:rFonts w:ascii="Times New Roman" w:hAnsi="Times New Roman" w:cs="Times New Roman"/>
          <w:sz w:val="28"/>
          <w:szCs w:val="28"/>
        </w:rPr>
        <w:t xml:space="preserve">, включенного в список, </w:t>
      </w:r>
      <w:r w:rsidRPr="00290EE6">
        <w:rPr>
          <w:rFonts w:ascii="Times New Roman" w:hAnsi="Times New Roman" w:cs="Times New Roman"/>
          <w:sz w:val="28"/>
          <w:szCs w:val="28"/>
        </w:rPr>
        <w:t xml:space="preserve"> места жительства на территории Московской области</w:t>
      </w:r>
      <w:r>
        <w:t>.</w:t>
      </w:r>
    </w:p>
    <w:p w:rsidR="0052042C" w:rsidRPr="00290EE6" w:rsidRDefault="0052042C" w:rsidP="00DC2481">
      <w:pPr>
        <w:pStyle w:val="ConsPlusNormal"/>
        <w:numPr>
          <w:ilvl w:val="2"/>
          <w:numId w:val="1"/>
        </w:numPr>
        <w:tabs>
          <w:tab w:val="left" w:pos="851"/>
          <w:tab w:val="left" w:pos="993"/>
          <w:tab w:val="left" w:pos="1560"/>
        </w:tabs>
        <w:spacing w:line="288"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Обращение за предоставлением Государственной услуги поступило позднее двух месяцев после окончания срока действия путевки.</w:t>
      </w:r>
    </w:p>
    <w:p w:rsidR="0052042C" w:rsidRPr="00290EE6" w:rsidRDefault="0052042C" w:rsidP="00DC2481">
      <w:pPr>
        <w:pStyle w:val="11"/>
        <w:numPr>
          <w:ilvl w:val="2"/>
          <w:numId w:val="1"/>
        </w:numPr>
        <w:tabs>
          <w:tab w:val="left" w:pos="1560"/>
        </w:tabs>
        <w:spacing w:before="0" w:after="0" w:line="288" w:lineRule="auto"/>
        <w:ind w:left="0" w:right="140" w:firstLine="709"/>
        <w:rPr>
          <w:i w:val="0"/>
          <w:iCs w:val="0"/>
        </w:rPr>
      </w:pPr>
      <w:r>
        <w:rPr>
          <w:i w:val="0"/>
          <w:iCs w:val="0"/>
        </w:rPr>
        <w:t>Представление Заявителем (п</w:t>
      </w:r>
      <w:r w:rsidRPr="00290EE6">
        <w:rPr>
          <w:i w:val="0"/>
          <w:iCs w:val="0"/>
        </w:rPr>
        <w:t xml:space="preserve">редставителем </w:t>
      </w:r>
      <w:r>
        <w:rPr>
          <w:i w:val="0"/>
          <w:iCs w:val="0"/>
        </w:rPr>
        <w:t>З</w:t>
      </w:r>
      <w:r w:rsidRPr="00290EE6">
        <w:rPr>
          <w:i w:val="0"/>
          <w:iCs w:val="0"/>
        </w:rPr>
        <w:t>аявителя) неполного ко</w:t>
      </w:r>
      <w:r>
        <w:rPr>
          <w:i w:val="0"/>
          <w:iCs w:val="0"/>
        </w:rPr>
        <w:t>мплекта документов.</w:t>
      </w:r>
    </w:p>
    <w:p w:rsidR="0052042C" w:rsidRPr="00290EE6" w:rsidRDefault="0052042C" w:rsidP="00DC2481">
      <w:pPr>
        <w:pStyle w:val="1110"/>
        <w:numPr>
          <w:ilvl w:val="2"/>
          <w:numId w:val="1"/>
        </w:numPr>
        <w:tabs>
          <w:tab w:val="left" w:pos="1560"/>
        </w:tabs>
        <w:spacing w:line="288" w:lineRule="auto"/>
        <w:ind w:left="0" w:right="140" w:firstLine="709"/>
      </w:pPr>
      <w:r>
        <w:t>Непредставление Заявителем (представителем З</w:t>
      </w:r>
      <w:r w:rsidRPr="00290EE6">
        <w:t>аявителя</w:t>
      </w:r>
      <w:r>
        <w:t>) оригиналов документов</w:t>
      </w:r>
      <w:r w:rsidRPr="00290EE6">
        <w:t xml:space="preserve"> для сверки в МФЦ с электронными образами документов, поданными посредством РПГУ.</w:t>
      </w:r>
    </w:p>
    <w:p w:rsidR="0052042C" w:rsidRPr="00290EE6" w:rsidRDefault="0052042C" w:rsidP="00DC2481">
      <w:pPr>
        <w:pStyle w:val="1110"/>
        <w:numPr>
          <w:ilvl w:val="2"/>
          <w:numId w:val="1"/>
        </w:numPr>
        <w:tabs>
          <w:tab w:val="left" w:pos="1560"/>
        </w:tabs>
        <w:spacing w:line="288" w:lineRule="auto"/>
        <w:ind w:left="0" w:right="140" w:firstLine="709"/>
      </w:pPr>
      <w:r w:rsidRPr="00290EE6">
        <w:t>Оригиналы документов, представленные Заявителем (</w:t>
      </w:r>
      <w:r>
        <w:t>представителем З</w:t>
      </w:r>
      <w:r w:rsidRPr="00290EE6">
        <w:t>аявителя) для</w:t>
      </w:r>
      <w:r>
        <w:t xml:space="preserve"> сверки в МФЦ</w:t>
      </w:r>
      <w:r w:rsidRPr="00290EE6">
        <w:t xml:space="preserve"> не соответствуют электронным образам документов, поданным посредством РПГУ.</w:t>
      </w:r>
    </w:p>
    <w:p w:rsidR="0052042C" w:rsidRPr="00290EE6" w:rsidRDefault="0052042C" w:rsidP="00DC2481">
      <w:pPr>
        <w:pStyle w:val="11"/>
        <w:tabs>
          <w:tab w:val="left" w:pos="1276"/>
        </w:tabs>
        <w:spacing w:before="0" w:after="0" w:line="288" w:lineRule="auto"/>
        <w:ind w:left="0" w:right="140" w:firstLine="709"/>
        <w:rPr>
          <w:i w:val="0"/>
          <w:iCs w:val="0"/>
        </w:rPr>
      </w:pPr>
      <w:r>
        <w:rPr>
          <w:i w:val="0"/>
          <w:iCs w:val="0"/>
        </w:rPr>
        <w:t xml:space="preserve"> </w:t>
      </w:r>
      <w:r w:rsidRPr="00290EE6">
        <w:rPr>
          <w:i w:val="0"/>
          <w:iCs w:val="0"/>
        </w:rPr>
        <w:t>Заявитель (</w:t>
      </w:r>
      <w:r>
        <w:rPr>
          <w:i w:val="0"/>
          <w:iCs w:val="0"/>
        </w:rPr>
        <w:t>представитель Заявителя</w:t>
      </w:r>
      <w:r w:rsidRPr="00290EE6">
        <w:rPr>
          <w:i w:val="0"/>
          <w:iCs w:val="0"/>
        </w:rPr>
        <w:t>) вправе отказаться от получения Государственной услуги на основании личного письменного заявления написанного в свободной форме</w:t>
      </w:r>
      <w:r>
        <w:rPr>
          <w:i w:val="0"/>
          <w:iCs w:val="0"/>
        </w:rPr>
        <w:t>,</w:t>
      </w:r>
      <w:r w:rsidRPr="00290EE6">
        <w:rPr>
          <w:i w:val="0"/>
          <w:iCs w:val="0"/>
        </w:rPr>
        <w:t xml:space="preserve"> направ</w:t>
      </w:r>
      <w:r>
        <w:rPr>
          <w:i w:val="0"/>
          <w:iCs w:val="0"/>
        </w:rPr>
        <w:t>ленного</w:t>
      </w:r>
      <w:r w:rsidRPr="00290EE6">
        <w:rPr>
          <w:i w:val="0"/>
          <w:iCs w:val="0"/>
        </w:rPr>
        <w:t xml:space="preserve"> по адресу электронной почты</w:t>
      </w:r>
      <w:r>
        <w:rPr>
          <w:i w:val="0"/>
          <w:iCs w:val="0"/>
        </w:rPr>
        <w:t xml:space="preserve"> ТСП</w:t>
      </w:r>
      <w:r w:rsidRPr="00290EE6">
        <w:rPr>
          <w:i w:val="0"/>
          <w:iCs w:val="0"/>
        </w:rPr>
        <w:t xml:space="preserve"> или обратившись в ТСП</w:t>
      </w:r>
      <w:r>
        <w:rPr>
          <w:i w:val="0"/>
          <w:iCs w:val="0"/>
        </w:rPr>
        <w:t xml:space="preserve"> лично</w:t>
      </w:r>
      <w:r w:rsidRPr="00290EE6">
        <w:rPr>
          <w:i w:val="0"/>
          <w:iCs w:val="0"/>
        </w:rPr>
        <w:t>.</w:t>
      </w:r>
    </w:p>
    <w:p w:rsidR="0052042C" w:rsidRDefault="0052042C" w:rsidP="00DC2481">
      <w:pPr>
        <w:pStyle w:val="11"/>
        <w:tabs>
          <w:tab w:val="left" w:pos="1276"/>
        </w:tabs>
        <w:spacing w:before="0" w:after="0" w:line="288" w:lineRule="auto"/>
        <w:ind w:left="0" w:right="140" w:firstLine="709"/>
        <w:rPr>
          <w:i w:val="0"/>
          <w:iCs w:val="0"/>
        </w:rPr>
      </w:pPr>
      <w:r>
        <w:rPr>
          <w:i w:val="0"/>
          <w:iCs w:val="0"/>
        </w:rPr>
        <w:t xml:space="preserve"> </w:t>
      </w:r>
      <w:r w:rsidRPr="00290EE6">
        <w:rPr>
          <w:i w:val="0"/>
          <w:iCs w:val="0"/>
        </w:rPr>
        <w:t>Отказ от предоставления Государственной услуги не препятствует повторному обращению за предоставлением Государственной услуги.</w:t>
      </w:r>
    </w:p>
    <w:p w:rsidR="0052042C" w:rsidRDefault="0052042C" w:rsidP="00DC2481">
      <w:pPr>
        <w:pStyle w:val="11"/>
        <w:numPr>
          <w:ilvl w:val="0"/>
          <w:numId w:val="0"/>
        </w:numPr>
        <w:spacing w:before="0" w:after="0" w:line="288" w:lineRule="auto"/>
        <w:ind w:left="851" w:right="140" w:firstLine="709"/>
        <w:rPr>
          <w:i w:val="0"/>
          <w:iCs w:val="0"/>
        </w:rPr>
      </w:pPr>
    </w:p>
    <w:p w:rsidR="0052042C" w:rsidRDefault="0052042C" w:rsidP="00DC2481">
      <w:pPr>
        <w:pStyle w:val="ConsPlusNormal"/>
        <w:numPr>
          <w:ilvl w:val="0"/>
          <w:numId w:val="1"/>
        </w:numPr>
        <w:tabs>
          <w:tab w:val="left" w:pos="0"/>
        </w:tabs>
        <w:spacing w:line="288" w:lineRule="auto"/>
        <w:ind w:left="0" w:right="140" w:firstLine="0"/>
        <w:jc w:val="center"/>
        <w:outlineLvl w:val="1"/>
        <w:rPr>
          <w:rFonts w:ascii="Times New Roman" w:hAnsi="Times New Roman" w:cs="Times New Roman"/>
          <w:b/>
          <w:bCs/>
          <w:sz w:val="28"/>
          <w:szCs w:val="28"/>
        </w:rPr>
      </w:pPr>
      <w:bookmarkStart w:id="141" w:name="_Toc498507445"/>
      <w:r w:rsidRPr="0080146F">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bookmarkEnd w:id="141"/>
    </w:p>
    <w:p w:rsidR="0052042C" w:rsidRDefault="0052042C" w:rsidP="00DC2481">
      <w:pPr>
        <w:pStyle w:val="11"/>
        <w:spacing w:line="288" w:lineRule="auto"/>
        <w:ind w:left="0" w:right="140" w:firstLine="709"/>
        <w:rPr>
          <w:i w:val="0"/>
          <w:iCs w:val="0"/>
        </w:rPr>
      </w:pPr>
      <w:r w:rsidRPr="00290EE6">
        <w:rPr>
          <w:i w:val="0"/>
          <w:iCs w:val="0"/>
        </w:rPr>
        <w:t xml:space="preserve">Государственная услуга предоставляется бесплатно. </w:t>
      </w:r>
    </w:p>
    <w:p w:rsidR="0052042C" w:rsidRDefault="0052042C" w:rsidP="00DC2481">
      <w:pPr>
        <w:pStyle w:val="ConsPlusNormal"/>
        <w:numPr>
          <w:ilvl w:val="0"/>
          <w:numId w:val="1"/>
        </w:numPr>
        <w:tabs>
          <w:tab w:val="left" w:pos="0"/>
        </w:tabs>
        <w:spacing w:line="288" w:lineRule="auto"/>
        <w:ind w:left="0" w:right="140" w:firstLine="0"/>
        <w:jc w:val="center"/>
        <w:outlineLvl w:val="1"/>
        <w:rPr>
          <w:rFonts w:ascii="Times New Roman" w:hAnsi="Times New Roman" w:cs="Times New Roman"/>
          <w:b/>
          <w:bCs/>
          <w:sz w:val="28"/>
          <w:szCs w:val="28"/>
        </w:rPr>
      </w:pPr>
      <w:bookmarkStart w:id="142" w:name="_Toc441496547"/>
      <w:bookmarkStart w:id="143" w:name="_Toc498507446"/>
      <w:r w:rsidRPr="0080146F">
        <w:rPr>
          <w:rFonts w:ascii="Times New Roman" w:hAnsi="Times New Roman" w:cs="Times New Roman"/>
          <w:b/>
          <w:bCs/>
          <w:sz w:val="28"/>
          <w:szCs w:val="28"/>
        </w:rPr>
        <w:t>Перечень услуг, необходимых и обязательных для предоставления Государственной услуги</w:t>
      </w:r>
      <w:bookmarkEnd w:id="142"/>
      <w:bookmarkEnd w:id="143"/>
    </w:p>
    <w:p w:rsidR="0052042C" w:rsidRPr="00290EE6" w:rsidRDefault="0052042C" w:rsidP="00DC2481">
      <w:pPr>
        <w:pStyle w:val="11"/>
        <w:spacing w:line="288" w:lineRule="auto"/>
        <w:ind w:left="0" w:right="140" w:firstLine="709"/>
        <w:rPr>
          <w:b/>
          <w:bCs/>
          <w:i w:val="0"/>
          <w:iCs w:val="0"/>
        </w:rPr>
      </w:pPr>
      <w:r w:rsidRPr="00290EE6">
        <w:rPr>
          <w:i w:val="0"/>
          <w:iCs w:val="0"/>
          <w:lang w:eastAsia="ar-SA"/>
        </w:rPr>
        <w:t xml:space="preserve">Государственные услуги, необходимые и обязательные для предоставления </w:t>
      </w:r>
      <w:r w:rsidRPr="00290EE6">
        <w:rPr>
          <w:i w:val="0"/>
          <w:iCs w:val="0"/>
        </w:rPr>
        <w:t xml:space="preserve">Государственной </w:t>
      </w:r>
      <w:r w:rsidRPr="00290EE6">
        <w:rPr>
          <w:i w:val="0"/>
          <w:iCs w:val="0"/>
          <w:lang w:eastAsia="ar-SA"/>
        </w:rPr>
        <w:t xml:space="preserve">услуги, отсутствуют. </w:t>
      </w:r>
    </w:p>
    <w:p w:rsidR="0052042C" w:rsidRPr="00290EE6" w:rsidRDefault="0052042C" w:rsidP="00701FA8">
      <w:pPr>
        <w:pStyle w:val="11"/>
        <w:numPr>
          <w:ilvl w:val="0"/>
          <w:numId w:val="1"/>
        </w:numPr>
        <w:tabs>
          <w:tab w:val="left" w:pos="0"/>
          <w:tab w:val="left" w:pos="426"/>
        </w:tabs>
        <w:ind w:left="0" w:right="140" w:firstLine="0"/>
        <w:jc w:val="center"/>
        <w:outlineLvl w:val="1"/>
        <w:rPr>
          <w:b/>
          <w:bCs/>
          <w:i w:val="0"/>
          <w:iCs w:val="0"/>
        </w:rPr>
      </w:pPr>
      <w:bookmarkStart w:id="144" w:name="_Toc441496548"/>
      <w:bookmarkStart w:id="145" w:name="_Toc498507447"/>
      <w:r w:rsidRPr="00290EE6">
        <w:rPr>
          <w:b/>
          <w:bCs/>
          <w:i w:val="0"/>
          <w:iCs w:val="0"/>
        </w:rPr>
        <w:t>Способы предоставле</w:t>
      </w:r>
      <w:r>
        <w:rPr>
          <w:b/>
          <w:bCs/>
          <w:i w:val="0"/>
          <w:iCs w:val="0"/>
        </w:rPr>
        <w:t>ния Заявителем (представителем З</w:t>
      </w:r>
      <w:r w:rsidRPr="00290EE6">
        <w:rPr>
          <w:b/>
          <w:bCs/>
          <w:i w:val="0"/>
          <w:iCs w:val="0"/>
        </w:rPr>
        <w:t>аявителя) документов, необходимых для получения Государственной услуги</w:t>
      </w:r>
      <w:bookmarkStart w:id="146" w:name="_Toc430614261"/>
      <w:bookmarkEnd w:id="144"/>
      <w:bookmarkEnd w:id="145"/>
    </w:p>
    <w:p w:rsidR="0052042C" w:rsidRPr="0080146F" w:rsidRDefault="0052042C" w:rsidP="00701FA8">
      <w:pPr>
        <w:pStyle w:val="ConsPlusNormal"/>
        <w:numPr>
          <w:ilvl w:val="1"/>
          <w:numId w:val="38"/>
        </w:numPr>
        <w:tabs>
          <w:tab w:val="left" w:pos="142"/>
        </w:tabs>
        <w:ind w:left="0" w:right="140" w:firstLine="709"/>
        <w:jc w:val="both"/>
        <w:rPr>
          <w:rFonts w:ascii="Times New Roman" w:hAnsi="Times New Roman" w:cs="Times New Roman"/>
          <w:sz w:val="28"/>
          <w:szCs w:val="28"/>
          <w:lang w:eastAsia="ar-SA"/>
        </w:rPr>
      </w:pPr>
      <w:bookmarkStart w:id="147" w:name="_Toc474229591"/>
      <w:r>
        <w:rPr>
          <w:rFonts w:ascii="Times New Roman" w:hAnsi="Times New Roman" w:cs="Times New Roman"/>
          <w:sz w:val="28"/>
          <w:szCs w:val="28"/>
          <w:lang w:eastAsia="ar-SA"/>
        </w:rPr>
        <w:t>Личное обращение Заявителя (представителя З</w:t>
      </w:r>
      <w:r w:rsidRPr="0080146F">
        <w:rPr>
          <w:rFonts w:ascii="Times New Roman" w:hAnsi="Times New Roman" w:cs="Times New Roman"/>
          <w:sz w:val="28"/>
          <w:szCs w:val="28"/>
          <w:lang w:eastAsia="ar-SA"/>
        </w:rPr>
        <w:t>аявителя) в ТСП:</w:t>
      </w:r>
    </w:p>
    <w:p w:rsidR="0052042C" w:rsidRPr="00290EE6" w:rsidRDefault="0052042C" w:rsidP="00701FA8">
      <w:pPr>
        <w:pStyle w:val="ConsPlusNormal"/>
        <w:numPr>
          <w:ilvl w:val="2"/>
          <w:numId w:val="38"/>
        </w:numPr>
        <w:tabs>
          <w:tab w:val="left" w:pos="0"/>
          <w:tab w:val="left" w:pos="1134"/>
          <w:tab w:val="left" w:pos="1560"/>
        </w:tabs>
        <w:spacing w:line="276"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Личный прием Заявителя (п</w:t>
      </w:r>
      <w:r w:rsidRPr="0080146F">
        <w:rPr>
          <w:rFonts w:ascii="Times New Roman" w:hAnsi="Times New Roman" w:cs="Times New Roman"/>
          <w:sz w:val="28"/>
          <w:szCs w:val="28"/>
        </w:rPr>
        <w:t>р</w:t>
      </w:r>
      <w:r>
        <w:rPr>
          <w:rFonts w:ascii="Times New Roman" w:hAnsi="Times New Roman" w:cs="Times New Roman"/>
          <w:sz w:val="28"/>
          <w:szCs w:val="28"/>
        </w:rPr>
        <w:t>едставителя З</w:t>
      </w:r>
      <w:r w:rsidRPr="0080146F">
        <w:rPr>
          <w:rFonts w:ascii="Times New Roman" w:hAnsi="Times New Roman" w:cs="Times New Roman"/>
          <w:sz w:val="28"/>
          <w:szCs w:val="28"/>
        </w:rPr>
        <w:t xml:space="preserve">аявителя) в ТСП осуществляется в часы приема, указанные в </w:t>
      </w:r>
      <w:hyperlink w:anchor="Приложение2" w:history="1">
        <w:r>
          <w:rPr>
            <w:rStyle w:val="Hyperlink"/>
            <w:rFonts w:ascii="Times New Roman" w:hAnsi="Times New Roman" w:cs="Times New Roman"/>
            <w:color w:val="auto"/>
            <w:sz w:val="28"/>
            <w:szCs w:val="28"/>
            <w:u w:val="none"/>
          </w:rPr>
          <w:t>п</w:t>
        </w:r>
        <w:r w:rsidRPr="00290EE6">
          <w:rPr>
            <w:rStyle w:val="Hyperlink"/>
            <w:rFonts w:ascii="Times New Roman" w:hAnsi="Times New Roman" w:cs="Times New Roman"/>
            <w:color w:val="auto"/>
            <w:sz w:val="28"/>
            <w:szCs w:val="28"/>
            <w:u w:val="none"/>
          </w:rPr>
          <w:t>риложении 2</w:t>
        </w:r>
      </w:hyperlink>
      <w:r w:rsidRPr="00290EE6">
        <w:rPr>
          <w:rFonts w:ascii="Times New Roman" w:hAnsi="Times New Roman" w:cs="Times New Roman"/>
          <w:sz w:val="28"/>
          <w:szCs w:val="28"/>
        </w:rPr>
        <w:t xml:space="preserve"> к настоящему Административному регламенту.</w:t>
      </w:r>
    </w:p>
    <w:p w:rsidR="0052042C" w:rsidRPr="0080146F" w:rsidRDefault="0052042C" w:rsidP="00701FA8">
      <w:pPr>
        <w:pStyle w:val="ConsPlusNormal"/>
        <w:numPr>
          <w:ilvl w:val="2"/>
          <w:numId w:val="38"/>
        </w:numPr>
        <w:tabs>
          <w:tab w:val="left" w:pos="0"/>
          <w:tab w:val="left" w:pos="1134"/>
          <w:tab w:val="left" w:pos="1560"/>
        </w:tabs>
        <w:spacing w:line="276"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Заявитель (</w:t>
      </w:r>
      <w:r>
        <w:rPr>
          <w:rFonts w:ascii="Times New Roman" w:hAnsi="Times New Roman" w:cs="Times New Roman"/>
          <w:sz w:val="28"/>
          <w:szCs w:val="28"/>
        </w:rPr>
        <w:t>представитель Заявителя</w:t>
      </w:r>
      <w:r w:rsidRPr="0080146F">
        <w:rPr>
          <w:rFonts w:ascii="Times New Roman" w:hAnsi="Times New Roman" w:cs="Times New Roman"/>
          <w:sz w:val="28"/>
          <w:szCs w:val="28"/>
        </w:rPr>
        <w:t>) может записаться на личный прием заранее по контактным телефон</w:t>
      </w:r>
      <w:r>
        <w:rPr>
          <w:rFonts w:ascii="Times New Roman" w:hAnsi="Times New Roman" w:cs="Times New Roman"/>
          <w:sz w:val="28"/>
          <w:szCs w:val="28"/>
        </w:rPr>
        <w:t>ам, указанным в п</w:t>
      </w:r>
      <w:r w:rsidRPr="0080146F">
        <w:rPr>
          <w:rFonts w:ascii="Times New Roman" w:hAnsi="Times New Roman" w:cs="Times New Roman"/>
          <w:sz w:val="28"/>
          <w:szCs w:val="28"/>
        </w:rPr>
        <w:t xml:space="preserve">риложении 2 </w:t>
      </w:r>
      <w:r>
        <w:rPr>
          <w:rFonts w:ascii="Times New Roman" w:hAnsi="Times New Roman" w:cs="Times New Roman"/>
          <w:sz w:val="28"/>
          <w:szCs w:val="28"/>
        </w:rPr>
        <w:br/>
      </w:r>
      <w:r w:rsidRPr="0080146F">
        <w:rPr>
          <w:rFonts w:ascii="Times New Roman" w:hAnsi="Times New Roman" w:cs="Times New Roman"/>
          <w:sz w:val="28"/>
          <w:szCs w:val="28"/>
        </w:rPr>
        <w:t>к настоящему Административному регламенту.</w:t>
      </w:r>
    </w:p>
    <w:p w:rsidR="0052042C" w:rsidRPr="00594940" w:rsidRDefault="0052042C" w:rsidP="00701FA8">
      <w:pPr>
        <w:pStyle w:val="ConsPlusNormal"/>
        <w:numPr>
          <w:ilvl w:val="2"/>
          <w:numId w:val="38"/>
        </w:numPr>
        <w:tabs>
          <w:tab w:val="left" w:pos="0"/>
          <w:tab w:val="left" w:pos="1134"/>
          <w:tab w:val="left" w:pos="1560"/>
        </w:tabs>
        <w:spacing w:line="276"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Для получения Государственной услуги Заявитель (</w:t>
      </w:r>
      <w:r>
        <w:rPr>
          <w:rFonts w:ascii="Times New Roman" w:hAnsi="Times New Roman" w:cs="Times New Roman"/>
          <w:sz w:val="28"/>
          <w:szCs w:val="28"/>
        </w:rPr>
        <w:t>представитель Заявителя</w:t>
      </w:r>
      <w:r w:rsidRPr="0080146F">
        <w:rPr>
          <w:rFonts w:ascii="Times New Roman" w:hAnsi="Times New Roman" w:cs="Times New Roman"/>
          <w:sz w:val="28"/>
          <w:szCs w:val="28"/>
        </w:rPr>
        <w:t xml:space="preserve">) предоставляет необходимые документы, за исключением </w:t>
      </w:r>
      <w:r>
        <w:rPr>
          <w:rFonts w:ascii="Times New Roman" w:hAnsi="Times New Roman" w:cs="Times New Roman"/>
          <w:sz w:val="28"/>
          <w:szCs w:val="28"/>
        </w:rPr>
        <w:t>З</w:t>
      </w:r>
      <w:r w:rsidRPr="0080146F">
        <w:rPr>
          <w:rFonts w:ascii="Times New Roman" w:hAnsi="Times New Roman" w:cs="Times New Roman"/>
          <w:sz w:val="28"/>
          <w:szCs w:val="28"/>
        </w:rPr>
        <w:t>аявления. Заявление заполняется и распечатывается спец</w:t>
      </w:r>
      <w:r w:rsidRPr="00594940">
        <w:rPr>
          <w:rFonts w:ascii="Times New Roman" w:hAnsi="Times New Roman" w:cs="Times New Roman"/>
          <w:sz w:val="28"/>
          <w:szCs w:val="28"/>
        </w:rPr>
        <w:t>иалистом ТСП и з</w:t>
      </w:r>
      <w:r>
        <w:rPr>
          <w:rFonts w:ascii="Times New Roman" w:hAnsi="Times New Roman" w:cs="Times New Roman"/>
          <w:sz w:val="28"/>
          <w:szCs w:val="28"/>
        </w:rPr>
        <w:t>атем подписывается Заявителем (п</w:t>
      </w:r>
      <w:r w:rsidRPr="00594940">
        <w:rPr>
          <w:rFonts w:ascii="Times New Roman" w:hAnsi="Times New Roman" w:cs="Times New Roman"/>
          <w:sz w:val="28"/>
          <w:szCs w:val="28"/>
        </w:rPr>
        <w:t xml:space="preserve">редставителем </w:t>
      </w:r>
      <w:r>
        <w:rPr>
          <w:rFonts w:ascii="Times New Roman" w:hAnsi="Times New Roman" w:cs="Times New Roman"/>
          <w:sz w:val="28"/>
          <w:szCs w:val="28"/>
        </w:rPr>
        <w:t>З</w:t>
      </w:r>
      <w:r w:rsidRPr="00594940">
        <w:rPr>
          <w:rFonts w:ascii="Times New Roman" w:hAnsi="Times New Roman" w:cs="Times New Roman"/>
          <w:sz w:val="28"/>
          <w:szCs w:val="28"/>
        </w:rPr>
        <w:t>аявителя).</w:t>
      </w:r>
    </w:p>
    <w:p w:rsidR="0052042C" w:rsidRPr="0080146F" w:rsidRDefault="0052042C"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В случае наличия оснований, предусмотренных пунктом 12 настоящего Административного регламент</w:t>
      </w:r>
      <w:r>
        <w:rPr>
          <w:rFonts w:ascii="Times New Roman" w:hAnsi="Times New Roman" w:cs="Times New Roman"/>
          <w:sz w:val="28"/>
          <w:szCs w:val="28"/>
        </w:rPr>
        <w:t>а, специалистом ТСП Заявителю (п</w:t>
      </w:r>
      <w:r w:rsidRPr="0080146F">
        <w:rPr>
          <w:rFonts w:ascii="Times New Roman" w:hAnsi="Times New Roman" w:cs="Times New Roman"/>
          <w:sz w:val="28"/>
          <w:szCs w:val="28"/>
        </w:rPr>
        <w:t xml:space="preserve">редставителю </w:t>
      </w:r>
      <w:r>
        <w:rPr>
          <w:rFonts w:ascii="Times New Roman" w:hAnsi="Times New Roman" w:cs="Times New Roman"/>
          <w:sz w:val="28"/>
          <w:szCs w:val="28"/>
        </w:rPr>
        <w:t>З</w:t>
      </w:r>
      <w:r w:rsidRPr="0080146F">
        <w:rPr>
          <w:rFonts w:ascii="Times New Roman" w:hAnsi="Times New Roman" w:cs="Times New Roman"/>
          <w:sz w:val="28"/>
          <w:szCs w:val="28"/>
        </w:rPr>
        <w:t xml:space="preserve">аявителя) выдается решение об отказе в приеме документов с указанием причин отказа в срок не </w:t>
      </w:r>
      <w:r>
        <w:rPr>
          <w:rFonts w:ascii="Times New Roman" w:hAnsi="Times New Roman" w:cs="Times New Roman"/>
          <w:sz w:val="28"/>
          <w:szCs w:val="28"/>
        </w:rPr>
        <w:t>превышающий</w:t>
      </w:r>
      <w:r w:rsidRPr="0080146F">
        <w:rPr>
          <w:rFonts w:ascii="Times New Roman" w:hAnsi="Times New Roman" w:cs="Times New Roman"/>
          <w:sz w:val="28"/>
          <w:szCs w:val="28"/>
        </w:rPr>
        <w:t xml:space="preserve"> 30 минут с м</w:t>
      </w:r>
      <w:r>
        <w:rPr>
          <w:rFonts w:ascii="Times New Roman" w:hAnsi="Times New Roman" w:cs="Times New Roman"/>
          <w:sz w:val="28"/>
          <w:szCs w:val="28"/>
        </w:rPr>
        <w:t>омента получения от Заявителя (представителя З</w:t>
      </w:r>
      <w:r w:rsidRPr="0080146F">
        <w:rPr>
          <w:rFonts w:ascii="Times New Roman" w:hAnsi="Times New Roman" w:cs="Times New Roman"/>
          <w:sz w:val="28"/>
          <w:szCs w:val="28"/>
        </w:rPr>
        <w:t>аявителя) документов.</w:t>
      </w:r>
    </w:p>
    <w:p w:rsidR="0052042C" w:rsidRPr="0080146F" w:rsidRDefault="0052042C"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В случае отсутствия основания для отказа в приеме документов специалист ТСП приним</w:t>
      </w:r>
      <w:r>
        <w:rPr>
          <w:rFonts w:ascii="Times New Roman" w:hAnsi="Times New Roman" w:cs="Times New Roman"/>
          <w:sz w:val="28"/>
          <w:szCs w:val="28"/>
        </w:rPr>
        <w:t>ает представленные Заявителем (п</w:t>
      </w:r>
      <w:r w:rsidRPr="0080146F">
        <w:rPr>
          <w:rFonts w:ascii="Times New Roman" w:hAnsi="Times New Roman" w:cs="Times New Roman"/>
          <w:sz w:val="28"/>
          <w:szCs w:val="28"/>
        </w:rPr>
        <w:t>редстави</w:t>
      </w:r>
      <w:r>
        <w:rPr>
          <w:rFonts w:ascii="Times New Roman" w:hAnsi="Times New Roman" w:cs="Times New Roman"/>
          <w:sz w:val="28"/>
          <w:szCs w:val="28"/>
        </w:rPr>
        <w:t xml:space="preserve">телем Заявителя) </w:t>
      </w:r>
      <w:r w:rsidRPr="0080146F">
        <w:rPr>
          <w:rFonts w:ascii="Times New Roman" w:hAnsi="Times New Roman" w:cs="Times New Roman"/>
          <w:sz w:val="28"/>
          <w:szCs w:val="28"/>
        </w:rPr>
        <w:t>документы, заполняет и распечатывает заявление, кот</w:t>
      </w:r>
      <w:r>
        <w:rPr>
          <w:rFonts w:ascii="Times New Roman" w:hAnsi="Times New Roman" w:cs="Times New Roman"/>
          <w:sz w:val="28"/>
          <w:szCs w:val="28"/>
        </w:rPr>
        <w:t>орое подписывается Заявителем (п</w:t>
      </w:r>
      <w:r w:rsidRPr="0080146F">
        <w:rPr>
          <w:rFonts w:ascii="Times New Roman" w:hAnsi="Times New Roman" w:cs="Times New Roman"/>
          <w:sz w:val="28"/>
          <w:szCs w:val="28"/>
        </w:rPr>
        <w:t xml:space="preserve">редставителем </w:t>
      </w:r>
      <w:r>
        <w:rPr>
          <w:rFonts w:ascii="Times New Roman" w:hAnsi="Times New Roman" w:cs="Times New Roman"/>
          <w:sz w:val="28"/>
          <w:szCs w:val="28"/>
        </w:rPr>
        <w:t>З</w:t>
      </w:r>
      <w:r w:rsidRPr="0080146F">
        <w:rPr>
          <w:rFonts w:ascii="Times New Roman" w:hAnsi="Times New Roman" w:cs="Times New Roman"/>
          <w:sz w:val="28"/>
          <w:szCs w:val="28"/>
        </w:rPr>
        <w:t xml:space="preserve">аявителя) в присутствии специалиста ТСП. В случае обращения представителя Заявителя, не уполномоченного на подписание Заявления, представляется подписанное Заявителем </w:t>
      </w:r>
      <w:r>
        <w:rPr>
          <w:rFonts w:ascii="Times New Roman" w:hAnsi="Times New Roman" w:cs="Times New Roman"/>
          <w:sz w:val="28"/>
          <w:szCs w:val="28"/>
        </w:rPr>
        <w:t>З</w:t>
      </w:r>
      <w:r w:rsidRPr="0080146F">
        <w:rPr>
          <w:rFonts w:ascii="Times New Roman" w:hAnsi="Times New Roman" w:cs="Times New Roman"/>
          <w:sz w:val="28"/>
          <w:szCs w:val="28"/>
        </w:rPr>
        <w:t>аявление.</w:t>
      </w:r>
    </w:p>
    <w:p w:rsidR="0052042C" w:rsidRPr="0080146F" w:rsidRDefault="0052042C"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Специалист ТСП сканир</w:t>
      </w:r>
      <w:r>
        <w:rPr>
          <w:rFonts w:ascii="Times New Roman" w:hAnsi="Times New Roman" w:cs="Times New Roman"/>
          <w:sz w:val="28"/>
          <w:szCs w:val="28"/>
        </w:rPr>
        <w:t>ует представленные Заявителем (п</w:t>
      </w:r>
      <w:r w:rsidRPr="0080146F">
        <w:rPr>
          <w:rFonts w:ascii="Times New Roman" w:hAnsi="Times New Roman" w:cs="Times New Roman"/>
          <w:sz w:val="28"/>
          <w:szCs w:val="28"/>
        </w:rPr>
        <w:t xml:space="preserve">редставителем </w:t>
      </w:r>
      <w:r>
        <w:rPr>
          <w:rFonts w:ascii="Times New Roman" w:hAnsi="Times New Roman" w:cs="Times New Roman"/>
          <w:sz w:val="28"/>
          <w:szCs w:val="28"/>
        </w:rPr>
        <w:t>З</w:t>
      </w:r>
      <w:r w:rsidRPr="0080146F">
        <w:rPr>
          <w:rFonts w:ascii="Times New Roman" w:hAnsi="Times New Roman" w:cs="Times New Roman"/>
          <w:sz w:val="28"/>
          <w:szCs w:val="28"/>
        </w:rPr>
        <w:t>аявителя) оригиналы документов, формирует электронное дело в ЕАИС СОЦ, снимает с представленных оригиналов документов копии и заверяет их подписью и печатью ТСП (за исключением документов, представление которых предусмотрено только в подлинниках).</w:t>
      </w:r>
    </w:p>
    <w:p w:rsidR="0052042C" w:rsidRPr="0080146F" w:rsidRDefault="0052042C"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Специалист ТСП рас</w:t>
      </w:r>
      <w:r>
        <w:rPr>
          <w:rFonts w:ascii="Times New Roman" w:hAnsi="Times New Roman" w:cs="Times New Roman"/>
          <w:sz w:val="28"/>
          <w:szCs w:val="28"/>
        </w:rPr>
        <w:t>печатывает и выдает Заявителю (представителю З</w:t>
      </w:r>
      <w:r w:rsidRPr="0080146F">
        <w:rPr>
          <w:rFonts w:ascii="Times New Roman" w:hAnsi="Times New Roman" w:cs="Times New Roman"/>
          <w:sz w:val="28"/>
          <w:szCs w:val="28"/>
        </w:rPr>
        <w:t xml:space="preserve">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 </w:t>
      </w:r>
    </w:p>
    <w:p w:rsidR="0052042C" w:rsidRPr="0080146F" w:rsidRDefault="0052042C" w:rsidP="00DC2481">
      <w:pPr>
        <w:pStyle w:val="ConsPlusNormal"/>
        <w:numPr>
          <w:ilvl w:val="1"/>
          <w:numId w:val="38"/>
        </w:numPr>
        <w:tabs>
          <w:tab w:val="left" w:pos="142"/>
          <w:tab w:val="left" w:pos="1276"/>
        </w:tabs>
        <w:spacing w:line="30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Личное обращение Заявителя (представителя З</w:t>
      </w:r>
      <w:r w:rsidRPr="0080146F">
        <w:rPr>
          <w:rFonts w:ascii="Times New Roman" w:hAnsi="Times New Roman" w:cs="Times New Roman"/>
          <w:sz w:val="28"/>
          <w:szCs w:val="28"/>
        </w:rPr>
        <w:t>аявителя) в МФЦ:</w:t>
      </w:r>
    </w:p>
    <w:p w:rsidR="0052042C" w:rsidRPr="0080146F" w:rsidRDefault="0052042C"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Заявитель (</w:t>
      </w:r>
      <w:r>
        <w:rPr>
          <w:rFonts w:ascii="Times New Roman" w:hAnsi="Times New Roman" w:cs="Times New Roman"/>
          <w:sz w:val="28"/>
          <w:szCs w:val="28"/>
        </w:rPr>
        <w:t>представитель Заявителя</w:t>
      </w:r>
      <w:r w:rsidRPr="0080146F">
        <w:rPr>
          <w:rFonts w:ascii="Times New Roman" w:hAnsi="Times New Roman" w:cs="Times New Roman"/>
          <w:sz w:val="28"/>
          <w:szCs w:val="28"/>
        </w:rPr>
        <w:t xml:space="preserve">) может записаться на личный прием в МФЦ заранее по контактным телефонам, указанным в </w:t>
      </w:r>
      <w:r>
        <w:rPr>
          <w:rFonts w:ascii="Times New Roman" w:hAnsi="Times New Roman" w:cs="Times New Roman"/>
          <w:sz w:val="28"/>
          <w:szCs w:val="28"/>
        </w:rPr>
        <w:t xml:space="preserve">приложении 2 </w:t>
      </w:r>
      <w:r w:rsidRPr="0080146F">
        <w:rPr>
          <w:rFonts w:ascii="Times New Roman" w:hAnsi="Times New Roman" w:cs="Times New Roman"/>
          <w:sz w:val="28"/>
          <w:szCs w:val="28"/>
        </w:rPr>
        <w:t>к настоящему Административному регламенту, или посредством РПГУ. При осуществлении предварительной записи Заявитель (</w:t>
      </w:r>
      <w:r>
        <w:rPr>
          <w:rFonts w:ascii="Times New Roman" w:hAnsi="Times New Roman" w:cs="Times New Roman"/>
          <w:sz w:val="28"/>
          <w:szCs w:val="28"/>
        </w:rPr>
        <w:t>представитель Заявителя</w:t>
      </w:r>
      <w:r w:rsidRPr="0080146F">
        <w:rPr>
          <w:rFonts w:ascii="Times New Roman" w:hAnsi="Times New Roman" w:cs="Times New Roman"/>
          <w:sz w:val="28"/>
          <w:szCs w:val="28"/>
        </w:rPr>
        <w:t>)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2042C" w:rsidRPr="0080146F" w:rsidRDefault="0052042C"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Для получения Государственной услуги Заявитель (</w:t>
      </w:r>
      <w:r>
        <w:rPr>
          <w:rFonts w:ascii="Times New Roman" w:hAnsi="Times New Roman" w:cs="Times New Roman"/>
          <w:sz w:val="28"/>
          <w:szCs w:val="28"/>
        </w:rPr>
        <w:t>представитель Заявителя</w:t>
      </w:r>
      <w:r w:rsidRPr="0080146F">
        <w:rPr>
          <w:rFonts w:ascii="Times New Roman" w:hAnsi="Times New Roman" w:cs="Times New Roman"/>
          <w:sz w:val="28"/>
          <w:szCs w:val="28"/>
        </w:rPr>
        <w:t>) предоставляет необходимые документы, указанные в пункте 10 настоящего Административн</w:t>
      </w:r>
      <w:r>
        <w:rPr>
          <w:rFonts w:ascii="Times New Roman" w:hAnsi="Times New Roman" w:cs="Times New Roman"/>
          <w:sz w:val="28"/>
          <w:szCs w:val="28"/>
        </w:rPr>
        <w:t>ого регламента, за исключением З</w:t>
      </w:r>
      <w:r w:rsidRPr="0080146F">
        <w:rPr>
          <w:rFonts w:ascii="Times New Roman" w:hAnsi="Times New Roman" w:cs="Times New Roman"/>
          <w:sz w:val="28"/>
          <w:szCs w:val="28"/>
        </w:rPr>
        <w:t xml:space="preserve">аявления. Заявление заполняется и распечатывается </w:t>
      </w:r>
      <w:r>
        <w:rPr>
          <w:rFonts w:ascii="Times New Roman" w:hAnsi="Times New Roman" w:cs="Times New Roman"/>
          <w:sz w:val="28"/>
          <w:szCs w:val="28"/>
        </w:rPr>
        <w:t>работником</w:t>
      </w:r>
      <w:r w:rsidRPr="0080146F">
        <w:rPr>
          <w:rFonts w:ascii="Times New Roman" w:hAnsi="Times New Roman" w:cs="Times New Roman"/>
          <w:sz w:val="28"/>
          <w:szCs w:val="28"/>
        </w:rPr>
        <w:t xml:space="preserve"> МФЦ и затем подписывается в присутств</w:t>
      </w:r>
      <w:r>
        <w:rPr>
          <w:rFonts w:ascii="Times New Roman" w:hAnsi="Times New Roman" w:cs="Times New Roman"/>
          <w:sz w:val="28"/>
          <w:szCs w:val="28"/>
        </w:rPr>
        <w:t>ии работника МФЦ Заявителем (представителем З</w:t>
      </w:r>
      <w:r w:rsidRPr="0080146F">
        <w:rPr>
          <w:rFonts w:ascii="Times New Roman" w:hAnsi="Times New Roman" w:cs="Times New Roman"/>
          <w:sz w:val="28"/>
          <w:szCs w:val="28"/>
        </w:rPr>
        <w:t>аявителя), уполномоченным на подписание документов.</w:t>
      </w:r>
    </w:p>
    <w:p w:rsidR="0052042C" w:rsidRPr="0080146F" w:rsidRDefault="0052042C"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 xml:space="preserve">В случае наличия оснований, предусмотренных пунктом 12 настоящего Административного </w:t>
      </w:r>
      <w:r>
        <w:rPr>
          <w:rFonts w:ascii="Times New Roman" w:hAnsi="Times New Roman" w:cs="Times New Roman"/>
          <w:sz w:val="28"/>
          <w:szCs w:val="28"/>
        </w:rPr>
        <w:t>регламента, работником МФЦ Заявителю (представителю З</w:t>
      </w:r>
      <w:r w:rsidRPr="0080146F">
        <w:rPr>
          <w:rFonts w:ascii="Times New Roman" w:hAnsi="Times New Roman" w:cs="Times New Roman"/>
          <w:sz w:val="28"/>
          <w:szCs w:val="28"/>
        </w:rPr>
        <w:t xml:space="preserve">аявителя) выдается решение об отказе в приеме документов с указанием причин отказа в срок не </w:t>
      </w:r>
      <w:r>
        <w:rPr>
          <w:rFonts w:ascii="Times New Roman" w:hAnsi="Times New Roman" w:cs="Times New Roman"/>
          <w:sz w:val="28"/>
          <w:szCs w:val="28"/>
        </w:rPr>
        <w:t>превышающий</w:t>
      </w:r>
      <w:r w:rsidRPr="0080146F">
        <w:rPr>
          <w:rFonts w:ascii="Times New Roman" w:hAnsi="Times New Roman" w:cs="Times New Roman"/>
          <w:sz w:val="28"/>
          <w:szCs w:val="28"/>
        </w:rPr>
        <w:t xml:space="preserve"> 30 минут с момента получен</w:t>
      </w:r>
      <w:r>
        <w:rPr>
          <w:rFonts w:ascii="Times New Roman" w:hAnsi="Times New Roman" w:cs="Times New Roman"/>
          <w:sz w:val="28"/>
          <w:szCs w:val="28"/>
        </w:rPr>
        <w:t>ия от Заявителя (представителя З</w:t>
      </w:r>
      <w:r w:rsidRPr="0080146F">
        <w:rPr>
          <w:rFonts w:ascii="Times New Roman" w:hAnsi="Times New Roman" w:cs="Times New Roman"/>
          <w:sz w:val="28"/>
          <w:szCs w:val="28"/>
        </w:rPr>
        <w:t>аявителя) документов.</w:t>
      </w:r>
    </w:p>
    <w:p w:rsidR="0052042C" w:rsidRPr="0080146F" w:rsidRDefault="0052042C"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 xml:space="preserve">В случае если отсутствуют основания для отказа в приеме документов, </w:t>
      </w:r>
      <w:r>
        <w:rPr>
          <w:rFonts w:ascii="Times New Roman" w:hAnsi="Times New Roman" w:cs="Times New Roman"/>
          <w:sz w:val="28"/>
          <w:szCs w:val="28"/>
        </w:rPr>
        <w:t>работник</w:t>
      </w:r>
      <w:r w:rsidRPr="0080146F">
        <w:rPr>
          <w:rFonts w:ascii="Times New Roman" w:hAnsi="Times New Roman" w:cs="Times New Roman"/>
          <w:sz w:val="28"/>
          <w:szCs w:val="28"/>
        </w:rPr>
        <w:t xml:space="preserve"> МФЦ приним</w:t>
      </w:r>
      <w:r>
        <w:rPr>
          <w:rFonts w:ascii="Times New Roman" w:hAnsi="Times New Roman" w:cs="Times New Roman"/>
          <w:sz w:val="28"/>
          <w:szCs w:val="28"/>
        </w:rPr>
        <w:t>ает представленные Заявителем (представителем З</w:t>
      </w:r>
      <w:r w:rsidRPr="0080146F">
        <w:rPr>
          <w:rFonts w:ascii="Times New Roman" w:hAnsi="Times New Roman" w:cs="Times New Roman"/>
          <w:sz w:val="28"/>
          <w:szCs w:val="28"/>
        </w:rPr>
        <w:t xml:space="preserve">аявителя) документы, заполняет и распечатывает Заявление, которое </w:t>
      </w:r>
      <w:r>
        <w:rPr>
          <w:rFonts w:ascii="Times New Roman" w:hAnsi="Times New Roman" w:cs="Times New Roman"/>
          <w:sz w:val="28"/>
          <w:szCs w:val="28"/>
        </w:rPr>
        <w:t>подписывается Заявителем (представителем З</w:t>
      </w:r>
      <w:r w:rsidRPr="0080146F">
        <w:rPr>
          <w:rFonts w:ascii="Times New Roman" w:hAnsi="Times New Roman" w:cs="Times New Roman"/>
          <w:sz w:val="28"/>
          <w:szCs w:val="28"/>
        </w:rPr>
        <w:t xml:space="preserve">аявителя) в присутствии </w:t>
      </w:r>
      <w:r>
        <w:rPr>
          <w:rFonts w:ascii="Times New Roman" w:hAnsi="Times New Roman" w:cs="Times New Roman"/>
          <w:sz w:val="28"/>
          <w:szCs w:val="28"/>
        </w:rPr>
        <w:t>работника МФЦ. В случае обращения представителя З</w:t>
      </w:r>
      <w:r w:rsidRPr="0080146F">
        <w:rPr>
          <w:rFonts w:ascii="Times New Roman" w:hAnsi="Times New Roman" w:cs="Times New Roman"/>
          <w:sz w:val="28"/>
          <w:szCs w:val="28"/>
        </w:rPr>
        <w:t>аявителя, не уполномоченного на подписание Заявления, представляется подписанное Заявителем Заявление.</w:t>
      </w:r>
    </w:p>
    <w:p w:rsidR="0052042C" w:rsidRPr="0080146F" w:rsidRDefault="0052042C"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w:t>
      </w:r>
      <w:r w:rsidRPr="0080146F">
        <w:rPr>
          <w:rFonts w:ascii="Times New Roman" w:hAnsi="Times New Roman" w:cs="Times New Roman"/>
          <w:sz w:val="28"/>
          <w:szCs w:val="28"/>
        </w:rPr>
        <w:t>МФЦ сканирует представлен</w:t>
      </w:r>
      <w:r>
        <w:rPr>
          <w:rFonts w:ascii="Times New Roman" w:hAnsi="Times New Roman" w:cs="Times New Roman"/>
          <w:sz w:val="28"/>
          <w:szCs w:val="28"/>
        </w:rPr>
        <w:t>ные Заявителем (п</w:t>
      </w:r>
      <w:r w:rsidRPr="0080146F">
        <w:rPr>
          <w:rFonts w:ascii="Times New Roman" w:hAnsi="Times New Roman" w:cs="Times New Roman"/>
          <w:sz w:val="28"/>
          <w:szCs w:val="28"/>
        </w:rPr>
        <w:t xml:space="preserve">редставителем </w:t>
      </w:r>
      <w:r>
        <w:rPr>
          <w:rFonts w:ascii="Times New Roman" w:hAnsi="Times New Roman" w:cs="Times New Roman"/>
          <w:sz w:val="28"/>
          <w:szCs w:val="28"/>
        </w:rPr>
        <w:t>З</w:t>
      </w:r>
      <w:r w:rsidRPr="0080146F">
        <w:rPr>
          <w:rFonts w:ascii="Times New Roman" w:hAnsi="Times New Roman" w:cs="Times New Roman"/>
          <w:sz w:val="28"/>
          <w:szCs w:val="28"/>
        </w:rPr>
        <w:t>аявителя)</w:t>
      </w:r>
      <w:r>
        <w:rPr>
          <w:rFonts w:ascii="Times New Roman" w:hAnsi="Times New Roman" w:cs="Times New Roman"/>
          <w:sz w:val="28"/>
          <w:szCs w:val="28"/>
        </w:rPr>
        <w:t xml:space="preserve"> </w:t>
      </w:r>
      <w:r w:rsidRPr="0080146F">
        <w:rPr>
          <w:rFonts w:ascii="Times New Roman" w:hAnsi="Times New Roman" w:cs="Times New Roman"/>
          <w:sz w:val="28"/>
          <w:szCs w:val="28"/>
        </w:rPr>
        <w:t>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52042C" w:rsidRPr="0080146F" w:rsidRDefault="0052042C"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w:t>
      </w:r>
      <w:r w:rsidRPr="0080146F">
        <w:rPr>
          <w:rFonts w:ascii="Times New Roman" w:hAnsi="Times New Roman" w:cs="Times New Roman"/>
          <w:sz w:val="28"/>
          <w:szCs w:val="28"/>
        </w:rPr>
        <w:t xml:space="preserve"> МФЦ рас</w:t>
      </w:r>
      <w:r>
        <w:rPr>
          <w:rFonts w:ascii="Times New Roman" w:hAnsi="Times New Roman" w:cs="Times New Roman"/>
          <w:sz w:val="28"/>
          <w:szCs w:val="28"/>
        </w:rPr>
        <w:t>печатывает и выдает Заявителю (представителю З</w:t>
      </w:r>
      <w:r w:rsidRPr="0080146F">
        <w:rPr>
          <w:rFonts w:ascii="Times New Roman" w:hAnsi="Times New Roman" w:cs="Times New Roman"/>
          <w:sz w:val="28"/>
          <w:szCs w:val="28"/>
        </w:rPr>
        <w:t>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52042C" w:rsidRPr="0080146F" w:rsidRDefault="0052042C"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Электронное дело (Заявление, прилагаемые к нему документы, выписка) поступает из Модуля МФЦ ЕИС ОУ в ЕАИС СОЦ в день его формирования.</w:t>
      </w:r>
    </w:p>
    <w:p w:rsidR="0052042C" w:rsidRPr="0080146F" w:rsidRDefault="0052042C"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 xml:space="preserve">Заявление, прилагаемые к нему документы и экземпляр выписки направляются из МФЦ в ТСП курьерской службой на бумажных носителях на следующий рабочий день со </w:t>
      </w:r>
      <w:r>
        <w:rPr>
          <w:rFonts w:ascii="Times New Roman" w:hAnsi="Times New Roman" w:cs="Times New Roman"/>
          <w:sz w:val="28"/>
          <w:szCs w:val="28"/>
        </w:rPr>
        <w:t>дня их получения от Заявителя (представителя З</w:t>
      </w:r>
      <w:r w:rsidRPr="0080146F">
        <w:rPr>
          <w:rFonts w:ascii="Times New Roman" w:hAnsi="Times New Roman" w:cs="Times New Roman"/>
          <w:sz w:val="28"/>
          <w:szCs w:val="28"/>
        </w:rPr>
        <w:t>аявителя).</w:t>
      </w:r>
    </w:p>
    <w:p w:rsidR="0052042C" w:rsidRPr="0080146F" w:rsidRDefault="0052042C" w:rsidP="00DC2481">
      <w:pPr>
        <w:pStyle w:val="ListParagraph"/>
        <w:numPr>
          <w:ilvl w:val="2"/>
          <w:numId w:val="38"/>
        </w:numPr>
        <w:tabs>
          <w:tab w:val="left" w:pos="142"/>
          <w:tab w:val="left" w:pos="1560"/>
        </w:tabs>
        <w:spacing w:after="0" w:line="30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В МФЦ Заявителю (представителю З</w:t>
      </w:r>
      <w:r w:rsidRPr="0080146F">
        <w:rPr>
          <w:rFonts w:ascii="Times New Roman" w:hAnsi="Times New Roman" w:cs="Times New Roman"/>
          <w:sz w:val="28"/>
          <w:szCs w:val="28"/>
        </w:rPr>
        <w:t xml:space="preserve">аявителя) обеспечивается бесплатный доступ к РПГУ для обеспечения возможности подачи документов в электронном виде, предусмотренном в пункте 16.3 настоящего Административного регламента. </w:t>
      </w:r>
    </w:p>
    <w:p w:rsidR="0052042C" w:rsidRPr="0080146F" w:rsidRDefault="0052042C" w:rsidP="00DC2481">
      <w:pPr>
        <w:pStyle w:val="ConsPlusNormal"/>
        <w:numPr>
          <w:ilvl w:val="1"/>
          <w:numId w:val="38"/>
        </w:numPr>
        <w:tabs>
          <w:tab w:val="left" w:pos="142"/>
          <w:tab w:val="left" w:pos="1276"/>
        </w:tabs>
        <w:spacing w:line="30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Обращение Заявителя (п</w:t>
      </w:r>
      <w:r w:rsidRPr="0080146F">
        <w:rPr>
          <w:rFonts w:ascii="Times New Roman" w:hAnsi="Times New Roman" w:cs="Times New Roman"/>
          <w:sz w:val="28"/>
          <w:szCs w:val="28"/>
        </w:rPr>
        <w:t xml:space="preserve">редставителя </w:t>
      </w:r>
      <w:r>
        <w:rPr>
          <w:rFonts w:ascii="Times New Roman" w:hAnsi="Times New Roman" w:cs="Times New Roman"/>
          <w:sz w:val="28"/>
          <w:szCs w:val="28"/>
        </w:rPr>
        <w:t>З</w:t>
      </w:r>
      <w:r w:rsidRPr="0080146F">
        <w:rPr>
          <w:rFonts w:ascii="Times New Roman" w:hAnsi="Times New Roman" w:cs="Times New Roman"/>
          <w:sz w:val="28"/>
          <w:szCs w:val="28"/>
        </w:rPr>
        <w:t>аявителя) посредством РПГУ:</w:t>
      </w:r>
    </w:p>
    <w:p w:rsidR="0052042C" w:rsidRPr="0080146F" w:rsidRDefault="0052042C"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Для получения Государственной услуги Заявитель (</w:t>
      </w:r>
      <w:r>
        <w:rPr>
          <w:rFonts w:ascii="Times New Roman" w:hAnsi="Times New Roman" w:cs="Times New Roman"/>
          <w:sz w:val="28"/>
          <w:szCs w:val="28"/>
        </w:rPr>
        <w:t>представитель Заявителя</w:t>
      </w:r>
      <w:r w:rsidRPr="0080146F">
        <w:rPr>
          <w:rFonts w:ascii="Times New Roman" w:hAnsi="Times New Roman" w:cs="Times New Roman"/>
          <w:sz w:val="28"/>
          <w:szCs w:val="28"/>
        </w:rPr>
        <w:t>) заполняет Заявление с ис</w:t>
      </w:r>
      <w:r>
        <w:rPr>
          <w:rFonts w:ascii="Times New Roman" w:hAnsi="Times New Roman" w:cs="Times New Roman"/>
          <w:sz w:val="28"/>
          <w:szCs w:val="28"/>
        </w:rPr>
        <w:t>пользованием электронной формы З</w:t>
      </w:r>
      <w:r w:rsidRPr="0080146F">
        <w:rPr>
          <w:rFonts w:ascii="Times New Roman" w:hAnsi="Times New Roman" w:cs="Times New Roman"/>
          <w:sz w:val="28"/>
          <w:szCs w:val="28"/>
        </w:rPr>
        <w:t xml:space="preserve">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rsidR="0052042C" w:rsidRPr="0080146F" w:rsidRDefault="0052042C"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представителя З</w:t>
      </w:r>
      <w:r w:rsidRPr="0080146F">
        <w:rPr>
          <w:rFonts w:ascii="Times New Roman" w:hAnsi="Times New Roman" w:cs="Times New Roman"/>
          <w:sz w:val="28"/>
          <w:szCs w:val="28"/>
        </w:rPr>
        <w:t xml:space="preserve">аявителя, не </w:t>
      </w:r>
      <w:r>
        <w:rPr>
          <w:rFonts w:ascii="Times New Roman" w:hAnsi="Times New Roman" w:cs="Times New Roman"/>
          <w:sz w:val="28"/>
          <w:szCs w:val="28"/>
        </w:rPr>
        <w:t>у</w:t>
      </w:r>
      <w:r w:rsidRPr="0080146F">
        <w:rPr>
          <w:rFonts w:ascii="Times New Roman" w:hAnsi="Times New Roman" w:cs="Times New Roman"/>
          <w:sz w:val="28"/>
          <w:szCs w:val="28"/>
        </w:rPr>
        <w:t>полномоченного на подписание Заявления, прикрепляется электронный образ Заявления, подписанного Заявителем.</w:t>
      </w:r>
    </w:p>
    <w:p w:rsidR="0052042C" w:rsidRDefault="0052042C"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Отправленное Заявление и документы поступают в ЕАИС СОЦ.</w:t>
      </w:r>
    </w:p>
    <w:p w:rsidR="0052042C" w:rsidRDefault="0052042C" w:rsidP="00DC2481">
      <w:pPr>
        <w:pStyle w:val="ConsPlusNormal"/>
        <w:tabs>
          <w:tab w:val="left" w:pos="142"/>
        </w:tabs>
        <w:spacing w:line="300" w:lineRule="auto"/>
        <w:ind w:left="851" w:right="142"/>
        <w:jc w:val="both"/>
        <w:rPr>
          <w:rFonts w:ascii="Times New Roman" w:hAnsi="Times New Roman" w:cs="Times New Roman"/>
          <w:sz w:val="28"/>
          <w:szCs w:val="28"/>
        </w:rPr>
      </w:pPr>
    </w:p>
    <w:p w:rsidR="0052042C" w:rsidRDefault="0052042C" w:rsidP="00DC2481">
      <w:pPr>
        <w:pStyle w:val="ConsPlusNormal"/>
        <w:numPr>
          <w:ilvl w:val="0"/>
          <w:numId w:val="38"/>
        </w:numPr>
        <w:tabs>
          <w:tab w:val="left" w:pos="426"/>
          <w:tab w:val="left" w:pos="993"/>
          <w:tab w:val="left" w:pos="1560"/>
        </w:tabs>
        <w:spacing w:line="300" w:lineRule="auto"/>
        <w:ind w:left="0" w:right="142" w:firstLine="0"/>
        <w:jc w:val="center"/>
        <w:outlineLvl w:val="1"/>
        <w:rPr>
          <w:rFonts w:ascii="Times New Roman" w:hAnsi="Times New Roman" w:cs="Times New Roman"/>
          <w:b/>
          <w:bCs/>
          <w:sz w:val="28"/>
          <w:szCs w:val="28"/>
        </w:rPr>
      </w:pPr>
      <w:bookmarkStart w:id="148" w:name="_Toc438110036"/>
      <w:bookmarkStart w:id="149" w:name="_Toc438376241"/>
      <w:bookmarkStart w:id="150" w:name="_Toc441496549"/>
      <w:bookmarkStart w:id="151" w:name="_Toc498507448"/>
      <w:r>
        <w:rPr>
          <w:rFonts w:ascii="Times New Roman" w:hAnsi="Times New Roman" w:cs="Times New Roman"/>
          <w:b/>
          <w:bCs/>
          <w:sz w:val="28"/>
          <w:szCs w:val="28"/>
        </w:rPr>
        <w:t>Способы получения Заявителем (п</w:t>
      </w:r>
      <w:r w:rsidRPr="0080146F">
        <w:rPr>
          <w:rFonts w:ascii="Times New Roman" w:hAnsi="Times New Roman" w:cs="Times New Roman"/>
          <w:b/>
          <w:bCs/>
          <w:sz w:val="28"/>
          <w:szCs w:val="28"/>
        </w:rPr>
        <w:t xml:space="preserve">редставителем </w:t>
      </w:r>
      <w:r>
        <w:rPr>
          <w:rFonts w:ascii="Times New Roman" w:hAnsi="Times New Roman" w:cs="Times New Roman"/>
          <w:b/>
          <w:bCs/>
          <w:sz w:val="28"/>
          <w:szCs w:val="28"/>
        </w:rPr>
        <w:t>З</w:t>
      </w:r>
      <w:r w:rsidRPr="0080146F">
        <w:rPr>
          <w:rFonts w:ascii="Times New Roman" w:hAnsi="Times New Roman" w:cs="Times New Roman"/>
          <w:b/>
          <w:bCs/>
          <w:sz w:val="28"/>
          <w:szCs w:val="28"/>
        </w:rPr>
        <w:t>аявителя) результатов предоставления Государственной услуги</w:t>
      </w:r>
      <w:bookmarkEnd w:id="148"/>
      <w:bookmarkEnd w:id="149"/>
      <w:bookmarkEnd w:id="150"/>
      <w:bookmarkEnd w:id="151"/>
    </w:p>
    <w:p w:rsidR="0052042C" w:rsidRPr="0080146F" w:rsidRDefault="0052042C" w:rsidP="00DC2481">
      <w:pPr>
        <w:pStyle w:val="ConsPlusNormal"/>
        <w:spacing w:line="300" w:lineRule="auto"/>
        <w:ind w:left="660" w:right="142"/>
        <w:outlineLvl w:val="1"/>
        <w:rPr>
          <w:rFonts w:ascii="Times New Roman" w:hAnsi="Times New Roman" w:cs="Times New Roman"/>
          <w:b/>
          <w:bCs/>
          <w:sz w:val="28"/>
          <w:szCs w:val="28"/>
        </w:rPr>
      </w:pPr>
    </w:p>
    <w:p w:rsidR="0052042C" w:rsidRPr="0080146F" w:rsidRDefault="0052042C" w:rsidP="00DC2481">
      <w:pPr>
        <w:pStyle w:val="ConsPlusNormal"/>
        <w:numPr>
          <w:ilvl w:val="1"/>
          <w:numId w:val="38"/>
        </w:numPr>
        <w:spacing w:line="300" w:lineRule="auto"/>
        <w:ind w:left="0" w:right="142" w:firstLine="710"/>
        <w:jc w:val="both"/>
        <w:rPr>
          <w:rFonts w:ascii="Times New Roman" w:hAnsi="Times New Roman" w:cs="Times New Roman"/>
          <w:sz w:val="28"/>
          <w:szCs w:val="28"/>
        </w:rPr>
      </w:pPr>
      <w:r w:rsidRPr="0080146F">
        <w:rPr>
          <w:rFonts w:ascii="Times New Roman" w:hAnsi="Times New Roman" w:cs="Times New Roman"/>
          <w:sz w:val="28"/>
          <w:szCs w:val="28"/>
        </w:rPr>
        <w:t>Заявитель (</w:t>
      </w:r>
      <w:r>
        <w:rPr>
          <w:rFonts w:ascii="Times New Roman" w:hAnsi="Times New Roman" w:cs="Times New Roman"/>
          <w:sz w:val="28"/>
          <w:szCs w:val="28"/>
        </w:rPr>
        <w:t>представитель Заявителя</w:t>
      </w:r>
      <w:r w:rsidRPr="0080146F">
        <w:rPr>
          <w:rFonts w:ascii="Times New Roman" w:hAnsi="Times New Roman" w:cs="Times New Roman"/>
          <w:sz w:val="28"/>
          <w:szCs w:val="28"/>
        </w:rPr>
        <w:t>) уведомляется о ходе рассмотрения и готовности результата предоставления Государственной услуги следующими способами:</w:t>
      </w:r>
    </w:p>
    <w:p w:rsidR="0052042C" w:rsidRPr="0080146F" w:rsidRDefault="0052042C" w:rsidP="00DC2481">
      <w:pPr>
        <w:pStyle w:val="ConsPlusNormal"/>
        <w:numPr>
          <w:ilvl w:val="2"/>
          <w:numId w:val="38"/>
        </w:numPr>
        <w:tabs>
          <w:tab w:val="left" w:pos="1560"/>
        </w:tabs>
        <w:spacing w:line="300" w:lineRule="auto"/>
        <w:ind w:left="0" w:right="142" w:firstLine="710"/>
        <w:jc w:val="both"/>
        <w:rPr>
          <w:rFonts w:ascii="Times New Roman" w:hAnsi="Times New Roman" w:cs="Times New Roman"/>
          <w:sz w:val="28"/>
          <w:szCs w:val="28"/>
        </w:rPr>
      </w:pPr>
      <w:r>
        <w:rPr>
          <w:rFonts w:ascii="Times New Roman" w:hAnsi="Times New Roman" w:cs="Times New Roman"/>
          <w:sz w:val="28"/>
          <w:szCs w:val="28"/>
        </w:rPr>
        <w:t>Через личный кабинет на РПГУ.</w:t>
      </w:r>
    </w:p>
    <w:p w:rsidR="0052042C" w:rsidRPr="0080146F" w:rsidRDefault="0052042C" w:rsidP="00DC2481">
      <w:pPr>
        <w:pStyle w:val="ConsPlusNormal"/>
        <w:numPr>
          <w:ilvl w:val="2"/>
          <w:numId w:val="38"/>
        </w:numPr>
        <w:tabs>
          <w:tab w:val="left" w:pos="1560"/>
        </w:tabs>
        <w:spacing w:line="300" w:lineRule="auto"/>
        <w:ind w:left="0" w:right="142" w:firstLine="710"/>
        <w:jc w:val="both"/>
        <w:rPr>
          <w:rFonts w:ascii="Times New Roman" w:hAnsi="Times New Roman" w:cs="Times New Roman"/>
          <w:sz w:val="28"/>
          <w:szCs w:val="28"/>
        </w:rPr>
      </w:pPr>
      <w:r w:rsidRPr="0080146F">
        <w:rPr>
          <w:rFonts w:ascii="Times New Roman" w:hAnsi="Times New Roman" w:cs="Times New Roman"/>
          <w:sz w:val="28"/>
          <w:szCs w:val="28"/>
        </w:rPr>
        <w:t>По электронной почте.</w:t>
      </w:r>
    </w:p>
    <w:p w:rsidR="0052042C" w:rsidRPr="0080146F" w:rsidRDefault="0052042C" w:rsidP="00DC2481">
      <w:pPr>
        <w:pStyle w:val="ConsPlusNormal"/>
        <w:numPr>
          <w:ilvl w:val="2"/>
          <w:numId w:val="38"/>
        </w:numPr>
        <w:tabs>
          <w:tab w:val="left" w:pos="1560"/>
        </w:tabs>
        <w:spacing w:line="300" w:lineRule="auto"/>
        <w:ind w:left="0" w:right="142" w:firstLine="710"/>
        <w:jc w:val="both"/>
        <w:rPr>
          <w:rFonts w:ascii="Times New Roman" w:hAnsi="Times New Roman" w:cs="Times New Roman"/>
          <w:sz w:val="28"/>
          <w:szCs w:val="28"/>
        </w:rPr>
      </w:pPr>
      <w:r w:rsidRPr="0080146F">
        <w:rPr>
          <w:rFonts w:ascii="Times New Roman" w:hAnsi="Times New Roman" w:cs="Times New Roman"/>
          <w:sz w:val="28"/>
          <w:szCs w:val="28"/>
        </w:rPr>
        <w:t>Заявитель (</w:t>
      </w:r>
      <w:r>
        <w:rPr>
          <w:rFonts w:ascii="Times New Roman" w:hAnsi="Times New Roman" w:cs="Times New Roman"/>
          <w:sz w:val="28"/>
          <w:szCs w:val="28"/>
        </w:rPr>
        <w:t>представитель Заявителя</w:t>
      </w:r>
      <w:r w:rsidRPr="0080146F">
        <w:rPr>
          <w:rFonts w:ascii="Times New Roman" w:hAnsi="Times New Roman" w:cs="Times New Roman"/>
          <w:sz w:val="28"/>
          <w:szCs w:val="28"/>
        </w:rPr>
        <w:t>) может самостоятельно получить информацию о готовности результата предоставления Государственной услуги по телефону «горячей линии» 8-800-550-50-30, или посредством сервиса РПГУ «Узнать статус Заявления».</w:t>
      </w:r>
    </w:p>
    <w:p w:rsidR="0052042C" w:rsidRPr="0080146F" w:rsidRDefault="0052042C" w:rsidP="00DC2481">
      <w:pPr>
        <w:pStyle w:val="ConsPlusNormal"/>
        <w:numPr>
          <w:ilvl w:val="1"/>
          <w:numId w:val="38"/>
        </w:numPr>
        <w:spacing w:line="300" w:lineRule="auto"/>
        <w:ind w:left="0" w:right="142" w:firstLine="710"/>
        <w:jc w:val="both"/>
        <w:rPr>
          <w:rFonts w:ascii="Times New Roman" w:hAnsi="Times New Roman" w:cs="Times New Roman"/>
          <w:sz w:val="28"/>
          <w:szCs w:val="28"/>
        </w:rPr>
      </w:pPr>
      <w:r w:rsidRPr="0080146F">
        <w:rPr>
          <w:rFonts w:ascii="Times New Roman" w:hAnsi="Times New Roman" w:cs="Times New Roman"/>
          <w:sz w:val="28"/>
          <w:szCs w:val="28"/>
        </w:rPr>
        <w:t>Результат предоставления Государственной услуги может быть получен следующими способами:</w:t>
      </w:r>
    </w:p>
    <w:p w:rsidR="0052042C" w:rsidRPr="0080146F" w:rsidRDefault="0052042C" w:rsidP="00DC2481">
      <w:pPr>
        <w:pStyle w:val="ConsPlusNormal"/>
        <w:numPr>
          <w:ilvl w:val="2"/>
          <w:numId w:val="38"/>
        </w:numPr>
        <w:tabs>
          <w:tab w:val="left" w:pos="1560"/>
        </w:tabs>
        <w:spacing w:line="300" w:lineRule="auto"/>
        <w:ind w:left="0" w:right="142" w:firstLine="710"/>
        <w:jc w:val="both"/>
        <w:rPr>
          <w:rFonts w:ascii="Times New Roman" w:hAnsi="Times New Roman" w:cs="Times New Roman"/>
          <w:sz w:val="28"/>
          <w:szCs w:val="28"/>
        </w:rPr>
      </w:pPr>
      <w:r w:rsidRPr="0080146F">
        <w:rPr>
          <w:rFonts w:ascii="Times New Roman" w:hAnsi="Times New Roman" w:cs="Times New Roman"/>
          <w:sz w:val="28"/>
          <w:szCs w:val="28"/>
        </w:rPr>
        <w:t>Через личный кабинет на РПГУ в виде электронного документа, при подаче заявления через МФЦ либо РПГУ при наличии регис</w:t>
      </w:r>
      <w:r>
        <w:rPr>
          <w:rFonts w:ascii="Times New Roman" w:hAnsi="Times New Roman" w:cs="Times New Roman"/>
          <w:sz w:val="28"/>
          <w:szCs w:val="28"/>
        </w:rPr>
        <w:t>трации на РПГУ посредством ЕСИА.</w:t>
      </w:r>
    </w:p>
    <w:p w:rsidR="0052042C" w:rsidRPr="0080146F" w:rsidRDefault="0052042C" w:rsidP="00DC2481">
      <w:pPr>
        <w:pStyle w:val="ConsPlusNormal"/>
        <w:numPr>
          <w:ilvl w:val="2"/>
          <w:numId w:val="38"/>
        </w:numPr>
        <w:tabs>
          <w:tab w:val="left" w:pos="1560"/>
        </w:tabs>
        <w:spacing w:line="300" w:lineRule="auto"/>
        <w:ind w:left="0" w:right="142" w:firstLine="710"/>
        <w:jc w:val="both"/>
        <w:rPr>
          <w:rFonts w:ascii="Times New Roman" w:hAnsi="Times New Roman" w:cs="Times New Roman"/>
          <w:sz w:val="28"/>
          <w:szCs w:val="28"/>
        </w:rPr>
      </w:pPr>
      <w:r w:rsidRPr="0080146F">
        <w:rPr>
          <w:rFonts w:ascii="Times New Roman" w:hAnsi="Times New Roman" w:cs="Times New Roman"/>
          <w:sz w:val="28"/>
          <w:szCs w:val="28"/>
        </w:rPr>
        <w:t>Через МФЦ</w:t>
      </w:r>
      <w:r>
        <w:rPr>
          <w:rFonts w:ascii="Times New Roman" w:hAnsi="Times New Roman" w:cs="Times New Roman"/>
          <w:sz w:val="28"/>
          <w:szCs w:val="28"/>
        </w:rPr>
        <w:t xml:space="preserve"> -</w:t>
      </w:r>
      <w:r w:rsidRPr="0080146F">
        <w:rPr>
          <w:rFonts w:ascii="Times New Roman" w:hAnsi="Times New Roman" w:cs="Times New Roman"/>
          <w:sz w:val="28"/>
          <w:szCs w:val="28"/>
        </w:rPr>
        <w:t xml:space="preserve"> в виде экземпляра электронного документа на бумажном носителе при подаче заявления через МФЦ, РПГУ при наличии регис</w:t>
      </w:r>
      <w:r>
        <w:rPr>
          <w:rFonts w:ascii="Times New Roman" w:hAnsi="Times New Roman" w:cs="Times New Roman"/>
          <w:sz w:val="28"/>
          <w:szCs w:val="28"/>
        </w:rPr>
        <w:t>трации на РПГУ посредством ЕСИА.</w:t>
      </w:r>
    </w:p>
    <w:p w:rsidR="0052042C" w:rsidRDefault="0052042C" w:rsidP="00DC2481">
      <w:pPr>
        <w:pStyle w:val="ConsPlusNormal"/>
        <w:numPr>
          <w:ilvl w:val="2"/>
          <w:numId w:val="38"/>
        </w:numPr>
        <w:tabs>
          <w:tab w:val="left" w:pos="1560"/>
        </w:tabs>
        <w:spacing w:line="300" w:lineRule="auto"/>
        <w:ind w:left="0" w:right="142" w:firstLine="710"/>
        <w:jc w:val="both"/>
        <w:rPr>
          <w:rFonts w:ascii="Times New Roman" w:hAnsi="Times New Roman" w:cs="Times New Roman"/>
          <w:sz w:val="28"/>
          <w:szCs w:val="28"/>
        </w:rPr>
      </w:pPr>
      <w:bookmarkStart w:id="152" w:name="_Toc441945439"/>
      <w:r w:rsidRPr="0080146F">
        <w:rPr>
          <w:rFonts w:ascii="Times New Roman" w:hAnsi="Times New Roman" w:cs="Times New Roman"/>
          <w:sz w:val="28"/>
          <w:szCs w:val="28"/>
        </w:rPr>
        <w:t xml:space="preserve">Через ТСП </w:t>
      </w:r>
      <w:r>
        <w:rPr>
          <w:rFonts w:ascii="Times New Roman" w:hAnsi="Times New Roman" w:cs="Times New Roman"/>
          <w:sz w:val="28"/>
          <w:szCs w:val="28"/>
        </w:rPr>
        <w:t xml:space="preserve">- </w:t>
      </w:r>
      <w:r w:rsidRPr="0080146F">
        <w:rPr>
          <w:rFonts w:ascii="Times New Roman" w:hAnsi="Times New Roman" w:cs="Times New Roman"/>
          <w:sz w:val="28"/>
          <w:szCs w:val="28"/>
        </w:rPr>
        <w:t xml:space="preserve">в виде экземпляра электронного документа на бумажном носителе ТСП при подаче </w:t>
      </w:r>
      <w:r>
        <w:rPr>
          <w:rFonts w:ascii="Times New Roman" w:hAnsi="Times New Roman" w:cs="Times New Roman"/>
          <w:sz w:val="28"/>
          <w:szCs w:val="28"/>
        </w:rPr>
        <w:t>З</w:t>
      </w:r>
      <w:r w:rsidRPr="0080146F">
        <w:rPr>
          <w:rFonts w:ascii="Times New Roman" w:hAnsi="Times New Roman" w:cs="Times New Roman"/>
          <w:sz w:val="28"/>
          <w:szCs w:val="28"/>
        </w:rPr>
        <w:t>аявления в ТСП, через МФЦ, РПГУ при наличии регистрации на РПГУ посредством ЕСИА.</w:t>
      </w:r>
    </w:p>
    <w:p w:rsidR="0052042C" w:rsidRDefault="0052042C" w:rsidP="00DC2481">
      <w:pPr>
        <w:pStyle w:val="ConsPlusNormal"/>
        <w:numPr>
          <w:ilvl w:val="1"/>
          <w:numId w:val="38"/>
        </w:numPr>
        <w:spacing w:line="300" w:lineRule="auto"/>
        <w:ind w:left="0" w:right="142" w:firstLine="710"/>
        <w:jc w:val="both"/>
        <w:rPr>
          <w:rFonts w:ascii="Times New Roman" w:hAnsi="Times New Roman" w:cs="Times New Roman"/>
          <w:sz w:val="28"/>
          <w:szCs w:val="28"/>
        </w:rPr>
      </w:pPr>
      <w:bookmarkStart w:id="153" w:name="_Toc474229613"/>
      <w:r w:rsidRPr="0080146F">
        <w:rPr>
          <w:rFonts w:ascii="Times New Roman" w:hAnsi="Times New Roman" w:cs="Times New Roman"/>
          <w:sz w:val="28"/>
          <w:szCs w:val="28"/>
        </w:rPr>
        <w:t>Для получения результата Государственной услуги в ТСП или МФЦ Заявитель представляет документ, удостоверяюще</w:t>
      </w:r>
      <w:r>
        <w:rPr>
          <w:rFonts w:ascii="Times New Roman" w:hAnsi="Times New Roman" w:cs="Times New Roman"/>
          <w:sz w:val="28"/>
          <w:szCs w:val="28"/>
        </w:rPr>
        <w:t>й личность. В случае обращения представителя З</w:t>
      </w:r>
      <w:r w:rsidRPr="0080146F">
        <w:rPr>
          <w:rFonts w:ascii="Times New Roman" w:hAnsi="Times New Roman" w:cs="Times New Roman"/>
          <w:sz w:val="28"/>
          <w:szCs w:val="28"/>
        </w:rPr>
        <w:t xml:space="preserve">аявителя, представляется документ, удостоверяющей личность </w:t>
      </w:r>
      <w:r>
        <w:rPr>
          <w:rFonts w:ascii="Times New Roman" w:hAnsi="Times New Roman" w:cs="Times New Roman"/>
          <w:sz w:val="28"/>
          <w:szCs w:val="28"/>
        </w:rPr>
        <w:t>представителя З</w:t>
      </w:r>
      <w:r w:rsidRPr="0080146F">
        <w:rPr>
          <w:rFonts w:ascii="Times New Roman" w:hAnsi="Times New Roman" w:cs="Times New Roman"/>
          <w:sz w:val="28"/>
          <w:szCs w:val="28"/>
        </w:rPr>
        <w:t>аявителя и документ, подтверждающий полномочия на получение результата предоставления Государственной услуги.</w:t>
      </w:r>
    </w:p>
    <w:p w:rsidR="0052042C" w:rsidRDefault="0052042C" w:rsidP="00DC2481">
      <w:pPr>
        <w:pStyle w:val="ConsPlusNormal"/>
        <w:spacing w:line="300" w:lineRule="auto"/>
        <w:ind w:left="710" w:right="142"/>
        <w:jc w:val="both"/>
        <w:rPr>
          <w:rFonts w:ascii="Times New Roman" w:hAnsi="Times New Roman" w:cs="Times New Roman"/>
          <w:sz w:val="28"/>
          <w:szCs w:val="28"/>
        </w:rPr>
      </w:pPr>
    </w:p>
    <w:p w:rsidR="0052042C" w:rsidRPr="0080146F" w:rsidRDefault="0052042C" w:rsidP="00DC2481">
      <w:pPr>
        <w:pStyle w:val="ConsPlusNormal"/>
        <w:numPr>
          <w:ilvl w:val="0"/>
          <w:numId w:val="38"/>
        </w:numPr>
        <w:tabs>
          <w:tab w:val="left" w:pos="426"/>
        </w:tabs>
        <w:spacing w:line="300" w:lineRule="auto"/>
        <w:ind w:left="0" w:right="142" w:firstLine="0"/>
        <w:jc w:val="center"/>
        <w:outlineLvl w:val="1"/>
        <w:rPr>
          <w:rFonts w:ascii="Times New Roman" w:hAnsi="Times New Roman" w:cs="Times New Roman"/>
          <w:b/>
          <w:bCs/>
          <w:sz w:val="28"/>
          <w:szCs w:val="28"/>
        </w:rPr>
      </w:pPr>
      <w:bookmarkStart w:id="154" w:name="_Toc498507449"/>
      <w:r w:rsidRPr="0080146F">
        <w:rPr>
          <w:rFonts w:ascii="Times New Roman" w:hAnsi="Times New Roman" w:cs="Times New Roman"/>
          <w:b/>
          <w:bCs/>
          <w:sz w:val="28"/>
          <w:szCs w:val="28"/>
        </w:rPr>
        <w:t>Максимальный срок ожидания в очереди</w:t>
      </w:r>
      <w:bookmarkEnd w:id="154"/>
    </w:p>
    <w:p w:rsidR="0052042C" w:rsidRDefault="0052042C" w:rsidP="00DC2481">
      <w:pPr>
        <w:pStyle w:val="11"/>
        <w:numPr>
          <w:ilvl w:val="1"/>
          <w:numId w:val="38"/>
        </w:numPr>
        <w:spacing w:line="300" w:lineRule="auto"/>
        <w:ind w:left="0" w:right="142" w:firstLine="710"/>
        <w:rPr>
          <w:i w:val="0"/>
          <w:iCs w:val="0"/>
        </w:rPr>
      </w:pPr>
      <w:r w:rsidRPr="0080146F">
        <w:rPr>
          <w:i w:val="0"/>
          <w:iCs w:val="0"/>
        </w:rPr>
        <w:t>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p>
    <w:p w:rsidR="0052042C" w:rsidRDefault="0052042C" w:rsidP="00DC2481">
      <w:pPr>
        <w:pStyle w:val="ConsPlusNormal"/>
        <w:numPr>
          <w:ilvl w:val="0"/>
          <w:numId w:val="38"/>
        </w:numPr>
        <w:tabs>
          <w:tab w:val="left" w:pos="567"/>
          <w:tab w:val="left" w:pos="851"/>
        </w:tabs>
        <w:spacing w:line="300" w:lineRule="auto"/>
        <w:ind w:left="0" w:right="142" w:firstLine="0"/>
        <w:jc w:val="center"/>
        <w:outlineLvl w:val="1"/>
        <w:rPr>
          <w:rFonts w:ascii="Times New Roman" w:hAnsi="Times New Roman" w:cs="Times New Roman"/>
          <w:b/>
          <w:bCs/>
          <w:sz w:val="28"/>
          <w:szCs w:val="28"/>
        </w:rPr>
      </w:pPr>
      <w:bookmarkStart w:id="155" w:name="_Toc430614262"/>
      <w:bookmarkStart w:id="156" w:name="_Toc498507450"/>
      <w:r w:rsidRPr="0080146F">
        <w:rPr>
          <w:rFonts w:ascii="Times New Roman" w:hAnsi="Times New Roman" w:cs="Times New Roman"/>
          <w:b/>
          <w:bCs/>
          <w:sz w:val="28"/>
          <w:szCs w:val="28"/>
        </w:rPr>
        <w:t>Требования к помещениям, в которых предоставляется Государственная услуга</w:t>
      </w:r>
      <w:bookmarkEnd w:id="155"/>
      <w:bookmarkEnd w:id="156"/>
    </w:p>
    <w:p w:rsidR="0052042C" w:rsidRPr="0080146F" w:rsidRDefault="0052042C" w:rsidP="00DC2481">
      <w:pPr>
        <w:pStyle w:val="11"/>
        <w:numPr>
          <w:ilvl w:val="1"/>
          <w:numId w:val="38"/>
        </w:numPr>
        <w:spacing w:line="300" w:lineRule="auto"/>
        <w:ind w:left="0" w:right="142" w:firstLine="710"/>
        <w:rPr>
          <w:i w:val="0"/>
          <w:iCs w:val="0"/>
        </w:rPr>
      </w:pPr>
      <w:r w:rsidRPr="0080146F">
        <w:rPr>
          <w:i w:val="0"/>
          <w:iCs w:val="0"/>
        </w:rPr>
        <w:t>Требования к помещениям, в которых предоставляется Госуд</w:t>
      </w:r>
      <w:r>
        <w:rPr>
          <w:i w:val="0"/>
          <w:iCs w:val="0"/>
        </w:rPr>
        <w:t>арственная услуга, приведены в п</w:t>
      </w:r>
      <w:r w:rsidRPr="0080146F">
        <w:rPr>
          <w:i w:val="0"/>
          <w:iCs w:val="0"/>
        </w:rPr>
        <w:t>риложении 10 к настоящему Административному регламенту.</w:t>
      </w:r>
    </w:p>
    <w:p w:rsidR="0052042C" w:rsidRDefault="0052042C" w:rsidP="00DC2481">
      <w:pPr>
        <w:pStyle w:val="ConsPlusNormal"/>
        <w:numPr>
          <w:ilvl w:val="0"/>
          <w:numId w:val="38"/>
        </w:numPr>
        <w:tabs>
          <w:tab w:val="left" w:pos="567"/>
        </w:tabs>
        <w:spacing w:line="300" w:lineRule="auto"/>
        <w:ind w:left="0" w:right="142" w:firstLine="0"/>
        <w:jc w:val="center"/>
        <w:outlineLvl w:val="1"/>
        <w:rPr>
          <w:rFonts w:ascii="Times New Roman" w:hAnsi="Times New Roman" w:cs="Times New Roman"/>
          <w:b/>
          <w:bCs/>
          <w:sz w:val="28"/>
          <w:szCs w:val="28"/>
        </w:rPr>
      </w:pPr>
      <w:bookmarkStart w:id="157" w:name="_Toc430614263"/>
      <w:bookmarkStart w:id="158" w:name="_Toc498507451"/>
      <w:r w:rsidRPr="0080146F">
        <w:rPr>
          <w:rFonts w:ascii="Times New Roman" w:hAnsi="Times New Roman" w:cs="Times New Roman"/>
          <w:b/>
          <w:bCs/>
          <w:sz w:val="28"/>
          <w:szCs w:val="28"/>
        </w:rPr>
        <w:t>Показатели доступности и качества Государственной услуги</w:t>
      </w:r>
      <w:bookmarkEnd w:id="157"/>
      <w:bookmarkEnd w:id="158"/>
    </w:p>
    <w:p w:rsidR="0052042C" w:rsidRPr="0080146F" w:rsidRDefault="0052042C" w:rsidP="00DC2481">
      <w:pPr>
        <w:pStyle w:val="ConsPlusNormal"/>
        <w:spacing w:line="300" w:lineRule="auto"/>
        <w:ind w:left="660" w:right="142"/>
        <w:outlineLvl w:val="1"/>
        <w:rPr>
          <w:rFonts w:ascii="Times New Roman" w:hAnsi="Times New Roman" w:cs="Times New Roman"/>
          <w:b/>
          <w:bCs/>
          <w:sz w:val="28"/>
          <w:szCs w:val="28"/>
        </w:rPr>
      </w:pPr>
    </w:p>
    <w:p w:rsidR="0052042C" w:rsidRPr="0080146F" w:rsidRDefault="0052042C" w:rsidP="00DC2481">
      <w:pPr>
        <w:pStyle w:val="11"/>
        <w:numPr>
          <w:ilvl w:val="1"/>
          <w:numId w:val="38"/>
        </w:numPr>
        <w:spacing w:before="0" w:after="0" w:line="300" w:lineRule="auto"/>
        <w:ind w:left="0" w:right="142" w:firstLine="710"/>
        <w:rPr>
          <w:i w:val="0"/>
          <w:iCs w:val="0"/>
        </w:rPr>
      </w:pPr>
      <w:r w:rsidRPr="0080146F">
        <w:rPr>
          <w:i w:val="0"/>
          <w:iCs w:val="0"/>
        </w:rPr>
        <w:t>Показатели доступности и качества Госу</w:t>
      </w:r>
      <w:r>
        <w:rPr>
          <w:i w:val="0"/>
          <w:iCs w:val="0"/>
        </w:rPr>
        <w:t>дарственной услуги приведены в п</w:t>
      </w:r>
      <w:r w:rsidRPr="0080146F">
        <w:rPr>
          <w:i w:val="0"/>
          <w:iCs w:val="0"/>
        </w:rPr>
        <w:t>риложении 11 к настоящему Административному регламенту.</w:t>
      </w:r>
    </w:p>
    <w:p w:rsidR="0052042C" w:rsidRDefault="0052042C" w:rsidP="00DC2481">
      <w:pPr>
        <w:pStyle w:val="11"/>
        <w:numPr>
          <w:ilvl w:val="1"/>
          <w:numId w:val="38"/>
        </w:numPr>
        <w:spacing w:before="0" w:after="0" w:line="300" w:lineRule="auto"/>
        <w:ind w:left="0" w:right="142" w:firstLine="710"/>
        <w:rPr>
          <w:i w:val="0"/>
          <w:iCs w:val="0"/>
        </w:rPr>
      </w:pPr>
      <w:r w:rsidRPr="0080146F">
        <w:rPr>
          <w:i w:val="0"/>
          <w:iCs w:val="0"/>
        </w:rPr>
        <w:t>Требования к обеспечению доступности Государственной услуги для инвалидов</w:t>
      </w:r>
      <w:r>
        <w:rPr>
          <w:i w:val="0"/>
          <w:iCs w:val="0"/>
        </w:rPr>
        <w:t xml:space="preserve"> и маломобильных групп населения приведены в п</w:t>
      </w:r>
      <w:r w:rsidRPr="0080146F">
        <w:rPr>
          <w:i w:val="0"/>
          <w:iCs w:val="0"/>
        </w:rPr>
        <w:t>риложении 12 к настоящему Административному регламенту.</w:t>
      </w:r>
    </w:p>
    <w:p w:rsidR="0052042C" w:rsidRPr="0080146F" w:rsidRDefault="0052042C" w:rsidP="00DC2481">
      <w:pPr>
        <w:pStyle w:val="11"/>
        <w:numPr>
          <w:ilvl w:val="0"/>
          <w:numId w:val="0"/>
        </w:numPr>
        <w:spacing w:before="0" w:after="0" w:line="300" w:lineRule="auto"/>
        <w:ind w:left="710" w:right="142"/>
        <w:rPr>
          <w:i w:val="0"/>
          <w:iCs w:val="0"/>
        </w:rPr>
      </w:pPr>
    </w:p>
    <w:p w:rsidR="0052042C" w:rsidRDefault="0052042C" w:rsidP="00DC2481">
      <w:pPr>
        <w:pStyle w:val="ConsPlusNormal"/>
        <w:numPr>
          <w:ilvl w:val="0"/>
          <w:numId w:val="38"/>
        </w:numPr>
        <w:tabs>
          <w:tab w:val="left" w:pos="426"/>
        </w:tabs>
        <w:spacing w:line="300" w:lineRule="auto"/>
        <w:ind w:left="0" w:right="142" w:firstLine="0"/>
        <w:jc w:val="center"/>
        <w:outlineLvl w:val="1"/>
        <w:rPr>
          <w:rFonts w:ascii="Times New Roman" w:hAnsi="Times New Roman" w:cs="Times New Roman"/>
          <w:b/>
          <w:bCs/>
          <w:sz w:val="28"/>
          <w:szCs w:val="28"/>
        </w:rPr>
      </w:pPr>
      <w:bookmarkStart w:id="159" w:name="_Toc430614264"/>
      <w:bookmarkStart w:id="160" w:name="_Toc498507452"/>
      <w:r w:rsidRPr="0080146F">
        <w:rPr>
          <w:rFonts w:ascii="Times New Roman" w:hAnsi="Times New Roman" w:cs="Times New Roman"/>
          <w:b/>
          <w:bCs/>
          <w:sz w:val="28"/>
          <w:szCs w:val="28"/>
        </w:rPr>
        <w:t>Требования к организации предоставления Государственной услуги в электронной форме</w:t>
      </w:r>
      <w:bookmarkEnd w:id="159"/>
      <w:bookmarkEnd w:id="160"/>
    </w:p>
    <w:p w:rsidR="0052042C" w:rsidRDefault="0052042C" w:rsidP="00DC2481">
      <w:pPr>
        <w:pStyle w:val="ConsPlusNormal"/>
        <w:tabs>
          <w:tab w:val="left" w:pos="426"/>
        </w:tabs>
        <w:spacing w:line="300" w:lineRule="auto"/>
        <w:ind w:right="142"/>
        <w:outlineLvl w:val="1"/>
        <w:rPr>
          <w:rFonts w:ascii="Times New Roman" w:hAnsi="Times New Roman" w:cs="Times New Roman"/>
          <w:b/>
          <w:bCs/>
          <w:sz w:val="28"/>
          <w:szCs w:val="28"/>
        </w:rPr>
      </w:pPr>
    </w:p>
    <w:p w:rsidR="0052042C" w:rsidRPr="0080146F" w:rsidRDefault="0052042C" w:rsidP="00DC2481">
      <w:pPr>
        <w:pStyle w:val="11"/>
        <w:numPr>
          <w:ilvl w:val="1"/>
          <w:numId w:val="38"/>
        </w:numPr>
        <w:spacing w:before="0" w:after="0" w:line="300" w:lineRule="auto"/>
        <w:ind w:left="0" w:right="142" w:firstLine="710"/>
        <w:rPr>
          <w:i w:val="0"/>
          <w:iCs w:val="0"/>
        </w:rPr>
      </w:pPr>
      <w:r w:rsidRPr="0080146F">
        <w:rPr>
          <w:i w:val="0"/>
          <w:iCs w:val="0"/>
        </w:rPr>
        <w:t xml:space="preserve">В электронной форме документы, указанные в </w:t>
      </w:r>
      <w:hyperlink w:anchor="Raz10" w:history="1">
        <w:r w:rsidRPr="0080146F">
          <w:rPr>
            <w:i w:val="0"/>
            <w:iCs w:val="0"/>
          </w:rPr>
          <w:t>пункте 10</w:t>
        </w:r>
      </w:hyperlink>
      <w:r w:rsidRPr="0080146F">
        <w:rPr>
          <w:i w:val="0"/>
          <w:iCs w:val="0"/>
        </w:rPr>
        <w:t xml:space="preserve"> Административного регламента, подаются посредством РПГУ.</w:t>
      </w:r>
    </w:p>
    <w:p w:rsidR="0052042C" w:rsidRPr="0080146F" w:rsidRDefault="0052042C" w:rsidP="00DC2481">
      <w:pPr>
        <w:pStyle w:val="11"/>
        <w:numPr>
          <w:ilvl w:val="1"/>
          <w:numId w:val="38"/>
        </w:numPr>
        <w:spacing w:before="0" w:after="0" w:line="300" w:lineRule="auto"/>
        <w:ind w:left="0" w:right="142" w:firstLine="710"/>
        <w:rPr>
          <w:i w:val="0"/>
          <w:iCs w:val="0"/>
        </w:rPr>
      </w:pPr>
      <w:r w:rsidRPr="0080146F">
        <w:rPr>
          <w:i w:val="0"/>
          <w:iCs w:val="0"/>
        </w:rPr>
        <w:t xml:space="preserve">При подаче документы, указанные в </w:t>
      </w:r>
      <w:hyperlink w:anchor="Raz10" w:history="1">
        <w:r w:rsidRPr="0080146F">
          <w:rPr>
            <w:i w:val="0"/>
            <w:iCs w:val="0"/>
          </w:rPr>
          <w:t>пункте 10</w:t>
        </w:r>
      </w:hyperlink>
      <w:r w:rsidRPr="0080146F">
        <w:rPr>
          <w:i w:val="0"/>
          <w:iCs w:val="0"/>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52042C" w:rsidRPr="0080146F" w:rsidRDefault="0052042C" w:rsidP="00DC2481">
      <w:pPr>
        <w:pStyle w:val="11"/>
        <w:numPr>
          <w:ilvl w:val="1"/>
          <w:numId w:val="38"/>
        </w:numPr>
        <w:spacing w:before="0" w:after="0" w:line="300" w:lineRule="auto"/>
        <w:ind w:left="0" w:right="142" w:firstLine="710"/>
        <w:rPr>
          <w:i w:val="0"/>
          <w:iCs w:val="0"/>
        </w:rPr>
      </w:pPr>
      <w:r w:rsidRPr="0080146F">
        <w:rPr>
          <w:i w:val="0"/>
          <w:iCs w:val="0"/>
        </w:rPr>
        <w:t xml:space="preserve">Все документы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2042C" w:rsidRDefault="0052042C" w:rsidP="00DC2481">
      <w:pPr>
        <w:pStyle w:val="11"/>
        <w:numPr>
          <w:ilvl w:val="1"/>
          <w:numId w:val="38"/>
        </w:numPr>
        <w:spacing w:before="0" w:after="0" w:line="300" w:lineRule="auto"/>
        <w:ind w:left="0" w:right="142" w:firstLine="710"/>
        <w:rPr>
          <w:i w:val="0"/>
          <w:iCs w:val="0"/>
        </w:rPr>
      </w:pPr>
      <w:r w:rsidRPr="0080146F">
        <w:rPr>
          <w:i w:val="0"/>
          <w:iCs w:val="0"/>
        </w:rPr>
        <w:t>Заявитель (</w:t>
      </w:r>
      <w:r>
        <w:rPr>
          <w:i w:val="0"/>
          <w:iCs w:val="0"/>
        </w:rPr>
        <w:t>представитель Заявителя</w:t>
      </w:r>
      <w:r w:rsidRPr="0080146F">
        <w:rPr>
          <w:i w:val="0"/>
          <w:iCs w:val="0"/>
        </w:rPr>
        <w:t>) имеет возможность отслеживать ход обработки документов в Личном кабинете с помощью статусной модели РПГУ.</w:t>
      </w:r>
    </w:p>
    <w:p w:rsidR="0052042C" w:rsidRPr="0080146F" w:rsidRDefault="0052042C" w:rsidP="00701FA8">
      <w:pPr>
        <w:pStyle w:val="11"/>
        <w:numPr>
          <w:ilvl w:val="0"/>
          <w:numId w:val="0"/>
        </w:numPr>
        <w:spacing w:before="0" w:after="0"/>
        <w:ind w:left="710" w:right="140"/>
        <w:rPr>
          <w:i w:val="0"/>
          <w:iCs w:val="0"/>
        </w:rPr>
      </w:pPr>
    </w:p>
    <w:p w:rsidR="0052042C" w:rsidRDefault="0052042C" w:rsidP="00701FA8">
      <w:pPr>
        <w:pStyle w:val="ConsPlusNormal"/>
        <w:numPr>
          <w:ilvl w:val="0"/>
          <w:numId w:val="38"/>
        </w:numPr>
        <w:spacing w:line="288" w:lineRule="auto"/>
        <w:ind w:right="140"/>
        <w:jc w:val="center"/>
        <w:outlineLvl w:val="1"/>
        <w:rPr>
          <w:rFonts w:ascii="Times New Roman" w:hAnsi="Times New Roman" w:cs="Times New Roman"/>
          <w:b/>
          <w:bCs/>
          <w:sz w:val="28"/>
          <w:szCs w:val="28"/>
        </w:rPr>
      </w:pPr>
      <w:bookmarkStart w:id="161" w:name="_Toc430614265"/>
      <w:bookmarkStart w:id="162" w:name="_Toc498507453"/>
      <w:r w:rsidRPr="0080146F">
        <w:rPr>
          <w:rFonts w:ascii="Times New Roman" w:hAnsi="Times New Roman" w:cs="Times New Roman"/>
          <w:b/>
          <w:bCs/>
          <w:sz w:val="28"/>
          <w:szCs w:val="28"/>
        </w:rPr>
        <w:t>Требования к организации предоставления Государственной услуги в МФЦ</w:t>
      </w:r>
      <w:bookmarkEnd w:id="161"/>
      <w:bookmarkEnd w:id="162"/>
    </w:p>
    <w:p w:rsidR="0052042C" w:rsidRDefault="0052042C" w:rsidP="00701FA8">
      <w:pPr>
        <w:pStyle w:val="ConsPlusNormal"/>
        <w:spacing w:line="288" w:lineRule="auto"/>
        <w:ind w:left="660" w:right="140"/>
        <w:outlineLvl w:val="1"/>
        <w:rPr>
          <w:rFonts w:ascii="Times New Roman" w:hAnsi="Times New Roman" w:cs="Times New Roman"/>
          <w:b/>
          <w:bCs/>
          <w:sz w:val="28"/>
          <w:szCs w:val="28"/>
        </w:rPr>
      </w:pPr>
    </w:p>
    <w:p w:rsidR="0052042C" w:rsidRPr="0039142F" w:rsidRDefault="0052042C" w:rsidP="00701FA8">
      <w:pPr>
        <w:pStyle w:val="ConsPlusNormal"/>
        <w:numPr>
          <w:ilvl w:val="1"/>
          <w:numId w:val="38"/>
        </w:numPr>
        <w:spacing w:line="288" w:lineRule="auto"/>
        <w:ind w:left="0" w:right="140" w:firstLine="709"/>
        <w:jc w:val="both"/>
        <w:rPr>
          <w:rFonts w:ascii="Times New Roman" w:hAnsi="Times New Roman" w:cs="Times New Roman"/>
          <w:b/>
          <w:bCs/>
          <w:sz w:val="28"/>
          <w:szCs w:val="28"/>
        </w:rPr>
      </w:pPr>
      <w:r w:rsidRPr="0080146F">
        <w:rPr>
          <w:rFonts w:ascii="Times New Roman" w:hAnsi="Times New Roman" w:cs="Times New Roman"/>
          <w:sz w:val="28"/>
          <w:szCs w:val="28"/>
        </w:rPr>
        <w:t xml:space="preserve">Организация предоставления Государственной услуги на базе МФЦ осуществляется в соответствии с соглашением о взаимодействии между Минсоцразвития и ГКУ МФЦ, заключенным в порядке, установленном законодательством. Перечень МФЦ, в которых организуется предоставление Государственной услуги в соответствии с соглашением </w:t>
      </w:r>
      <w:r>
        <w:rPr>
          <w:rFonts w:ascii="Times New Roman" w:hAnsi="Times New Roman" w:cs="Times New Roman"/>
          <w:sz w:val="28"/>
          <w:szCs w:val="28"/>
        </w:rPr>
        <w:t>о взаимодействии, приводится в п</w:t>
      </w:r>
      <w:r w:rsidRPr="0080146F">
        <w:rPr>
          <w:rFonts w:ascii="Times New Roman" w:hAnsi="Times New Roman" w:cs="Times New Roman"/>
          <w:sz w:val="28"/>
          <w:szCs w:val="28"/>
        </w:rPr>
        <w:t>риложении 2 к настоящему Административному регламенту.</w:t>
      </w:r>
    </w:p>
    <w:p w:rsidR="0052042C" w:rsidRDefault="0052042C" w:rsidP="00701FA8">
      <w:pPr>
        <w:pStyle w:val="ConsPlusNormal"/>
        <w:numPr>
          <w:ilvl w:val="1"/>
          <w:numId w:val="38"/>
        </w:numPr>
        <w:spacing w:line="288" w:lineRule="auto"/>
        <w:ind w:left="0" w:right="140" w:firstLine="709"/>
        <w:jc w:val="both"/>
        <w:rPr>
          <w:rFonts w:ascii="Times New Roman" w:hAnsi="Times New Roman" w:cs="Times New Roman"/>
          <w:sz w:val="28"/>
          <w:szCs w:val="28"/>
        </w:rPr>
      </w:pPr>
      <w:r w:rsidRPr="0039142F">
        <w:rPr>
          <w:rFonts w:ascii="Times New Roman" w:hAnsi="Times New Roman" w:cs="Times New Roman"/>
          <w:sz w:val="28"/>
          <w:szCs w:val="28"/>
        </w:rPr>
        <w:t>Заявитель (</w:t>
      </w:r>
      <w:r>
        <w:rPr>
          <w:rFonts w:ascii="Times New Roman" w:hAnsi="Times New Roman" w:cs="Times New Roman"/>
          <w:sz w:val="28"/>
          <w:szCs w:val="28"/>
        </w:rPr>
        <w:t>представитель Заявителя</w:t>
      </w:r>
      <w:r w:rsidRPr="0039142F">
        <w:rPr>
          <w:rFonts w:ascii="Times New Roman" w:hAnsi="Times New Roman" w:cs="Times New Roman"/>
          <w:sz w:val="28"/>
          <w:szCs w:val="28"/>
        </w:rPr>
        <w:t>) может осуществить предварительную запись на подачу Заявления в МФЦ следующими способами по своему выбору:</w:t>
      </w:r>
    </w:p>
    <w:p w:rsidR="0052042C" w:rsidRPr="0080146F" w:rsidRDefault="0052042C" w:rsidP="00701FA8">
      <w:pPr>
        <w:pStyle w:val="ConsPlusNormal"/>
        <w:spacing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1)</w:t>
      </w:r>
      <w:r>
        <w:rPr>
          <w:rFonts w:ascii="Times New Roman" w:hAnsi="Times New Roman" w:cs="Times New Roman"/>
          <w:sz w:val="28"/>
          <w:szCs w:val="28"/>
        </w:rPr>
        <w:t xml:space="preserve"> </w:t>
      </w:r>
      <w:r w:rsidRPr="0080146F">
        <w:rPr>
          <w:rFonts w:ascii="Times New Roman" w:hAnsi="Times New Roman" w:cs="Times New Roman"/>
          <w:sz w:val="28"/>
          <w:szCs w:val="28"/>
        </w:rPr>
        <w:t>п</w:t>
      </w:r>
      <w:r>
        <w:rPr>
          <w:rFonts w:ascii="Times New Roman" w:hAnsi="Times New Roman" w:cs="Times New Roman"/>
          <w:sz w:val="28"/>
          <w:szCs w:val="28"/>
        </w:rPr>
        <w:t>ри личном обращении Заявителя (представителя З</w:t>
      </w:r>
      <w:r w:rsidRPr="0080146F">
        <w:rPr>
          <w:rFonts w:ascii="Times New Roman" w:hAnsi="Times New Roman" w:cs="Times New Roman"/>
          <w:sz w:val="28"/>
          <w:szCs w:val="28"/>
        </w:rPr>
        <w:t>аявителя) в МФЦ</w:t>
      </w:r>
      <w:r>
        <w:rPr>
          <w:rFonts w:ascii="Times New Roman" w:hAnsi="Times New Roman" w:cs="Times New Roman"/>
          <w:sz w:val="28"/>
          <w:szCs w:val="28"/>
        </w:rPr>
        <w:t>;</w:t>
      </w:r>
    </w:p>
    <w:p w:rsidR="0052042C" w:rsidRPr="0080146F" w:rsidRDefault="0052042C" w:rsidP="00701FA8">
      <w:pPr>
        <w:pStyle w:val="ConsPlusNormal"/>
        <w:spacing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2)</w:t>
      </w:r>
      <w:r>
        <w:rPr>
          <w:rFonts w:ascii="Times New Roman" w:hAnsi="Times New Roman" w:cs="Times New Roman"/>
          <w:sz w:val="28"/>
          <w:szCs w:val="28"/>
        </w:rPr>
        <w:t xml:space="preserve"> по телефону МФЦ;</w:t>
      </w:r>
    </w:p>
    <w:p w:rsidR="0052042C" w:rsidRDefault="0052042C" w:rsidP="00701FA8">
      <w:pPr>
        <w:pStyle w:val="ConsPlusNormal"/>
        <w:spacing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3)</w:t>
      </w:r>
      <w:r>
        <w:rPr>
          <w:rFonts w:ascii="Times New Roman" w:hAnsi="Times New Roman" w:cs="Times New Roman"/>
          <w:sz w:val="28"/>
          <w:szCs w:val="28"/>
        </w:rPr>
        <w:t xml:space="preserve"> </w:t>
      </w:r>
      <w:r w:rsidRPr="0080146F">
        <w:rPr>
          <w:rFonts w:ascii="Times New Roman" w:hAnsi="Times New Roman" w:cs="Times New Roman"/>
          <w:sz w:val="28"/>
          <w:szCs w:val="28"/>
        </w:rPr>
        <w:t>посредством РПГУ</w:t>
      </w:r>
      <w:r>
        <w:rPr>
          <w:rFonts w:ascii="Times New Roman" w:hAnsi="Times New Roman" w:cs="Times New Roman"/>
          <w:sz w:val="28"/>
          <w:szCs w:val="28"/>
        </w:rPr>
        <w:t>.</w:t>
      </w:r>
    </w:p>
    <w:p w:rsidR="0052042C" w:rsidRDefault="0052042C" w:rsidP="00701FA8">
      <w:pPr>
        <w:pStyle w:val="ConsPlusNormal"/>
        <w:numPr>
          <w:ilvl w:val="1"/>
          <w:numId w:val="38"/>
        </w:numPr>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При предварительной записи Заявитель (</w:t>
      </w:r>
      <w:r>
        <w:rPr>
          <w:rFonts w:ascii="Times New Roman" w:hAnsi="Times New Roman" w:cs="Times New Roman"/>
          <w:sz w:val="28"/>
          <w:szCs w:val="28"/>
        </w:rPr>
        <w:t>представитель Заявителя</w:t>
      </w:r>
      <w:r w:rsidRPr="0080146F">
        <w:rPr>
          <w:rFonts w:ascii="Times New Roman" w:hAnsi="Times New Roman" w:cs="Times New Roman"/>
          <w:sz w:val="28"/>
          <w:szCs w:val="28"/>
        </w:rPr>
        <w:t>) сообщает следующие данные:</w:t>
      </w:r>
    </w:p>
    <w:p w:rsidR="0052042C" w:rsidRPr="0080146F" w:rsidRDefault="0052042C" w:rsidP="00701FA8">
      <w:pPr>
        <w:pStyle w:val="ConsPlusNormal"/>
        <w:spacing w:line="288"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0146F">
        <w:rPr>
          <w:rFonts w:ascii="Times New Roman" w:hAnsi="Times New Roman" w:cs="Times New Roman"/>
          <w:sz w:val="28"/>
          <w:szCs w:val="28"/>
        </w:rPr>
        <w:t>фамилию, имя, отчество (последнее при наличии);</w:t>
      </w:r>
    </w:p>
    <w:p w:rsidR="0052042C" w:rsidRPr="0080146F" w:rsidRDefault="0052042C" w:rsidP="00701FA8">
      <w:pPr>
        <w:pStyle w:val="ConsPlusNormal"/>
        <w:spacing w:line="288"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0146F">
        <w:rPr>
          <w:rFonts w:ascii="Times New Roman" w:hAnsi="Times New Roman" w:cs="Times New Roman"/>
          <w:sz w:val="28"/>
          <w:szCs w:val="28"/>
        </w:rPr>
        <w:t>контактный номер телефона;</w:t>
      </w:r>
    </w:p>
    <w:p w:rsidR="0052042C" w:rsidRPr="0080146F" w:rsidRDefault="0052042C" w:rsidP="00701FA8">
      <w:pPr>
        <w:pStyle w:val="ConsPlusNormal"/>
        <w:spacing w:line="288"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0146F">
        <w:rPr>
          <w:rFonts w:ascii="Times New Roman" w:hAnsi="Times New Roman" w:cs="Times New Roman"/>
          <w:sz w:val="28"/>
          <w:szCs w:val="28"/>
        </w:rPr>
        <w:t>адрес электронной почты (при наличии);</w:t>
      </w:r>
    </w:p>
    <w:p w:rsidR="0052042C" w:rsidRPr="0080146F" w:rsidRDefault="0052042C" w:rsidP="00701FA8">
      <w:pPr>
        <w:pStyle w:val="ConsPlusNormal"/>
        <w:spacing w:line="288"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0146F">
        <w:rPr>
          <w:rFonts w:ascii="Times New Roman" w:hAnsi="Times New Roman" w:cs="Times New Roman"/>
          <w:sz w:val="28"/>
          <w:szCs w:val="28"/>
        </w:rPr>
        <w:t xml:space="preserve">желаемые дату и время представления документов. </w:t>
      </w:r>
    </w:p>
    <w:p w:rsidR="0052042C" w:rsidRDefault="0052042C" w:rsidP="00701FA8">
      <w:pPr>
        <w:pStyle w:val="ConsPlusNormal"/>
        <w:numPr>
          <w:ilvl w:val="1"/>
          <w:numId w:val="38"/>
        </w:numPr>
        <w:spacing w:line="288"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Заявителю (представителю З</w:t>
      </w:r>
      <w:r w:rsidRPr="0080146F">
        <w:rPr>
          <w:rFonts w:ascii="Times New Roman" w:hAnsi="Times New Roman" w:cs="Times New Roman"/>
          <w:sz w:val="28"/>
          <w:szCs w:val="28"/>
        </w:rPr>
        <w:t xml:space="preserve">аявителя) сообщаются дата и время приема документов.  </w:t>
      </w:r>
    </w:p>
    <w:p w:rsidR="0052042C" w:rsidRDefault="0052042C" w:rsidP="00701FA8">
      <w:pPr>
        <w:pStyle w:val="ConsPlusNormal"/>
        <w:numPr>
          <w:ilvl w:val="1"/>
          <w:numId w:val="38"/>
        </w:numPr>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При осуществлении предварительной записи Заявитель (</w:t>
      </w:r>
      <w:r>
        <w:rPr>
          <w:rFonts w:ascii="Times New Roman" w:hAnsi="Times New Roman" w:cs="Times New Roman"/>
          <w:sz w:val="28"/>
          <w:szCs w:val="28"/>
        </w:rPr>
        <w:t>представитель Заявителя</w:t>
      </w:r>
      <w:r w:rsidRPr="0080146F">
        <w:rPr>
          <w:rFonts w:ascii="Times New Roman" w:hAnsi="Times New Roman" w:cs="Times New Roman"/>
          <w:sz w:val="28"/>
          <w:szCs w:val="28"/>
        </w:rPr>
        <w:t xml:space="preserve">) в обязательном порядке информируется о том, что предварительная запись аннулируется в случае его неявки по истечении </w:t>
      </w:r>
      <w:r>
        <w:rPr>
          <w:rFonts w:ascii="Times New Roman" w:hAnsi="Times New Roman" w:cs="Times New Roman"/>
          <w:sz w:val="28"/>
          <w:szCs w:val="28"/>
        </w:rPr>
        <w:br/>
      </w:r>
      <w:r w:rsidRPr="0080146F">
        <w:rPr>
          <w:rFonts w:ascii="Times New Roman" w:hAnsi="Times New Roman" w:cs="Times New Roman"/>
          <w:sz w:val="28"/>
          <w:szCs w:val="28"/>
        </w:rPr>
        <w:t>15 минут с назначенного времени приема.</w:t>
      </w:r>
      <w:r w:rsidRPr="0039142F">
        <w:rPr>
          <w:rFonts w:ascii="Times New Roman" w:hAnsi="Times New Roman" w:cs="Times New Roman"/>
          <w:sz w:val="28"/>
          <w:szCs w:val="28"/>
        </w:rPr>
        <w:tab/>
      </w:r>
    </w:p>
    <w:p w:rsidR="0052042C" w:rsidRDefault="0052042C" w:rsidP="00701FA8">
      <w:pPr>
        <w:pStyle w:val="ConsPlusNormal"/>
        <w:numPr>
          <w:ilvl w:val="1"/>
          <w:numId w:val="38"/>
        </w:numPr>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Заявитель (</w:t>
      </w:r>
      <w:r>
        <w:rPr>
          <w:rFonts w:ascii="Times New Roman" w:hAnsi="Times New Roman" w:cs="Times New Roman"/>
          <w:sz w:val="28"/>
          <w:szCs w:val="28"/>
        </w:rPr>
        <w:t>представитель Заявителя</w:t>
      </w:r>
      <w:r w:rsidRPr="0080146F">
        <w:rPr>
          <w:rFonts w:ascii="Times New Roman" w:hAnsi="Times New Roman" w:cs="Times New Roman"/>
          <w:sz w:val="28"/>
          <w:szCs w:val="28"/>
        </w:rPr>
        <w:t>) в любое время вправе отказаться от предварительной записи.</w:t>
      </w:r>
    </w:p>
    <w:p w:rsidR="0052042C" w:rsidRDefault="0052042C" w:rsidP="00701FA8">
      <w:pPr>
        <w:pStyle w:val="ConsPlusNormal"/>
        <w:numPr>
          <w:ilvl w:val="1"/>
          <w:numId w:val="38"/>
        </w:numPr>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В отсутствии заявителей, обратившихся по предварительной записи, осуществляется прием Заявителей, обратившихся в порядке очереди.</w:t>
      </w:r>
    </w:p>
    <w:p w:rsidR="0052042C" w:rsidRDefault="0052042C" w:rsidP="00701FA8">
      <w:pPr>
        <w:pStyle w:val="ConsPlusNormal"/>
        <w:numPr>
          <w:ilvl w:val="1"/>
          <w:numId w:val="38"/>
        </w:numPr>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Обеспечение б</w:t>
      </w:r>
      <w:r>
        <w:rPr>
          <w:rFonts w:ascii="Times New Roman" w:hAnsi="Times New Roman" w:cs="Times New Roman"/>
          <w:sz w:val="28"/>
          <w:szCs w:val="28"/>
        </w:rPr>
        <w:t>есплатного доступа Заявителей (представителей З</w:t>
      </w:r>
      <w:r w:rsidRPr="0080146F">
        <w:rPr>
          <w:rFonts w:ascii="Times New Roman" w:hAnsi="Times New Roman" w:cs="Times New Roman"/>
          <w:sz w:val="28"/>
          <w:szCs w:val="28"/>
        </w:rPr>
        <w:t>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w:t>
      </w:r>
      <w:r>
        <w:rPr>
          <w:rFonts w:ascii="Times New Roman" w:hAnsi="Times New Roman" w:cs="Times New Roman"/>
          <w:sz w:val="28"/>
          <w:szCs w:val="28"/>
        </w:rPr>
        <w:t>16 №</w:t>
      </w:r>
      <w:r w:rsidRPr="0080146F">
        <w:rPr>
          <w:rFonts w:ascii="Times New Roman" w:hAnsi="Times New Roman" w:cs="Times New Roman"/>
          <w:sz w:val="28"/>
          <w:szCs w:val="28"/>
        </w:rPr>
        <w:t xml:space="preserve"> 10-57/РВ </w:t>
      </w:r>
      <w:r>
        <w:rPr>
          <w:rFonts w:ascii="Times New Roman" w:hAnsi="Times New Roman" w:cs="Times New Roman"/>
          <w:sz w:val="28"/>
          <w:szCs w:val="28"/>
        </w:rPr>
        <w:br/>
      </w:r>
      <w:r w:rsidRPr="0080146F">
        <w:rPr>
          <w:rFonts w:ascii="Times New Roman" w:hAnsi="Times New Roman" w:cs="Times New Roman"/>
          <w:sz w:val="28"/>
          <w:szCs w:val="28"/>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52042C" w:rsidRDefault="0052042C" w:rsidP="00701FA8">
      <w:pPr>
        <w:pStyle w:val="ConsPlusNormal"/>
        <w:numPr>
          <w:ilvl w:val="1"/>
          <w:numId w:val="38"/>
        </w:numPr>
        <w:spacing w:line="288"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Заявителей (представителей З</w:t>
      </w:r>
      <w:r w:rsidRPr="0080146F">
        <w:rPr>
          <w:rFonts w:ascii="Times New Roman" w:hAnsi="Times New Roman" w:cs="Times New Roman"/>
          <w:sz w:val="28"/>
          <w:szCs w:val="28"/>
        </w:rPr>
        <w:t>аявителей) по порядку предоставления Государственной услуги осуществляется в рамках соглашения о взаимодействии между Министерством и ГКУ МО МФЦ, заключенным в порядке, установленном законодательством.</w:t>
      </w:r>
    </w:p>
    <w:p w:rsidR="0052042C" w:rsidRDefault="0052042C" w:rsidP="00701FA8">
      <w:pPr>
        <w:pStyle w:val="ConsPlusNormal"/>
        <w:spacing w:line="288" w:lineRule="auto"/>
        <w:ind w:left="709" w:right="140"/>
        <w:jc w:val="both"/>
        <w:rPr>
          <w:rFonts w:ascii="Times New Roman" w:hAnsi="Times New Roman" w:cs="Times New Roman"/>
          <w:sz w:val="28"/>
          <w:szCs w:val="28"/>
        </w:rPr>
      </w:pPr>
    </w:p>
    <w:p w:rsidR="0052042C" w:rsidRDefault="0052042C" w:rsidP="00701FA8">
      <w:pPr>
        <w:pStyle w:val="Heading1"/>
        <w:spacing w:line="288" w:lineRule="auto"/>
        <w:ind w:right="140"/>
        <w:jc w:val="center"/>
        <w:rPr>
          <w:sz w:val="28"/>
          <w:szCs w:val="28"/>
        </w:rPr>
      </w:pPr>
      <w:bookmarkStart w:id="163" w:name="_Toc430614266"/>
      <w:bookmarkStart w:id="164" w:name="_Toc498507454"/>
      <w:r w:rsidRPr="0080146F">
        <w:rPr>
          <w:i w:val="0"/>
          <w:iCs w:val="0"/>
          <w:sz w:val="28"/>
          <w:szCs w:val="28"/>
          <w:lang w:val="en-US"/>
        </w:rPr>
        <w:t>III</w:t>
      </w:r>
      <w:r w:rsidRPr="0080146F">
        <w:rPr>
          <w:i w:val="0"/>
          <w:iCs w:val="0"/>
          <w:sz w:val="28"/>
          <w:szCs w:val="28"/>
        </w:rPr>
        <w:t>. Состав, последовательность и сроки выполнения административных процедур, требования к порядку их выполнения</w:t>
      </w:r>
      <w:bookmarkEnd w:id="163"/>
      <w:bookmarkEnd w:id="164"/>
    </w:p>
    <w:p w:rsidR="0052042C" w:rsidRDefault="0052042C" w:rsidP="00701FA8">
      <w:pPr>
        <w:pStyle w:val="ConsPlusNormal"/>
        <w:spacing w:line="288" w:lineRule="auto"/>
        <w:ind w:left="709" w:right="140"/>
        <w:jc w:val="both"/>
        <w:outlineLvl w:val="1"/>
        <w:rPr>
          <w:rFonts w:ascii="Times New Roman" w:hAnsi="Times New Roman" w:cs="Times New Roman"/>
          <w:sz w:val="28"/>
          <w:szCs w:val="28"/>
        </w:rPr>
      </w:pPr>
    </w:p>
    <w:p w:rsidR="0052042C" w:rsidRPr="008B6086" w:rsidRDefault="0052042C" w:rsidP="00701FA8">
      <w:pPr>
        <w:pStyle w:val="ConsPlusNormal"/>
        <w:numPr>
          <w:ilvl w:val="0"/>
          <w:numId w:val="38"/>
        </w:numPr>
        <w:tabs>
          <w:tab w:val="left" w:pos="426"/>
        </w:tabs>
        <w:spacing w:line="288" w:lineRule="auto"/>
        <w:ind w:left="0" w:right="140" w:firstLine="0"/>
        <w:jc w:val="center"/>
        <w:outlineLvl w:val="1"/>
        <w:rPr>
          <w:rFonts w:ascii="Times New Roman" w:hAnsi="Times New Roman" w:cs="Times New Roman"/>
          <w:sz w:val="28"/>
          <w:szCs w:val="28"/>
        </w:rPr>
      </w:pPr>
      <w:bookmarkStart w:id="165" w:name="_Toc430614267"/>
      <w:bookmarkStart w:id="166" w:name="_Toc498507455"/>
      <w:r w:rsidRPr="0080146F">
        <w:rPr>
          <w:rFonts w:ascii="Times New Roman" w:hAnsi="Times New Roman" w:cs="Times New Roman"/>
          <w:b/>
          <w:bCs/>
          <w:sz w:val="28"/>
          <w:szCs w:val="28"/>
        </w:rPr>
        <w:t>Состав, последовательность и сроки выполнения административных процедур при предоставлении Государственной услуги</w:t>
      </w:r>
      <w:bookmarkEnd w:id="165"/>
      <w:bookmarkEnd w:id="166"/>
    </w:p>
    <w:p w:rsidR="0052042C" w:rsidRPr="008B6086" w:rsidRDefault="0052042C" w:rsidP="00701FA8">
      <w:pPr>
        <w:pStyle w:val="ConsPlusNormal"/>
        <w:tabs>
          <w:tab w:val="left" w:pos="6270"/>
        </w:tabs>
        <w:spacing w:line="288" w:lineRule="auto"/>
        <w:ind w:left="660" w:right="140"/>
        <w:outlineLvl w:val="1"/>
        <w:rPr>
          <w:rFonts w:ascii="Times New Roman" w:hAnsi="Times New Roman" w:cs="Times New Roman"/>
          <w:sz w:val="28"/>
          <w:szCs w:val="28"/>
        </w:rPr>
      </w:pPr>
      <w:r>
        <w:rPr>
          <w:rFonts w:ascii="Times New Roman" w:hAnsi="Times New Roman" w:cs="Times New Roman"/>
          <w:sz w:val="28"/>
          <w:szCs w:val="28"/>
        </w:rPr>
        <w:tab/>
      </w:r>
    </w:p>
    <w:p w:rsidR="0052042C" w:rsidRDefault="0052042C" w:rsidP="00210F4D">
      <w:pPr>
        <w:pStyle w:val="ConsPlusNormal"/>
        <w:numPr>
          <w:ilvl w:val="1"/>
          <w:numId w:val="38"/>
        </w:numPr>
        <w:tabs>
          <w:tab w:val="left" w:pos="0"/>
        </w:tabs>
        <w:spacing w:line="288" w:lineRule="auto"/>
        <w:ind w:left="0" w:right="142" w:firstLine="567"/>
        <w:jc w:val="both"/>
        <w:rPr>
          <w:rFonts w:ascii="Times New Roman" w:hAnsi="Times New Roman" w:cs="Times New Roman"/>
          <w:sz w:val="28"/>
          <w:szCs w:val="28"/>
        </w:rPr>
      </w:pPr>
      <w:r w:rsidRPr="0080146F">
        <w:rPr>
          <w:rFonts w:ascii="Times New Roman" w:hAnsi="Times New Roman" w:cs="Times New Roman"/>
          <w:sz w:val="28"/>
          <w:szCs w:val="28"/>
        </w:rPr>
        <w:t>Перечень административн</w:t>
      </w:r>
      <w:r>
        <w:rPr>
          <w:rFonts w:ascii="Times New Roman" w:hAnsi="Times New Roman" w:cs="Times New Roman"/>
          <w:sz w:val="28"/>
          <w:szCs w:val="28"/>
        </w:rPr>
        <w:t>ых процедур при предоставлении Г</w:t>
      </w:r>
      <w:r w:rsidRPr="0080146F">
        <w:rPr>
          <w:rFonts w:ascii="Times New Roman" w:hAnsi="Times New Roman" w:cs="Times New Roman"/>
          <w:sz w:val="28"/>
          <w:szCs w:val="28"/>
        </w:rPr>
        <w:t xml:space="preserve">осударственной </w:t>
      </w:r>
      <w:r>
        <w:rPr>
          <w:rFonts w:ascii="Times New Roman" w:hAnsi="Times New Roman" w:cs="Times New Roman"/>
          <w:sz w:val="28"/>
          <w:szCs w:val="28"/>
        </w:rPr>
        <w:t>у</w:t>
      </w:r>
      <w:r w:rsidRPr="0080146F">
        <w:rPr>
          <w:rFonts w:ascii="Times New Roman" w:hAnsi="Times New Roman" w:cs="Times New Roman"/>
          <w:sz w:val="28"/>
          <w:szCs w:val="28"/>
        </w:rPr>
        <w:t>слуги:</w:t>
      </w:r>
    </w:p>
    <w:p w:rsidR="0052042C" w:rsidRPr="008B6086" w:rsidRDefault="0052042C" w:rsidP="00210F4D">
      <w:pPr>
        <w:pStyle w:val="ListParagraph"/>
        <w:tabs>
          <w:tab w:val="left" w:pos="0"/>
        </w:tabs>
        <w:autoSpaceDE w:val="0"/>
        <w:autoSpaceDN w:val="0"/>
        <w:adjustRightInd w:val="0"/>
        <w:spacing w:after="0" w:line="288"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1) п</w:t>
      </w:r>
      <w:r w:rsidRPr="008B6086">
        <w:rPr>
          <w:rFonts w:ascii="Times New Roman" w:hAnsi="Times New Roman" w:cs="Times New Roman"/>
          <w:sz w:val="28"/>
          <w:szCs w:val="28"/>
        </w:rPr>
        <w:t>рием Заявления и документов;</w:t>
      </w:r>
    </w:p>
    <w:p w:rsidR="0052042C" w:rsidRPr="008B6086" w:rsidRDefault="0052042C" w:rsidP="00210F4D">
      <w:pPr>
        <w:pStyle w:val="ListParagraph"/>
        <w:tabs>
          <w:tab w:val="left" w:pos="0"/>
        </w:tabs>
        <w:autoSpaceDE w:val="0"/>
        <w:autoSpaceDN w:val="0"/>
        <w:adjustRightInd w:val="0"/>
        <w:spacing w:after="0" w:line="288"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2) о</w:t>
      </w:r>
      <w:r w:rsidRPr="008B6086">
        <w:rPr>
          <w:rFonts w:ascii="Times New Roman" w:hAnsi="Times New Roman" w:cs="Times New Roman"/>
          <w:sz w:val="28"/>
          <w:szCs w:val="28"/>
        </w:rPr>
        <w:t>бработка и предварительное рассмотрение документов;</w:t>
      </w:r>
    </w:p>
    <w:p w:rsidR="0052042C" w:rsidRPr="008B6086" w:rsidRDefault="0052042C" w:rsidP="00210F4D">
      <w:pPr>
        <w:pStyle w:val="ListParagraph"/>
        <w:tabs>
          <w:tab w:val="left" w:pos="0"/>
        </w:tabs>
        <w:autoSpaceDE w:val="0"/>
        <w:autoSpaceDN w:val="0"/>
        <w:adjustRightInd w:val="0"/>
        <w:spacing w:after="0" w:line="288"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3) ф</w:t>
      </w:r>
      <w:r w:rsidRPr="008B6086">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p>
    <w:p w:rsidR="0052042C" w:rsidRPr="008B6086" w:rsidRDefault="0052042C" w:rsidP="00210F4D">
      <w:pPr>
        <w:pStyle w:val="ListParagraph"/>
        <w:tabs>
          <w:tab w:val="left" w:pos="0"/>
        </w:tabs>
        <w:autoSpaceDE w:val="0"/>
        <w:autoSpaceDN w:val="0"/>
        <w:adjustRightInd w:val="0"/>
        <w:spacing w:after="0" w:line="288"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4) п</w:t>
      </w:r>
      <w:r w:rsidRPr="008B6086">
        <w:rPr>
          <w:rFonts w:ascii="Times New Roman" w:hAnsi="Times New Roman" w:cs="Times New Roman"/>
          <w:sz w:val="28"/>
          <w:szCs w:val="28"/>
        </w:rPr>
        <w:t>ринятие решения;</w:t>
      </w:r>
    </w:p>
    <w:p w:rsidR="0052042C" w:rsidRPr="008B6086" w:rsidRDefault="0052042C" w:rsidP="00210F4D">
      <w:pPr>
        <w:pStyle w:val="ListParagraph"/>
        <w:tabs>
          <w:tab w:val="left" w:pos="0"/>
        </w:tabs>
        <w:autoSpaceDE w:val="0"/>
        <w:autoSpaceDN w:val="0"/>
        <w:adjustRightInd w:val="0"/>
        <w:spacing w:after="0" w:line="288"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5) н</w:t>
      </w:r>
      <w:r w:rsidRPr="008B6086">
        <w:rPr>
          <w:rFonts w:ascii="Times New Roman" w:hAnsi="Times New Roman" w:cs="Times New Roman"/>
          <w:sz w:val="28"/>
          <w:szCs w:val="28"/>
        </w:rPr>
        <w:t>аправление (выдача) результата.</w:t>
      </w:r>
    </w:p>
    <w:p w:rsidR="0052042C" w:rsidRPr="0080146F" w:rsidRDefault="0052042C" w:rsidP="00210F4D">
      <w:pPr>
        <w:pStyle w:val="ConsPlusNormal"/>
        <w:numPr>
          <w:ilvl w:val="1"/>
          <w:numId w:val="38"/>
        </w:numPr>
        <w:tabs>
          <w:tab w:val="left" w:pos="0"/>
        </w:tabs>
        <w:spacing w:line="288" w:lineRule="auto"/>
        <w:ind w:left="0" w:right="142" w:firstLine="567"/>
        <w:jc w:val="both"/>
        <w:rPr>
          <w:rFonts w:ascii="Times New Roman" w:hAnsi="Times New Roman" w:cs="Times New Roman"/>
          <w:sz w:val="28"/>
          <w:szCs w:val="28"/>
        </w:rPr>
      </w:pPr>
      <w:r w:rsidRPr="0080146F">
        <w:rPr>
          <w:rFonts w:ascii="Times New Roman" w:hAnsi="Times New Roman" w:cs="Times New Roman"/>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w:t>
      </w:r>
      <w:r>
        <w:rPr>
          <w:rFonts w:ascii="Times New Roman" w:hAnsi="Times New Roman" w:cs="Times New Roman"/>
          <w:sz w:val="28"/>
          <w:szCs w:val="28"/>
        </w:rPr>
        <w:t>тративную процедуру приведен в п</w:t>
      </w:r>
      <w:r w:rsidRPr="0080146F">
        <w:rPr>
          <w:rFonts w:ascii="Times New Roman" w:hAnsi="Times New Roman" w:cs="Times New Roman"/>
          <w:sz w:val="28"/>
          <w:szCs w:val="28"/>
        </w:rPr>
        <w:t>риложении 13 к настоящему Административному регламенту.</w:t>
      </w:r>
    </w:p>
    <w:p w:rsidR="0052042C" w:rsidRDefault="0052042C" w:rsidP="00210F4D">
      <w:pPr>
        <w:pStyle w:val="ConsPlusNormal"/>
        <w:numPr>
          <w:ilvl w:val="1"/>
          <w:numId w:val="38"/>
        </w:numPr>
        <w:tabs>
          <w:tab w:val="left" w:pos="0"/>
        </w:tabs>
        <w:spacing w:line="288" w:lineRule="auto"/>
        <w:ind w:left="0" w:right="142" w:firstLine="567"/>
        <w:jc w:val="both"/>
        <w:rPr>
          <w:rFonts w:ascii="Times New Roman" w:hAnsi="Times New Roman" w:cs="Times New Roman"/>
          <w:sz w:val="28"/>
          <w:szCs w:val="28"/>
        </w:rPr>
      </w:pPr>
      <w:r w:rsidRPr="0080146F">
        <w:rPr>
          <w:rFonts w:ascii="Times New Roman" w:hAnsi="Times New Roman" w:cs="Times New Roman"/>
          <w:sz w:val="28"/>
          <w:szCs w:val="28"/>
        </w:rPr>
        <w:t xml:space="preserve">Блок-схемы предоставления Государственной </w:t>
      </w:r>
      <w:r>
        <w:rPr>
          <w:rFonts w:ascii="Times New Roman" w:hAnsi="Times New Roman" w:cs="Times New Roman"/>
          <w:sz w:val="28"/>
          <w:szCs w:val="28"/>
        </w:rPr>
        <w:t>услуги приведены в п</w:t>
      </w:r>
      <w:r w:rsidRPr="0080146F">
        <w:rPr>
          <w:rFonts w:ascii="Times New Roman" w:hAnsi="Times New Roman" w:cs="Times New Roman"/>
          <w:sz w:val="28"/>
          <w:szCs w:val="28"/>
        </w:rPr>
        <w:t>риложении 14 к настоящему Административному регламенту.</w:t>
      </w:r>
    </w:p>
    <w:p w:rsidR="0052042C" w:rsidRDefault="0052042C" w:rsidP="00701FA8">
      <w:pPr>
        <w:pStyle w:val="ConsPlusNormal"/>
        <w:spacing w:line="288" w:lineRule="auto"/>
        <w:ind w:left="1228" w:right="140"/>
        <w:jc w:val="both"/>
        <w:outlineLvl w:val="1"/>
        <w:rPr>
          <w:rFonts w:ascii="Times New Roman" w:hAnsi="Times New Roman" w:cs="Times New Roman"/>
          <w:sz w:val="28"/>
          <w:szCs w:val="28"/>
        </w:rPr>
      </w:pPr>
    </w:p>
    <w:p w:rsidR="0052042C" w:rsidRPr="004E0D53" w:rsidRDefault="0052042C" w:rsidP="00701FA8">
      <w:pPr>
        <w:pStyle w:val="Heading1"/>
        <w:spacing w:line="288" w:lineRule="auto"/>
        <w:ind w:right="140"/>
        <w:jc w:val="center"/>
        <w:rPr>
          <w:i w:val="0"/>
          <w:iCs w:val="0"/>
          <w:sz w:val="28"/>
          <w:szCs w:val="28"/>
        </w:rPr>
      </w:pPr>
      <w:bookmarkStart w:id="167" w:name="_Toc437973303"/>
      <w:bookmarkStart w:id="168" w:name="_Toc438110045"/>
      <w:bookmarkStart w:id="169" w:name="_Toc438376251"/>
      <w:bookmarkStart w:id="170" w:name="_Toc459920036"/>
      <w:bookmarkStart w:id="171" w:name="_Toc498507456"/>
      <w:r w:rsidRPr="008B6086">
        <w:rPr>
          <w:i w:val="0"/>
          <w:iCs w:val="0"/>
          <w:sz w:val="28"/>
          <w:szCs w:val="28"/>
          <w:lang w:val="en-US"/>
        </w:rPr>
        <w:t>IV</w:t>
      </w:r>
      <w:r w:rsidRPr="004E0D53">
        <w:rPr>
          <w:i w:val="0"/>
          <w:iCs w:val="0"/>
          <w:sz w:val="28"/>
          <w:szCs w:val="28"/>
        </w:rPr>
        <w:t xml:space="preserve">. </w:t>
      </w:r>
      <w:bookmarkStart w:id="172" w:name="_Toc438727100"/>
      <w:bookmarkEnd w:id="167"/>
      <w:bookmarkEnd w:id="168"/>
      <w:bookmarkEnd w:id="169"/>
      <w:r w:rsidRPr="004E0D53">
        <w:rPr>
          <w:i w:val="0"/>
          <w:iCs w:val="0"/>
          <w:sz w:val="28"/>
          <w:szCs w:val="28"/>
        </w:rPr>
        <w:t>Порядок и формы контроля за исполнением настоящего Административного регламента</w:t>
      </w:r>
      <w:bookmarkEnd w:id="170"/>
      <w:bookmarkEnd w:id="171"/>
      <w:bookmarkEnd w:id="172"/>
    </w:p>
    <w:p w:rsidR="0052042C" w:rsidRDefault="0052042C" w:rsidP="00701FA8">
      <w:pPr>
        <w:pStyle w:val="ConsPlusNormal"/>
        <w:spacing w:line="288" w:lineRule="auto"/>
        <w:ind w:left="1228" w:right="140"/>
        <w:jc w:val="both"/>
        <w:outlineLvl w:val="1"/>
        <w:rPr>
          <w:rFonts w:ascii="Times New Roman" w:hAnsi="Times New Roman" w:cs="Times New Roman"/>
          <w:sz w:val="28"/>
          <w:szCs w:val="28"/>
        </w:rPr>
      </w:pPr>
    </w:p>
    <w:p w:rsidR="0052042C" w:rsidRDefault="0052042C" w:rsidP="00701FA8">
      <w:pPr>
        <w:pStyle w:val="ConsPlusNormal"/>
        <w:numPr>
          <w:ilvl w:val="0"/>
          <w:numId w:val="38"/>
        </w:numPr>
        <w:tabs>
          <w:tab w:val="left" w:pos="426"/>
          <w:tab w:val="left" w:pos="567"/>
        </w:tabs>
        <w:spacing w:line="288" w:lineRule="auto"/>
        <w:ind w:left="0" w:right="140" w:firstLine="0"/>
        <w:jc w:val="center"/>
        <w:outlineLvl w:val="1"/>
        <w:rPr>
          <w:rFonts w:ascii="Times New Roman" w:hAnsi="Times New Roman" w:cs="Times New Roman"/>
          <w:b/>
          <w:bCs/>
          <w:sz w:val="28"/>
          <w:szCs w:val="28"/>
        </w:rPr>
      </w:pPr>
      <w:bookmarkStart w:id="173" w:name="_Toc459151008"/>
      <w:bookmarkStart w:id="174" w:name="_Toc459920037"/>
      <w:bookmarkStart w:id="175" w:name="_Toc498507457"/>
      <w:r w:rsidRPr="0080146F">
        <w:rPr>
          <w:rFonts w:ascii="Times New Roman" w:hAnsi="Times New Roman" w:cs="Times New Roman"/>
          <w:b/>
          <w:bCs/>
          <w:sz w:val="28"/>
          <w:szCs w:val="28"/>
        </w:rPr>
        <w:t>Порядок осуществления текущего контроля за соблюдением и исполнением должностными лицами государственными гражданскими служащими и работниками ТСП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73"/>
      <w:bookmarkEnd w:id="174"/>
      <w:bookmarkEnd w:id="175"/>
      <w:r w:rsidRPr="0080146F">
        <w:rPr>
          <w:rFonts w:ascii="Times New Roman" w:hAnsi="Times New Roman" w:cs="Times New Roman"/>
          <w:b/>
          <w:bCs/>
          <w:sz w:val="28"/>
          <w:szCs w:val="28"/>
        </w:rPr>
        <w:t xml:space="preserve"> </w:t>
      </w:r>
    </w:p>
    <w:p w:rsidR="0052042C" w:rsidRPr="0080146F" w:rsidRDefault="0052042C" w:rsidP="00701FA8">
      <w:pPr>
        <w:pStyle w:val="ConsPlusNormal"/>
        <w:tabs>
          <w:tab w:val="left" w:pos="426"/>
          <w:tab w:val="left" w:pos="567"/>
        </w:tabs>
        <w:spacing w:line="288" w:lineRule="auto"/>
        <w:ind w:right="140"/>
        <w:outlineLvl w:val="1"/>
        <w:rPr>
          <w:rFonts w:ascii="Times New Roman" w:hAnsi="Times New Roman" w:cs="Times New Roman"/>
          <w:b/>
          <w:bCs/>
          <w:sz w:val="28"/>
          <w:szCs w:val="28"/>
        </w:rPr>
      </w:pPr>
    </w:p>
    <w:p w:rsidR="0052042C" w:rsidRPr="0080146F" w:rsidRDefault="0052042C" w:rsidP="00701FA8">
      <w:pPr>
        <w:pStyle w:val="ConsPlusNormal"/>
        <w:numPr>
          <w:ilvl w:val="1"/>
          <w:numId w:val="38"/>
        </w:numPr>
        <w:spacing w:line="288" w:lineRule="auto"/>
        <w:ind w:left="0" w:right="140" w:firstLine="568"/>
        <w:jc w:val="both"/>
        <w:rPr>
          <w:rFonts w:ascii="Times New Roman" w:hAnsi="Times New Roman" w:cs="Times New Roman"/>
          <w:sz w:val="28"/>
          <w:szCs w:val="28"/>
        </w:rPr>
      </w:pPr>
      <w:r w:rsidRPr="0080146F">
        <w:rPr>
          <w:rFonts w:ascii="Times New Roman" w:hAnsi="Times New Roman" w:cs="Times New Roman"/>
          <w:sz w:val="28"/>
          <w:szCs w:val="28"/>
        </w:rPr>
        <w:t>Контроль за соблюдением должностными лицами Минсоцразвития,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52042C" w:rsidRDefault="0052042C" w:rsidP="00701FA8">
      <w:pPr>
        <w:pStyle w:val="1110"/>
        <w:numPr>
          <w:ilvl w:val="2"/>
          <w:numId w:val="38"/>
        </w:numPr>
        <w:spacing w:line="288" w:lineRule="auto"/>
        <w:ind w:left="0" w:right="140" w:firstLine="567"/>
      </w:pPr>
      <w:r>
        <w:t>Т</w:t>
      </w:r>
      <w:r w:rsidRPr="0080146F">
        <w:t>екущего контроля за соблюдением полноты и качества предоставления Государственной</w:t>
      </w:r>
      <w:r w:rsidRPr="0080146F">
        <w:rPr>
          <w:sz w:val="22"/>
          <w:szCs w:val="22"/>
        </w:rPr>
        <w:t xml:space="preserve"> </w:t>
      </w:r>
      <w:r w:rsidRPr="0080146F">
        <w:t>ус</w:t>
      </w:r>
      <w:r>
        <w:t>луги (далее - Текущий контроль).</w:t>
      </w:r>
    </w:p>
    <w:p w:rsidR="0052042C" w:rsidRPr="0080146F" w:rsidRDefault="0052042C" w:rsidP="00701FA8">
      <w:pPr>
        <w:pStyle w:val="1110"/>
        <w:numPr>
          <w:ilvl w:val="2"/>
          <w:numId w:val="38"/>
        </w:numPr>
        <w:spacing w:line="288" w:lineRule="auto"/>
        <w:ind w:left="0" w:right="140" w:firstLine="567"/>
      </w:pPr>
      <w:r>
        <w:t>К</w:t>
      </w:r>
      <w:r w:rsidRPr="0080146F">
        <w:t>онтроля за соблюдением порядка предоставления Государственной услуги.</w:t>
      </w:r>
    </w:p>
    <w:p w:rsidR="0052042C" w:rsidRDefault="0052042C" w:rsidP="00701FA8">
      <w:pPr>
        <w:pStyle w:val="1110"/>
        <w:numPr>
          <w:ilvl w:val="1"/>
          <w:numId w:val="38"/>
        </w:numPr>
        <w:tabs>
          <w:tab w:val="left" w:pos="851"/>
          <w:tab w:val="left" w:pos="1134"/>
          <w:tab w:val="left" w:pos="1985"/>
        </w:tabs>
        <w:spacing w:line="288" w:lineRule="auto"/>
        <w:ind w:left="0" w:right="140" w:firstLine="567"/>
      </w:pPr>
      <w:r>
        <w:t xml:space="preserve"> Текущий контроль осуществляет м</w:t>
      </w:r>
      <w:r w:rsidRPr="0080146F">
        <w:t xml:space="preserve">инистр </w:t>
      </w:r>
      <w:r>
        <w:t xml:space="preserve">социального развития Московской области (далее – министр) </w:t>
      </w:r>
      <w:r w:rsidRPr="0080146F">
        <w:t>и уполномоченные им должностные лица.</w:t>
      </w:r>
    </w:p>
    <w:p w:rsidR="0052042C" w:rsidRPr="0080146F" w:rsidRDefault="0052042C" w:rsidP="00701FA8">
      <w:pPr>
        <w:pStyle w:val="ConsPlusNormal"/>
        <w:numPr>
          <w:ilvl w:val="1"/>
          <w:numId w:val="38"/>
        </w:numPr>
        <w:tabs>
          <w:tab w:val="left" w:pos="851"/>
          <w:tab w:val="left" w:pos="1134"/>
          <w:tab w:val="left" w:pos="1985"/>
        </w:tabs>
        <w:spacing w:line="288" w:lineRule="auto"/>
        <w:ind w:left="0"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46F">
        <w:rPr>
          <w:rFonts w:ascii="Times New Roman" w:hAnsi="Times New Roman" w:cs="Times New Roman"/>
          <w:sz w:val="28"/>
          <w:szCs w:val="28"/>
        </w:rPr>
        <w:t>Текущий контроль осуществляется в порядке, установленном Министром для контроля за исполнением правовых актов Минсоцразвития.</w:t>
      </w:r>
    </w:p>
    <w:p w:rsidR="0052042C" w:rsidRDefault="0052042C" w:rsidP="00701FA8">
      <w:pPr>
        <w:pStyle w:val="ConsPlusNormal"/>
        <w:numPr>
          <w:ilvl w:val="1"/>
          <w:numId w:val="38"/>
        </w:numPr>
        <w:tabs>
          <w:tab w:val="left" w:pos="851"/>
          <w:tab w:val="left" w:pos="1134"/>
          <w:tab w:val="left" w:pos="1985"/>
        </w:tabs>
        <w:spacing w:line="288" w:lineRule="auto"/>
        <w:ind w:left="0"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B6086">
        <w:rPr>
          <w:rFonts w:ascii="Times New Roman" w:hAnsi="Times New Roman" w:cs="Times New Roman"/>
          <w:sz w:val="28"/>
          <w:szCs w:val="28"/>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w:t>
      </w:r>
      <w:r>
        <w:rPr>
          <w:rFonts w:ascii="Times New Roman" w:hAnsi="Times New Roman" w:cs="Times New Roman"/>
          <w:sz w:val="28"/>
          <w:szCs w:val="28"/>
        </w:rPr>
        <w:t xml:space="preserve">льства Московской области от 16.04.2015 </w:t>
      </w:r>
      <w:r w:rsidRPr="008B6086">
        <w:rPr>
          <w:rFonts w:ascii="Times New Roman" w:hAnsi="Times New Roman" w:cs="Times New Roman"/>
          <w:sz w:val="28"/>
          <w:szCs w:val="28"/>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w:t>
      </w:r>
      <w:r>
        <w:rPr>
          <w:rFonts w:ascii="Times New Roman" w:hAnsi="Times New Roman" w:cs="Times New Roman"/>
          <w:sz w:val="28"/>
          <w:szCs w:val="28"/>
        </w:rPr>
        <w:t>она Московской области от 04.05.2016</w:t>
      </w:r>
      <w:r w:rsidRPr="008B6086">
        <w:rPr>
          <w:rFonts w:ascii="Times New Roman" w:hAnsi="Times New Roman" w:cs="Times New Roman"/>
          <w:sz w:val="28"/>
          <w:szCs w:val="28"/>
        </w:rPr>
        <w:t xml:space="preserve"> </w:t>
      </w:r>
      <w:r>
        <w:rPr>
          <w:rFonts w:ascii="Times New Roman" w:hAnsi="Times New Roman" w:cs="Times New Roman"/>
          <w:sz w:val="28"/>
          <w:szCs w:val="28"/>
        </w:rPr>
        <w:br/>
      </w:r>
      <w:r w:rsidRPr="008B6086">
        <w:rPr>
          <w:rFonts w:ascii="Times New Roman" w:hAnsi="Times New Roman" w:cs="Times New Roman"/>
          <w:sz w:val="28"/>
          <w:szCs w:val="28"/>
        </w:rPr>
        <w:t>№ 37/2016-ОЗ «Кодекс Московской области об административных правонарушениях».</w:t>
      </w:r>
    </w:p>
    <w:p w:rsidR="0052042C" w:rsidRPr="008B6086" w:rsidRDefault="0052042C" w:rsidP="00701FA8">
      <w:pPr>
        <w:pStyle w:val="ConsPlusNormal"/>
        <w:spacing w:line="288" w:lineRule="auto"/>
        <w:ind w:left="567" w:right="140"/>
        <w:jc w:val="both"/>
        <w:rPr>
          <w:rFonts w:ascii="Times New Roman" w:hAnsi="Times New Roman" w:cs="Times New Roman"/>
          <w:sz w:val="28"/>
          <w:szCs w:val="28"/>
        </w:rPr>
      </w:pPr>
    </w:p>
    <w:p w:rsidR="0052042C" w:rsidRDefault="0052042C" w:rsidP="00701FA8">
      <w:pPr>
        <w:pStyle w:val="ConsPlusNormal"/>
        <w:numPr>
          <w:ilvl w:val="0"/>
          <w:numId w:val="38"/>
        </w:numPr>
        <w:tabs>
          <w:tab w:val="left" w:pos="426"/>
        </w:tabs>
        <w:spacing w:line="288" w:lineRule="auto"/>
        <w:ind w:left="0" w:right="140" w:firstLine="0"/>
        <w:jc w:val="center"/>
        <w:outlineLvl w:val="1"/>
        <w:rPr>
          <w:rFonts w:ascii="Times New Roman" w:hAnsi="Times New Roman" w:cs="Times New Roman"/>
          <w:b/>
          <w:bCs/>
          <w:sz w:val="28"/>
          <w:szCs w:val="28"/>
        </w:rPr>
      </w:pPr>
      <w:bookmarkStart w:id="176" w:name="_Toc459151009"/>
      <w:bookmarkStart w:id="177" w:name="_Toc459920038"/>
      <w:bookmarkStart w:id="178" w:name="_Toc498507458"/>
      <w:r w:rsidRPr="0080146F">
        <w:rPr>
          <w:rFonts w:ascii="Times New Roman" w:hAnsi="Times New Roman" w:cs="Times New Roman"/>
          <w:b/>
          <w:bCs/>
          <w:sz w:val="28"/>
          <w:szCs w:val="28"/>
        </w:rPr>
        <w:t>Порядок и периодичность осуществления Текущего контроля полноты, качества и порядка предоставления Государственной услуги и Контроля за соблюдением порядка предоставления Государственной услуги</w:t>
      </w:r>
      <w:bookmarkEnd w:id="176"/>
      <w:bookmarkEnd w:id="177"/>
      <w:bookmarkEnd w:id="178"/>
    </w:p>
    <w:p w:rsidR="0052042C" w:rsidRPr="0080146F" w:rsidRDefault="0052042C" w:rsidP="00701FA8">
      <w:pPr>
        <w:pStyle w:val="ConsPlusNormal"/>
        <w:spacing w:line="288" w:lineRule="auto"/>
        <w:ind w:right="140"/>
        <w:outlineLvl w:val="1"/>
        <w:rPr>
          <w:rFonts w:ascii="Times New Roman" w:hAnsi="Times New Roman" w:cs="Times New Roman"/>
          <w:b/>
          <w:bCs/>
          <w:sz w:val="28"/>
          <w:szCs w:val="28"/>
        </w:rPr>
      </w:pPr>
    </w:p>
    <w:p w:rsidR="0052042C" w:rsidRPr="007920C8" w:rsidRDefault="0052042C" w:rsidP="00701FA8">
      <w:pPr>
        <w:pStyle w:val="11"/>
        <w:numPr>
          <w:ilvl w:val="1"/>
          <w:numId w:val="38"/>
        </w:numPr>
        <w:spacing w:before="0" w:after="0" w:line="288" w:lineRule="auto"/>
        <w:ind w:left="0" w:right="140" w:firstLine="709"/>
        <w:rPr>
          <w:rStyle w:val="Emphasis"/>
        </w:rPr>
      </w:pPr>
      <w:r w:rsidRPr="007920C8">
        <w:rPr>
          <w:rStyle w:val="Emphasis"/>
        </w:rPr>
        <w:t xml:space="preserve">Текущий </w:t>
      </w:r>
      <w:r>
        <w:rPr>
          <w:rStyle w:val="Emphasis"/>
        </w:rPr>
        <w:t xml:space="preserve">контроль </w:t>
      </w:r>
      <w:r w:rsidRPr="007920C8">
        <w:rPr>
          <w:rStyle w:val="Emphasis"/>
        </w:rPr>
        <w:t>осуществляется в форме проверки решений и действий, участвующих в предоставлении Государственной услуги должностных лиц, государственных гражданских служащих Минсоцразвития, а также в форме внутренних проверок Минсоцразвития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Минсоцразвития, участвующих в предоставлении Государственной услуги.</w:t>
      </w:r>
    </w:p>
    <w:p w:rsidR="0052042C" w:rsidRPr="008B6086" w:rsidRDefault="0052042C" w:rsidP="00701FA8">
      <w:pPr>
        <w:pStyle w:val="11"/>
        <w:numPr>
          <w:ilvl w:val="1"/>
          <w:numId w:val="38"/>
        </w:numPr>
        <w:spacing w:before="0" w:after="0" w:line="288" w:lineRule="auto"/>
        <w:ind w:left="0" w:right="140" w:firstLine="709"/>
        <w:rPr>
          <w:i w:val="0"/>
          <w:iCs w:val="0"/>
        </w:rPr>
      </w:pPr>
      <w:r w:rsidRPr="008B6086">
        <w:rPr>
          <w:i w:val="0"/>
          <w:iCs w:val="0"/>
        </w:rPr>
        <w:t>Порядок осуществления Текущего контроля Минсоцразвития устанавливается министром.</w:t>
      </w:r>
    </w:p>
    <w:p w:rsidR="0052042C" w:rsidRPr="008B6086" w:rsidRDefault="0052042C" w:rsidP="00701FA8">
      <w:pPr>
        <w:pStyle w:val="1110"/>
        <w:numPr>
          <w:ilvl w:val="1"/>
          <w:numId w:val="38"/>
        </w:numPr>
        <w:spacing w:line="288" w:lineRule="auto"/>
        <w:ind w:left="0" w:right="140" w:firstLine="709"/>
      </w:pPr>
      <w:r w:rsidRPr="008B6086">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Минсоцразвития положений настоящего Административного регламента в части соблюдения порядка предоставления Государственной услуги.</w:t>
      </w:r>
    </w:p>
    <w:p w:rsidR="0052042C" w:rsidRPr="008B6086" w:rsidRDefault="0052042C" w:rsidP="00701FA8">
      <w:pPr>
        <w:pStyle w:val="11"/>
        <w:numPr>
          <w:ilvl w:val="1"/>
          <w:numId w:val="38"/>
        </w:numPr>
        <w:spacing w:before="0" w:after="0" w:line="288" w:lineRule="auto"/>
        <w:ind w:left="0" w:right="140" w:firstLine="709"/>
        <w:rPr>
          <w:i w:val="0"/>
          <w:iCs w:val="0"/>
        </w:rPr>
      </w:pPr>
      <w:r w:rsidRPr="008B6086">
        <w:rPr>
          <w:i w:val="0"/>
          <w:iCs w:val="0"/>
        </w:rPr>
        <w:t xml:space="preserve">Плановые проверки Минсоцразвития или должностного лица Минсоцразвития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52042C" w:rsidRPr="008B6086" w:rsidRDefault="0052042C" w:rsidP="00701FA8">
      <w:pPr>
        <w:pStyle w:val="11"/>
        <w:numPr>
          <w:ilvl w:val="1"/>
          <w:numId w:val="38"/>
        </w:numPr>
        <w:spacing w:before="0" w:after="0" w:line="288" w:lineRule="auto"/>
        <w:ind w:left="0" w:right="140" w:firstLine="709"/>
        <w:rPr>
          <w:i w:val="0"/>
          <w:iCs w:val="0"/>
        </w:rPr>
      </w:pPr>
      <w:r w:rsidRPr="008B6086">
        <w:rPr>
          <w:i w:val="0"/>
          <w:iCs w:val="0"/>
        </w:rPr>
        <w:t>Внеплановые проверки Минсоцразвития или должностного лица Минсоцразвития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52042C" w:rsidRPr="008B6086" w:rsidRDefault="0052042C" w:rsidP="00701FA8">
      <w:pPr>
        <w:pStyle w:val="11"/>
        <w:numPr>
          <w:ilvl w:val="1"/>
          <w:numId w:val="38"/>
        </w:numPr>
        <w:spacing w:before="0" w:after="0" w:line="288" w:lineRule="auto"/>
        <w:ind w:left="0" w:right="140" w:firstLine="709"/>
        <w:rPr>
          <w:i w:val="0"/>
          <w:iCs w:val="0"/>
        </w:rPr>
      </w:pPr>
      <w:r w:rsidRPr="008B6086">
        <w:rPr>
          <w:i w:val="0"/>
          <w:iCs w:val="0"/>
        </w:rPr>
        <w:t>Внеплановые проверки Минсоцразвития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52042C" w:rsidRDefault="0052042C" w:rsidP="00701FA8">
      <w:pPr>
        <w:pStyle w:val="11"/>
        <w:numPr>
          <w:ilvl w:val="1"/>
          <w:numId w:val="38"/>
        </w:numPr>
        <w:spacing w:before="0" w:after="0" w:line="288" w:lineRule="auto"/>
        <w:ind w:left="0" w:right="140" w:firstLine="709"/>
        <w:rPr>
          <w:i w:val="0"/>
          <w:iCs w:val="0"/>
        </w:rPr>
      </w:pPr>
      <w:r w:rsidRPr="008B6086">
        <w:rPr>
          <w:i w:val="0"/>
          <w:iCs w:val="0"/>
        </w:rPr>
        <w:t>Должностными лицами Минсоцразвития, ответственными за соблюдение порядка предоставления Государственной услуги, являются руководители ТСП, указанные в пункте 5.1 настоящего Административного регламента.</w:t>
      </w:r>
    </w:p>
    <w:p w:rsidR="0052042C" w:rsidRPr="008B6086" w:rsidRDefault="0052042C" w:rsidP="00701FA8">
      <w:pPr>
        <w:pStyle w:val="11"/>
        <w:numPr>
          <w:ilvl w:val="0"/>
          <w:numId w:val="0"/>
        </w:numPr>
        <w:spacing w:before="0" w:after="0" w:line="288" w:lineRule="auto"/>
        <w:ind w:left="568" w:right="140" w:firstLine="709"/>
        <w:rPr>
          <w:i w:val="0"/>
          <w:iCs w:val="0"/>
        </w:rPr>
      </w:pPr>
    </w:p>
    <w:p w:rsidR="0052042C" w:rsidRPr="00004572" w:rsidRDefault="0052042C" w:rsidP="00701FA8">
      <w:pPr>
        <w:pStyle w:val="1110"/>
        <w:numPr>
          <w:ilvl w:val="0"/>
          <w:numId w:val="38"/>
        </w:numPr>
        <w:tabs>
          <w:tab w:val="left" w:pos="426"/>
        </w:tabs>
        <w:spacing w:line="288" w:lineRule="auto"/>
        <w:ind w:left="0" w:right="140" w:firstLine="0"/>
        <w:jc w:val="center"/>
        <w:outlineLvl w:val="0"/>
      </w:pPr>
      <w:bookmarkStart w:id="179" w:name="_Toc459151010"/>
      <w:bookmarkStart w:id="180" w:name="_Toc459920039"/>
      <w:bookmarkStart w:id="181" w:name="_Toc498507459"/>
      <w:r w:rsidRPr="0080146F">
        <w:rPr>
          <w:b/>
          <w:bCs/>
        </w:rPr>
        <w:t>Ответственность должностных лиц, государственных гражданских служащих и работников Минсоцразвития за решения и действия (бездействие), принимаемые (осуществляемые) ими в ходе предоставления Государственной услуги</w:t>
      </w:r>
      <w:bookmarkEnd w:id="179"/>
      <w:bookmarkEnd w:id="180"/>
      <w:bookmarkEnd w:id="181"/>
    </w:p>
    <w:p w:rsidR="0052042C" w:rsidRPr="008B6086" w:rsidRDefault="0052042C" w:rsidP="00701FA8">
      <w:pPr>
        <w:pStyle w:val="1110"/>
        <w:tabs>
          <w:tab w:val="left" w:pos="426"/>
        </w:tabs>
        <w:spacing w:line="288" w:lineRule="auto"/>
        <w:ind w:left="0" w:right="140" w:firstLine="0"/>
      </w:pPr>
    </w:p>
    <w:p w:rsidR="0052042C" w:rsidRPr="0080146F" w:rsidRDefault="0052042C" w:rsidP="00701FA8">
      <w:pPr>
        <w:pStyle w:val="ListParagraph"/>
        <w:numPr>
          <w:ilvl w:val="1"/>
          <w:numId w:val="38"/>
        </w:numPr>
        <w:autoSpaceDE w:val="0"/>
        <w:autoSpaceDN w:val="0"/>
        <w:adjustRightInd w:val="0"/>
        <w:spacing w:after="0"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Должностные лица, государственные гражданские служащие и специалисты ТСП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52042C" w:rsidRDefault="0052042C" w:rsidP="00701FA8">
      <w:pPr>
        <w:pStyle w:val="1110"/>
        <w:numPr>
          <w:ilvl w:val="1"/>
          <w:numId w:val="38"/>
        </w:numPr>
        <w:spacing w:line="288" w:lineRule="auto"/>
        <w:ind w:left="0" w:right="140" w:firstLine="709"/>
      </w:pPr>
      <w:r w:rsidRPr="0080146F">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2042C" w:rsidRPr="0080146F" w:rsidRDefault="0052042C" w:rsidP="00701FA8">
      <w:pPr>
        <w:pStyle w:val="ListParagraph"/>
        <w:numPr>
          <w:ilvl w:val="1"/>
          <w:numId w:val="38"/>
        </w:numPr>
        <w:autoSpaceDE w:val="0"/>
        <w:autoSpaceDN w:val="0"/>
        <w:adjustRightInd w:val="0"/>
        <w:spacing w:after="0"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Нарушение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Минсоцразвития осуществляющего исполнительно-распорядительные полномочия в соответствии с Зако</w:t>
      </w:r>
      <w:r>
        <w:rPr>
          <w:rFonts w:ascii="Times New Roman" w:hAnsi="Times New Roman" w:cs="Times New Roman"/>
          <w:sz w:val="28"/>
          <w:szCs w:val="28"/>
        </w:rPr>
        <w:t xml:space="preserve">ном Московской области </w:t>
      </w:r>
      <w:r>
        <w:rPr>
          <w:rFonts w:ascii="Times New Roman" w:hAnsi="Times New Roman" w:cs="Times New Roman"/>
          <w:sz w:val="28"/>
          <w:szCs w:val="28"/>
        </w:rPr>
        <w:br/>
        <w:t>от 04.05.2016</w:t>
      </w:r>
      <w:r w:rsidRPr="008014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146F">
        <w:rPr>
          <w:rFonts w:ascii="Times New Roman" w:hAnsi="Times New Roman" w:cs="Times New Roman"/>
          <w:sz w:val="28"/>
          <w:szCs w:val="28"/>
        </w:rPr>
        <w:t>37/2016-ОЗ «Кодекс Московской области об административных правонарушениях».</w:t>
      </w:r>
    </w:p>
    <w:p w:rsidR="0052042C" w:rsidRPr="0080146F" w:rsidRDefault="0052042C" w:rsidP="00210F4D">
      <w:pPr>
        <w:pStyle w:val="ListParagraph"/>
        <w:numPr>
          <w:ilvl w:val="2"/>
          <w:numId w:val="38"/>
        </w:numPr>
        <w:tabs>
          <w:tab w:val="left" w:pos="1560"/>
        </w:tabs>
        <w:autoSpaceDE w:val="0"/>
        <w:autoSpaceDN w:val="0"/>
        <w:adjustRightInd w:val="0"/>
        <w:spacing w:after="0" w:line="288"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2042C" w:rsidRPr="0080146F" w:rsidRDefault="0052042C" w:rsidP="00701FA8">
      <w:pPr>
        <w:numPr>
          <w:ilvl w:val="1"/>
          <w:numId w:val="0"/>
        </w:numPr>
        <w:autoSpaceDE w:val="0"/>
        <w:autoSpaceDN w:val="0"/>
        <w:adjustRightInd w:val="0"/>
        <w:spacing w:after="0" w:line="288" w:lineRule="auto"/>
        <w:ind w:right="140" w:firstLine="709"/>
        <w:jc w:val="both"/>
        <w:rPr>
          <w:rFonts w:ascii="Times New Roman" w:hAnsi="Times New Roman" w:cs="Times New Roman"/>
          <w:sz w:val="28"/>
          <w:szCs w:val="28"/>
        </w:rPr>
      </w:pPr>
      <w:r>
        <w:rPr>
          <w:rFonts w:ascii="Times New Roman" w:hAnsi="Times New Roman" w:cs="Times New Roman"/>
          <w:sz w:val="28"/>
          <w:szCs w:val="28"/>
        </w:rPr>
        <w:t>1) требование от Заявителя (представителя З</w:t>
      </w:r>
      <w:r w:rsidRPr="0080146F">
        <w:rPr>
          <w:rFonts w:ascii="Times New Roman" w:hAnsi="Times New Roman" w:cs="Times New Roman"/>
          <w:sz w:val="28"/>
          <w:szCs w:val="28"/>
        </w:rPr>
        <w:t>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52042C" w:rsidRPr="0080146F" w:rsidRDefault="0052042C" w:rsidP="00701FA8">
      <w:pPr>
        <w:numPr>
          <w:ilvl w:val="1"/>
          <w:numId w:val="0"/>
        </w:numPr>
        <w:autoSpaceDE w:val="0"/>
        <w:autoSpaceDN w:val="0"/>
        <w:adjustRightInd w:val="0"/>
        <w:spacing w:after="0" w:line="288" w:lineRule="auto"/>
        <w:ind w:right="140" w:firstLine="709"/>
        <w:jc w:val="both"/>
        <w:rPr>
          <w:rFonts w:ascii="Times New Roman" w:hAnsi="Times New Roman" w:cs="Times New Roman"/>
          <w:sz w:val="28"/>
          <w:szCs w:val="28"/>
        </w:rPr>
      </w:pPr>
      <w:r>
        <w:rPr>
          <w:rFonts w:ascii="Times New Roman" w:hAnsi="Times New Roman" w:cs="Times New Roman"/>
          <w:sz w:val="28"/>
          <w:szCs w:val="28"/>
        </w:rPr>
        <w:t>2) требование от Заявителя (представителя З</w:t>
      </w:r>
      <w:r w:rsidRPr="0080146F">
        <w:rPr>
          <w:rFonts w:ascii="Times New Roman" w:hAnsi="Times New Roman" w:cs="Times New Roman"/>
          <w:sz w:val="28"/>
          <w:szCs w:val="28"/>
        </w:rPr>
        <w:t>аявителя) представления документов и информации, в том</w:t>
      </w:r>
      <w:r>
        <w:rPr>
          <w:rFonts w:ascii="Times New Roman" w:hAnsi="Times New Roman" w:cs="Times New Roman"/>
          <w:sz w:val="28"/>
          <w:szCs w:val="28"/>
        </w:rPr>
        <w:t xml:space="preserve"> числе подтверждающих внесение З</w:t>
      </w:r>
      <w:r w:rsidRPr="0080146F">
        <w:rPr>
          <w:rFonts w:ascii="Times New Roman" w:hAnsi="Times New Roman" w:cs="Times New Roman"/>
          <w:sz w:val="28"/>
          <w:szCs w:val="28"/>
        </w:rPr>
        <w:t>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w:t>
      </w:r>
      <w:r>
        <w:rPr>
          <w:rFonts w:ascii="Times New Roman" w:hAnsi="Times New Roman" w:cs="Times New Roman"/>
          <w:sz w:val="28"/>
          <w:szCs w:val="28"/>
        </w:rPr>
        <w:t>,</w:t>
      </w:r>
      <w:r w:rsidRPr="0080146F">
        <w:rPr>
          <w:rFonts w:ascii="Times New Roman" w:hAnsi="Times New Roman" w:cs="Times New Roman"/>
          <w:sz w:val="28"/>
          <w:szCs w:val="28"/>
        </w:rPr>
        <w:t xml:space="preserve">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52042C" w:rsidRPr="0080146F" w:rsidRDefault="0052042C" w:rsidP="00701FA8">
      <w:pPr>
        <w:numPr>
          <w:ilvl w:val="1"/>
          <w:numId w:val="0"/>
        </w:numPr>
        <w:autoSpaceDE w:val="0"/>
        <w:autoSpaceDN w:val="0"/>
        <w:adjustRightInd w:val="0"/>
        <w:spacing w:after="0" w:line="288" w:lineRule="auto"/>
        <w:ind w:right="140" w:firstLine="709"/>
        <w:jc w:val="both"/>
        <w:rPr>
          <w:rFonts w:ascii="Times New Roman" w:hAnsi="Times New Roman" w:cs="Times New Roman"/>
          <w:sz w:val="28"/>
          <w:szCs w:val="28"/>
        </w:rPr>
      </w:pPr>
      <w:r>
        <w:rPr>
          <w:rFonts w:ascii="Times New Roman" w:hAnsi="Times New Roman" w:cs="Times New Roman"/>
          <w:sz w:val="28"/>
          <w:szCs w:val="28"/>
        </w:rPr>
        <w:t>3) требование от Заявителя (представителя З</w:t>
      </w:r>
      <w:r w:rsidRPr="0080146F">
        <w:rPr>
          <w:rFonts w:ascii="Times New Roman" w:hAnsi="Times New Roman" w:cs="Times New Roman"/>
          <w:sz w:val="28"/>
          <w:szCs w:val="28"/>
        </w:rPr>
        <w:t>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w:t>
      </w:r>
      <w:r>
        <w:rPr>
          <w:rFonts w:ascii="Times New Roman" w:hAnsi="Times New Roman" w:cs="Times New Roman"/>
          <w:sz w:val="28"/>
          <w:szCs w:val="28"/>
        </w:rPr>
        <w:t>,</w:t>
      </w:r>
      <w:r w:rsidRPr="0080146F">
        <w:rPr>
          <w:rFonts w:ascii="Times New Roman" w:hAnsi="Times New Roman" w:cs="Times New Roman"/>
          <w:sz w:val="28"/>
          <w:szCs w:val="28"/>
        </w:rPr>
        <w:t xml:space="preserve"> не предусмотренных настоящим Административным регламентом;</w:t>
      </w:r>
    </w:p>
    <w:p w:rsidR="0052042C" w:rsidRPr="0080146F" w:rsidRDefault="0052042C" w:rsidP="00701FA8">
      <w:pPr>
        <w:numPr>
          <w:ilvl w:val="1"/>
          <w:numId w:val="0"/>
        </w:numPr>
        <w:autoSpaceDE w:val="0"/>
        <w:autoSpaceDN w:val="0"/>
        <w:adjustRightInd w:val="0"/>
        <w:spacing w:after="0"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4) нарушение срока ре</w:t>
      </w:r>
      <w:r>
        <w:rPr>
          <w:rFonts w:ascii="Times New Roman" w:hAnsi="Times New Roman" w:cs="Times New Roman"/>
          <w:sz w:val="28"/>
          <w:szCs w:val="28"/>
        </w:rPr>
        <w:t>гистрации Заявления Заявителя (представителя З</w:t>
      </w:r>
      <w:r w:rsidRPr="0080146F">
        <w:rPr>
          <w:rFonts w:ascii="Times New Roman" w:hAnsi="Times New Roman" w:cs="Times New Roman"/>
          <w:sz w:val="28"/>
          <w:szCs w:val="28"/>
        </w:rPr>
        <w:t>аявителя) о предоставлении Государственной услуги, установленного Административным регламентом;</w:t>
      </w:r>
    </w:p>
    <w:p w:rsidR="0052042C" w:rsidRPr="0080146F" w:rsidRDefault="0052042C" w:rsidP="00594932">
      <w:pPr>
        <w:numPr>
          <w:ilvl w:val="1"/>
          <w:numId w:val="0"/>
        </w:numPr>
        <w:autoSpaceDE w:val="0"/>
        <w:autoSpaceDN w:val="0"/>
        <w:adjustRightInd w:val="0"/>
        <w:spacing w:after="0" w:line="288" w:lineRule="auto"/>
        <w:ind w:right="142" w:firstLine="709"/>
        <w:jc w:val="both"/>
        <w:rPr>
          <w:rFonts w:ascii="Times New Roman" w:hAnsi="Times New Roman" w:cs="Times New Roman"/>
          <w:sz w:val="28"/>
          <w:szCs w:val="28"/>
        </w:rPr>
      </w:pPr>
      <w:r>
        <w:rPr>
          <w:rFonts w:ascii="Times New Roman" w:hAnsi="Times New Roman" w:cs="Times New Roman"/>
          <w:sz w:val="28"/>
          <w:szCs w:val="28"/>
        </w:rPr>
        <w:t>5)</w:t>
      </w:r>
      <w:r>
        <w:rPr>
          <w:rStyle w:val="Emphasis"/>
        </w:rPr>
        <w:t xml:space="preserve"> </w:t>
      </w:r>
      <w:r w:rsidRPr="0080146F">
        <w:rPr>
          <w:rFonts w:ascii="Times New Roman" w:hAnsi="Times New Roman" w:cs="Times New Roman"/>
          <w:sz w:val="28"/>
          <w:szCs w:val="28"/>
        </w:rPr>
        <w:t>нарушение срока предоставления Государственной услуги, установленного Административным регламентом;</w:t>
      </w:r>
    </w:p>
    <w:p w:rsidR="0052042C" w:rsidRPr="0080146F" w:rsidRDefault="0052042C" w:rsidP="00701FA8">
      <w:pPr>
        <w:numPr>
          <w:ilvl w:val="1"/>
          <w:numId w:val="0"/>
        </w:numPr>
        <w:autoSpaceDE w:val="0"/>
        <w:autoSpaceDN w:val="0"/>
        <w:adjustRightInd w:val="0"/>
        <w:spacing w:after="0"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 xml:space="preserve">6) отказ в </w:t>
      </w:r>
      <w:r>
        <w:rPr>
          <w:rFonts w:ascii="Times New Roman" w:hAnsi="Times New Roman" w:cs="Times New Roman"/>
          <w:sz w:val="28"/>
          <w:szCs w:val="28"/>
        </w:rPr>
        <w:t>приеме документов у Заявителя (представителя З</w:t>
      </w:r>
      <w:r w:rsidRPr="0080146F">
        <w:rPr>
          <w:rFonts w:ascii="Times New Roman" w:hAnsi="Times New Roman" w:cs="Times New Roman"/>
          <w:sz w:val="28"/>
          <w:szCs w:val="28"/>
        </w:rPr>
        <w:t>аявителя), если основания отказа не предусмотрены Административным регламентом;</w:t>
      </w:r>
    </w:p>
    <w:p w:rsidR="0052042C" w:rsidRPr="0080146F" w:rsidRDefault="0052042C" w:rsidP="00701FA8">
      <w:pPr>
        <w:numPr>
          <w:ilvl w:val="1"/>
          <w:numId w:val="0"/>
        </w:numPr>
        <w:autoSpaceDE w:val="0"/>
        <w:autoSpaceDN w:val="0"/>
        <w:adjustRightInd w:val="0"/>
        <w:spacing w:after="0"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7) отказ в предоставлении Государственной услуги, если основания отказа не предусмотрены Административным регламентом;</w:t>
      </w:r>
    </w:p>
    <w:p w:rsidR="0052042C" w:rsidRPr="0080146F" w:rsidRDefault="0052042C" w:rsidP="00701FA8">
      <w:pPr>
        <w:numPr>
          <w:ilvl w:val="1"/>
          <w:numId w:val="0"/>
        </w:numPr>
        <w:autoSpaceDE w:val="0"/>
        <w:autoSpaceDN w:val="0"/>
        <w:adjustRightInd w:val="0"/>
        <w:spacing w:after="0"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52042C" w:rsidRPr="0080146F" w:rsidRDefault="0052042C" w:rsidP="00701FA8">
      <w:pPr>
        <w:numPr>
          <w:ilvl w:val="1"/>
          <w:numId w:val="0"/>
        </w:numPr>
        <w:autoSpaceDE w:val="0"/>
        <w:autoSpaceDN w:val="0"/>
        <w:adjustRightInd w:val="0"/>
        <w:spacing w:after="0"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rFonts w:ascii="Times New Roman" w:hAnsi="Times New Roman" w:cs="Times New Roman"/>
          <w:sz w:val="28"/>
          <w:szCs w:val="28"/>
        </w:rPr>
        <w:t>.</w:t>
      </w:r>
    </w:p>
    <w:p w:rsidR="0052042C" w:rsidRDefault="0052042C" w:rsidP="00701FA8">
      <w:pPr>
        <w:pStyle w:val="1110"/>
        <w:numPr>
          <w:ilvl w:val="1"/>
          <w:numId w:val="38"/>
        </w:numPr>
        <w:spacing w:line="288" w:lineRule="auto"/>
        <w:ind w:left="0" w:right="140" w:firstLine="709"/>
      </w:pPr>
      <w:r w:rsidRPr="0080146F">
        <w:t>Должностными лицами Минсоцразвития, ТСП ответственными за соблюдением порядка предоставления Государственной услуги являются руководители структурных подразделений Минсоцразвития, ТСП.</w:t>
      </w:r>
    </w:p>
    <w:p w:rsidR="0052042C" w:rsidRDefault="0052042C" w:rsidP="00701FA8">
      <w:pPr>
        <w:pStyle w:val="1110"/>
        <w:spacing w:line="288" w:lineRule="auto"/>
        <w:ind w:left="568" w:right="140" w:firstLine="0"/>
      </w:pPr>
    </w:p>
    <w:p w:rsidR="0052042C" w:rsidRDefault="0052042C" w:rsidP="00701FA8">
      <w:pPr>
        <w:pStyle w:val="ConsPlusNormal"/>
        <w:numPr>
          <w:ilvl w:val="0"/>
          <w:numId w:val="38"/>
        </w:numPr>
        <w:tabs>
          <w:tab w:val="left" w:pos="426"/>
        </w:tabs>
        <w:spacing w:line="288" w:lineRule="auto"/>
        <w:ind w:left="0" w:right="140" w:firstLine="0"/>
        <w:jc w:val="center"/>
        <w:outlineLvl w:val="1"/>
        <w:rPr>
          <w:rFonts w:ascii="Times New Roman" w:hAnsi="Times New Roman" w:cs="Times New Roman"/>
          <w:b/>
          <w:bCs/>
          <w:sz w:val="28"/>
          <w:szCs w:val="28"/>
        </w:rPr>
      </w:pPr>
      <w:bookmarkStart w:id="182" w:name="_Toc498507460"/>
      <w:r w:rsidRPr="0080146F">
        <w:rPr>
          <w:rFonts w:ascii="Times New Roman" w:hAnsi="Times New Roman" w:cs="Times New Roman"/>
          <w:b/>
          <w:bCs/>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182"/>
    </w:p>
    <w:p w:rsidR="0052042C" w:rsidRPr="0080146F" w:rsidRDefault="0052042C" w:rsidP="00701FA8">
      <w:pPr>
        <w:pStyle w:val="ConsPlusNormal"/>
        <w:spacing w:line="288" w:lineRule="auto"/>
        <w:ind w:left="660" w:right="140"/>
        <w:outlineLvl w:val="1"/>
        <w:rPr>
          <w:rFonts w:ascii="Times New Roman" w:hAnsi="Times New Roman" w:cs="Times New Roman"/>
          <w:b/>
          <w:bCs/>
          <w:sz w:val="28"/>
          <w:szCs w:val="28"/>
        </w:rPr>
      </w:pPr>
    </w:p>
    <w:p w:rsidR="0052042C" w:rsidRPr="008E0D35" w:rsidRDefault="0052042C" w:rsidP="00701FA8">
      <w:pPr>
        <w:pStyle w:val="11"/>
        <w:numPr>
          <w:ilvl w:val="1"/>
          <w:numId w:val="38"/>
        </w:numPr>
        <w:tabs>
          <w:tab w:val="left" w:pos="1134"/>
        </w:tabs>
        <w:spacing w:before="0" w:after="0" w:line="288" w:lineRule="auto"/>
        <w:ind w:left="0" w:right="140" w:firstLine="709"/>
        <w:rPr>
          <w:i w:val="0"/>
          <w:iCs w:val="0"/>
        </w:rPr>
      </w:pPr>
      <w:r w:rsidRPr="008E0D35">
        <w:rPr>
          <w:i w:val="0"/>
          <w:iCs w:val="0"/>
        </w:rPr>
        <w:t>Требованиями к порядку и формам Текущего контроля за предоставлением Государственной услуги являются:</w:t>
      </w:r>
    </w:p>
    <w:p w:rsidR="0052042C" w:rsidRPr="008E0D35" w:rsidRDefault="0052042C" w:rsidP="00701FA8">
      <w:pPr>
        <w:pStyle w:val="11"/>
        <w:numPr>
          <w:ilvl w:val="0"/>
          <w:numId w:val="0"/>
        </w:numPr>
        <w:spacing w:before="0" w:after="0" w:line="288" w:lineRule="auto"/>
        <w:ind w:right="140" w:firstLine="709"/>
        <w:rPr>
          <w:i w:val="0"/>
          <w:iCs w:val="0"/>
        </w:rPr>
      </w:pPr>
      <w:r w:rsidRPr="008E0D35">
        <w:rPr>
          <w:i w:val="0"/>
          <w:iCs w:val="0"/>
        </w:rPr>
        <w:t>независимость;</w:t>
      </w:r>
    </w:p>
    <w:p w:rsidR="0052042C" w:rsidRPr="008E0D35" w:rsidRDefault="0052042C" w:rsidP="00701FA8">
      <w:pPr>
        <w:pStyle w:val="11"/>
        <w:numPr>
          <w:ilvl w:val="0"/>
          <w:numId w:val="0"/>
        </w:numPr>
        <w:spacing w:before="0" w:after="0" w:line="288" w:lineRule="auto"/>
        <w:ind w:right="140" w:firstLine="709"/>
        <w:rPr>
          <w:i w:val="0"/>
          <w:iCs w:val="0"/>
        </w:rPr>
      </w:pPr>
      <w:r w:rsidRPr="008E0D35">
        <w:rPr>
          <w:i w:val="0"/>
          <w:iCs w:val="0"/>
        </w:rPr>
        <w:t>тщательность.</w:t>
      </w:r>
    </w:p>
    <w:p w:rsidR="0052042C" w:rsidRPr="008E0D35" w:rsidRDefault="0052042C" w:rsidP="00701FA8">
      <w:pPr>
        <w:pStyle w:val="1110"/>
        <w:numPr>
          <w:ilvl w:val="1"/>
          <w:numId w:val="38"/>
        </w:numPr>
        <w:tabs>
          <w:tab w:val="left" w:pos="1134"/>
        </w:tabs>
        <w:spacing w:line="288" w:lineRule="auto"/>
        <w:ind w:left="0" w:right="140" w:firstLine="709"/>
      </w:pPr>
      <w:r w:rsidRPr="008E0D35">
        <w:t xml:space="preserve">Независимость </w:t>
      </w:r>
      <w:r>
        <w:t>Т</w:t>
      </w:r>
      <w:r w:rsidRPr="008E0D35">
        <w:t xml:space="preserve">екущего контроля заключается в том, </w:t>
      </w:r>
      <w:r>
        <w:t xml:space="preserve">что </w:t>
      </w:r>
      <w:r w:rsidRPr="008E0D35">
        <w:t>должностное лицо, уполномоченное на его осуществление, не находится в служебной зависимости от должностного лица, государственного гражданского служащего, специалиста Минсоцразвития (ТСП),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2042C" w:rsidRPr="008E0D35" w:rsidRDefault="0052042C" w:rsidP="00701FA8">
      <w:pPr>
        <w:pStyle w:val="11"/>
        <w:numPr>
          <w:ilvl w:val="1"/>
          <w:numId w:val="38"/>
        </w:numPr>
        <w:tabs>
          <w:tab w:val="left" w:pos="1134"/>
        </w:tabs>
        <w:spacing w:before="0" w:after="0" w:line="288" w:lineRule="auto"/>
        <w:ind w:left="0" w:right="140" w:firstLine="709"/>
        <w:rPr>
          <w:i w:val="0"/>
          <w:iCs w:val="0"/>
        </w:rPr>
      </w:pPr>
      <w:r w:rsidRPr="008E0D35">
        <w:rPr>
          <w:i w:val="0"/>
          <w:iCs w:val="0"/>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52042C" w:rsidRPr="008E0D35" w:rsidRDefault="0052042C" w:rsidP="00701FA8">
      <w:pPr>
        <w:pStyle w:val="11"/>
        <w:numPr>
          <w:ilvl w:val="1"/>
          <w:numId w:val="38"/>
        </w:numPr>
        <w:tabs>
          <w:tab w:val="left" w:pos="1134"/>
        </w:tabs>
        <w:spacing w:before="0" w:after="0" w:line="288" w:lineRule="auto"/>
        <w:ind w:left="0" w:right="140" w:firstLine="709"/>
        <w:rPr>
          <w:i w:val="0"/>
          <w:iCs w:val="0"/>
        </w:rPr>
      </w:pPr>
      <w:r w:rsidRPr="008E0D35">
        <w:rPr>
          <w:i w:val="0"/>
          <w:iCs w:val="0"/>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52042C" w:rsidRPr="008E0D35" w:rsidRDefault="0052042C" w:rsidP="00701FA8">
      <w:pPr>
        <w:pStyle w:val="1110"/>
        <w:numPr>
          <w:ilvl w:val="1"/>
          <w:numId w:val="38"/>
        </w:numPr>
        <w:tabs>
          <w:tab w:val="left" w:pos="1134"/>
        </w:tabs>
        <w:spacing w:line="288" w:lineRule="auto"/>
        <w:ind w:left="0" w:right="140" w:firstLine="709"/>
      </w:pPr>
      <w:r w:rsidRPr="008E0D35">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Минсоцразвития (ТСП)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52042C" w:rsidRPr="008E0D35" w:rsidRDefault="0052042C" w:rsidP="00701FA8">
      <w:pPr>
        <w:pStyle w:val="11"/>
        <w:numPr>
          <w:ilvl w:val="1"/>
          <w:numId w:val="38"/>
        </w:numPr>
        <w:tabs>
          <w:tab w:val="left" w:pos="1134"/>
        </w:tabs>
        <w:spacing w:before="0" w:after="0" w:line="288" w:lineRule="auto"/>
        <w:ind w:left="0" w:right="140" w:firstLine="709"/>
        <w:rPr>
          <w:i w:val="0"/>
          <w:iCs w:val="0"/>
        </w:rPr>
      </w:pPr>
      <w:r w:rsidRPr="008E0D35">
        <w:rPr>
          <w:i w:val="0"/>
          <w:iCs w:val="0"/>
        </w:rPr>
        <w:t>Граждане, их объединения и организации для осуществления контроля за предоставлением Государственной услуги имеют право направлять в Минсоцразвития (ТСП) индивидуальные и коллективные обращения с предложениями по совершенствовании порядка предоставления Государственной услуги, а также жалобы и Заявления на действия (бездействие) должностных лиц Минсоцразвития (ТСП) и принятые ими решения, связанные с предоставлением Государственной услуг</w:t>
      </w:r>
      <w:r>
        <w:rPr>
          <w:i w:val="0"/>
          <w:iCs w:val="0"/>
        </w:rPr>
        <w:t>и</w:t>
      </w:r>
      <w:r w:rsidRPr="008E0D35">
        <w:rPr>
          <w:i w:val="0"/>
          <w:iCs w:val="0"/>
        </w:rPr>
        <w:t>.</w:t>
      </w:r>
    </w:p>
    <w:p w:rsidR="0052042C" w:rsidRPr="008E0D35" w:rsidRDefault="0052042C" w:rsidP="00701FA8">
      <w:pPr>
        <w:pStyle w:val="11"/>
        <w:numPr>
          <w:ilvl w:val="1"/>
          <w:numId w:val="38"/>
        </w:numPr>
        <w:tabs>
          <w:tab w:val="left" w:pos="1134"/>
        </w:tabs>
        <w:spacing w:before="0" w:after="0" w:line="288" w:lineRule="auto"/>
        <w:ind w:left="0" w:right="140" w:firstLine="709"/>
        <w:rPr>
          <w:i w:val="0"/>
          <w:iCs w:val="0"/>
        </w:rPr>
      </w:pPr>
      <w:r w:rsidRPr="008E0D35">
        <w:rPr>
          <w:i w:val="0"/>
          <w:iCs w:val="0"/>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Минсоцразвития (ТСП)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52042C" w:rsidRDefault="0052042C" w:rsidP="00701FA8">
      <w:pPr>
        <w:pStyle w:val="1110"/>
        <w:numPr>
          <w:ilvl w:val="1"/>
          <w:numId w:val="38"/>
        </w:numPr>
        <w:tabs>
          <w:tab w:val="left" w:pos="1134"/>
        </w:tabs>
        <w:spacing w:line="288" w:lineRule="auto"/>
        <w:ind w:left="0" w:right="140" w:firstLine="709"/>
      </w:pPr>
      <w:r>
        <w:t>Заявители (представителя З</w:t>
      </w:r>
      <w:r w:rsidRPr="008E0D35">
        <w:t>аявителя) могут контролировать предоставление Государственной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52042C" w:rsidRDefault="0052042C" w:rsidP="00701FA8">
      <w:pPr>
        <w:pStyle w:val="1110"/>
        <w:ind w:left="567" w:right="140" w:firstLine="0"/>
      </w:pPr>
    </w:p>
    <w:p w:rsidR="0052042C" w:rsidRDefault="0052042C" w:rsidP="00701FA8">
      <w:pPr>
        <w:pStyle w:val="Heading1"/>
        <w:spacing w:line="276" w:lineRule="auto"/>
        <w:ind w:right="140"/>
        <w:jc w:val="center"/>
        <w:rPr>
          <w:i w:val="0"/>
          <w:iCs w:val="0"/>
          <w:sz w:val="28"/>
          <w:szCs w:val="28"/>
        </w:rPr>
      </w:pPr>
      <w:bookmarkStart w:id="183" w:name="_Toc498507461"/>
      <w:r w:rsidRPr="0080146F">
        <w:rPr>
          <w:i w:val="0"/>
          <w:iCs w:val="0"/>
          <w:sz w:val="28"/>
          <w:szCs w:val="28"/>
          <w:lang w:val="en-US"/>
        </w:rPr>
        <w:t>V</w:t>
      </w:r>
      <w:r w:rsidRPr="0080146F">
        <w:rPr>
          <w:i w:val="0"/>
          <w:iCs w:val="0"/>
          <w:sz w:val="28"/>
          <w:szCs w:val="28"/>
        </w:rPr>
        <w:t>. Досудебный (внесудебный) порядок обжалования решений и действий (бездействия) должностных лиц, государственных служащих и специалист</w:t>
      </w:r>
      <w:r>
        <w:rPr>
          <w:i w:val="0"/>
          <w:iCs w:val="0"/>
          <w:sz w:val="28"/>
          <w:szCs w:val="28"/>
        </w:rPr>
        <w:t>ов ТСП, а также работников МФЦ,</w:t>
      </w:r>
      <w:r w:rsidRPr="0080146F">
        <w:rPr>
          <w:i w:val="0"/>
          <w:iCs w:val="0"/>
          <w:sz w:val="28"/>
          <w:szCs w:val="28"/>
        </w:rPr>
        <w:t xml:space="preserve"> участвующих в предоставлении Государственной услуги</w:t>
      </w:r>
      <w:bookmarkEnd w:id="183"/>
    </w:p>
    <w:p w:rsidR="0052042C" w:rsidRDefault="0052042C" w:rsidP="00701FA8">
      <w:pPr>
        <w:pStyle w:val="1110"/>
        <w:ind w:left="567" w:right="140" w:firstLine="0"/>
      </w:pPr>
    </w:p>
    <w:p w:rsidR="0052042C" w:rsidRPr="00DE2CDC" w:rsidRDefault="0052042C" w:rsidP="00701FA8">
      <w:pPr>
        <w:pStyle w:val="1110"/>
        <w:numPr>
          <w:ilvl w:val="0"/>
          <w:numId w:val="38"/>
        </w:numPr>
        <w:tabs>
          <w:tab w:val="left" w:pos="426"/>
        </w:tabs>
        <w:ind w:left="0" w:right="140" w:firstLine="0"/>
        <w:jc w:val="center"/>
        <w:outlineLvl w:val="0"/>
      </w:pPr>
      <w:bookmarkStart w:id="184" w:name="_Toc498507462"/>
      <w:r w:rsidRPr="0080146F">
        <w:rPr>
          <w:b/>
          <w:bCs/>
        </w:rPr>
        <w:t>Досудебный (внесудебный) порядок обжалования</w:t>
      </w:r>
      <w:bookmarkEnd w:id="184"/>
    </w:p>
    <w:p w:rsidR="0052042C" w:rsidRPr="00C77C28" w:rsidRDefault="0052042C" w:rsidP="00701FA8">
      <w:pPr>
        <w:pStyle w:val="1110"/>
        <w:ind w:left="660" w:right="140" w:firstLine="0"/>
        <w:outlineLvl w:val="0"/>
      </w:pPr>
    </w:p>
    <w:p w:rsidR="0052042C" w:rsidRPr="00197AE2" w:rsidRDefault="0052042C" w:rsidP="00701FA8">
      <w:pPr>
        <w:pStyle w:val="11"/>
        <w:numPr>
          <w:ilvl w:val="1"/>
          <w:numId w:val="38"/>
        </w:numPr>
        <w:tabs>
          <w:tab w:val="left" w:pos="1134"/>
        </w:tabs>
        <w:spacing w:before="0" w:after="0" w:line="288" w:lineRule="auto"/>
        <w:ind w:left="0" w:right="140" w:firstLine="567"/>
        <w:rPr>
          <w:i w:val="0"/>
          <w:iCs w:val="0"/>
        </w:rPr>
      </w:pPr>
      <w:r>
        <w:rPr>
          <w:rStyle w:val="Emphasis"/>
        </w:rPr>
        <w:t xml:space="preserve"> Заявитель </w:t>
      </w:r>
      <w:r w:rsidRPr="00B957D2">
        <w:rPr>
          <w:rStyle w:val="Emphasis"/>
        </w:rPr>
        <w:t>имеет право обратиться в Минсоцразвития, ТСП, а также Министерство государственного управления, информационных технологий и связи Московской области с жалобой</w:t>
      </w:r>
      <w:r w:rsidRPr="00197AE2">
        <w:rPr>
          <w:i w:val="0"/>
          <w:iCs w:val="0"/>
        </w:rPr>
        <w:t>, в том числе в следующих случаях:</w:t>
      </w:r>
    </w:p>
    <w:p w:rsidR="0052042C" w:rsidRPr="00197AE2" w:rsidRDefault="0052042C" w:rsidP="00701FA8">
      <w:pPr>
        <w:pStyle w:val="10"/>
        <w:numPr>
          <w:ilvl w:val="0"/>
          <w:numId w:val="9"/>
        </w:numPr>
        <w:tabs>
          <w:tab w:val="left" w:pos="851"/>
        </w:tabs>
        <w:spacing w:line="288" w:lineRule="auto"/>
        <w:ind w:left="0" w:right="140" w:firstLine="567"/>
        <w:rPr>
          <w:lang w:eastAsia="ar-SA"/>
        </w:rPr>
      </w:pPr>
      <w:r w:rsidRPr="00197AE2">
        <w:rPr>
          <w:lang w:eastAsia="ar-SA"/>
        </w:rPr>
        <w:t xml:space="preserve">нарушение срока регистрации </w:t>
      </w:r>
      <w:r>
        <w:t>З</w:t>
      </w:r>
      <w:r w:rsidRPr="00197AE2">
        <w:t>аявления</w:t>
      </w:r>
      <w:r w:rsidRPr="00197AE2">
        <w:rPr>
          <w:lang w:eastAsia="ar-SA"/>
        </w:rPr>
        <w:t>, установленного Административным регламентом;</w:t>
      </w:r>
    </w:p>
    <w:p w:rsidR="0052042C" w:rsidRPr="00197AE2" w:rsidRDefault="0052042C" w:rsidP="00701FA8">
      <w:pPr>
        <w:pStyle w:val="10"/>
        <w:tabs>
          <w:tab w:val="left" w:pos="851"/>
        </w:tabs>
        <w:spacing w:line="288" w:lineRule="auto"/>
        <w:ind w:left="0" w:right="140" w:firstLine="567"/>
        <w:rPr>
          <w:lang w:eastAsia="ar-SA"/>
        </w:rPr>
      </w:pPr>
      <w:r w:rsidRPr="00197AE2">
        <w:rPr>
          <w:lang w:eastAsia="ar-SA"/>
        </w:rPr>
        <w:t xml:space="preserve">нарушение срока предоставления </w:t>
      </w:r>
      <w:r w:rsidRPr="00197AE2">
        <w:t>Государственной услуги</w:t>
      </w:r>
      <w:r w:rsidRPr="00197AE2">
        <w:rPr>
          <w:lang w:eastAsia="ar-SA"/>
        </w:rPr>
        <w:t>, установленного Административным регламентом;</w:t>
      </w:r>
    </w:p>
    <w:p w:rsidR="0052042C" w:rsidRPr="00197AE2" w:rsidRDefault="0052042C" w:rsidP="00701FA8">
      <w:pPr>
        <w:pStyle w:val="10"/>
        <w:tabs>
          <w:tab w:val="left" w:pos="851"/>
        </w:tabs>
        <w:spacing w:line="288" w:lineRule="auto"/>
        <w:ind w:left="0" w:right="140" w:firstLine="567"/>
        <w:rPr>
          <w:lang w:eastAsia="ar-SA"/>
        </w:rPr>
      </w:pPr>
      <w:r w:rsidRPr="00197AE2">
        <w:rPr>
          <w:lang w:eastAsia="ar-SA"/>
        </w:rPr>
        <w:t>требование у Заявителя (</w:t>
      </w:r>
      <w:r>
        <w:rPr>
          <w:lang w:eastAsia="ar-SA"/>
        </w:rPr>
        <w:t>представителя З</w:t>
      </w:r>
      <w:r w:rsidRPr="00197AE2">
        <w:rPr>
          <w:lang w:eastAsia="ar-SA"/>
        </w:rPr>
        <w:t xml:space="preserve">аявителя) документов, не предусмотренных Административным регламентом для предоставления </w:t>
      </w:r>
      <w:r w:rsidRPr="00197AE2">
        <w:t>Государственной услуги</w:t>
      </w:r>
      <w:r w:rsidRPr="00197AE2">
        <w:rPr>
          <w:lang w:eastAsia="ar-SA"/>
        </w:rPr>
        <w:t>;</w:t>
      </w:r>
    </w:p>
    <w:p w:rsidR="0052042C" w:rsidRPr="00197AE2" w:rsidRDefault="0052042C" w:rsidP="00701FA8">
      <w:pPr>
        <w:pStyle w:val="10"/>
        <w:tabs>
          <w:tab w:val="left" w:pos="851"/>
        </w:tabs>
        <w:spacing w:line="288" w:lineRule="auto"/>
        <w:ind w:left="0" w:right="140" w:firstLine="567"/>
        <w:rPr>
          <w:lang w:eastAsia="ar-SA"/>
        </w:rPr>
      </w:pPr>
      <w:r w:rsidRPr="00197AE2">
        <w:rPr>
          <w:lang w:eastAsia="ar-SA"/>
        </w:rPr>
        <w:t>отказ в приеме документов у Заявителя, если основания отказа не предусмотрены Административным регламентом;</w:t>
      </w:r>
    </w:p>
    <w:p w:rsidR="0052042C" w:rsidRPr="00197AE2" w:rsidRDefault="0052042C" w:rsidP="00701FA8">
      <w:pPr>
        <w:pStyle w:val="10"/>
        <w:tabs>
          <w:tab w:val="left" w:pos="851"/>
        </w:tabs>
        <w:spacing w:line="288" w:lineRule="auto"/>
        <w:ind w:left="0" w:right="140" w:firstLine="567"/>
        <w:rPr>
          <w:lang w:eastAsia="ar-SA"/>
        </w:rPr>
      </w:pPr>
      <w:r w:rsidRPr="00197AE2">
        <w:rPr>
          <w:lang w:eastAsia="ar-SA"/>
        </w:rPr>
        <w:t xml:space="preserve">отказ в предоставлении </w:t>
      </w:r>
      <w:r w:rsidRPr="00197AE2">
        <w:t>Государственной услуги</w:t>
      </w:r>
      <w:r w:rsidRPr="00197AE2">
        <w:rPr>
          <w:lang w:eastAsia="ar-SA"/>
        </w:rPr>
        <w:t>, если основания отказа не предусмотрены</w:t>
      </w:r>
      <w:r>
        <w:rPr>
          <w:lang w:eastAsia="ar-SA"/>
        </w:rPr>
        <w:t xml:space="preserve"> настоящим Административным</w:t>
      </w:r>
      <w:r w:rsidRPr="00197AE2">
        <w:rPr>
          <w:lang w:eastAsia="ar-SA"/>
        </w:rPr>
        <w:t xml:space="preserve"> </w:t>
      </w:r>
      <w:r>
        <w:rPr>
          <w:lang w:eastAsia="ar-SA"/>
        </w:rPr>
        <w:t>р</w:t>
      </w:r>
      <w:r w:rsidRPr="00197AE2">
        <w:rPr>
          <w:lang w:eastAsia="ar-SA"/>
        </w:rPr>
        <w:t>егламентом;</w:t>
      </w:r>
    </w:p>
    <w:p w:rsidR="0052042C" w:rsidRPr="00197AE2" w:rsidRDefault="0052042C" w:rsidP="00701FA8">
      <w:pPr>
        <w:pStyle w:val="10"/>
        <w:tabs>
          <w:tab w:val="left" w:pos="851"/>
        </w:tabs>
        <w:spacing w:line="288" w:lineRule="auto"/>
        <w:ind w:left="0" w:right="140" w:firstLine="567"/>
        <w:rPr>
          <w:lang w:eastAsia="ar-SA"/>
        </w:rPr>
      </w:pPr>
      <w:r>
        <w:rPr>
          <w:lang w:eastAsia="ar-SA"/>
        </w:rPr>
        <w:t xml:space="preserve"> требование с Заявителя (представителя З</w:t>
      </w:r>
      <w:r w:rsidRPr="00197AE2">
        <w:rPr>
          <w:lang w:eastAsia="ar-SA"/>
        </w:rPr>
        <w:t xml:space="preserve">аявителя)  при предоставлении </w:t>
      </w:r>
      <w:r w:rsidRPr="00197AE2">
        <w:t>Государственной услуги</w:t>
      </w:r>
      <w:r w:rsidRPr="00197AE2">
        <w:rPr>
          <w:lang w:eastAsia="ar-SA"/>
        </w:rPr>
        <w:t xml:space="preserve"> платы, не предусмотренной Административным регламентом;</w:t>
      </w:r>
    </w:p>
    <w:p w:rsidR="0052042C" w:rsidRPr="00197AE2" w:rsidRDefault="0052042C" w:rsidP="00701FA8">
      <w:pPr>
        <w:pStyle w:val="10"/>
        <w:tabs>
          <w:tab w:val="left" w:pos="851"/>
        </w:tabs>
        <w:spacing w:line="288" w:lineRule="auto"/>
        <w:ind w:left="0" w:right="140" w:firstLine="567"/>
        <w:rPr>
          <w:lang w:eastAsia="ar-SA"/>
        </w:rPr>
      </w:pPr>
      <w:r w:rsidRPr="00197AE2">
        <w:rPr>
          <w:lang w:eastAsia="ar-SA"/>
        </w:rPr>
        <w:t xml:space="preserve">отказ должностного лица </w:t>
      </w:r>
      <w:r>
        <w:t>ТСП</w:t>
      </w:r>
      <w:r w:rsidRPr="00197AE2">
        <w:rPr>
          <w:lang w:eastAsia="ar-SA"/>
        </w:rPr>
        <w:t xml:space="preserve"> в исправлении допущенных опечаток и ошибок в выданных в результате предоставления </w:t>
      </w:r>
      <w:r w:rsidRPr="00197AE2">
        <w:t>Государственной услуги</w:t>
      </w:r>
      <w:r w:rsidRPr="00197AE2">
        <w:rPr>
          <w:lang w:eastAsia="ar-SA"/>
        </w:rPr>
        <w:t xml:space="preserve"> документах</w:t>
      </w:r>
      <w:r>
        <w:rPr>
          <w:lang w:eastAsia="ar-SA"/>
        </w:rPr>
        <w:t>,</w:t>
      </w:r>
      <w:r w:rsidRPr="00197AE2">
        <w:rPr>
          <w:lang w:eastAsia="ar-SA"/>
        </w:rPr>
        <w:t xml:space="preserve"> либо нарушение установленного срока таких исправлений.</w:t>
      </w:r>
    </w:p>
    <w:p w:rsidR="0052042C" w:rsidRPr="00197AE2" w:rsidRDefault="0052042C" w:rsidP="00701FA8">
      <w:pPr>
        <w:pStyle w:val="1110"/>
        <w:numPr>
          <w:ilvl w:val="1"/>
          <w:numId w:val="38"/>
        </w:numPr>
        <w:tabs>
          <w:tab w:val="left" w:pos="284"/>
          <w:tab w:val="left" w:pos="1134"/>
        </w:tabs>
        <w:spacing w:line="288" w:lineRule="auto"/>
        <w:ind w:left="0" w:right="140" w:firstLine="567"/>
      </w:pPr>
      <w:r>
        <w:t xml:space="preserve"> </w:t>
      </w:r>
      <w:r w:rsidRPr="00197AE2">
        <w:t>Жалоба подается в письменной форме на бумажном носителе либо в электронной форме.</w:t>
      </w:r>
    </w:p>
    <w:p w:rsidR="0052042C" w:rsidRPr="00197AE2" w:rsidRDefault="0052042C" w:rsidP="00701FA8">
      <w:pPr>
        <w:pStyle w:val="1110"/>
        <w:numPr>
          <w:ilvl w:val="1"/>
          <w:numId w:val="38"/>
        </w:numPr>
        <w:tabs>
          <w:tab w:val="left" w:pos="284"/>
          <w:tab w:val="left" w:pos="1134"/>
        </w:tabs>
        <w:spacing w:line="288" w:lineRule="auto"/>
        <w:ind w:left="0" w:right="140" w:firstLine="567"/>
      </w:pPr>
      <w:r>
        <w:t xml:space="preserve"> </w:t>
      </w:r>
      <w:r w:rsidRPr="00197AE2">
        <w:t xml:space="preserve">Жалоба может быть направлена по почте, через МФЦ, </w:t>
      </w:r>
      <w:r>
        <w:br/>
      </w:r>
      <w:r w:rsidRPr="00197AE2">
        <w:t>с использованием информационно-телекоммуникационной сети «Интернет», официального сайта Минсоцразвития, порталы uslugi.mosreg.ru, gosuslugi.ru, vmeste.mosreg.ru, а также может быть принят</w:t>
      </w:r>
      <w:r>
        <w:t>а при личном приеме Заявителя (представителя Заявителя) в ТСП, Минсоцразвития.</w:t>
      </w:r>
    </w:p>
    <w:p w:rsidR="0052042C" w:rsidRPr="00197AE2" w:rsidRDefault="0052042C" w:rsidP="00701FA8">
      <w:pPr>
        <w:pStyle w:val="11"/>
        <w:numPr>
          <w:ilvl w:val="1"/>
          <w:numId w:val="38"/>
        </w:numPr>
        <w:tabs>
          <w:tab w:val="left" w:pos="1134"/>
        </w:tabs>
        <w:spacing w:before="0" w:after="0" w:line="288" w:lineRule="auto"/>
        <w:ind w:left="0" w:right="140" w:firstLine="567"/>
        <w:rPr>
          <w:i w:val="0"/>
          <w:iCs w:val="0"/>
        </w:rPr>
      </w:pPr>
      <w:r>
        <w:rPr>
          <w:i w:val="0"/>
          <w:iCs w:val="0"/>
        </w:rPr>
        <w:t xml:space="preserve"> </w:t>
      </w:r>
      <w:r w:rsidRPr="00197AE2">
        <w:rPr>
          <w:i w:val="0"/>
          <w:iCs w:val="0"/>
        </w:rPr>
        <w:t>Жалоба должна содержать:</w:t>
      </w:r>
    </w:p>
    <w:p w:rsidR="0052042C" w:rsidRPr="00197AE2" w:rsidRDefault="0052042C" w:rsidP="00701FA8">
      <w:pPr>
        <w:pStyle w:val="af7"/>
        <w:tabs>
          <w:tab w:val="left" w:pos="1134"/>
        </w:tabs>
        <w:spacing w:after="0" w:line="288" w:lineRule="auto"/>
        <w:ind w:right="140" w:firstLine="567"/>
      </w:pPr>
      <w:r>
        <w:t xml:space="preserve">1) </w:t>
      </w:r>
      <w:r w:rsidRPr="00197AE2">
        <w:t>наименование органа, предоставляющего Государственную услуг</w:t>
      </w:r>
      <w:r>
        <w:t>у</w:t>
      </w:r>
      <w:r w:rsidRPr="00197AE2">
        <w:t>,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w:t>
      </w:r>
      <w:r>
        <w:t xml:space="preserve"> Государственную</w:t>
      </w:r>
      <w:r w:rsidRPr="00197AE2">
        <w:t xml:space="preserve"> услугу</w:t>
      </w:r>
      <w:r>
        <w:t>,</w:t>
      </w:r>
      <w:r w:rsidRPr="00197AE2">
        <w:t xml:space="preserve"> либо работника организации, участвующей в предоставлении </w:t>
      </w:r>
      <w:r>
        <w:t>Государственной у</w:t>
      </w:r>
      <w:r w:rsidRPr="00197AE2">
        <w:t>слуги, решения и действия (бездействие) которого обжалуются;</w:t>
      </w:r>
    </w:p>
    <w:p w:rsidR="0052042C" w:rsidRPr="00197AE2" w:rsidRDefault="0052042C" w:rsidP="00701FA8">
      <w:pPr>
        <w:pStyle w:val="af7"/>
        <w:tabs>
          <w:tab w:val="left" w:pos="1134"/>
        </w:tabs>
        <w:spacing w:after="0" w:line="288" w:lineRule="auto"/>
        <w:ind w:right="140" w:firstLine="567"/>
      </w:pPr>
      <w:r>
        <w:t xml:space="preserve">2) </w:t>
      </w:r>
      <w:r w:rsidRPr="00197AE2">
        <w:t>фамилию, имя, отчество (последнее - при наличии), сведения</w:t>
      </w:r>
      <w:r>
        <w:t xml:space="preserve"> о месте жительства Заявителя (п</w:t>
      </w:r>
      <w:r w:rsidRPr="00197AE2">
        <w:t>редста</w:t>
      </w:r>
      <w:r>
        <w:t>вителя З</w:t>
      </w:r>
      <w:r w:rsidRPr="00197AE2">
        <w:t>аявителя)  - физического лица</w:t>
      </w:r>
      <w:r>
        <w:t>,</w:t>
      </w:r>
      <w:r w:rsidRPr="00197AE2">
        <w:t xml:space="preserve"> либо наименование, сведения</w:t>
      </w:r>
      <w:r>
        <w:t xml:space="preserve"> о месте нахождения Заявителя (представителя З</w:t>
      </w:r>
      <w:r w:rsidRPr="00197AE2">
        <w:t>аявителя)  - юридического лица, а также номер (номера) контактного телефона, адрес (адреса) электронной почты (при наличии) и почтовый адрес, по которым должен б</w:t>
      </w:r>
      <w:r>
        <w:t>ыть направлен ответ Заявителю (представителя З</w:t>
      </w:r>
      <w:r w:rsidRPr="00197AE2">
        <w:t>аявителя);</w:t>
      </w:r>
    </w:p>
    <w:p w:rsidR="0052042C" w:rsidRPr="00197AE2" w:rsidRDefault="0052042C" w:rsidP="00701FA8">
      <w:pPr>
        <w:pStyle w:val="af7"/>
        <w:tabs>
          <w:tab w:val="left" w:pos="1134"/>
        </w:tabs>
        <w:spacing w:after="0" w:line="288" w:lineRule="auto"/>
        <w:ind w:right="140" w:firstLine="567"/>
      </w:pPr>
      <w:r>
        <w:t xml:space="preserve">3) </w:t>
      </w:r>
      <w:r w:rsidRPr="00197AE2">
        <w:t>сведения об обжалуемых решениях и действиях (бездействи</w:t>
      </w:r>
      <w:r>
        <w:t>ях</w:t>
      </w:r>
      <w:r w:rsidRPr="00197AE2">
        <w:t>);</w:t>
      </w:r>
    </w:p>
    <w:p w:rsidR="0052042C" w:rsidRPr="00197AE2" w:rsidRDefault="0052042C" w:rsidP="00701FA8">
      <w:pPr>
        <w:pStyle w:val="af7"/>
        <w:tabs>
          <w:tab w:val="left" w:pos="1134"/>
        </w:tabs>
        <w:spacing w:after="0" w:line="288" w:lineRule="auto"/>
        <w:ind w:right="140" w:firstLine="567"/>
      </w:pPr>
      <w:r>
        <w:t xml:space="preserve">4) </w:t>
      </w:r>
      <w:r w:rsidRPr="00197AE2">
        <w:t>доводы, на основании которых Заявитель (</w:t>
      </w:r>
      <w:r>
        <w:t>представитель Заявителя</w:t>
      </w:r>
      <w:r w:rsidRPr="00197AE2">
        <w:t>)   не согласен с решением и действием (бездействием).</w:t>
      </w:r>
    </w:p>
    <w:p w:rsidR="0052042C" w:rsidRPr="00197AE2" w:rsidRDefault="0052042C" w:rsidP="00701FA8">
      <w:pPr>
        <w:pStyle w:val="af6"/>
        <w:spacing w:line="288" w:lineRule="auto"/>
        <w:ind w:right="140" w:firstLine="567"/>
      </w:pPr>
      <w:r>
        <w:t>Заявителем (представителем З</w:t>
      </w:r>
      <w:r w:rsidRPr="00197AE2">
        <w:t>аявителя)  могут быть представлены документы (при наличии), подтверждающие его доводы, либо их копии.</w:t>
      </w:r>
    </w:p>
    <w:p w:rsidR="0052042C" w:rsidRPr="00197AE2" w:rsidRDefault="0052042C" w:rsidP="00701FA8">
      <w:pPr>
        <w:pStyle w:val="1110"/>
        <w:numPr>
          <w:ilvl w:val="1"/>
          <w:numId w:val="38"/>
        </w:numPr>
        <w:tabs>
          <w:tab w:val="left" w:pos="1134"/>
        </w:tabs>
        <w:spacing w:line="288" w:lineRule="auto"/>
        <w:ind w:left="0" w:right="140" w:firstLine="567"/>
      </w:pPr>
      <w:r>
        <w:t xml:space="preserve"> </w:t>
      </w:r>
      <w:r w:rsidRPr="00197AE2">
        <w:t>В случ</w:t>
      </w:r>
      <w:r>
        <w:t>ае если жалоба подается через  представителя З</w:t>
      </w:r>
      <w:r w:rsidRPr="00197AE2">
        <w:t xml:space="preserve">аявителя, также представляется документ, подтверждающий </w:t>
      </w:r>
      <w:r>
        <w:t xml:space="preserve">его </w:t>
      </w:r>
      <w:r w:rsidRPr="00197AE2">
        <w:t>полномочия на осуществление действий от имени Заявителя.</w:t>
      </w:r>
    </w:p>
    <w:p w:rsidR="0052042C" w:rsidRPr="00197AE2" w:rsidRDefault="0052042C" w:rsidP="00701FA8">
      <w:pPr>
        <w:pStyle w:val="1110"/>
        <w:numPr>
          <w:ilvl w:val="1"/>
          <w:numId w:val="38"/>
        </w:numPr>
        <w:tabs>
          <w:tab w:val="left" w:pos="1134"/>
        </w:tabs>
        <w:spacing w:line="288" w:lineRule="auto"/>
        <w:ind w:left="0" w:right="140" w:firstLine="567"/>
      </w:pPr>
      <w:r>
        <w:t xml:space="preserve"> </w:t>
      </w:r>
      <w:r w:rsidRPr="00197AE2">
        <w:t>Жалоба, поступившая в Минсоцразвития</w:t>
      </w:r>
      <w:r>
        <w:t>, ТСП</w:t>
      </w:r>
      <w:r w:rsidRPr="00197AE2">
        <w:t>, подлежит рассмотрению должностным лицом, уполномоченным на рассмотрение жалоб, который обеспечивает:</w:t>
      </w:r>
    </w:p>
    <w:p w:rsidR="0052042C" w:rsidRPr="00197AE2" w:rsidRDefault="0052042C" w:rsidP="00701FA8">
      <w:pPr>
        <w:pStyle w:val="10"/>
        <w:numPr>
          <w:ilvl w:val="0"/>
          <w:numId w:val="0"/>
        </w:numPr>
        <w:spacing w:line="288" w:lineRule="auto"/>
        <w:ind w:right="140" w:firstLine="567"/>
        <w:rPr>
          <w:lang w:eastAsia="ar-SA"/>
        </w:rPr>
      </w:pPr>
      <w:r>
        <w:rPr>
          <w:lang w:eastAsia="ar-SA"/>
        </w:rPr>
        <w:t>1)</w:t>
      </w:r>
      <w:r w:rsidRPr="00197AE2">
        <w:rPr>
          <w:lang w:eastAsia="ar-SA"/>
        </w:rPr>
        <w:t xml:space="preserve"> прием и рассмотрение жалоб в соответствии с требованиями Федерального </w:t>
      </w:r>
      <w:hyperlink r:id="rId10" w:history="1">
        <w:r w:rsidRPr="00197AE2">
          <w:rPr>
            <w:lang w:eastAsia="ar-SA"/>
          </w:rPr>
          <w:t>закона</w:t>
        </w:r>
      </w:hyperlink>
      <w:r w:rsidRPr="00197AE2">
        <w:rPr>
          <w:lang w:eastAsia="ar-SA"/>
        </w:rPr>
        <w:t xml:space="preserve"> от 27.07.2010 № 210-ФЗ «Об организации предоставления государственных и муниципальных услуг»;</w:t>
      </w:r>
    </w:p>
    <w:p w:rsidR="0052042C" w:rsidRPr="00197AE2" w:rsidRDefault="0052042C" w:rsidP="00701FA8">
      <w:pPr>
        <w:pStyle w:val="10"/>
        <w:numPr>
          <w:ilvl w:val="0"/>
          <w:numId w:val="0"/>
        </w:numPr>
        <w:spacing w:line="288" w:lineRule="auto"/>
        <w:ind w:right="140" w:firstLine="567"/>
      </w:pPr>
      <w:r>
        <w:rPr>
          <w:lang w:eastAsia="ar-SA"/>
        </w:rPr>
        <w:t>2) информирование Заявителей (п</w:t>
      </w:r>
      <w:r w:rsidRPr="00197AE2">
        <w:rPr>
          <w:lang w:eastAsia="ar-SA"/>
        </w:rPr>
        <w:t xml:space="preserve">редставителей </w:t>
      </w:r>
      <w:r>
        <w:rPr>
          <w:lang w:eastAsia="ar-SA"/>
        </w:rPr>
        <w:t>З</w:t>
      </w:r>
      <w:r w:rsidRPr="00197AE2">
        <w:rPr>
          <w:lang w:eastAsia="ar-SA"/>
        </w:rPr>
        <w:t>аявителя)  о порядке обжалования решений и действий (бездействия), нарушающ</w:t>
      </w:r>
      <w:r>
        <w:rPr>
          <w:lang w:eastAsia="ar-SA"/>
        </w:rPr>
        <w:t>их их права и законные интересы.</w:t>
      </w:r>
    </w:p>
    <w:p w:rsidR="0052042C" w:rsidRPr="00197AE2" w:rsidRDefault="0052042C" w:rsidP="00701FA8">
      <w:pPr>
        <w:pStyle w:val="11"/>
        <w:numPr>
          <w:ilvl w:val="1"/>
          <w:numId w:val="38"/>
        </w:numPr>
        <w:tabs>
          <w:tab w:val="left" w:pos="1276"/>
        </w:tabs>
        <w:spacing w:before="0" w:after="0" w:line="288" w:lineRule="auto"/>
        <w:ind w:left="0" w:right="140" w:firstLine="567"/>
        <w:rPr>
          <w:i w:val="0"/>
          <w:iCs w:val="0"/>
        </w:rPr>
      </w:pPr>
      <w:r w:rsidRPr="00197AE2">
        <w:rPr>
          <w:i w:val="0"/>
          <w:iCs w:val="0"/>
        </w:rPr>
        <w:t>Жалоба, поступившая в Минсоцразвития</w:t>
      </w:r>
      <w:r>
        <w:rPr>
          <w:i w:val="0"/>
          <w:iCs w:val="0"/>
        </w:rPr>
        <w:t xml:space="preserve">, </w:t>
      </w:r>
      <w:r w:rsidRPr="00197AE2">
        <w:rPr>
          <w:i w:val="0"/>
          <w:iCs w:val="0"/>
        </w:rPr>
        <w:t>ТСП подлежит регистрации не позднее следующего рабочего дня со дня ее поступления.</w:t>
      </w:r>
    </w:p>
    <w:p w:rsidR="0052042C" w:rsidRPr="00197AE2" w:rsidRDefault="0052042C" w:rsidP="00701FA8">
      <w:pPr>
        <w:pStyle w:val="11"/>
        <w:numPr>
          <w:ilvl w:val="1"/>
          <w:numId w:val="38"/>
        </w:numPr>
        <w:tabs>
          <w:tab w:val="left" w:pos="1276"/>
        </w:tabs>
        <w:spacing w:before="0" w:after="0" w:line="288" w:lineRule="auto"/>
        <w:ind w:left="0" w:right="140" w:firstLine="567"/>
        <w:rPr>
          <w:i w:val="0"/>
          <w:iCs w:val="0"/>
        </w:rPr>
      </w:pPr>
      <w:r w:rsidRPr="00197AE2">
        <w:rPr>
          <w:i w:val="0"/>
          <w:iCs w:val="0"/>
        </w:rPr>
        <w:t>Жалоба подлежит рассмотрению:</w:t>
      </w:r>
    </w:p>
    <w:p w:rsidR="0052042C" w:rsidRPr="00197AE2" w:rsidRDefault="0052042C" w:rsidP="00701FA8">
      <w:pPr>
        <w:pStyle w:val="10"/>
        <w:numPr>
          <w:ilvl w:val="0"/>
          <w:numId w:val="0"/>
        </w:numPr>
        <w:spacing w:line="288" w:lineRule="auto"/>
        <w:ind w:right="140" w:firstLine="567"/>
      </w:pPr>
      <w:r w:rsidRPr="00197AE2">
        <w:t>в течение 15 рабочих дней со дня ее регистрации;</w:t>
      </w:r>
    </w:p>
    <w:p w:rsidR="0052042C" w:rsidRPr="00197AE2" w:rsidRDefault="0052042C" w:rsidP="00701FA8">
      <w:pPr>
        <w:pStyle w:val="10"/>
        <w:numPr>
          <w:ilvl w:val="0"/>
          <w:numId w:val="0"/>
        </w:numPr>
        <w:spacing w:line="288" w:lineRule="auto"/>
        <w:ind w:right="140" w:firstLine="567"/>
      </w:pPr>
      <w:r w:rsidRPr="00197AE2">
        <w:t>в течение 5 рабочих дней со дня ее регистрации</w:t>
      </w:r>
      <w:r>
        <w:t xml:space="preserve"> -</w:t>
      </w:r>
      <w:r w:rsidRPr="00197AE2">
        <w:t xml:space="preserve"> в случае обжалования отказа в приеме документов у Заявителя </w:t>
      </w:r>
      <w:r>
        <w:rPr>
          <w:lang w:eastAsia="ar-SA"/>
        </w:rPr>
        <w:t>(представителя З</w:t>
      </w:r>
      <w:r w:rsidRPr="00197AE2">
        <w:rPr>
          <w:lang w:eastAsia="ar-SA"/>
        </w:rPr>
        <w:t xml:space="preserve">аявителя) </w:t>
      </w:r>
      <w:r w:rsidRPr="00197AE2">
        <w:t xml:space="preserve"> либо в исправлении допущенных опечаток и ошибок или в случае обжалования нарушения установленного срока таких исправлений.</w:t>
      </w:r>
    </w:p>
    <w:p w:rsidR="0052042C" w:rsidRPr="00197AE2" w:rsidRDefault="0052042C" w:rsidP="00701FA8">
      <w:pPr>
        <w:pStyle w:val="11"/>
        <w:numPr>
          <w:ilvl w:val="1"/>
          <w:numId w:val="38"/>
        </w:numPr>
        <w:tabs>
          <w:tab w:val="left" w:pos="1134"/>
        </w:tabs>
        <w:spacing w:before="0" w:after="0" w:line="288" w:lineRule="auto"/>
        <w:ind w:left="0" w:right="140" w:firstLine="567"/>
        <w:rPr>
          <w:i w:val="0"/>
          <w:iCs w:val="0"/>
        </w:rPr>
      </w:pPr>
      <w:bookmarkStart w:id="185" w:name="_Ref438371566"/>
      <w:r>
        <w:rPr>
          <w:i w:val="0"/>
          <w:iCs w:val="0"/>
        </w:rPr>
        <w:t xml:space="preserve"> В случае если Заявителем (представителем З</w:t>
      </w:r>
      <w:r w:rsidRPr="00197AE2">
        <w:rPr>
          <w:i w:val="0"/>
          <w:iCs w:val="0"/>
        </w:rPr>
        <w:t>аявителя)</w:t>
      </w:r>
      <w:r>
        <w:rPr>
          <w:i w:val="0"/>
          <w:iCs w:val="0"/>
        </w:rPr>
        <w:t xml:space="preserve"> </w:t>
      </w:r>
      <w:r w:rsidRPr="00197AE2">
        <w:rPr>
          <w:i w:val="0"/>
          <w:iCs w:val="0"/>
        </w:rPr>
        <w:t>в Минсоцразвития</w:t>
      </w:r>
      <w:r>
        <w:rPr>
          <w:i w:val="0"/>
          <w:iCs w:val="0"/>
        </w:rPr>
        <w:t>, ТСП</w:t>
      </w:r>
      <w:r w:rsidRPr="00197AE2">
        <w:rPr>
          <w:i w:val="0"/>
          <w:iCs w:val="0"/>
        </w:rPr>
        <w:t xml:space="preserve"> подана жалоба, рассмотрение которой не входит в его компетенцию, в течение 3 рабочих дней со дня ее регистрации в Минсоцразвития</w:t>
      </w:r>
      <w:r>
        <w:rPr>
          <w:i w:val="0"/>
          <w:iCs w:val="0"/>
        </w:rPr>
        <w:t xml:space="preserve">, </w:t>
      </w:r>
      <w:r w:rsidRPr="00197AE2">
        <w:rPr>
          <w:i w:val="0"/>
          <w:iCs w:val="0"/>
        </w:rPr>
        <w:t>ТСП жалоба перенаправляется в уполномоченный на ее рассмотрение орган, о чем в письменной форме информируется Заявитель (</w:t>
      </w:r>
      <w:r>
        <w:rPr>
          <w:i w:val="0"/>
          <w:iCs w:val="0"/>
        </w:rPr>
        <w:t>представитель Заявителя</w:t>
      </w:r>
      <w:r w:rsidRPr="00197AE2">
        <w:rPr>
          <w:i w:val="0"/>
          <w:iCs w:val="0"/>
        </w:rPr>
        <w:t>).</w:t>
      </w:r>
      <w:bookmarkEnd w:id="185"/>
      <w:r w:rsidRPr="00197AE2">
        <w:rPr>
          <w:i w:val="0"/>
          <w:iCs w:val="0"/>
        </w:rPr>
        <w:t xml:space="preserve"> При этом срок рассмотрения жалобы исчисляется со дня регистрации жалобы в уполномоченном на ее рассмотрение органе.</w:t>
      </w:r>
    </w:p>
    <w:p w:rsidR="0052042C" w:rsidRPr="00197AE2" w:rsidRDefault="0052042C" w:rsidP="00701FA8">
      <w:pPr>
        <w:pStyle w:val="11"/>
        <w:numPr>
          <w:ilvl w:val="1"/>
          <w:numId w:val="38"/>
        </w:numPr>
        <w:spacing w:before="0" w:after="0" w:line="288" w:lineRule="auto"/>
        <w:ind w:left="0" w:right="140" w:firstLine="567"/>
        <w:rPr>
          <w:i w:val="0"/>
          <w:iCs w:val="0"/>
        </w:rPr>
      </w:pPr>
      <w:r w:rsidRPr="00197AE2">
        <w:rPr>
          <w:i w:val="0"/>
          <w:iCs w:val="0"/>
        </w:rPr>
        <w:t>По результатам расс</w:t>
      </w:r>
      <w:r>
        <w:rPr>
          <w:i w:val="0"/>
          <w:iCs w:val="0"/>
        </w:rPr>
        <w:t xml:space="preserve">мотрения жалобы Минсоцразвития, </w:t>
      </w:r>
      <w:r w:rsidRPr="00197AE2">
        <w:rPr>
          <w:i w:val="0"/>
          <w:iCs w:val="0"/>
        </w:rPr>
        <w:t>ТСП принимает одно из следующих решений:</w:t>
      </w:r>
    </w:p>
    <w:p w:rsidR="0052042C" w:rsidRPr="00197AE2" w:rsidRDefault="0052042C" w:rsidP="00701FA8">
      <w:pPr>
        <w:pStyle w:val="10"/>
        <w:numPr>
          <w:ilvl w:val="0"/>
          <w:numId w:val="0"/>
        </w:numPr>
        <w:spacing w:line="288" w:lineRule="auto"/>
        <w:ind w:right="140" w:firstLine="567"/>
        <w:rPr>
          <w:lang w:eastAsia="ar-SA"/>
        </w:rPr>
      </w:pPr>
      <w:r w:rsidRPr="00197AE2">
        <w:rPr>
          <w:lang w:eastAsia="ar-SA"/>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197AE2">
        <w:t>Государственной услуги</w:t>
      </w:r>
      <w:r w:rsidRPr="00197AE2">
        <w:rPr>
          <w:lang w:eastAsia="ar-SA"/>
        </w:rPr>
        <w:t xml:space="preserve"> д</w:t>
      </w:r>
      <w:r>
        <w:rPr>
          <w:lang w:eastAsia="ar-SA"/>
        </w:rPr>
        <w:t>окументах, возврата Заявителю (представителю З</w:t>
      </w:r>
      <w:r w:rsidRPr="00197AE2">
        <w:rPr>
          <w:lang w:eastAsia="ar-SA"/>
        </w:rPr>
        <w:t>аявителя)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2042C" w:rsidRPr="00197AE2" w:rsidRDefault="0052042C" w:rsidP="00701FA8">
      <w:pPr>
        <w:pStyle w:val="10"/>
        <w:numPr>
          <w:ilvl w:val="0"/>
          <w:numId w:val="0"/>
        </w:numPr>
        <w:spacing w:line="288" w:lineRule="auto"/>
        <w:ind w:right="140" w:firstLine="567"/>
        <w:rPr>
          <w:lang w:eastAsia="ar-SA"/>
        </w:rPr>
      </w:pPr>
      <w:r w:rsidRPr="00197AE2">
        <w:rPr>
          <w:lang w:eastAsia="ar-SA"/>
        </w:rPr>
        <w:t>2) отказывает в удовлетворении жалобы.</w:t>
      </w:r>
    </w:p>
    <w:p w:rsidR="0052042C" w:rsidRPr="00197AE2" w:rsidRDefault="0052042C" w:rsidP="00701FA8">
      <w:pPr>
        <w:pStyle w:val="11"/>
        <w:numPr>
          <w:ilvl w:val="1"/>
          <w:numId w:val="38"/>
        </w:numPr>
        <w:spacing w:before="0" w:after="0" w:line="288" w:lineRule="auto"/>
        <w:ind w:left="0" w:right="140" w:firstLine="567"/>
        <w:rPr>
          <w:i w:val="0"/>
          <w:iCs w:val="0"/>
        </w:rPr>
      </w:pPr>
      <w:r w:rsidRPr="00197AE2">
        <w:rPr>
          <w:i w:val="0"/>
          <w:iCs w:val="0"/>
        </w:rPr>
        <w:t>Не позднее дня, следующего за днем принятия р</w:t>
      </w:r>
      <w:r>
        <w:rPr>
          <w:i w:val="0"/>
          <w:iCs w:val="0"/>
        </w:rPr>
        <w:t>ешения, указанного в пункте 28.10</w:t>
      </w:r>
      <w:r w:rsidRPr="00197AE2">
        <w:rPr>
          <w:i w:val="0"/>
          <w:iCs w:val="0"/>
        </w:rPr>
        <w:t xml:space="preserve"> Административного регламента, Заявителю в письменной</w:t>
      </w:r>
      <w:r>
        <w:rPr>
          <w:i w:val="0"/>
          <w:iCs w:val="0"/>
        </w:rPr>
        <w:t xml:space="preserve"> форме и по желанию Заявителя (представителю З</w:t>
      </w:r>
      <w:r w:rsidRPr="00197AE2">
        <w:rPr>
          <w:i w:val="0"/>
          <w:iCs w:val="0"/>
        </w:rPr>
        <w:t>аявителя) в электронной форме направляется мотивированный ответ о результатах рассмотрения жалобы.</w:t>
      </w:r>
    </w:p>
    <w:p w:rsidR="0052042C" w:rsidRPr="00197AE2" w:rsidRDefault="0052042C" w:rsidP="00701FA8">
      <w:pPr>
        <w:pStyle w:val="11"/>
        <w:numPr>
          <w:ilvl w:val="1"/>
          <w:numId w:val="38"/>
        </w:numPr>
        <w:spacing w:before="0" w:after="0" w:line="288" w:lineRule="auto"/>
        <w:ind w:left="0" w:right="140" w:firstLine="567"/>
        <w:rPr>
          <w:i w:val="0"/>
          <w:iCs w:val="0"/>
        </w:rPr>
      </w:pPr>
      <w:r w:rsidRPr="00197AE2">
        <w:rPr>
          <w:i w:val="0"/>
          <w:iCs w:val="0"/>
        </w:rPr>
        <w:t>При удовлетворении жалобы Минсоцразвития</w:t>
      </w:r>
      <w:r>
        <w:rPr>
          <w:i w:val="0"/>
          <w:iCs w:val="0"/>
        </w:rPr>
        <w:t xml:space="preserve">, </w:t>
      </w:r>
      <w:r w:rsidRPr="00197AE2">
        <w:rPr>
          <w:i w:val="0"/>
          <w:iCs w:val="0"/>
        </w:rPr>
        <w:t>ТСП принимает исчерпывающие меры по устранению выявленных нарушений, в том числе по в</w:t>
      </w:r>
      <w:r>
        <w:rPr>
          <w:i w:val="0"/>
          <w:iCs w:val="0"/>
        </w:rPr>
        <w:t>ыдаче Заявителю (представителю З</w:t>
      </w:r>
      <w:r w:rsidRPr="00197AE2">
        <w:rPr>
          <w:i w:val="0"/>
          <w:iCs w:val="0"/>
        </w:rPr>
        <w:t>аявителя)  результата Государственной услуги, не позднее 5 рабочих дней  со дня принятия решения.</w:t>
      </w:r>
    </w:p>
    <w:p w:rsidR="0052042C" w:rsidRPr="00197AE2" w:rsidRDefault="0052042C" w:rsidP="00701FA8">
      <w:pPr>
        <w:pStyle w:val="11"/>
        <w:numPr>
          <w:ilvl w:val="1"/>
          <w:numId w:val="38"/>
        </w:numPr>
        <w:spacing w:before="0" w:after="0" w:line="288" w:lineRule="auto"/>
        <w:ind w:left="0" w:right="140" w:firstLine="567"/>
        <w:rPr>
          <w:i w:val="0"/>
          <w:iCs w:val="0"/>
        </w:rPr>
      </w:pPr>
      <w:r>
        <w:rPr>
          <w:i w:val="0"/>
          <w:iCs w:val="0"/>
        </w:rPr>
        <w:t xml:space="preserve">Минсоцразвития, </w:t>
      </w:r>
      <w:r w:rsidRPr="00197AE2">
        <w:rPr>
          <w:i w:val="0"/>
          <w:iCs w:val="0"/>
        </w:rPr>
        <w:t>ТСП отказывает в удовлетворении жалобы в следующих случаях:</w:t>
      </w:r>
    </w:p>
    <w:p w:rsidR="0052042C" w:rsidRPr="00197AE2" w:rsidRDefault="0052042C" w:rsidP="00701FA8">
      <w:pPr>
        <w:pStyle w:val="10"/>
        <w:numPr>
          <w:ilvl w:val="0"/>
          <w:numId w:val="0"/>
        </w:numPr>
        <w:spacing w:line="288" w:lineRule="auto"/>
        <w:ind w:right="140" w:firstLine="567"/>
      </w:pPr>
      <w:r w:rsidRPr="00197AE2">
        <w:t>1) наличия вступившег</w:t>
      </w:r>
      <w:r>
        <w:t xml:space="preserve">о в законную силу решения суда </w:t>
      </w:r>
      <w:r w:rsidRPr="00197AE2">
        <w:t>по жалобе о том же предмете и по тем же основаниям;</w:t>
      </w:r>
    </w:p>
    <w:p w:rsidR="0052042C" w:rsidRPr="00197AE2" w:rsidRDefault="0052042C" w:rsidP="00701FA8">
      <w:pPr>
        <w:pStyle w:val="10"/>
        <w:numPr>
          <w:ilvl w:val="0"/>
          <w:numId w:val="0"/>
        </w:numPr>
        <w:spacing w:line="288" w:lineRule="auto"/>
        <w:ind w:right="140" w:firstLine="567"/>
      </w:pPr>
      <w:r w:rsidRPr="00197AE2">
        <w:t>2) подачи жалобы лицом, полномочия которого не подтверждены в порядке, установленном законодательством Российской Федерации;</w:t>
      </w:r>
    </w:p>
    <w:p w:rsidR="0052042C" w:rsidRPr="00197AE2" w:rsidRDefault="0052042C" w:rsidP="00701FA8">
      <w:pPr>
        <w:pStyle w:val="10"/>
        <w:numPr>
          <w:ilvl w:val="0"/>
          <w:numId w:val="0"/>
        </w:numPr>
        <w:spacing w:line="288" w:lineRule="auto"/>
        <w:ind w:right="140" w:firstLine="567"/>
      </w:pPr>
      <w:r w:rsidRPr="00197AE2">
        <w:t xml:space="preserve">3) наличия решения по жалобе, принятого ранее в соответствии с требованиями Административного </w:t>
      </w:r>
      <w:r>
        <w:t>р</w:t>
      </w:r>
      <w:r w:rsidRPr="00197AE2">
        <w:t>егламента в отношении того же заявителя и по тому же предмету жалобы;</w:t>
      </w:r>
    </w:p>
    <w:p w:rsidR="0052042C" w:rsidRPr="00197AE2" w:rsidRDefault="0052042C" w:rsidP="00701FA8">
      <w:pPr>
        <w:pStyle w:val="10"/>
        <w:numPr>
          <w:ilvl w:val="0"/>
          <w:numId w:val="0"/>
        </w:numPr>
        <w:spacing w:line="288" w:lineRule="auto"/>
        <w:ind w:right="140" w:firstLine="567"/>
      </w:pPr>
      <w:r w:rsidRPr="00197AE2">
        <w:t>4)</w:t>
      </w:r>
      <w:r>
        <w:t xml:space="preserve"> </w:t>
      </w:r>
      <w:r w:rsidRPr="00197AE2">
        <w:t>признания жалобы необоснованной.</w:t>
      </w:r>
    </w:p>
    <w:p w:rsidR="0052042C" w:rsidRPr="00197AE2" w:rsidRDefault="0052042C" w:rsidP="00701FA8">
      <w:pPr>
        <w:pStyle w:val="11"/>
        <w:numPr>
          <w:ilvl w:val="1"/>
          <w:numId w:val="38"/>
        </w:numPr>
        <w:spacing w:before="0" w:after="0" w:line="288" w:lineRule="auto"/>
        <w:ind w:left="0" w:right="140" w:firstLine="567"/>
        <w:rPr>
          <w:i w:val="0"/>
          <w:iCs w:val="0"/>
        </w:rPr>
      </w:pPr>
      <w:r w:rsidRPr="00197AE2">
        <w:rPr>
          <w:i w:val="0"/>
          <w:iCs w:val="0"/>
        </w:rPr>
        <w:t>В случае установления в ходе или по результатам рассмотрения жалобы признаков события административного правонарушения</w:t>
      </w:r>
      <w:r>
        <w:rPr>
          <w:i w:val="0"/>
          <w:iCs w:val="0"/>
        </w:rPr>
        <w:t>,</w:t>
      </w:r>
      <w:r w:rsidRPr="00197AE2">
        <w:rPr>
          <w:i w:val="0"/>
          <w:iCs w:val="0"/>
        </w:rPr>
        <w:t xml:space="preserve"> должностное лицо, наделенное полномочиями по рассмотрению жалоб, незамедлительно направляет имеющиеся материалы в </w:t>
      </w:r>
      <w:r>
        <w:rPr>
          <w:i w:val="0"/>
          <w:iCs w:val="0"/>
        </w:rPr>
        <w:t>органы прокуратуры</w:t>
      </w:r>
      <w:r w:rsidRPr="00197AE2">
        <w:rPr>
          <w:i w:val="0"/>
          <w:iCs w:val="0"/>
        </w:rPr>
        <w:t>.</w:t>
      </w:r>
    </w:p>
    <w:p w:rsidR="0052042C" w:rsidRPr="00197AE2" w:rsidRDefault="0052042C" w:rsidP="00701FA8">
      <w:pPr>
        <w:pStyle w:val="11"/>
        <w:numPr>
          <w:ilvl w:val="1"/>
          <w:numId w:val="38"/>
        </w:numPr>
        <w:spacing w:before="0" w:after="0" w:line="288" w:lineRule="auto"/>
        <w:ind w:left="0" w:right="140" w:firstLine="567"/>
        <w:rPr>
          <w:i w:val="0"/>
          <w:iCs w:val="0"/>
        </w:rPr>
      </w:pPr>
      <w:r w:rsidRPr="00197AE2">
        <w:rPr>
          <w:i w:val="0"/>
          <w:iCs w:val="0"/>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042C" w:rsidRPr="00197AE2" w:rsidRDefault="0052042C" w:rsidP="00701FA8">
      <w:pPr>
        <w:pStyle w:val="11"/>
        <w:numPr>
          <w:ilvl w:val="1"/>
          <w:numId w:val="38"/>
        </w:numPr>
        <w:spacing w:before="0" w:after="0" w:line="288" w:lineRule="auto"/>
        <w:ind w:left="0" w:right="140" w:firstLine="567"/>
        <w:rPr>
          <w:i w:val="0"/>
          <w:iCs w:val="0"/>
        </w:rPr>
      </w:pPr>
      <w:r w:rsidRPr="00197AE2">
        <w:rPr>
          <w:i w:val="0"/>
          <w:iCs w:val="0"/>
        </w:rPr>
        <w:t>В ответе по результатам рассмотрения жалобы указываются:</w:t>
      </w:r>
    </w:p>
    <w:p w:rsidR="0052042C" w:rsidRPr="00197AE2" w:rsidRDefault="0052042C" w:rsidP="00701FA8">
      <w:pPr>
        <w:pStyle w:val="10"/>
        <w:numPr>
          <w:ilvl w:val="0"/>
          <w:numId w:val="0"/>
        </w:numPr>
        <w:spacing w:line="288" w:lineRule="auto"/>
        <w:ind w:right="140" w:firstLine="567"/>
        <w:rPr>
          <w:lang w:eastAsia="ar-SA"/>
        </w:rPr>
      </w:pPr>
      <w:r w:rsidRPr="00197AE2">
        <w:rPr>
          <w:lang w:eastAsia="ar-SA"/>
        </w:rPr>
        <w:t xml:space="preserve">1) должность, фамилия, имя, отчество (при наличии) должностного лица </w:t>
      </w:r>
      <w:r>
        <w:t xml:space="preserve">Минсоцразвития, </w:t>
      </w:r>
      <w:r w:rsidRPr="00197AE2">
        <w:t>ТСП</w:t>
      </w:r>
      <w:r w:rsidRPr="00197AE2">
        <w:rPr>
          <w:lang w:eastAsia="ar-SA"/>
        </w:rPr>
        <w:t>, принявшего решение по жалобе;</w:t>
      </w:r>
    </w:p>
    <w:p w:rsidR="0052042C" w:rsidRPr="00197AE2" w:rsidRDefault="0052042C" w:rsidP="00701FA8">
      <w:pPr>
        <w:pStyle w:val="10"/>
        <w:numPr>
          <w:ilvl w:val="0"/>
          <w:numId w:val="0"/>
        </w:numPr>
        <w:spacing w:line="288" w:lineRule="auto"/>
        <w:ind w:right="140" w:firstLine="567"/>
        <w:rPr>
          <w:lang w:eastAsia="ar-SA"/>
        </w:rPr>
      </w:pPr>
      <w:r w:rsidRPr="00197AE2">
        <w:rPr>
          <w:lang w:eastAsia="ar-SA"/>
        </w:rPr>
        <w:t>2) номер, дата, место принятия решения, включая сведения о должностном лице, решение или действие (бездействие) которого обжалуется;</w:t>
      </w:r>
    </w:p>
    <w:p w:rsidR="0052042C" w:rsidRPr="00197AE2" w:rsidRDefault="0052042C" w:rsidP="00701FA8">
      <w:pPr>
        <w:pStyle w:val="10"/>
        <w:numPr>
          <w:ilvl w:val="0"/>
          <w:numId w:val="0"/>
        </w:numPr>
        <w:spacing w:line="288" w:lineRule="auto"/>
        <w:ind w:right="140" w:firstLine="567"/>
        <w:rPr>
          <w:lang w:eastAsia="ar-SA"/>
        </w:rPr>
      </w:pPr>
      <w:r w:rsidRPr="00197AE2">
        <w:rPr>
          <w:lang w:eastAsia="ar-SA"/>
        </w:rPr>
        <w:t>3) фамилия, имя, отчество (при наличии) или наименование Заявителя;</w:t>
      </w:r>
    </w:p>
    <w:p w:rsidR="0052042C" w:rsidRPr="00197AE2" w:rsidRDefault="0052042C" w:rsidP="00701FA8">
      <w:pPr>
        <w:pStyle w:val="10"/>
        <w:numPr>
          <w:ilvl w:val="0"/>
          <w:numId w:val="0"/>
        </w:numPr>
        <w:spacing w:line="288" w:lineRule="auto"/>
        <w:ind w:right="140" w:firstLine="567"/>
        <w:rPr>
          <w:lang w:eastAsia="ar-SA"/>
        </w:rPr>
      </w:pPr>
      <w:r w:rsidRPr="00197AE2">
        <w:rPr>
          <w:lang w:eastAsia="ar-SA"/>
        </w:rPr>
        <w:t>4) основания для принятия решения по жалобе;</w:t>
      </w:r>
    </w:p>
    <w:p w:rsidR="0052042C" w:rsidRPr="00197AE2" w:rsidRDefault="0052042C" w:rsidP="00701FA8">
      <w:pPr>
        <w:pStyle w:val="10"/>
        <w:numPr>
          <w:ilvl w:val="0"/>
          <w:numId w:val="0"/>
        </w:numPr>
        <w:spacing w:line="288" w:lineRule="auto"/>
        <w:ind w:right="140" w:firstLine="567"/>
        <w:rPr>
          <w:lang w:eastAsia="ar-SA"/>
        </w:rPr>
      </w:pPr>
      <w:r w:rsidRPr="00197AE2">
        <w:rPr>
          <w:lang w:eastAsia="ar-SA"/>
        </w:rPr>
        <w:t>5) принятое по жалобе решение;</w:t>
      </w:r>
    </w:p>
    <w:p w:rsidR="0052042C" w:rsidRPr="00197AE2" w:rsidRDefault="0052042C" w:rsidP="00701FA8">
      <w:pPr>
        <w:pStyle w:val="10"/>
        <w:numPr>
          <w:ilvl w:val="0"/>
          <w:numId w:val="0"/>
        </w:numPr>
        <w:spacing w:line="288" w:lineRule="auto"/>
        <w:ind w:right="140" w:firstLine="567"/>
        <w:rPr>
          <w:lang w:eastAsia="ar-SA"/>
        </w:rPr>
      </w:pPr>
      <w:r w:rsidRPr="00197AE2">
        <w:rPr>
          <w:lang w:eastAsia="ar-SA"/>
        </w:rPr>
        <w:t xml:space="preserve">6) в случае если жалоба признана обоснованной – сроки устранения выявленных нарушений, в том числе срок предоставления результата </w:t>
      </w:r>
      <w:r w:rsidRPr="00197AE2">
        <w:t>Государственной услуги</w:t>
      </w:r>
      <w:r w:rsidRPr="00197AE2">
        <w:rPr>
          <w:lang w:eastAsia="ar-SA"/>
        </w:rPr>
        <w:t>;</w:t>
      </w:r>
    </w:p>
    <w:p w:rsidR="0052042C" w:rsidRPr="00197AE2" w:rsidRDefault="0052042C" w:rsidP="00701FA8">
      <w:pPr>
        <w:pStyle w:val="10"/>
        <w:numPr>
          <w:ilvl w:val="0"/>
          <w:numId w:val="0"/>
        </w:numPr>
        <w:spacing w:line="288" w:lineRule="auto"/>
        <w:ind w:right="140" w:firstLine="567"/>
        <w:rPr>
          <w:lang w:eastAsia="ar-SA"/>
        </w:rPr>
      </w:pPr>
      <w:r w:rsidRPr="00197AE2">
        <w:rPr>
          <w:lang w:eastAsia="ar-SA"/>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w:t>
      </w:r>
      <w:r>
        <w:rPr>
          <w:lang w:eastAsia="ar-SA"/>
        </w:rPr>
        <w:t xml:space="preserve"> порядке, а также в </w:t>
      </w:r>
      <w:r w:rsidRPr="005D5C67">
        <w:rPr>
          <w:lang w:eastAsia="ar-SA"/>
        </w:rPr>
        <w:t>Министерством государственного управления, информационных технологий и связи Московской области</w:t>
      </w:r>
      <w:r>
        <w:rPr>
          <w:lang w:eastAsia="ar-SA"/>
        </w:rPr>
        <w:t>;</w:t>
      </w:r>
    </w:p>
    <w:p w:rsidR="0052042C" w:rsidRPr="00197AE2" w:rsidRDefault="0052042C" w:rsidP="00701FA8">
      <w:pPr>
        <w:pStyle w:val="10"/>
        <w:numPr>
          <w:ilvl w:val="0"/>
          <w:numId w:val="0"/>
        </w:numPr>
        <w:spacing w:line="288" w:lineRule="auto"/>
        <w:ind w:right="140" w:firstLine="567"/>
        <w:rPr>
          <w:lang w:eastAsia="ar-SA"/>
        </w:rPr>
      </w:pPr>
      <w:r w:rsidRPr="00197AE2">
        <w:rPr>
          <w:lang w:eastAsia="ar-SA"/>
        </w:rPr>
        <w:t>8) сведения о порядке обжалования принятого по жалобе решения.</w:t>
      </w:r>
    </w:p>
    <w:p w:rsidR="0052042C" w:rsidRPr="00197AE2" w:rsidRDefault="0052042C" w:rsidP="00701FA8">
      <w:pPr>
        <w:pStyle w:val="11"/>
        <w:numPr>
          <w:ilvl w:val="1"/>
          <w:numId w:val="38"/>
        </w:numPr>
        <w:spacing w:before="0" w:after="0" w:line="288" w:lineRule="auto"/>
        <w:ind w:left="0" w:right="140" w:firstLine="567"/>
        <w:rPr>
          <w:i w:val="0"/>
          <w:iCs w:val="0"/>
        </w:rPr>
      </w:pPr>
      <w:r w:rsidRPr="00197AE2">
        <w:rPr>
          <w:i w:val="0"/>
          <w:iCs w:val="0"/>
        </w:rPr>
        <w:t>Ответ по результатам рассмотрения жалобы подписывается уполномоченным на рассмотрение жалобы должностным лицом Минсоцразвития</w:t>
      </w:r>
      <w:r>
        <w:rPr>
          <w:i w:val="0"/>
          <w:iCs w:val="0"/>
        </w:rPr>
        <w:t xml:space="preserve">, </w:t>
      </w:r>
      <w:r w:rsidRPr="00197AE2">
        <w:rPr>
          <w:i w:val="0"/>
          <w:iCs w:val="0"/>
        </w:rPr>
        <w:t>ТСП.</w:t>
      </w:r>
    </w:p>
    <w:p w:rsidR="0052042C" w:rsidRPr="00197AE2" w:rsidRDefault="0052042C" w:rsidP="00701FA8">
      <w:pPr>
        <w:pStyle w:val="11"/>
        <w:numPr>
          <w:ilvl w:val="1"/>
          <w:numId w:val="38"/>
        </w:numPr>
        <w:spacing w:before="0" w:after="0" w:line="288" w:lineRule="auto"/>
        <w:ind w:left="0" w:right="140" w:firstLine="567"/>
        <w:rPr>
          <w:i w:val="0"/>
          <w:iCs w:val="0"/>
        </w:rPr>
      </w:pPr>
      <w:r w:rsidRPr="00197AE2">
        <w:rPr>
          <w:i w:val="0"/>
          <w:iCs w:val="0"/>
        </w:rPr>
        <w:t>Заявитель (</w:t>
      </w:r>
      <w:r>
        <w:rPr>
          <w:i w:val="0"/>
          <w:iCs w:val="0"/>
        </w:rPr>
        <w:t>представитель Заявителя</w:t>
      </w:r>
      <w:r w:rsidRPr="00197AE2">
        <w:rPr>
          <w:i w:val="0"/>
          <w:iCs w:val="0"/>
        </w:rPr>
        <w:t>) вправе обжаловать принятое по жалобе решение в судебном порядке в соответствии с законодательством Российской Федерации.</w:t>
      </w:r>
    </w:p>
    <w:p w:rsidR="0052042C" w:rsidRPr="00197AE2" w:rsidRDefault="0052042C" w:rsidP="00701FA8">
      <w:pPr>
        <w:pStyle w:val="11"/>
        <w:numPr>
          <w:ilvl w:val="1"/>
          <w:numId w:val="38"/>
        </w:numPr>
        <w:spacing w:before="0" w:after="0" w:line="288" w:lineRule="auto"/>
        <w:ind w:left="0" w:right="140" w:firstLine="567"/>
        <w:rPr>
          <w:i w:val="0"/>
          <w:iCs w:val="0"/>
        </w:rPr>
      </w:pPr>
      <w:r w:rsidRPr="00197AE2">
        <w:rPr>
          <w:i w:val="0"/>
          <w:iCs w:val="0"/>
        </w:rPr>
        <w:t xml:space="preserve">Порядок </w:t>
      </w:r>
      <w:r>
        <w:rPr>
          <w:i w:val="0"/>
          <w:iCs w:val="0"/>
        </w:rPr>
        <w:t>рассмотрения жалоб Заявителей (представителей З</w:t>
      </w:r>
      <w:r w:rsidRPr="00197AE2">
        <w:rPr>
          <w:i w:val="0"/>
          <w:iCs w:val="0"/>
        </w:rPr>
        <w:t>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w:t>
      </w:r>
      <w:r>
        <w:rPr>
          <w:i w:val="0"/>
          <w:iCs w:val="0"/>
        </w:rPr>
        <w:t>льства Московской области от 16.04.2015</w:t>
      </w:r>
      <w:r w:rsidRPr="00197AE2">
        <w:rPr>
          <w:i w:val="0"/>
          <w:iCs w:val="0"/>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52042C" w:rsidRDefault="0052042C" w:rsidP="00701FA8">
      <w:pPr>
        <w:pStyle w:val="ListParagraph"/>
        <w:keepNext/>
        <w:spacing w:before="240" w:after="240"/>
        <w:ind w:left="0" w:right="140"/>
        <w:jc w:val="center"/>
        <w:outlineLvl w:val="0"/>
        <w:rPr>
          <w:rFonts w:ascii="Times New Roman" w:hAnsi="Times New Roman" w:cs="Times New Roman"/>
          <w:b/>
          <w:bCs/>
          <w:sz w:val="28"/>
          <w:szCs w:val="28"/>
          <w:lang w:eastAsia="ru-RU"/>
        </w:rPr>
      </w:pPr>
      <w:bookmarkStart w:id="186" w:name="_Toc473507612"/>
      <w:bookmarkStart w:id="187" w:name="_Toc483524732"/>
      <w:bookmarkStart w:id="188" w:name="_Toc498507463"/>
      <w:r w:rsidRPr="00C06C0F">
        <w:rPr>
          <w:rFonts w:ascii="Times New Roman" w:hAnsi="Times New Roman" w:cs="Times New Roman"/>
          <w:b/>
          <w:bCs/>
          <w:sz w:val="28"/>
          <w:szCs w:val="28"/>
          <w:lang w:val="en-US" w:eastAsia="ru-RU"/>
        </w:rPr>
        <w:t>VI</w:t>
      </w:r>
      <w:r w:rsidRPr="00C06C0F">
        <w:rPr>
          <w:rFonts w:ascii="Times New Roman" w:hAnsi="Times New Roman" w:cs="Times New Roman"/>
          <w:b/>
          <w:bCs/>
          <w:sz w:val="28"/>
          <w:szCs w:val="28"/>
          <w:lang w:eastAsia="ru-RU"/>
        </w:rPr>
        <w:t xml:space="preserve">. Правила обработки персональных данных при предоставлении Государственной </w:t>
      </w:r>
      <w:r w:rsidRPr="00C06C0F">
        <w:rPr>
          <w:rFonts w:ascii="Times New Roman" w:hAnsi="Times New Roman" w:cs="Times New Roman"/>
          <w:b/>
          <w:bCs/>
          <w:sz w:val="28"/>
          <w:szCs w:val="28"/>
          <w:lang w:eastAsia="ru-RU"/>
        </w:rPr>
        <w:t>у</w:t>
      </w:r>
      <w:r w:rsidRPr="00C06C0F">
        <w:rPr>
          <w:rFonts w:ascii="Times New Roman" w:hAnsi="Times New Roman" w:cs="Times New Roman"/>
          <w:b/>
          <w:bCs/>
          <w:sz w:val="28"/>
          <w:szCs w:val="28"/>
          <w:lang w:eastAsia="ru-RU"/>
        </w:rPr>
        <w:t>слуги</w:t>
      </w:r>
      <w:bookmarkEnd w:id="186"/>
      <w:bookmarkEnd w:id="187"/>
      <w:bookmarkEnd w:id="188"/>
    </w:p>
    <w:p w:rsidR="0052042C" w:rsidRPr="00197AE2" w:rsidRDefault="0052042C" w:rsidP="00701FA8">
      <w:pPr>
        <w:pStyle w:val="11"/>
        <w:numPr>
          <w:ilvl w:val="0"/>
          <w:numId w:val="38"/>
        </w:numPr>
        <w:spacing w:before="0" w:after="0"/>
        <w:ind w:left="0" w:right="140"/>
        <w:jc w:val="center"/>
        <w:outlineLvl w:val="0"/>
        <w:rPr>
          <w:b/>
          <w:bCs/>
          <w:i w:val="0"/>
          <w:iCs w:val="0"/>
        </w:rPr>
      </w:pPr>
      <w:bookmarkStart w:id="189" w:name="_Toc473507613"/>
      <w:bookmarkStart w:id="190" w:name="_Toc483524733"/>
      <w:bookmarkStart w:id="191" w:name="_Toc498507464"/>
      <w:r w:rsidRPr="00197AE2">
        <w:rPr>
          <w:b/>
          <w:bCs/>
          <w:i w:val="0"/>
          <w:iCs w:val="0"/>
        </w:rPr>
        <w:t>Правила обработки персональных данных при предоставлении Государственной услуги</w:t>
      </w:r>
      <w:bookmarkEnd w:id="189"/>
      <w:bookmarkEnd w:id="190"/>
      <w:bookmarkEnd w:id="191"/>
    </w:p>
    <w:p w:rsidR="0052042C" w:rsidRPr="0080146F" w:rsidRDefault="0052042C" w:rsidP="00701FA8">
      <w:pPr>
        <w:pStyle w:val="11"/>
        <w:numPr>
          <w:ilvl w:val="0"/>
          <w:numId w:val="0"/>
        </w:numPr>
        <w:spacing w:before="0" w:after="0"/>
        <w:ind w:right="140" w:firstLine="709"/>
      </w:pPr>
    </w:p>
    <w:p w:rsidR="0052042C" w:rsidRPr="0080146F" w:rsidRDefault="0052042C" w:rsidP="00865E06">
      <w:pPr>
        <w:tabs>
          <w:tab w:val="left" w:pos="1560"/>
        </w:tabs>
        <w:autoSpaceDE w:val="0"/>
        <w:autoSpaceDN w:val="0"/>
        <w:adjustRightInd w:val="0"/>
        <w:spacing w:after="0"/>
        <w:ind w:right="140" w:firstLine="709"/>
        <w:jc w:val="both"/>
        <w:rPr>
          <w:rFonts w:ascii="Times New Roman" w:hAnsi="Times New Roman" w:cs="Times New Roman"/>
          <w:sz w:val="28"/>
          <w:szCs w:val="28"/>
          <w:lang w:eastAsia="ru-RU"/>
        </w:rPr>
      </w:pPr>
      <w:bookmarkStart w:id="192" w:name="_Toc483404671"/>
      <w:bookmarkStart w:id="193" w:name="_Toc482720560"/>
      <w:bookmarkStart w:id="194" w:name="_Toc482720561"/>
      <w:bookmarkStart w:id="195" w:name="_Toc483404677"/>
      <w:bookmarkStart w:id="196" w:name="_Toc438372093"/>
      <w:bookmarkStart w:id="197" w:name="_Toc438374279"/>
      <w:bookmarkStart w:id="198" w:name="_Toc438375739"/>
      <w:bookmarkStart w:id="199" w:name="_Toc438376259"/>
      <w:bookmarkStart w:id="200" w:name="_Toc438480272"/>
      <w:bookmarkStart w:id="201" w:name="Par915"/>
      <w:bookmarkStart w:id="202" w:name="_Toc441496567"/>
      <w:bookmarkEnd w:id="146"/>
      <w:bookmarkEnd w:id="147"/>
      <w:bookmarkEnd w:id="152"/>
      <w:bookmarkEnd w:id="153"/>
      <w:bookmarkEnd w:id="192"/>
      <w:bookmarkEnd w:id="193"/>
      <w:bookmarkEnd w:id="194"/>
      <w:bookmarkEnd w:id="195"/>
      <w:bookmarkEnd w:id="196"/>
      <w:bookmarkEnd w:id="197"/>
      <w:bookmarkEnd w:id="198"/>
      <w:bookmarkEnd w:id="199"/>
      <w:bookmarkEnd w:id="200"/>
      <w:r w:rsidRPr="0080146F">
        <w:rPr>
          <w:rFonts w:ascii="Times New Roman" w:hAnsi="Times New Roman" w:cs="Times New Roman"/>
          <w:sz w:val="28"/>
          <w:szCs w:val="28"/>
          <w:lang w:eastAsia="ru-RU"/>
        </w:rPr>
        <w:t>29.1</w:t>
      </w:r>
      <w:r>
        <w:rPr>
          <w:rFonts w:ascii="Times New Roman" w:hAnsi="Times New Roman" w:cs="Times New Roman"/>
          <w:sz w:val="28"/>
          <w:szCs w:val="28"/>
        </w:rPr>
        <w:t xml:space="preserve">. </w:t>
      </w:r>
      <w:r w:rsidRPr="0080146F">
        <w:rPr>
          <w:rFonts w:ascii="Times New Roman" w:hAnsi="Times New Roman" w:cs="Times New Roman"/>
          <w:sz w:val="28"/>
          <w:szCs w:val="28"/>
        </w:rPr>
        <w:t xml:space="preserve">Обработка </w:t>
      </w:r>
      <w:r>
        <w:rPr>
          <w:rFonts w:ascii="Times New Roman" w:hAnsi="Times New Roman" w:cs="Times New Roman"/>
          <w:sz w:val="28"/>
          <w:szCs w:val="28"/>
        </w:rPr>
        <w:t xml:space="preserve"> </w:t>
      </w:r>
      <w:r w:rsidRPr="0080146F">
        <w:rPr>
          <w:rFonts w:ascii="Times New Roman" w:hAnsi="Times New Roman" w:cs="Times New Roman"/>
          <w:sz w:val="28"/>
          <w:szCs w:val="28"/>
        </w:rPr>
        <w:t xml:space="preserve">персональных </w:t>
      </w:r>
      <w:r>
        <w:rPr>
          <w:rFonts w:ascii="Times New Roman" w:hAnsi="Times New Roman" w:cs="Times New Roman"/>
          <w:sz w:val="28"/>
          <w:szCs w:val="28"/>
        </w:rPr>
        <w:t xml:space="preserve"> </w:t>
      </w:r>
      <w:r w:rsidRPr="0080146F">
        <w:rPr>
          <w:rFonts w:ascii="Times New Roman" w:hAnsi="Times New Roman" w:cs="Times New Roman"/>
          <w:sz w:val="28"/>
          <w:szCs w:val="28"/>
        </w:rPr>
        <w:t>данных</w:t>
      </w:r>
      <w:r>
        <w:rPr>
          <w:rFonts w:ascii="Times New Roman" w:hAnsi="Times New Roman" w:cs="Times New Roman"/>
          <w:sz w:val="28"/>
          <w:szCs w:val="28"/>
        </w:rPr>
        <w:t xml:space="preserve"> </w:t>
      </w:r>
      <w:r w:rsidRPr="0080146F">
        <w:rPr>
          <w:rFonts w:ascii="Times New Roman" w:hAnsi="Times New Roman" w:cs="Times New Roman"/>
          <w:sz w:val="28"/>
          <w:szCs w:val="28"/>
        </w:rPr>
        <w:t xml:space="preserve"> при </w:t>
      </w:r>
      <w:r>
        <w:rPr>
          <w:rFonts w:ascii="Times New Roman" w:hAnsi="Times New Roman" w:cs="Times New Roman"/>
          <w:sz w:val="28"/>
          <w:szCs w:val="28"/>
        </w:rPr>
        <w:t xml:space="preserve"> </w:t>
      </w:r>
      <w:r w:rsidRPr="0080146F">
        <w:rPr>
          <w:rFonts w:ascii="Times New Roman" w:hAnsi="Times New Roman" w:cs="Times New Roman"/>
          <w:sz w:val="28"/>
          <w:szCs w:val="28"/>
        </w:rPr>
        <w:t>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29.2. </w:t>
      </w:r>
      <w:r w:rsidRPr="0080146F">
        <w:rPr>
          <w:rFonts w:ascii="Times New Roman" w:hAnsi="Times New Roman" w:cs="Times New Roman"/>
          <w:sz w:val="28"/>
          <w:szCs w:val="28"/>
          <w:lang w:eastAsia="ru-RU"/>
        </w:rPr>
        <w:t xml:space="preserve">Обработка </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 xml:space="preserve">персональных </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данных</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 xml:space="preserve"> при </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предоставлении</w:t>
      </w:r>
      <w:r w:rsidRPr="0080146F">
        <w:rPr>
          <w:rFonts w:ascii="Times New Roman" w:hAnsi="Times New Roman" w:cs="Times New Roman"/>
          <w:sz w:val="28"/>
          <w:szCs w:val="28"/>
        </w:rPr>
        <w:t xml:space="preserve"> Государственной</w:t>
      </w:r>
      <w:r w:rsidRPr="0080146F">
        <w:rPr>
          <w:rFonts w:ascii="Times New Roman" w:hAnsi="Times New Roman" w:cs="Times New Roman"/>
          <w:sz w:val="28"/>
          <w:szCs w:val="28"/>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2042C" w:rsidRPr="0080146F" w:rsidRDefault="0052042C" w:rsidP="00701FA8">
      <w:pPr>
        <w:tabs>
          <w:tab w:val="left" w:pos="1276"/>
          <w:tab w:val="left" w:pos="2127"/>
        </w:tabs>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29.3. Обработке подлежат только персональные данные, которые отвечают целям их обработки.</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bookmarkStart w:id="203" w:name="_Ref438372417"/>
      <w:r>
        <w:rPr>
          <w:rFonts w:ascii="Times New Roman" w:hAnsi="Times New Roman" w:cs="Times New Roman"/>
          <w:sz w:val="28"/>
          <w:szCs w:val="28"/>
          <w:lang w:eastAsia="ru-RU"/>
        </w:rPr>
        <w:t xml:space="preserve">29.4. </w:t>
      </w:r>
      <w:r w:rsidRPr="0080146F">
        <w:rPr>
          <w:rFonts w:ascii="Times New Roman" w:hAnsi="Times New Roman" w:cs="Times New Roman"/>
          <w:sz w:val="28"/>
          <w:szCs w:val="28"/>
          <w:lang w:eastAsia="ru-RU"/>
        </w:rPr>
        <w:t xml:space="preserve">Целью </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 xml:space="preserve">обработки персональных </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 xml:space="preserve">данных </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 xml:space="preserve">является </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 xml:space="preserve">исполнение должностных обязанностей и полномочий специалистами </w:t>
      </w:r>
      <w:r w:rsidRPr="0080146F">
        <w:rPr>
          <w:rFonts w:ascii="Times New Roman" w:hAnsi="Times New Roman" w:cs="Times New Roman"/>
          <w:sz w:val="28"/>
          <w:szCs w:val="28"/>
        </w:rPr>
        <w:t xml:space="preserve">ТСП </w:t>
      </w:r>
      <w:r w:rsidRPr="0080146F">
        <w:rPr>
          <w:rFonts w:ascii="Times New Roman" w:hAnsi="Times New Roman" w:cs="Times New Roman"/>
          <w:sz w:val="28"/>
          <w:szCs w:val="28"/>
          <w:lang w:eastAsia="ru-RU"/>
        </w:rPr>
        <w:t>в процессе предоставления</w:t>
      </w:r>
      <w:r w:rsidRPr="0080146F">
        <w:rPr>
          <w:rFonts w:ascii="Times New Roman" w:hAnsi="Times New Roman" w:cs="Times New Roman"/>
          <w:sz w:val="28"/>
          <w:szCs w:val="28"/>
        </w:rPr>
        <w:t xml:space="preserve"> Государственной</w:t>
      </w:r>
      <w:r w:rsidRPr="0080146F">
        <w:rPr>
          <w:rFonts w:ascii="Times New Roman" w:hAnsi="Times New Roman" w:cs="Times New Roman"/>
          <w:sz w:val="28"/>
          <w:szCs w:val="28"/>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80146F">
        <w:rPr>
          <w:rFonts w:ascii="Times New Roman" w:hAnsi="Times New Roman" w:cs="Times New Roman"/>
          <w:sz w:val="28"/>
          <w:szCs w:val="28"/>
        </w:rPr>
        <w:t xml:space="preserve"> Государственной</w:t>
      </w:r>
      <w:r w:rsidRPr="0080146F">
        <w:rPr>
          <w:rFonts w:ascii="Times New Roman" w:hAnsi="Times New Roman" w:cs="Times New Roman"/>
          <w:sz w:val="28"/>
          <w:szCs w:val="28"/>
          <w:lang w:eastAsia="ru-RU"/>
        </w:rPr>
        <w:t xml:space="preserve"> услуги.</w:t>
      </w:r>
      <w:bookmarkEnd w:id="203"/>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29.5. При обработке</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 xml:space="preserve"> персональных данных</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 xml:space="preserve"> в целях</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 xml:space="preserve"> предоставления</w:t>
      </w:r>
      <w:r w:rsidRPr="0080146F">
        <w:rPr>
          <w:rFonts w:ascii="Times New Roman" w:hAnsi="Times New Roman" w:cs="Times New Roman"/>
          <w:sz w:val="28"/>
          <w:szCs w:val="28"/>
        </w:rPr>
        <w:t xml:space="preserve"> Государственной</w:t>
      </w:r>
      <w:r w:rsidRPr="0080146F">
        <w:rPr>
          <w:rFonts w:ascii="Times New Roman" w:hAnsi="Times New Roman" w:cs="Times New Roman"/>
          <w:sz w:val="28"/>
          <w:szCs w:val="28"/>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ТСП </w:t>
      </w:r>
      <w:r w:rsidRPr="0080146F">
        <w:rPr>
          <w:rFonts w:ascii="Times New Roman" w:hAnsi="Times New Roman" w:cs="Times New Roman"/>
          <w:sz w:val="28"/>
          <w:szCs w:val="28"/>
        </w:rPr>
        <w:t>должны</w:t>
      </w:r>
      <w:r w:rsidRPr="0080146F">
        <w:rPr>
          <w:rFonts w:ascii="Times New Roman" w:hAnsi="Times New Roman" w:cs="Times New Roman"/>
          <w:sz w:val="28"/>
          <w:szCs w:val="28"/>
          <w:lang w:eastAsia="ru-RU"/>
        </w:rPr>
        <w:t xml:space="preserve"> принимать необходимые меры либо обеспечивать их принятие по удалению или уточнению неполных, или неточных данных.</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29.9. </w:t>
      </w:r>
      <w:r w:rsidRPr="0080146F">
        <w:rPr>
          <w:rFonts w:ascii="Times New Roman" w:hAnsi="Times New Roman" w:cs="Times New Roman"/>
          <w:sz w:val="28"/>
          <w:szCs w:val="28"/>
          <w:lang w:eastAsia="ru-RU"/>
        </w:rPr>
        <w:t>В соответствии с целью обработки персональных дан</w:t>
      </w:r>
      <w:r>
        <w:rPr>
          <w:rFonts w:ascii="Times New Roman" w:hAnsi="Times New Roman" w:cs="Times New Roman"/>
          <w:sz w:val="28"/>
          <w:szCs w:val="28"/>
          <w:lang w:eastAsia="ru-RU"/>
        </w:rPr>
        <w:t>ных, указанной в подпункте 29.4</w:t>
      </w:r>
      <w:r w:rsidRPr="0080146F">
        <w:rPr>
          <w:rFonts w:ascii="Times New Roman" w:hAnsi="Times New Roman" w:cs="Times New Roman"/>
          <w:sz w:val="28"/>
          <w:szCs w:val="28"/>
          <w:lang w:eastAsia="ru-RU"/>
        </w:rPr>
        <w:t xml:space="preserve"> Административного регламента, в ТСП обрабатываются персональные данные, указанные в Заявлении и прилагаемых к нему документах.</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29.10. В соответствии с целью обработки персональных данных, указанной в пункте 29.4 Административного регламента, к категориям субъектов, персональные данные которых обрабатываются в ТСП, относятся граждане, обратившиеся в ТСП за предоставлением</w:t>
      </w:r>
      <w:r w:rsidRPr="0080146F">
        <w:rPr>
          <w:rFonts w:ascii="Times New Roman" w:hAnsi="Times New Roman" w:cs="Times New Roman"/>
          <w:sz w:val="28"/>
          <w:szCs w:val="28"/>
        </w:rPr>
        <w:t xml:space="preserve"> Государственной</w:t>
      </w:r>
      <w:r w:rsidRPr="0080146F">
        <w:rPr>
          <w:rFonts w:ascii="Times New Roman" w:hAnsi="Times New Roman" w:cs="Times New Roman"/>
          <w:sz w:val="28"/>
          <w:szCs w:val="28"/>
          <w:lang w:eastAsia="ru-RU"/>
        </w:rPr>
        <w:t xml:space="preserve"> услуги.</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29.12. В случае достижения цели обработки персональных данных ТСП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ТСП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29.13. В случае отзыва субъектом персональных данных согласия на обработку его персональных данных ТСП 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ТСП</w:t>
      </w:r>
      <w:r w:rsidRPr="0080146F">
        <w:rPr>
          <w:rFonts w:ascii="Times New Roman" w:hAnsi="Times New Roman" w:cs="Times New Roman"/>
          <w:sz w:val="28"/>
          <w:szCs w:val="28"/>
        </w:rPr>
        <w:t xml:space="preserve"> </w:t>
      </w:r>
      <w:r w:rsidRPr="0080146F">
        <w:rPr>
          <w:rFonts w:ascii="Times New Roman" w:hAnsi="Times New Roman" w:cs="Times New Roman"/>
          <w:sz w:val="28"/>
          <w:szCs w:val="28"/>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ТСП)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ТСП</w:t>
      </w:r>
      <w:r w:rsidRPr="0080146F">
        <w:rPr>
          <w:rFonts w:ascii="Times New Roman" w:hAnsi="Times New Roman" w:cs="Times New Roman"/>
          <w:sz w:val="28"/>
          <w:szCs w:val="28"/>
        </w:rPr>
        <w:t xml:space="preserve"> </w:t>
      </w:r>
      <w:r w:rsidRPr="0080146F">
        <w:rPr>
          <w:rFonts w:ascii="Times New Roman" w:hAnsi="Times New Roman" w:cs="Times New Roman"/>
          <w:sz w:val="28"/>
          <w:szCs w:val="28"/>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29.15. Уполномоченные лица на получение, обработку, хранение, передачу и любое другое использование персональных данных обязаны:</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80146F">
        <w:rPr>
          <w:rFonts w:ascii="Times New Roman" w:hAnsi="Times New Roman" w:cs="Times New Roman"/>
          <w:sz w:val="28"/>
          <w:szCs w:val="28"/>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80146F">
        <w:rPr>
          <w:rFonts w:ascii="Times New Roman" w:hAnsi="Times New Roman" w:cs="Times New Roman"/>
          <w:sz w:val="28"/>
          <w:szCs w:val="28"/>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80146F">
        <w:rPr>
          <w:rFonts w:ascii="Times New Roman" w:hAnsi="Times New Roman" w:cs="Times New Roman"/>
          <w:sz w:val="28"/>
          <w:szCs w:val="28"/>
          <w:lang w:eastAsia="ru-RU"/>
        </w:rPr>
        <w:t>соблюдать правила использования персональных данных, порядок их учета и хранения, исключить доступ к ним посторонних лиц;</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80146F">
        <w:rPr>
          <w:rFonts w:ascii="Times New Roman" w:hAnsi="Times New Roman" w:cs="Times New Roman"/>
          <w:sz w:val="28"/>
          <w:szCs w:val="28"/>
          <w:lang w:eastAsia="ru-RU"/>
        </w:rPr>
        <w:t>обрабатывать только те персональные данные, к которым получен доступ в силу исполнения служебных обязанностей.</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29.16</w:t>
      </w:r>
      <w:r w:rsidRPr="006D3CF1">
        <w:rPr>
          <w:rFonts w:ascii="Times New Roman" w:hAnsi="Times New Roman" w:cs="Times New Roman"/>
          <w:sz w:val="28"/>
          <w:szCs w:val="28"/>
          <w:lang w:eastAsia="ru-RU"/>
        </w:rPr>
        <w:t>. При обработке персональных данных лицам, уполномоченным на получение, обработку, хранение, передачу и любое другое использование персональных данных</w:t>
      </w:r>
      <w:r>
        <w:rPr>
          <w:rFonts w:ascii="Times New Roman" w:hAnsi="Times New Roman" w:cs="Times New Roman"/>
          <w:sz w:val="28"/>
          <w:szCs w:val="28"/>
          <w:lang w:eastAsia="ru-RU"/>
        </w:rPr>
        <w:t>,</w:t>
      </w:r>
      <w:r w:rsidRPr="006D3CF1">
        <w:rPr>
          <w:rFonts w:ascii="Times New Roman" w:hAnsi="Times New Roman" w:cs="Times New Roman"/>
          <w:sz w:val="28"/>
          <w:szCs w:val="28"/>
          <w:lang w:eastAsia="ru-RU"/>
        </w:rPr>
        <w:t xml:space="preserve"> запрещается:</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 xml:space="preserve">1) использовать </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сведения, содержащие персональные</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 xml:space="preserve"> данные,</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 xml:space="preserve"> в неслужебных целях, а также в служебных целях - при ведении переговоров по телефонной сети, в открытой переписке, статьях и выступлениях; </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 xml:space="preserve">2) передавать </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 xml:space="preserve">персональные данные по </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52042C" w:rsidRPr="0080146F" w:rsidRDefault="0052042C" w:rsidP="00701FA8">
      <w:pPr>
        <w:autoSpaceDE w:val="0"/>
        <w:autoSpaceDN w:val="0"/>
        <w:adjustRightInd w:val="0"/>
        <w:spacing w:after="0"/>
        <w:ind w:right="140" w:firstLine="709"/>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 xml:space="preserve">29.18. ТСП </w:t>
      </w:r>
      <w:r>
        <w:rPr>
          <w:rFonts w:ascii="Times New Roman" w:hAnsi="Times New Roman" w:cs="Times New Roman"/>
          <w:sz w:val="28"/>
          <w:szCs w:val="28"/>
          <w:lang w:eastAsia="ru-RU"/>
        </w:rPr>
        <w:t>в целях</w:t>
      </w:r>
      <w:r w:rsidRPr="0080146F">
        <w:rPr>
          <w:rFonts w:ascii="Times New Roman" w:hAnsi="Times New Roman" w:cs="Times New Roman"/>
          <w:sz w:val="28"/>
          <w:szCs w:val="28"/>
          <w:lang w:eastAsia="ru-RU"/>
        </w:rPr>
        <w:t xml:space="preserve">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52042C" w:rsidRDefault="0052042C" w:rsidP="00FD0697">
      <w:pPr>
        <w:pStyle w:val="1-"/>
        <w:spacing w:before="0" w:after="0" w:line="240" w:lineRule="auto"/>
        <w:ind w:left="5670" w:right="140"/>
        <w:jc w:val="both"/>
        <w:rPr>
          <w:b w:val="0"/>
          <w:bCs w:val="0"/>
          <w:sz w:val="24"/>
          <w:szCs w:val="24"/>
        </w:rPr>
      </w:pPr>
      <w:r w:rsidRPr="0080146F">
        <w:rPr>
          <w:rFonts w:ascii="Calibri" w:hAnsi="Calibri"/>
          <w:i/>
          <w:iCs/>
          <w:lang w:eastAsia="en-US"/>
        </w:rPr>
        <w:br w:type="page"/>
      </w:r>
      <w:bookmarkStart w:id="204" w:name="_Toc498507465"/>
      <w:r>
        <w:rPr>
          <w:b w:val="0"/>
          <w:bCs w:val="0"/>
          <w:sz w:val="24"/>
          <w:szCs w:val="24"/>
        </w:rPr>
        <w:t>Приложение</w:t>
      </w:r>
      <w:r w:rsidRPr="002E6C19">
        <w:rPr>
          <w:b w:val="0"/>
          <w:bCs w:val="0"/>
          <w:sz w:val="24"/>
          <w:szCs w:val="24"/>
        </w:rPr>
        <w:t xml:space="preserve"> 1</w:t>
      </w:r>
      <w:bookmarkEnd w:id="201"/>
      <w:bookmarkEnd w:id="204"/>
    </w:p>
    <w:p w:rsidR="0052042C" w:rsidRPr="000C6CE7" w:rsidRDefault="0052042C" w:rsidP="00FD0697">
      <w:pPr>
        <w:pStyle w:val="NoSpacing"/>
        <w:ind w:left="5670" w:right="140"/>
        <w:jc w:val="both"/>
        <w:rPr>
          <w:b w:val="0"/>
          <w:bCs w:val="0"/>
          <w:sz w:val="24"/>
          <w:szCs w:val="24"/>
        </w:rPr>
      </w:pPr>
      <w:bookmarkStart w:id="205" w:name="_Toc498504249"/>
      <w:bookmarkStart w:id="206" w:name="_Toc498506221"/>
      <w:r w:rsidRPr="000C6CE7">
        <w:rPr>
          <w:b w:val="0"/>
          <w:bCs w:val="0"/>
          <w:sz w:val="24"/>
          <w:szCs w:val="24"/>
        </w:rPr>
        <w:t>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bookmarkEnd w:id="205"/>
      <w:bookmarkEnd w:id="206"/>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Pr="00644C0B" w:rsidRDefault="0052042C" w:rsidP="00701FA8">
      <w:pPr>
        <w:pStyle w:val="1-"/>
        <w:spacing w:before="0" w:after="0" w:line="240" w:lineRule="auto"/>
        <w:ind w:left="4111" w:right="140"/>
        <w:jc w:val="both"/>
        <w:outlineLvl w:val="9"/>
        <w:rPr>
          <w:b w:val="0"/>
          <w:bCs w:val="0"/>
          <w:sz w:val="24"/>
          <w:szCs w:val="24"/>
        </w:rPr>
      </w:pPr>
    </w:p>
    <w:p w:rsidR="0052042C" w:rsidRPr="0080146F" w:rsidRDefault="0052042C" w:rsidP="00FC1DE7">
      <w:pPr>
        <w:pStyle w:val="1-"/>
        <w:tabs>
          <w:tab w:val="left" w:pos="2835"/>
        </w:tabs>
        <w:spacing w:before="0" w:after="0" w:line="240" w:lineRule="auto"/>
        <w:ind w:right="140"/>
      </w:pPr>
      <w:bookmarkStart w:id="207" w:name="_Toc442346922"/>
      <w:bookmarkStart w:id="208" w:name="_Toc498507466"/>
      <w:bookmarkEnd w:id="202"/>
      <w:r w:rsidRPr="0080146F">
        <w:t>Термины и определения</w:t>
      </w:r>
      <w:bookmarkEnd w:id="207"/>
      <w:bookmarkEnd w:id="208"/>
    </w:p>
    <w:tbl>
      <w:tblPr>
        <w:tblW w:w="10137" w:type="dxa"/>
        <w:tblInd w:w="2" w:type="dxa"/>
        <w:tblLayout w:type="fixed"/>
        <w:tblLook w:val="00A0"/>
      </w:tblPr>
      <w:tblGrid>
        <w:gridCol w:w="2093"/>
        <w:gridCol w:w="283"/>
        <w:gridCol w:w="7761"/>
      </w:tblGrid>
      <w:tr w:rsidR="0052042C" w:rsidRPr="002E0FFC">
        <w:tc>
          <w:tcPr>
            <w:tcW w:w="2093" w:type="dxa"/>
          </w:tcPr>
          <w:p w:rsidR="0052042C" w:rsidRPr="0080146F" w:rsidRDefault="0052042C" w:rsidP="002E0FFC">
            <w:pPr>
              <w:pStyle w:val="af6"/>
              <w:tabs>
                <w:tab w:val="left" w:pos="993"/>
              </w:tabs>
              <w:ind w:right="140" w:firstLine="0"/>
            </w:pPr>
          </w:p>
        </w:tc>
        <w:tc>
          <w:tcPr>
            <w:tcW w:w="283" w:type="dxa"/>
          </w:tcPr>
          <w:p w:rsidR="0052042C" w:rsidRPr="0080146F" w:rsidRDefault="0052042C" w:rsidP="002E0FFC">
            <w:pPr>
              <w:pStyle w:val="af6"/>
              <w:ind w:right="140" w:firstLine="0"/>
            </w:pPr>
          </w:p>
        </w:tc>
        <w:tc>
          <w:tcPr>
            <w:tcW w:w="7761" w:type="dxa"/>
          </w:tcPr>
          <w:p w:rsidR="0052042C" w:rsidRPr="0080146F" w:rsidRDefault="0052042C" w:rsidP="002E0FFC">
            <w:pPr>
              <w:pStyle w:val="af6"/>
              <w:ind w:right="140" w:firstLine="0"/>
            </w:pPr>
          </w:p>
        </w:tc>
      </w:tr>
    </w:tbl>
    <w:p w:rsidR="0052042C" w:rsidRPr="0080146F" w:rsidRDefault="0052042C" w:rsidP="00701FA8">
      <w:pPr>
        <w:pStyle w:val="af6"/>
        <w:ind w:right="140"/>
      </w:pPr>
    </w:p>
    <w:tbl>
      <w:tblPr>
        <w:tblpPr w:leftFromText="180" w:rightFromText="180" w:vertAnchor="text" w:tblpX="-352" w:tblpY="1"/>
        <w:tblOverlap w:val="never"/>
        <w:tblW w:w="10349" w:type="dxa"/>
        <w:tblLayout w:type="fixed"/>
        <w:tblLook w:val="00A0"/>
      </w:tblPr>
      <w:tblGrid>
        <w:gridCol w:w="3369"/>
        <w:gridCol w:w="6980"/>
      </w:tblGrid>
      <w:tr w:rsidR="0052042C" w:rsidRPr="002E0FFC">
        <w:tc>
          <w:tcPr>
            <w:tcW w:w="3369" w:type="dxa"/>
          </w:tcPr>
          <w:p w:rsidR="0052042C" w:rsidRPr="0080146F" w:rsidRDefault="0052042C" w:rsidP="002E0FFC">
            <w:pPr>
              <w:pStyle w:val="af6"/>
              <w:spacing w:line="240" w:lineRule="auto"/>
              <w:ind w:right="140" w:firstLine="0"/>
              <w:jc w:val="left"/>
            </w:pPr>
            <w:r w:rsidRPr="0080146F">
              <w:t>Административный регламент</w:t>
            </w:r>
          </w:p>
        </w:tc>
        <w:tc>
          <w:tcPr>
            <w:tcW w:w="6980" w:type="dxa"/>
          </w:tcPr>
          <w:p w:rsidR="0052042C" w:rsidRDefault="0052042C" w:rsidP="002E0FFC">
            <w:pPr>
              <w:pStyle w:val="af6"/>
              <w:spacing w:line="240" w:lineRule="auto"/>
              <w:ind w:right="140" w:firstLine="0"/>
            </w:pPr>
            <w:r w:rsidRPr="0080146F">
              <w:t xml:space="preserve">Административный регламент предоставления  </w:t>
            </w:r>
            <w:r w:rsidRPr="00A81647">
              <w:t>Государственной услуги по предоставлению</w:t>
            </w:r>
            <w:r>
              <w:t xml:space="preserve"> Министерством социального развития Московской области</w:t>
            </w:r>
            <w:r w:rsidRPr="00A81647">
              <w:t xml:space="preserve">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Pr="002E0FFC" w:rsidRDefault="0052042C" w:rsidP="002E0FFC">
            <w:pPr>
              <w:pStyle w:val="af6"/>
              <w:spacing w:line="240" w:lineRule="auto"/>
              <w:ind w:right="140" w:firstLine="0"/>
              <w:rPr>
                <w:sz w:val="8"/>
                <w:szCs w:val="8"/>
              </w:rPr>
            </w:pPr>
          </w:p>
        </w:tc>
      </w:tr>
      <w:tr w:rsidR="0052042C" w:rsidRPr="002E0FFC">
        <w:trPr>
          <w:trHeight w:val="1015"/>
        </w:trPr>
        <w:tc>
          <w:tcPr>
            <w:tcW w:w="3369" w:type="dxa"/>
          </w:tcPr>
          <w:p w:rsidR="0052042C" w:rsidRPr="0080146F" w:rsidRDefault="0052042C" w:rsidP="002E0FFC">
            <w:pPr>
              <w:pStyle w:val="af6"/>
              <w:spacing w:line="240" w:lineRule="auto"/>
              <w:ind w:right="140" w:firstLine="0"/>
              <w:jc w:val="left"/>
            </w:pPr>
            <w:r>
              <w:t xml:space="preserve">ГКУ МО «МФЦ» </w:t>
            </w:r>
          </w:p>
        </w:tc>
        <w:tc>
          <w:tcPr>
            <w:tcW w:w="6980" w:type="dxa"/>
          </w:tcPr>
          <w:p w:rsidR="0052042C" w:rsidRDefault="0052042C" w:rsidP="002E0FFC">
            <w:pPr>
              <w:pStyle w:val="af6"/>
              <w:spacing w:line="240" w:lineRule="auto"/>
              <w:ind w:right="140" w:firstLine="0"/>
            </w:pPr>
            <w:r w:rsidRPr="0080146F">
              <w:t>Государственное казенное учреждение Московской области «</w:t>
            </w:r>
            <w:r>
              <w:t>М</w:t>
            </w:r>
            <w:r w:rsidRPr="0080146F">
              <w:t>ногофункциональный центр предоставления государс</w:t>
            </w:r>
            <w:r>
              <w:t>твенных и муниципальных услуг»</w:t>
            </w:r>
          </w:p>
          <w:p w:rsidR="0052042C" w:rsidRPr="002E0FFC" w:rsidRDefault="0052042C" w:rsidP="002E0FFC">
            <w:pPr>
              <w:pStyle w:val="af6"/>
              <w:spacing w:line="240" w:lineRule="auto"/>
              <w:ind w:right="140" w:firstLine="0"/>
              <w:rPr>
                <w:sz w:val="8"/>
                <w:szCs w:val="8"/>
              </w:rPr>
            </w:pPr>
          </w:p>
        </w:tc>
      </w:tr>
      <w:tr w:rsidR="0052042C" w:rsidRPr="002E0FFC">
        <w:tc>
          <w:tcPr>
            <w:tcW w:w="3369" w:type="dxa"/>
          </w:tcPr>
          <w:p w:rsidR="0052042C" w:rsidRPr="0080146F" w:rsidRDefault="0052042C" w:rsidP="002E0FFC">
            <w:pPr>
              <w:pStyle w:val="af6"/>
              <w:spacing w:line="240" w:lineRule="auto"/>
              <w:ind w:right="140" w:firstLine="0"/>
              <w:jc w:val="left"/>
            </w:pPr>
            <w:r w:rsidRPr="0080146F">
              <w:t>Государственная услуга</w:t>
            </w:r>
          </w:p>
        </w:tc>
        <w:tc>
          <w:tcPr>
            <w:tcW w:w="6980" w:type="dxa"/>
          </w:tcPr>
          <w:p w:rsidR="0052042C" w:rsidRDefault="0052042C" w:rsidP="002E0FFC">
            <w:pPr>
              <w:pStyle w:val="af6"/>
              <w:spacing w:line="240" w:lineRule="auto"/>
              <w:ind w:right="140" w:firstLine="0"/>
            </w:pPr>
            <w:r w:rsidRPr="0080146F">
              <w:t xml:space="preserve">Государственная услуга </w:t>
            </w:r>
            <w:r w:rsidRPr="00A81647">
              <w:t xml:space="preserve"> по 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Pr="002E0FFC" w:rsidRDefault="0052042C" w:rsidP="002E0FFC">
            <w:pPr>
              <w:pStyle w:val="af6"/>
              <w:spacing w:line="240" w:lineRule="auto"/>
              <w:ind w:right="140" w:firstLine="0"/>
              <w:rPr>
                <w:sz w:val="8"/>
                <w:szCs w:val="8"/>
              </w:rPr>
            </w:pPr>
          </w:p>
        </w:tc>
      </w:tr>
      <w:tr w:rsidR="0052042C" w:rsidRPr="002E0FFC">
        <w:tc>
          <w:tcPr>
            <w:tcW w:w="3369" w:type="dxa"/>
          </w:tcPr>
          <w:p w:rsidR="0052042C" w:rsidRPr="0080146F" w:rsidRDefault="0052042C" w:rsidP="002E0FFC">
            <w:pPr>
              <w:pStyle w:val="af6"/>
              <w:tabs>
                <w:tab w:val="right" w:pos="2302"/>
              </w:tabs>
              <w:spacing w:line="240" w:lineRule="auto"/>
              <w:ind w:right="140" w:firstLine="0"/>
              <w:jc w:val="left"/>
            </w:pPr>
            <w:r w:rsidRPr="0080146F">
              <w:t>ЕАИС СОЦ</w:t>
            </w:r>
          </w:p>
          <w:p w:rsidR="0052042C" w:rsidRPr="0080146F" w:rsidRDefault="0052042C" w:rsidP="002E0FFC">
            <w:pPr>
              <w:pStyle w:val="af6"/>
              <w:tabs>
                <w:tab w:val="right" w:pos="2302"/>
              </w:tabs>
              <w:spacing w:line="240" w:lineRule="auto"/>
              <w:ind w:right="140" w:firstLine="0"/>
              <w:jc w:val="left"/>
            </w:pPr>
          </w:p>
          <w:p w:rsidR="0052042C" w:rsidRPr="0080146F" w:rsidRDefault="0052042C" w:rsidP="002E0FFC">
            <w:pPr>
              <w:pStyle w:val="af6"/>
              <w:tabs>
                <w:tab w:val="right" w:pos="2302"/>
              </w:tabs>
              <w:spacing w:line="240" w:lineRule="auto"/>
              <w:ind w:right="140" w:firstLine="0"/>
              <w:jc w:val="left"/>
            </w:pPr>
          </w:p>
          <w:p w:rsidR="0052042C" w:rsidRPr="0080146F" w:rsidRDefault="0052042C" w:rsidP="002E0FFC">
            <w:pPr>
              <w:pStyle w:val="af6"/>
              <w:tabs>
                <w:tab w:val="right" w:pos="2302"/>
              </w:tabs>
              <w:spacing w:line="240" w:lineRule="auto"/>
              <w:ind w:right="140" w:firstLine="0"/>
              <w:jc w:val="left"/>
            </w:pPr>
          </w:p>
          <w:p w:rsidR="0052042C" w:rsidRPr="0080146F" w:rsidRDefault="0052042C" w:rsidP="002E0FFC">
            <w:pPr>
              <w:pStyle w:val="af6"/>
              <w:tabs>
                <w:tab w:val="right" w:pos="2302"/>
              </w:tabs>
              <w:spacing w:line="240" w:lineRule="auto"/>
              <w:ind w:right="140" w:firstLine="0"/>
              <w:jc w:val="left"/>
            </w:pPr>
            <w:r w:rsidRPr="0080146F">
              <w:tab/>
            </w:r>
          </w:p>
        </w:tc>
        <w:tc>
          <w:tcPr>
            <w:tcW w:w="6980" w:type="dxa"/>
          </w:tcPr>
          <w:p w:rsidR="0052042C" w:rsidRDefault="0052042C" w:rsidP="002E0FFC">
            <w:pPr>
              <w:pStyle w:val="af6"/>
              <w:spacing w:line="240" w:lineRule="auto"/>
              <w:ind w:right="140" w:firstLine="0"/>
              <w:rPr>
                <w:lang w:eastAsia="en-US"/>
              </w:rPr>
            </w:pPr>
            <w:r w:rsidRPr="0080146F">
              <w:rPr>
                <w:lang w:eastAsia="en-US"/>
              </w:rPr>
              <w:t xml:space="preserve">Единая автоматизированная информационная система обеспечения социальной защиты и социального обслуживания населения Московской области «Социальная защита и социальное обслуживание населения Московской области» (далее </w:t>
            </w:r>
            <w:r w:rsidRPr="0080146F">
              <w:t xml:space="preserve">– </w:t>
            </w:r>
            <w:r w:rsidRPr="0080146F">
              <w:rPr>
                <w:lang w:eastAsia="en-US"/>
              </w:rPr>
              <w:t>ЕАИС СОЦ)</w:t>
            </w:r>
          </w:p>
          <w:p w:rsidR="0052042C" w:rsidRPr="002E0FFC" w:rsidRDefault="0052042C" w:rsidP="002E0FFC">
            <w:pPr>
              <w:pStyle w:val="af6"/>
              <w:spacing w:line="240" w:lineRule="auto"/>
              <w:ind w:right="140" w:firstLine="0"/>
              <w:rPr>
                <w:sz w:val="8"/>
                <w:szCs w:val="8"/>
              </w:rPr>
            </w:pPr>
          </w:p>
        </w:tc>
      </w:tr>
      <w:tr w:rsidR="0052042C" w:rsidRPr="002E0FFC">
        <w:tc>
          <w:tcPr>
            <w:tcW w:w="3369" w:type="dxa"/>
          </w:tcPr>
          <w:p w:rsidR="0052042C" w:rsidRPr="0080146F" w:rsidRDefault="0052042C" w:rsidP="002E0FFC">
            <w:pPr>
              <w:pStyle w:val="af6"/>
              <w:tabs>
                <w:tab w:val="right" w:pos="2302"/>
              </w:tabs>
              <w:spacing w:line="240" w:lineRule="auto"/>
              <w:ind w:right="140" w:firstLine="0"/>
              <w:jc w:val="left"/>
            </w:pPr>
            <w:r w:rsidRPr="0080146F">
              <w:t xml:space="preserve">ЕГРИП </w:t>
            </w:r>
          </w:p>
        </w:tc>
        <w:tc>
          <w:tcPr>
            <w:tcW w:w="6980" w:type="dxa"/>
          </w:tcPr>
          <w:p w:rsidR="0052042C" w:rsidRDefault="0052042C" w:rsidP="002E0FFC">
            <w:pPr>
              <w:pStyle w:val="af6"/>
              <w:spacing w:line="240" w:lineRule="auto"/>
              <w:ind w:right="140" w:firstLine="0"/>
            </w:pPr>
            <w:r w:rsidRPr="00727080">
              <w:t>Единый государственный реестр индивидуальных предпринимателей</w:t>
            </w:r>
          </w:p>
          <w:p w:rsidR="0052042C" w:rsidRPr="002E0FFC" w:rsidRDefault="0052042C" w:rsidP="002E0FFC">
            <w:pPr>
              <w:pStyle w:val="af6"/>
              <w:spacing w:line="240" w:lineRule="auto"/>
              <w:ind w:right="140" w:firstLine="0"/>
              <w:rPr>
                <w:sz w:val="8"/>
                <w:szCs w:val="8"/>
                <w:lang w:eastAsia="en-US"/>
              </w:rPr>
            </w:pPr>
          </w:p>
        </w:tc>
      </w:tr>
      <w:tr w:rsidR="0052042C" w:rsidRPr="002E0FFC">
        <w:tc>
          <w:tcPr>
            <w:tcW w:w="3369" w:type="dxa"/>
          </w:tcPr>
          <w:p w:rsidR="0052042C" w:rsidRPr="0080146F" w:rsidRDefault="0052042C" w:rsidP="002E0FFC">
            <w:pPr>
              <w:pStyle w:val="af6"/>
              <w:tabs>
                <w:tab w:val="right" w:pos="2302"/>
              </w:tabs>
              <w:spacing w:line="240" w:lineRule="auto"/>
              <w:ind w:right="140" w:firstLine="0"/>
              <w:jc w:val="left"/>
            </w:pPr>
            <w:r w:rsidRPr="0080146F">
              <w:t xml:space="preserve">ЕГРЮЛ </w:t>
            </w:r>
          </w:p>
        </w:tc>
        <w:tc>
          <w:tcPr>
            <w:tcW w:w="6980" w:type="dxa"/>
          </w:tcPr>
          <w:p w:rsidR="0052042C" w:rsidRDefault="0052042C" w:rsidP="002E0FFC">
            <w:pPr>
              <w:pStyle w:val="af6"/>
              <w:spacing w:line="240" w:lineRule="auto"/>
              <w:ind w:right="140" w:firstLine="0"/>
            </w:pPr>
            <w:r w:rsidRPr="00727080">
              <w:t>Единый государственный реестр юридических лиц</w:t>
            </w:r>
          </w:p>
          <w:p w:rsidR="0052042C" w:rsidRPr="002E0FFC" w:rsidRDefault="0052042C" w:rsidP="002E0FFC">
            <w:pPr>
              <w:pStyle w:val="af6"/>
              <w:spacing w:line="240" w:lineRule="auto"/>
              <w:ind w:right="140" w:firstLine="0"/>
              <w:rPr>
                <w:sz w:val="8"/>
                <w:szCs w:val="8"/>
                <w:lang w:eastAsia="en-US"/>
              </w:rPr>
            </w:pPr>
          </w:p>
        </w:tc>
      </w:tr>
      <w:tr w:rsidR="0052042C" w:rsidRPr="002E0FFC">
        <w:tc>
          <w:tcPr>
            <w:tcW w:w="3369" w:type="dxa"/>
          </w:tcPr>
          <w:p w:rsidR="0052042C" w:rsidRPr="0080146F" w:rsidRDefault="0052042C" w:rsidP="002E0FFC">
            <w:pPr>
              <w:pStyle w:val="af6"/>
              <w:tabs>
                <w:tab w:val="right" w:pos="2302"/>
              </w:tabs>
              <w:spacing w:line="240" w:lineRule="auto"/>
              <w:ind w:right="140" w:firstLine="0"/>
              <w:jc w:val="left"/>
            </w:pPr>
            <w:r w:rsidRPr="0080146F">
              <w:t>ЕГРН</w:t>
            </w:r>
          </w:p>
        </w:tc>
        <w:tc>
          <w:tcPr>
            <w:tcW w:w="6980" w:type="dxa"/>
          </w:tcPr>
          <w:p w:rsidR="0052042C" w:rsidRDefault="0052042C" w:rsidP="002E0FFC">
            <w:pPr>
              <w:pStyle w:val="af6"/>
              <w:spacing w:line="240" w:lineRule="auto"/>
              <w:ind w:right="140" w:firstLine="0"/>
            </w:pPr>
            <w:hyperlink r:id="rId11" w:tgtFrame="_blank" w:history="1">
              <w:r w:rsidRPr="00727080">
                <w:t>Единый Государственный реестр недвижимости</w:t>
              </w:r>
            </w:hyperlink>
          </w:p>
          <w:p w:rsidR="0052042C" w:rsidRPr="002E0FFC" w:rsidRDefault="0052042C" w:rsidP="002E0FFC">
            <w:pPr>
              <w:pStyle w:val="af6"/>
              <w:spacing w:line="240" w:lineRule="auto"/>
              <w:ind w:right="140" w:firstLine="0"/>
              <w:rPr>
                <w:sz w:val="8"/>
                <w:szCs w:val="8"/>
              </w:rPr>
            </w:pPr>
          </w:p>
        </w:tc>
      </w:tr>
      <w:tr w:rsidR="0052042C" w:rsidRPr="002E0FFC">
        <w:tc>
          <w:tcPr>
            <w:tcW w:w="3369" w:type="dxa"/>
          </w:tcPr>
          <w:p w:rsidR="0052042C" w:rsidRPr="0080146F" w:rsidRDefault="0052042C" w:rsidP="002E0FFC">
            <w:pPr>
              <w:pStyle w:val="af6"/>
              <w:spacing w:line="240" w:lineRule="auto"/>
              <w:ind w:right="140" w:firstLine="0"/>
              <w:jc w:val="left"/>
            </w:pPr>
            <w:r w:rsidRPr="0080146F">
              <w:t xml:space="preserve">ЕСИА </w:t>
            </w:r>
          </w:p>
        </w:tc>
        <w:tc>
          <w:tcPr>
            <w:tcW w:w="6980" w:type="dxa"/>
          </w:tcPr>
          <w:p w:rsidR="0052042C" w:rsidRDefault="0052042C" w:rsidP="002E0FFC">
            <w:pPr>
              <w:pStyle w:val="af6"/>
              <w:spacing w:line="240" w:lineRule="auto"/>
              <w:ind w:right="140" w:firstLine="0"/>
            </w:pPr>
            <w:r w:rsidRPr="0080146F">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t>ьных услуг в электронной форме»</w:t>
            </w:r>
          </w:p>
          <w:p w:rsidR="0052042C" w:rsidRPr="002E0FFC" w:rsidRDefault="0052042C" w:rsidP="002E0FFC">
            <w:pPr>
              <w:pStyle w:val="af6"/>
              <w:spacing w:line="240" w:lineRule="auto"/>
              <w:ind w:right="140" w:firstLine="0"/>
              <w:rPr>
                <w:sz w:val="8"/>
                <w:szCs w:val="8"/>
              </w:rPr>
            </w:pPr>
          </w:p>
        </w:tc>
      </w:tr>
      <w:tr w:rsidR="0052042C" w:rsidRPr="002E0FFC">
        <w:tc>
          <w:tcPr>
            <w:tcW w:w="3369" w:type="dxa"/>
          </w:tcPr>
          <w:p w:rsidR="0052042C" w:rsidRPr="0080146F" w:rsidRDefault="0052042C" w:rsidP="002E0FFC">
            <w:pPr>
              <w:pStyle w:val="af6"/>
              <w:spacing w:line="240" w:lineRule="auto"/>
              <w:ind w:right="140" w:firstLine="0"/>
              <w:jc w:val="left"/>
            </w:pPr>
            <w:r w:rsidRPr="0080146F">
              <w:t xml:space="preserve">Заявление </w:t>
            </w:r>
          </w:p>
        </w:tc>
        <w:tc>
          <w:tcPr>
            <w:tcW w:w="6980" w:type="dxa"/>
          </w:tcPr>
          <w:p w:rsidR="0052042C" w:rsidRDefault="0052042C" w:rsidP="002E0FFC">
            <w:pPr>
              <w:pStyle w:val="af6"/>
              <w:spacing w:line="240" w:lineRule="auto"/>
              <w:ind w:right="140" w:firstLine="0"/>
            </w:pPr>
            <w:r w:rsidRPr="0080146F">
              <w:t xml:space="preserve">запрос о предоставлении Государственной услуги, представленный любым предусмотренным  Административным </w:t>
            </w:r>
            <w:r>
              <w:t>регламентом способом</w:t>
            </w:r>
          </w:p>
          <w:p w:rsidR="0052042C" w:rsidRPr="002E0FFC" w:rsidRDefault="0052042C" w:rsidP="002E0FFC">
            <w:pPr>
              <w:pStyle w:val="af6"/>
              <w:spacing w:line="240" w:lineRule="auto"/>
              <w:ind w:right="140" w:firstLine="0"/>
              <w:rPr>
                <w:sz w:val="8"/>
                <w:szCs w:val="8"/>
              </w:rPr>
            </w:pPr>
          </w:p>
        </w:tc>
      </w:tr>
      <w:tr w:rsidR="0052042C" w:rsidRPr="002E0FFC">
        <w:tc>
          <w:tcPr>
            <w:tcW w:w="3369" w:type="dxa"/>
          </w:tcPr>
          <w:p w:rsidR="0052042C" w:rsidRPr="0080146F" w:rsidRDefault="0052042C" w:rsidP="002E0FFC">
            <w:pPr>
              <w:pStyle w:val="af6"/>
              <w:spacing w:line="240" w:lineRule="auto"/>
              <w:ind w:right="140" w:firstLine="0"/>
              <w:jc w:val="left"/>
            </w:pPr>
            <w:r w:rsidRPr="0080146F">
              <w:t>Заявитель</w:t>
            </w:r>
          </w:p>
        </w:tc>
        <w:tc>
          <w:tcPr>
            <w:tcW w:w="6980" w:type="dxa"/>
          </w:tcPr>
          <w:p w:rsidR="0052042C" w:rsidRDefault="0052042C" w:rsidP="002E0FFC">
            <w:pPr>
              <w:pStyle w:val="af6"/>
              <w:spacing w:line="240" w:lineRule="auto"/>
              <w:ind w:right="140" w:firstLine="0"/>
            </w:pPr>
            <w:r w:rsidRPr="0080146F">
              <w:t>лицо, обращающееся с заявлением о предос</w:t>
            </w:r>
            <w:r>
              <w:t>тавлении Государственной услуги</w:t>
            </w:r>
          </w:p>
          <w:p w:rsidR="0052042C" w:rsidRPr="002E0FFC" w:rsidRDefault="0052042C" w:rsidP="002E0FFC">
            <w:pPr>
              <w:pStyle w:val="af6"/>
              <w:spacing w:line="240" w:lineRule="auto"/>
              <w:ind w:right="140" w:firstLine="0"/>
              <w:rPr>
                <w:sz w:val="8"/>
                <w:szCs w:val="8"/>
              </w:rPr>
            </w:pPr>
          </w:p>
        </w:tc>
      </w:tr>
      <w:tr w:rsidR="0052042C" w:rsidRPr="002E0FFC">
        <w:trPr>
          <w:trHeight w:val="358"/>
        </w:trPr>
        <w:tc>
          <w:tcPr>
            <w:tcW w:w="3369" w:type="dxa"/>
          </w:tcPr>
          <w:p w:rsidR="0052042C" w:rsidRPr="0080146F" w:rsidRDefault="0052042C" w:rsidP="002E0FFC">
            <w:pPr>
              <w:pStyle w:val="af6"/>
              <w:spacing w:line="240" w:lineRule="auto"/>
              <w:ind w:right="140" w:firstLine="0"/>
              <w:jc w:val="left"/>
            </w:pPr>
            <w:r w:rsidRPr="0080146F">
              <w:t xml:space="preserve">ИС </w:t>
            </w:r>
          </w:p>
        </w:tc>
        <w:tc>
          <w:tcPr>
            <w:tcW w:w="6980" w:type="dxa"/>
          </w:tcPr>
          <w:p w:rsidR="0052042C" w:rsidRDefault="0052042C" w:rsidP="002E0FFC">
            <w:pPr>
              <w:pStyle w:val="af6"/>
              <w:spacing w:line="240" w:lineRule="auto"/>
              <w:ind w:right="140" w:firstLine="0"/>
            </w:pPr>
            <w:r>
              <w:t>информационная система</w:t>
            </w:r>
          </w:p>
          <w:p w:rsidR="0052042C" w:rsidRPr="002E0FFC" w:rsidRDefault="0052042C" w:rsidP="002E0FFC">
            <w:pPr>
              <w:pStyle w:val="af6"/>
              <w:spacing w:line="240" w:lineRule="auto"/>
              <w:ind w:right="140" w:firstLine="0"/>
              <w:rPr>
                <w:sz w:val="8"/>
                <w:szCs w:val="8"/>
              </w:rPr>
            </w:pPr>
          </w:p>
        </w:tc>
      </w:tr>
      <w:tr w:rsidR="0052042C" w:rsidRPr="002E0FFC">
        <w:trPr>
          <w:trHeight w:val="703"/>
        </w:trPr>
        <w:tc>
          <w:tcPr>
            <w:tcW w:w="3369" w:type="dxa"/>
          </w:tcPr>
          <w:p w:rsidR="0052042C" w:rsidRPr="0080146F" w:rsidRDefault="0052042C" w:rsidP="002E0FFC">
            <w:pPr>
              <w:pStyle w:val="af6"/>
              <w:spacing w:line="240" w:lineRule="auto"/>
              <w:ind w:right="140" w:firstLine="0"/>
              <w:jc w:val="left"/>
            </w:pPr>
            <w:r w:rsidRPr="0080146F">
              <w:t xml:space="preserve">Личный </w:t>
            </w:r>
          </w:p>
          <w:p w:rsidR="0052042C" w:rsidRPr="0080146F" w:rsidRDefault="0052042C" w:rsidP="002E0FFC">
            <w:pPr>
              <w:pStyle w:val="af6"/>
              <w:spacing w:line="240" w:lineRule="auto"/>
              <w:ind w:right="140" w:firstLine="0"/>
              <w:jc w:val="left"/>
            </w:pPr>
            <w:r w:rsidRPr="0080146F">
              <w:t>кабинет</w:t>
            </w:r>
          </w:p>
        </w:tc>
        <w:tc>
          <w:tcPr>
            <w:tcW w:w="6980" w:type="dxa"/>
          </w:tcPr>
          <w:p w:rsidR="0052042C" w:rsidRDefault="0052042C" w:rsidP="002E0FFC">
            <w:pPr>
              <w:pStyle w:val="af6"/>
              <w:spacing w:line="240" w:lineRule="auto"/>
              <w:ind w:right="140" w:firstLine="0"/>
            </w:pPr>
            <w:r w:rsidRPr="0080146F">
              <w:t xml:space="preserve">сервис РПГУ, позволяющий Заявителю получать информацию о ходе обработки заявлений, поданных посредством </w:t>
            </w:r>
            <w:r>
              <w:t>РПГУ</w:t>
            </w:r>
          </w:p>
          <w:p w:rsidR="0052042C" w:rsidRPr="002E0FFC" w:rsidRDefault="0052042C" w:rsidP="002E0FFC">
            <w:pPr>
              <w:pStyle w:val="af6"/>
              <w:spacing w:line="240" w:lineRule="auto"/>
              <w:ind w:right="140" w:firstLine="0"/>
              <w:rPr>
                <w:sz w:val="8"/>
                <w:szCs w:val="8"/>
              </w:rPr>
            </w:pPr>
          </w:p>
        </w:tc>
      </w:tr>
      <w:tr w:rsidR="0052042C" w:rsidRPr="002E0FFC">
        <w:trPr>
          <w:trHeight w:val="1990"/>
        </w:trPr>
        <w:tc>
          <w:tcPr>
            <w:tcW w:w="3369" w:type="dxa"/>
          </w:tcPr>
          <w:p w:rsidR="0052042C" w:rsidRDefault="0052042C" w:rsidP="002E0FFC">
            <w:pPr>
              <w:pStyle w:val="af6"/>
              <w:spacing w:line="240" w:lineRule="auto"/>
              <w:ind w:right="140" w:firstLine="0"/>
              <w:jc w:val="left"/>
            </w:pPr>
            <w:r w:rsidRPr="0080146F">
              <w:t xml:space="preserve">Место </w:t>
            </w:r>
          </w:p>
          <w:p w:rsidR="0052042C" w:rsidRPr="0080146F" w:rsidRDefault="0052042C" w:rsidP="002E0FFC">
            <w:pPr>
              <w:pStyle w:val="af6"/>
              <w:spacing w:line="240" w:lineRule="auto"/>
              <w:ind w:right="140" w:firstLine="0"/>
              <w:jc w:val="left"/>
            </w:pPr>
            <w:r w:rsidRPr="0080146F">
              <w:t>жительства</w:t>
            </w:r>
          </w:p>
        </w:tc>
        <w:tc>
          <w:tcPr>
            <w:tcW w:w="6980" w:type="dxa"/>
          </w:tcPr>
          <w:p w:rsidR="0052042C" w:rsidRPr="0080146F" w:rsidRDefault="0052042C" w:rsidP="002E0FFC">
            <w:pPr>
              <w:pStyle w:val="af6"/>
              <w:spacing w:line="240" w:lineRule="auto"/>
              <w:ind w:right="140" w:firstLine="0"/>
            </w:pPr>
            <w:r w:rsidRPr="0080146F">
              <w:t>жилое помещение, в котором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w:t>
            </w:r>
            <w:r>
              <w:t xml:space="preserve">оссийской </w:t>
            </w:r>
            <w:r w:rsidRPr="0080146F">
              <w:t>Ф</w:t>
            </w:r>
            <w:r>
              <w:t>едерации</w:t>
            </w:r>
            <w:r w:rsidRPr="0080146F">
              <w:t>, и в которых он заре</w:t>
            </w:r>
            <w:r>
              <w:t>гистрирован по месту жительства</w:t>
            </w:r>
          </w:p>
        </w:tc>
      </w:tr>
      <w:tr w:rsidR="0052042C" w:rsidRPr="002E0FFC">
        <w:tc>
          <w:tcPr>
            <w:tcW w:w="3369" w:type="dxa"/>
          </w:tcPr>
          <w:p w:rsidR="0052042C" w:rsidRPr="0080146F" w:rsidRDefault="0052042C" w:rsidP="002E0FFC">
            <w:pPr>
              <w:pStyle w:val="af6"/>
              <w:spacing w:line="240" w:lineRule="auto"/>
              <w:ind w:right="140" w:firstLine="0"/>
              <w:jc w:val="left"/>
            </w:pPr>
            <w:r w:rsidRPr="0080146F">
              <w:t>Минсоцразвития</w:t>
            </w:r>
          </w:p>
        </w:tc>
        <w:tc>
          <w:tcPr>
            <w:tcW w:w="6980" w:type="dxa"/>
          </w:tcPr>
          <w:p w:rsidR="0052042C" w:rsidRDefault="0052042C" w:rsidP="002E0FFC">
            <w:pPr>
              <w:pStyle w:val="af6"/>
              <w:spacing w:line="240" w:lineRule="auto"/>
              <w:ind w:right="140" w:firstLine="0"/>
            </w:pPr>
            <w:r w:rsidRPr="0080146F">
              <w:rPr>
                <w:lang w:eastAsia="ru-RU"/>
              </w:rPr>
              <w:t>Министерство социального развития</w:t>
            </w:r>
            <w:r>
              <w:t xml:space="preserve"> Московской области</w:t>
            </w:r>
          </w:p>
          <w:p w:rsidR="0052042C" w:rsidRPr="002E0FFC" w:rsidRDefault="0052042C" w:rsidP="002E0FFC">
            <w:pPr>
              <w:pStyle w:val="af6"/>
              <w:spacing w:line="240" w:lineRule="auto"/>
              <w:ind w:right="140" w:firstLine="0"/>
              <w:rPr>
                <w:sz w:val="8"/>
                <w:szCs w:val="8"/>
                <w:lang w:eastAsia="ru-RU"/>
              </w:rPr>
            </w:pPr>
          </w:p>
        </w:tc>
      </w:tr>
      <w:tr w:rsidR="0052042C" w:rsidRPr="002E0FFC">
        <w:tc>
          <w:tcPr>
            <w:tcW w:w="3369" w:type="dxa"/>
          </w:tcPr>
          <w:p w:rsidR="0052042C" w:rsidRPr="0080146F" w:rsidRDefault="0052042C" w:rsidP="002E0FFC">
            <w:pPr>
              <w:pStyle w:val="af6"/>
              <w:spacing w:line="240" w:lineRule="auto"/>
              <w:ind w:right="140" w:firstLine="0"/>
              <w:jc w:val="left"/>
            </w:pPr>
            <w:r w:rsidRPr="0080146F">
              <w:t xml:space="preserve">Модуль МФЦ ЕИС ОУ </w:t>
            </w:r>
          </w:p>
        </w:tc>
        <w:tc>
          <w:tcPr>
            <w:tcW w:w="6980" w:type="dxa"/>
          </w:tcPr>
          <w:p w:rsidR="0052042C" w:rsidRDefault="0052042C" w:rsidP="002E0FFC">
            <w:pPr>
              <w:pStyle w:val="af6"/>
              <w:spacing w:line="240" w:lineRule="auto"/>
              <w:ind w:right="140" w:firstLine="0"/>
            </w:pPr>
            <w:r w:rsidRPr="0080146F">
              <w:t>Модуль МФЦ единой информ</w:t>
            </w:r>
            <w:r>
              <w:t>ационной системы оказания услуг в Московской области</w:t>
            </w:r>
          </w:p>
          <w:p w:rsidR="0052042C" w:rsidRPr="002E0FFC" w:rsidRDefault="0052042C" w:rsidP="002E0FFC">
            <w:pPr>
              <w:pStyle w:val="af6"/>
              <w:spacing w:line="240" w:lineRule="auto"/>
              <w:ind w:right="140" w:firstLine="0"/>
              <w:rPr>
                <w:sz w:val="8"/>
                <w:szCs w:val="8"/>
              </w:rPr>
            </w:pPr>
          </w:p>
        </w:tc>
      </w:tr>
      <w:tr w:rsidR="0052042C" w:rsidRPr="002E0FFC">
        <w:tc>
          <w:tcPr>
            <w:tcW w:w="3369" w:type="dxa"/>
          </w:tcPr>
          <w:p w:rsidR="0052042C" w:rsidRPr="0080146F" w:rsidRDefault="0052042C" w:rsidP="002E0FFC">
            <w:pPr>
              <w:pStyle w:val="af6"/>
              <w:spacing w:line="240" w:lineRule="auto"/>
              <w:ind w:right="140" w:firstLine="0"/>
              <w:jc w:val="left"/>
            </w:pPr>
            <w:r w:rsidRPr="0080146F">
              <w:t>МФЦ</w:t>
            </w:r>
          </w:p>
        </w:tc>
        <w:tc>
          <w:tcPr>
            <w:tcW w:w="6980" w:type="dxa"/>
          </w:tcPr>
          <w:p w:rsidR="0052042C" w:rsidRDefault="0052042C" w:rsidP="002E0FFC">
            <w:pPr>
              <w:pStyle w:val="af6"/>
              <w:spacing w:line="240" w:lineRule="auto"/>
              <w:ind w:right="140" w:firstLine="0"/>
            </w:pPr>
            <w:r w:rsidRPr="0080146F">
              <w:t>многофункциональный центр предоставления госуда</w:t>
            </w:r>
            <w:r>
              <w:t>рственных и муниципальных услуг в Московской области</w:t>
            </w:r>
          </w:p>
          <w:p w:rsidR="0052042C" w:rsidRPr="002E0FFC" w:rsidRDefault="0052042C" w:rsidP="002E0FFC">
            <w:pPr>
              <w:pStyle w:val="af6"/>
              <w:spacing w:line="240" w:lineRule="auto"/>
              <w:ind w:right="140" w:firstLine="0"/>
              <w:rPr>
                <w:sz w:val="8"/>
                <w:szCs w:val="8"/>
              </w:rPr>
            </w:pPr>
          </w:p>
        </w:tc>
      </w:tr>
      <w:tr w:rsidR="0052042C" w:rsidRPr="002E0FFC">
        <w:tc>
          <w:tcPr>
            <w:tcW w:w="3369" w:type="dxa"/>
          </w:tcPr>
          <w:p w:rsidR="0052042C" w:rsidRPr="0080146F" w:rsidRDefault="0052042C" w:rsidP="002E0FFC">
            <w:pPr>
              <w:pStyle w:val="af6"/>
              <w:spacing w:line="240" w:lineRule="auto"/>
              <w:ind w:right="140" w:firstLine="0"/>
              <w:jc w:val="left"/>
            </w:pPr>
            <w:r w:rsidRPr="0080146F">
              <w:t>Организация отдыха детей и оздоровления</w:t>
            </w:r>
          </w:p>
        </w:tc>
        <w:tc>
          <w:tcPr>
            <w:tcW w:w="6980" w:type="dxa"/>
          </w:tcPr>
          <w:p w:rsidR="0052042C" w:rsidRDefault="0052042C" w:rsidP="002E0FFC">
            <w:pPr>
              <w:pStyle w:val="af6"/>
              <w:spacing w:line="240" w:lineRule="auto"/>
              <w:ind w:right="140" w:firstLine="0"/>
            </w:pPr>
            <w:r w:rsidRPr="0080146F">
              <w:t>организации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услуг по обеспечению</w:t>
            </w:r>
            <w:r>
              <w:t xml:space="preserve"> отдыха детей и их оздоровления</w:t>
            </w:r>
          </w:p>
          <w:p w:rsidR="0052042C" w:rsidRPr="002E0FFC" w:rsidRDefault="0052042C" w:rsidP="002E0FFC">
            <w:pPr>
              <w:pStyle w:val="af6"/>
              <w:spacing w:line="240" w:lineRule="auto"/>
              <w:ind w:right="140" w:firstLine="0"/>
              <w:rPr>
                <w:sz w:val="8"/>
                <w:szCs w:val="8"/>
              </w:rPr>
            </w:pPr>
          </w:p>
        </w:tc>
      </w:tr>
      <w:tr w:rsidR="0052042C" w:rsidRPr="002E0FFC">
        <w:tc>
          <w:tcPr>
            <w:tcW w:w="3369" w:type="dxa"/>
          </w:tcPr>
          <w:p w:rsidR="0052042C" w:rsidRPr="0080146F" w:rsidRDefault="0052042C" w:rsidP="002E0FFC">
            <w:pPr>
              <w:pStyle w:val="af6"/>
              <w:spacing w:line="240" w:lineRule="auto"/>
              <w:ind w:right="140" w:firstLine="0"/>
              <w:jc w:val="left"/>
            </w:pPr>
            <w:r w:rsidRPr="0080146F">
              <w:t xml:space="preserve">Органы власти </w:t>
            </w:r>
          </w:p>
        </w:tc>
        <w:tc>
          <w:tcPr>
            <w:tcW w:w="6980" w:type="dxa"/>
          </w:tcPr>
          <w:p w:rsidR="0052042C" w:rsidRDefault="0052042C" w:rsidP="002E0FFC">
            <w:pPr>
              <w:pStyle w:val="af6"/>
              <w:spacing w:line="240" w:lineRule="auto"/>
              <w:ind w:right="140" w:firstLine="0"/>
            </w:pPr>
            <w:r w:rsidRPr="0080146F">
              <w:t xml:space="preserve">государственные органы, органы местного самоуправления, участвующие в предоставлении государственных или </w:t>
            </w:r>
            <w:r>
              <w:t>муниципальных услуг</w:t>
            </w:r>
          </w:p>
          <w:p w:rsidR="0052042C" w:rsidRPr="002E0FFC" w:rsidRDefault="0052042C" w:rsidP="002E0FFC">
            <w:pPr>
              <w:pStyle w:val="af6"/>
              <w:spacing w:line="240" w:lineRule="auto"/>
              <w:ind w:right="140" w:firstLine="0"/>
              <w:rPr>
                <w:sz w:val="8"/>
                <w:szCs w:val="8"/>
              </w:rPr>
            </w:pPr>
          </w:p>
        </w:tc>
      </w:tr>
      <w:tr w:rsidR="0052042C" w:rsidRPr="002E0FFC">
        <w:tc>
          <w:tcPr>
            <w:tcW w:w="3369" w:type="dxa"/>
          </w:tcPr>
          <w:p w:rsidR="0052042C" w:rsidRPr="0080146F" w:rsidRDefault="0052042C" w:rsidP="002E0FFC">
            <w:pPr>
              <w:pStyle w:val="af6"/>
              <w:spacing w:line="240" w:lineRule="auto"/>
              <w:ind w:right="140" w:firstLine="0"/>
              <w:jc w:val="left"/>
            </w:pPr>
            <w:r>
              <w:t>Представитель Заявителя</w:t>
            </w:r>
          </w:p>
        </w:tc>
        <w:tc>
          <w:tcPr>
            <w:tcW w:w="6980" w:type="dxa"/>
          </w:tcPr>
          <w:p w:rsidR="0052042C" w:rsidRDefault="0052042C" w:rsidP="002E0FFC">
            <w:pPr>
              <w:pStyle w:val="af6"/>
              <w:spacing w:line="240" w:lineRule="auto"/>
              <w:ind w:right="140" w:firstLine="0"/>
            </w:pPr>
            <w:r w:rsidRPr="0080146F">
              <w:t>лицо, представляющее интере</w:t>
            </w:r>
            <w:r>
              <w:t>сы Заявителя</w:t>
            </w:r>
            <w:r w:rsidRPr="0080146F">
              <w:t xml:space="preserve"> на основании документа, удостоверяющего его полномочия</w:t>
            </w:r>
          </w:p>
          <w:p w:rsidR="0052042C" w:rsidRPr="002E0FFC" w:rsidRDefault="0052042C" w:rsidP="002E0FFC">
            <w:pPr>
              <w:pStyle w:val="af6"/>
              <w:spacing w:line="240" w:lineRule="auto"/>
              <w:ind w:right="140" w:firstLine="0"/>
              <w:rPr>
                <w:sz w:val="8"/>
                <w:szCs w:val="8"/>
              </w:rPr>
            </w:pPr>
          </w:p>
        </w:tc>
      </w:tr>
      <w:tr w:rsidR="0052042C" w:rsidRPr="002E0FFC">
        <w:tc>
          <w:tcPr>
            <w:tcW w:w="3369" w:type="dxa"/>
          </w:tcPr>
          <w:p w:rsidR="0052042C" w:rsidRPr="0080146F" w:rsidRDefault="0052042C" w:rsidP="002E0FFC">
            <w:pPr>
              <w:pStyle w:val="af6"/>
              <w:spacing w:line="240" w:lineRule="auto"/>
              <w:ind w:right="140" w:firstLine="0"/>
              <w:jc w:val="left"/>
            </w:pPr>
            <w:r w:rsidRPr="0080146F">
              <w:t>РПГУ</w:t>
            </w:r>
          </w:p>
        </w:tc>
        <w:tc>
          <w:tcPr>
            <w:tcW w:w="6980" w:type="dxa"/>
          </w:tcPr>
          <w:p w:rsidR="0052042C" w:rsidRPr="002E0FFC" w:rsidRDefault="0052042C" w:rsidP="002E0FFC">
            <w:pPr>
              <w:pStyle w:val="af6"/>
              <w:spacing w:line="240" w:lineRule="auto"/>
              <w:ind w:right="140" w:firstLine="0"/>
            </w:pPr>
            <w:r w:rsidRPr="0080146F">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2E0FFC">
                <w:rPr>
                  <w:rStyle w:val="Hyperlink"/>
                  <w:color w:val="auto"/>
                  <w:lang w:val="en-US"/>
                </w:rPr>
                <w:t>http</w:t>
              </w:r>
              <w:r w:rsidRPr="002E0FFC">
                <w:rPr>
                  <w:rStyle w:val="Hyperlink"/>
                  <w:color w:val="auto"/>
                </w:rPr>
                <w:t>://</w:t>
              </w:r>
              <w:r w:rsidRPr="002E0FFC">
                <w:rPr>
                  <w:rStyle w:val="Hyperlink"/>
                  <w:color w:val="auto"/>
                  <w:lang w:val="en-US"/>
                </w:rPr>
                <w:t>uslugi</w:t>
              </w:r>
              <w:r w:rsidRPr="002E0FFC">
                <w:rPr>
                  <w:rStyle w:val="Hyperlink"/>
                  <w:color w:val="auto"/>
                </w:rPr>
                <w:t>.</w:t>
              </w:r>
              <w:r w:rsidRPr="002E0FFC">
                <w:rPr>
                  <w:rStyle w:val="Hyperlink"/>
                  <w:color w:val="auto"/>
                  <w:lang w:val="en-US"/>
                </w:rPr>
                <w:t>mosreg</w:t>
              </w:r>
              <w:r w:rsidRPr="002E0FFC">
                <w:rPr>
                  <w:rStyle w:val="Hyperlink"/>
                  <w:color w:val="auto"/>
                </w:rPr>
                <w:t>.</w:t>
              </w:r>
              <w:r w:rsidRPr="002E0FFC">
                <w:rPr>
                  <w:rStyle w:val="Hyperlink"/>
                  <w:color w:val="auto"/>
                  <w:lang w:val="en-US"/>
                </w:rPr>
                <w:t>ru</w:t>
              </w:r>
            </w:hyperlink>
            <w:r w:rsidRPr="002E0FFC">
              <w:t>;</w:t>
            </w:r>
          </w:p>
          <w:p w:rsidR="0052042C" w:rsidRPr="002E0FFC" w:rsidRDefault="0052042C" w:rsidP="002E0FFC">
            <w:pPr>
              <w:pStyle w:val="af6"/>
              <w:spacing w:line="240" w:lineRule="auto"/>
              <w:ind w:right="140" w:firstLine="0"/>
              <w:rPr>
                <w:sz w:val="8"/>
                <w:szCs w:val="8"/>
              </w:rPr>
            </w:pPr>
          </w:p>
        </w:tc>
      </w:tr>
      <w:tr w:rsidR="0052042C" w:rsidRPr="002E0FFC">
        <w:tc>
          <w:tcPr>
            <w:tcW w:w="3369" w:type="dxa"/>
          </w:tcPr>
          <w:p w:rsidR="0052042C" w:rsidRPr="0080146F" w:rsidRDefault="0052042C" w:rsidP="002E0FFC">
            <w:pPr>
              <w:pStyle w:val="af6"/>
              <w:spacing w:line="240" w:lineRule="auto"/>
              <w:ind w:right="140" w:firstLine="0"/>
              <w:jc w:val="left"/>
            </w:pPr>
            <w:r w:rsidRPr="0080146F">
              <w:t>Сервис РПГУ «Узнать статус Заявления»</w:t>
            </w:r>
          </w:p>
        </w:tc>
        <w:tc>
          <w:tcPr>
            <w:tcW w:w="6980" w:type="dxa"/>
          </w:tcPr>
          <w:p w:rsidR="0052042C" w:rsidRDefault="0052042C" w:rsidP="002E0FFC">
            <w:pPr>
              <w:pStyle w:val="af6"/>
              <w:spacing w:line="240" w:lineRule="auto"/>
              <w:ind w:right="140" w:firstLine="0"/>
            </w:pPr>
            <w:r w:rsidRPr="0080146F">
              <w:t>сервис РПГУ, позволяющий получить актуальную информацию о текущем статусе (этапе) раннее поданного Заявления</w:t>
            </w:r>
          </w:p>
          <w:p w:rsidR="0052042C" w:rsidRPr="002E0FFC" w:rsidRDefault="0052042C" w:rsidP="002E0FFC">
            <w:pPr>
              <w:pStyle w:val="af6"/>
              <w:spacing w:line="240" w:lineRule="auto"/>
              <w:ind w:right="140" w:firstLine="0"/>
              <w:rPr>
                <w:sz w:val="8"/>
                <w:szCs w:val="8"/>
              </w:rPr>
            </w:pPr>
          </w:p>
        </w:tc>
      </w:tr>
      <w:tr w:rsidR="0052042C" w:rsidRPr="002E0FFC">
        <w:tc>
          <w:tcPr>
            <w:tcW w:w="3369" w:type="dxa"/>
          </w:tcPr>
          <w:p w:rsidR="0052042C" w:rsidRPr="0080146F" w:rsidRDefault="0052042C" w:rsidP="002E0FFC">
            <w:pPr>
              <w:pStyle w:val="af6"/>
              <w:spacing w:line="240" w:lineRule="auto"/>
              <w:ind w:right="140" w:firstLine="0"/>
            </w:pPr>
            <w:r w:rsidRPr="0080146F">
              <w:t xml:space="preserve">Сеть Интернет </w:t>
            </w:r>
          </w:p>
        </w:tc>
        <w:tc>
          <w:tcPr>
            <w:tcW w:w="6980" w:type="dxa"/>
          </w:tcPr>
          <w:p w:rsidR="0052042C" w:rsidRDefault="0052042C" w:rsidP="002E0FFC">
            <w:pPr>
              <w:pStyle w:val="af6"/>
              <w:spacing w:line="240" w:lineRule="auto"/>
              <w:ind w:right="140" w:firstLine="0"/>
            </w:pPr>
            <w:r w:rsidRPr="0080146F">
              <w:t>информационно</w:t>
            </w:r>
            <w:r w:rsidRPr="002E0FFC">
              <w:rPr>
                <w:lang w:val="en-US"/>
              </w:rPr>
              <w:t>-</w:t>
            </w:r>
            <w:r w:rsidRPr="0080146F">
              <w:t>телекоммуникационная сеть «Ин</w:t>
            </w:r>
            <w:r>
              <w:t>тернет»</w:t>
            </w:r>
          </w:p>
          <w:p w:rsidR="0052042C" w:rsidRPr="002E0FFC" w:rsidRDefault="0052042C" w:rsidP="002E0FFC">
            <w:pPr>
              <w:pStyle w:val="af6"/>
              <w:spacing w:line="240" w:lineRule="auto"/>
              <w:ind w:right="140" w:firstLine="0"/>
              <w:rPr>
                <w:sz w:val="8"/>
                <w:szCs w:val="8"/>
              </w:rPr>
            </w:pPr>
          </w:p>
        </w:tc>
      </w:tr>
      <w:tr w:rsidR="0052042C" w:rsidRPr="002E0FFC">
        <w:tc>
          <w:tcPr>
            <w:tcW w:w="3369" w:type="dxa"/>
          </w:tcPr>
          <w:p w:rsidR="0052042C" w:rsidRPr="0080146F" w:rsidRDefault="0052042C" w:rsidP="002E0FFC">
            <w:pPr>
              <w:pStyle w:val="af6"/>
              <w:spacing w:line="240" w:lineRule="auto"/>
              <w:ind w:right="140" w:firstLine="0"/>
            </w:pPr>
            <w:r w:rsidRPr="0080146F">
              <w:t xml:space="preserve">ТСП </w:t>
            </w:r>
          </w:p>
        </w:tc>
        <w:tc>
          <w:tcPr>
            <w:tcW w:w="6980" w:type="dxa"/>
          </w:tcPr>
          <w:p w:rsidR="0052042C" w:rsidRDefault="0052042C" w:rsidP="002E0FFC">
            <w:pPr>
              <w:pStyle w:val="af6"/>
              <w:spacing w:line="240" w:lineRule="auto"/>
              <w:ind w:right="140" w:firstLine="0"/>
            </w:pPr>
            <w:r w:rsidRPr="0080146F">
              <w:t>территориальное структурное подразделение Министерства социальн</w:t>
            </w:r>
            <w:r>
              <w:t>ого развития Московской области</w:t>
            </w:r>
          </w:p>
          <w:p w:rsidR="0052042C" w:rsidRPr="002E0FFC" w:rsidRDefault="0052042C" w:rsidP="002E0FFC">
            <w:pPr>
              <w:pStyle w:val="af6"/>
              <w:spacing w:line="240" w:lineRule="auto"/>
              <w:ind w:right="140" w:firstLine="0"/>
              <w:rPr>
                <w:sz w:val="8"/>
                <w:szCs w:val="8"/>
              </w:rPr>
            </w:pPr>
          </w:p>
        </w:tc>
      </w:tr>
      <w:tr w:rsidR="0052042C" w:rsidRPr="002E0FFC">
        <w:tc>
          <w:tcPr>
            <w:tcW w:w="3369" w:type="dxa"/>
          </w:tcPr>
          <w:p w:rsidR="0052042C" w:rsidRPr="0080146F" w:rsidRDefault="0052042C" w:rsidP="002E0FFC">
            <w:pPr>
              <w:pStyle w:val="af6"/>
              <w:spacing w:line="240" w:lineRule="auto"/>
              <w:ind w:right="-108" w:firstLine="0"/>
            </w:pPr>
            <w:r w:rsidRPr="0080146F">
              <w:t xml:space="preserve">Усиленная квалифицированная электронная </w:t>
            </w:r>
            <w:r>
              <w:br/>
            </w:r>
            <w:r w:rsidRPr="0080146F">
              <w:t>подпись (ЭП)</w:t>
            </w:r>
          </w:p>
        </w:tc>
        <w:tc>
          <w:tcPr>
            <w:tcW w:w="6980" w:type="dxa"/>
          </w:tcPr>
          <w:p w:rsidR="0052042C" w:rsidRDefault="0052042C" w:rsidP="002E0FFC">
            <w:pPr>
              <w:pStyle w:val="af6"/>
              <w:spacing w:line="240" w:lineRule="auto"/>
              <w:ind w:right="140" w:firstLine="0"/>
            </w:pPr>
            <w:r w:rsidRPr="0080146F">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52042C" w:rsidRPr="002E0FFC" w:rsidRDefault="0052042C" w:rsidP="002E0FFC">
            <w:pPr>
              <w:pStyle w:val="af6"/>
              <w:spacing w:line="240" w:lineRule="auto"/>
              <w:ind w:right="140" w:firstLine="0"/>
              <w:rPr>
                <w:sz w:val="8"/>
                <w:szCs w:val="8"/>
              </w:rPr>
            </w:pPr>
          </w:p>
        </w:tc>
      </w:tr>
      <w:tr w:rsidR="0052042C" w:rsidRPr="002E0FFC">
        <w:tc>
          <w:tcPr>
            <w:tcW w:w="3369" w:type="dxa"/>
          </w:tcPr>
          <w:p w:rsidR="0052042C" w:rsidRPr="0080146F" w:rsidRDefault="0052042C" w:rsidP="002E0FFC">
            <w:pPr>
              <w:pStyle w:val="af6"/>
              <w:spacing w:line="240" w:lineRule="auto"/>
              <w:ind w:right="140" w:firstLine="0"/>
            </w:pPr>
            <w:r w:rsidRPr="0080146F">
              <w:t>Электронный документ</w:t>
            </w:r>
            <w:r w:rsidRPr="0080146F" w:rsidDel="006F104B">
              <w:t xml:space="preserve"> </w:t>
            </w:r>
          </w:p>
        </w:tc>
        <w:tc>
          <w:tcPr>
            <w:tcW w:w="6980" w:type="dxa"/>
          </w:tcPr>
          <w:p w:rsidR="0052042C" w:rsidRDefault="0052042C" w:rsidP="002E0FFC">
            <w:pPr>
              <w:pStyle w:val="af6"/>
              <w:spacing w:line="240" w:lineRule="auto"/>
              <w:ind w:right="140" w:firstLine="0"/>
            </w:pPr>
            <w:r w:rsidRPr="0080146F">
              <w:t>документ, информация которого предоставлена в электронной форме и подписана усиленной квалифицированной электронной подписью</w:t>
            </w:r>
            <w:r w:rsidRPr="0080146F" w:rsidDel="006F104B">
              <w:t xml:space="preserve"> </w:t>
            </w:r>
          </w:p>
          <w:p w:rsidR="0052042C" w:rsidRPr="002E0FFC" w:rsidRDefault="0052042C" w:rsidP="002E0FFC">
            <w:pPr>
              <w:pStyle w:val="af6"/>
              <w:spacing w:line="240" w:lineRule="auto"/>
              <w:ind w:right="140" w:firstLine="0"/>
              <w:rPr>
                <w:sz w:val="8"/>
                <w:szCs w:val="8"/>
              </w:rPr>
            </w:pPr>
          </w:p>
        </w:tc>
      </w:tr>
      <w:tr w:rsidR="0052042C" w:rsidRPr="002E0FFC">
        <w:trPr>
          <w:trHeight w:val="1040"/>
        </w:trPr>
        <w:tc>
          <w:tcPr>
            <w:tcW w:w="3369" w:type="dxa"/>
          </w:tcPr>
          <w:p w:rsidR="0052042C" w:rsidRPr="0080146F" w:rsidRDefault="0052042C" w:rsidP="002E0FFC">
            <w:pPr>
              <w:pStyle w:val="af6"/>
              <w:spacing w:line="240" w:lineRule="auto"/>
              <w:ind w:right="140" w:firstLine="0"/>
            </w:pPr>
            <w:r w:rsidRPr="0080146F">
              <w:t>Электронный образ документа</w:t>
            </w:r>
          </w:p>
        </w:tc>
        <w:tc>
          <w:tcPr>
            <w:tcW w:w="6980" w:type="dxa"/>
          </w:tcPr>
          <w:p w:rsidR="0052042C" w:rsidRPr="0080146F" w:rsidRDefault="0052042C" w:rsidP="002E0FFC">
            <w:pPr>
              <w:pStyle w:val="af6"/>
              <w:spacing w:line="240" w:lineRule="auto"/>
              <w:ind w:right="140" w:firstLine="0"/>
            </w:pPr>
            <w:r w:rsidRPr="0080146F">
              <w:t>документ на бумажном носителе, преобразованный в электронную форму путем сканирования с сохранением его реквизитов</w:t>
            </w:r>
          </w:p>
        </w:tc>
      </w:tr>
    </w:tbl>
    <w:p w:rsidR="0052042C" w:rsidRDefault="0052042C" w:rsidP="00DB1521">
      <w:pPr>
        <w:pStyle w:val="1-"/>
        <w:spacing w:before="0" w:after="0" w:line="240" w:lineRule="auto"/>
        <w:ind w:left="5670" w:right="140"/>
        <w:jc w:val="both"/>
        <w:rPr>
          <w:sz w:val="24"/>
          <w:szCs w:val="24"/>
        </w:rPr>
      </w:pPr>
      <w:r w:rsidRPr="0080146F">
        <w:br w:type="page"/>
      </w:r>
      <w:bookmarkStart w:id="209" w:name="_Toc498507467"/>
      <w:r w:rsidRPr="004B152B">
        <w:rPr>
          <w:b w:val="0"/>
          <w:bCs w:val="0"/>
          <w:sz w:val="24"/>
          <w:szCs w:val="24"/>
        </w:rPr>
        <w:t>Приложение 2</w:t>
      </w:r>
      <w:bookmarkEnd w:id="209"/>
      <w:r w:rsidRPr="000A4EA6">
        <w:rPr>
          <w:sz w:val="24"/>
          <w:szCs w:val="24"/>
        </w:rPr>
        <w:t xml:space="preserve"> </w:t>
      </w:r>
    </w:p>
    <w:p w:rsidR="0052042C" w:rsidRPr="000C6CE7" w:rsidRDefault="0052042C" w:rsidP="00DB1521">
      <w:pPr>
        <w:pStyle w:val="NoSpacing"/>
        <w:ind w:left="5670" w:right="140"/>
        <w:jc w:val="both"/>
        <w:rPr>
          <w:b w:val="0"/>
          <w:bCs w:val="0"/>
          <w:sz w:val="24"/>
          <w:szCs w:val="24"/>
        </w:rPr>
      </w:pPr>
      <w:r w:rsidRPr="000C6CE7">
        <w:rPr>
          <w:b w:val="0"/>
          <w:bCs w:val="0"/>
          <w:sz w:val="24"/>
          <w:szCs w:val="24"/>
        </w:rPr>
        <w:t>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Pr="00C000F4" w:rsidRDefault="0052042C" w:rsidP="00701FA8">
      <w:pPr>
        <w:pStyle w:val="1-"/>
        <w:spacing w:before="0" w:after="0" w:line="240" w:lineRule="auto"/>
        <w:ind w:left="4111" w:right="140"/>
        <w:jc w:val="both"/>
        <w:outlineLvl w:val="9"/>
        <w:rPr>
          <w:b w:val="0"/>
          <w:bCs w:val="0"/>
          <w:sz w:val="24"/>
          <w:szCs w:val="24"/>
        </w:rPr>
      </w:pPr>
    </w:p>
    <w:p w:rsidR="0052042C" w:rsidRPr="0080146F" w:rsidRDefault="0052042C" w:rsidP="00701FA8">
      <w:pPr>
        <w:keepNext/>
        <w:spacing w:after="0" w:line="240" w:lineRule="auto"/>
        <w:ind w:right="140"/>
        <w:jc w:val="center"/>
        <w:outlineLvl w:val="1"/>
        <w:rPr>
          <w:rFonts w:ascii="Times New Roman" w:hAnsi="Times New Roman" w:cs="Times New Roman"/>
          <w:b/>
          <w:bCs/>
          <w:sz w:val="28"/>
          <w:szCs w:val="28"/>
          <w:lang w:eastAsia="ru-RU"/>
        </w:rPr>
      </w:pPr>
      <w:bookmarkStart w:id="210" w:name="_Toc477194872"/>
      <w:bookmarkStart w:id="211" w:name="_Toc498507468"/>
      <w:r w:rsidRPr="0080146F">
        <w:rPr>
          <w:rFonts w:ascii="Times New Roman" w:hAnsi="Times New Roman" w:cs="Times New Roman"/>
          <w:b/>
          <w:bCs/>
          <w:sz w:val="28"/>
          <w:szCs w:val="28"/>
          <w:lang w:eastAsia="ru-RU"/>
        </w:rPr>
        <w:t>Справочная информация о месте нахождения, графике работы,</w:t>
      </w:r>
      <w:r w:rsidRPr="0080146F">
        <w:rPr>
          <w:rFonts w:ascii="Times New Roman" w:hAnsi="Times New Roman" w:cs="Times New Roman"/>
          <w:sz w:val="28"/>
          <w:szCs w:val="28"/>
          <w:lang w:eastAsia="ru-RU"/>
        </w:rPr>
        <w:t xml:space="preserve"> </w:t>
      </w:r>
      <w:r w:rsidRPr="0080146F">
        <w:rPr>
          <w:rFonts w:ascii="Times New Roman" w:hAnsi="Times New Roman" w:cs="Times New Roman"/>
          <w:b/>
          <w:bCs/>
          <w:sz w:val="28"/>
          <w:szCs w:val="28"/>
          <w:lang w:eastAsia="ru-RU"/>
        </w:rPr>
        <w:t xml:space="preserve">контактных телефонах, адресах электронной почты </w:t>
      </w:r>
      <w:r>
        <w:rPr>
          <w:rFonts w:ascii="Times New Roman" w:hAnsi="Times New Roman" w:cs="Times New Roman"/>
          <w:b/>
          <w:bCs/>
          <w:sz w:val="28"/>
          <w:szCs w:val="28"/>
          <w:lang w:eastAsia="ru-RU"/>
        </w:rPr>
        <w:t>Министерства социального развития Московской области</w:t>
      </w:r>
      <w:r w:rsidRPr="0080146F">
        <w:rPr>
          <w:rFonts w:ascii="Times New Roman" w:hAnsi="Times New Roman" w:cs="Times New Roman"/>
          <w:b/>
          <w:bCs/>
          <w:sz w:val="28"/>
          <w:szCs w:val="28"/>
          <w:lang w:eastAsia="ru-RU"/>
        </w:rPr>
        <w:t>, ТСП и организаций, участвующих в предоставлении и информировании о порядке предоставления Государственной услуги</w:t>
      </w:r>
      <w:bookmarkEnd w:id="210"/>
      <w:bookmarkEnd w:id="211"/>
    </w:p>
    <w:p w:rsidR="0052042C" w:rsidRPr="0080146F" w:rsidRDefault="0052042C" w:rsidP="00701FA8">
      <w:pPr>
        <w:spacing w:after="0" w:line="240" w:lineRule="auto"/>
        <w:ind w:right="140"/>
      </w:pPr>
    </w:p>
    <w:p w:rsidR="0052042C" w:rsidRPr="0080146F" w:rsidRDefault="0052042C" w:rsidP="004D13AD">
      <w:pPr>
        <w:numPr>
          <w:ilvl w:val="0"/>
          <w:numId w:val="26"/>
        </w:numPr>
        <w:tabs>
          <w:tab w:val="left" w:pos="993"/>
        </w:tabs>
        <w:suppressAutoHyphens/>
        <w:autoSpaceDE w:val="0"/>
        <w:autoSpaceDN w:val="0"/>
        <w:adjustRightInd w:val="0"/>
        <w:spacing w:after="0"/>
        <w:ind w:left="0" w:right="142"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Министерство социального развития Московской области </w:t>
      </w:r>
      <w:r w:rsidRPr="0080146F">
        <w:rPr>
          <w:rFonts w:ascii="Times New Roman" w:hAnsi="Times New Roman" w:cs="Times New Roman"/>
          <w:sz w:val="28"/>
          <w:szCs w:val="28"/>
        </w:rPr>
        <w:t>(не осуществляет п</w:t>
      </w:r>
      <w:r>
        <w:rPr>
          <w:rFonts w:ascii="Times New Roman" w:hAnsi="Times New Roman" w:cs="Times New Roman"/>
          <w:sz w:val="28"/>
          <w:szCs w:val="28"/>
        </w:rPr>
        <w:t>рием документов от Заявителей (представителей З</w:t>
      </w:r>
      <w:r w:rsidRPr="0080146F">
        <w:rPr>
          <w:rFonts w:ascii="Times New Roman" w:hAnsi="Times New Roman" w:cs="Times New Roman"/>
          <w:sz w:val="28"/>
          <w:szCs w:val="28"/>
        </w:rPr>
        <w:t>аявителей) на предоставление Государственной услуги)</w:t>
      </w:r>
    </w:p>
    <w:p w:rsidR="0052042C" w:rsidRPr="0080146F" w:rsidRDefault="0052042C" w:rsidP="00701FA8">
      <w:pPr>
        <w:suppressAutoHyphens/>
        <w:autoSpaceDE w:val="0"/>
        <w:autoSpaceDN w:val="0"/>
        <w:adjustRightInd w:val="0"/>
        <w:spacing w:after="0"/>
        <w:ind w:left="142" w:right="140"/>
        <w:rPr>
          <w:rFonts w:ascii="Times New Roman" w:hAnsi="Times New Roman" w:cs="Times New Roman"/>
          <w:b/>
          <w:bCs/>
          <w:sz w:val="28"/>
          <w:szCs w:val="28"/>
        </w:rPr>
      </w:pPr>
    </w:p>
    <w:p w:rsidR="0052042C" w:rsidRDefault="0052042C" w:rsidP="004D13AD">
      <w:pPr>
        <w:suppressAutoHyphens/>
        <w:autoSpaceDE w:val="0"/>
        <w:autoSpaceDN w:val="0"/>
        <w:adjustRightInd w:val="0"/>
        <w:spacing w:after="0"/>
        <w:ind w:right="140"/>
        <w:jc w:val="both"/>
        <w:rPr>
          <w:rFonts w:ascii="Times New Roman" w:hAnsi="Times New Roman" w:cs="Times New Roman"/>
          <w:sz w:val="28"/>
          <w:szCs w:val="28"/>
          <w:lang w:eastAsia="ar-SA"/>
        </w:rPr>
      </w:pPr>
      <w:r w:rsidRPr="0080146F">
        <w:rPr>
          <w:rFonts w:ascii="Times New Roman" w:hAnsi="Times New Roman" w:cs="Times New Roman"/>
          <w:sz w:val="28"/>
          <w:szCs w:val="28"/>
          <w:lang w:eastAsia="ar-SA"/>
        </w:rPr>
        <w:t xml:space="preserve">Место нахождения </w:t>
      </w:r>
      <w:r>
        <w:rPr>
          <w:rFonts w:ascii="Times New Roman" w:hAnsi="Times New Roman" w:cs="Times New Roman"/>
          <w:sz w:val="28"/>
          <w:szCs w:val="28"/>
          <w:lang w:eastAsia="ar-SA"/>
        </w:rPr>
        <w:t>Министерства социального развития Московской области:</w:t>
      </w:r>
      <w:r w:rsidRPr="0080146F">
        <w:rPr>
          <w:rFonts w:ascii="Times New Roman" w:hAnsi="Times New Roman" w:cs="Times New Roman"/>
          <w:sz w:val="28"/>
          <w:szCs w:val="28"/>
          <w:lang w:eastAsia="ar-SA"/>
        </w:rPr>
        <w:t xml:space="preserve"> 123592, г. Москва, ул. Кулакова, д.20, корп. 1.</w:t>
      </w:r>
    </w:p>
    <w:p w:rsidR="0052042C" w:rsidRPr="0080146F" w:rsidRDefault="0052042C" w:rsidP="004D13AD">
      <w:pPr>
        <w:suppressAutoHyphens/>
        <w:autoSpaceDE w:val="0"/>
        <w:autoSpaceDN w:val="0"/>
        <w:adjustRightInd w:val="0"/>
        <w:spacing w:after="0"/>
        <w:ind w:right="140"/>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График работы:</w:t>
      </w:r>
    </w:p>
    <w:tbl>
      <w:tblPr>
        <w:tblW w:w="42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5"/>
        <w:gridCol w:w="5691"/>
      </w:tblGrid>
      <w:tr w:rsidR="0052042C" w:rsidRPr="002E0FFC">
        <w:tc>
          <w:tcPr>
            <w:tcW w:w="16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B82191" w:rsidRDefault="0052042C" w:rsidP="004D13AD">
            <w:pPr>
              <w:tabs>
                <w:tab w:val="left" w:pos="1276"/>
              </w:tabs>
              <w:spacing w:after="0"/>
              <w:ind w:right="140"/>
              <w:jc w:val="both"/>
              <w:rPr>
                <w:sz w:val="28"/>
                <w:szCs w:val="28"/>
                <w:lang w:eastAsia="ru-RU"/>
              </w:rPr>
            </w:pPr>
            <w:r>
              <w:rPr>
                <w:rFonts w:ascii="Times New Roman" w:hAnsi="Times New Roman" w:cs="Times New Roman"/>
                <w:sz w:val="28"/>
                <w:szCs w:val="28"/>
                <w:lang w:val="en-US" w:eastAsia="ru-RU"/>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042C" w:rsidRPr="0080146F" w:rsidRDefault="0052042C" w:rsidP="004D13AD">
            <w:pPr>
              <w:tabs>
                <w:tab w:val="left" w:pos="1276"/>
              </w:tabs>
              <w:spacing w:after="0"/>
              <w:ind w:right="140"/>
              <w:jc w:val="both"/>
              <w:rPr>
                <w:sz w:val="28"/>
                <w:szCs w:val="28"/>
                <w:lang w:val="en-US" w:eastAsia="ru-RU"/>
              </w:rPr>
            </w:pPr>
            <w:r w:rsidRPr="0080146F">
              <w:rPr>
                <w:rFonts w:ascii="Times New Roman" w:hAnsi="Times New Roman" w:cs="Times New Roman"/>
                <w:sz w:val="28"/>
                <w:szCs w:val="28"/>
                <w:lang w:val="en-US" w:eastAsia="ru-RU"/>
              </w:rPr>
              <w:t xml:space="preserve">с 09.00 до 18.00 (перерыв </w:t>
            </w:r>
            <w:r w:rsidRPr="0080146F">
              <w:rPr>
                <w:rFonts w:ascii="Times New Roman" w:hAnsi="Times New Roman" w:cs="Times New Roman"/>
                <w:sz w:val="28"/>
                <w:szCs w:val="28"/>
                <w:lang w:eastAsia="ru-RU"/>
              </w:rPr>
              <w:t>12</w:t>
            </w:r>
            <w:r w:rsidRPr="0080146F">
              <w:rPr>
                <w:rFonts w:ascii="Times New Roman" w:hAnsi="Times New Roman" w:cs="Times New Roman"/>
                <w:sz w:val="28"/>
                <w:szCs w:val="28"/>
                <w:lang w:val="en-US" w:eastAsia="ru-RU"/>
              </w:rPr>
              <w:t>.</w:t>
            </w:r>
            <w:r w:rsidRPr="0080146F">
              <w:rPr>
                <w:rFonts w:ascii="Times New Roman" w:hAnsi="Times New Roman" w:cs="Times New Roman"/>
                <w:sz w:val="28"/>
                <w:szCs w:val="28"/>
                <w:lang w:eastAsia="ru-RU"/>
              </w:rPr>
              <w:t>3</w:t>
            </w:r>
            <w:r w:rsidRPr="0080146F">
              <w:rPr>
                <w:rFonts w:ascii="Times New Roman" w:hAnsi="Times New Roman" w:cs="Times New Roman"/>
                <w:sz w:val="28"/>
                <w:szCs w:val="28"/>
                <w:lang w:val="en-US" w:eastAsia="ru-RU"/>
              </w:rPr>
              <w:t>0-13.</w:t>
            </w:r>
            <w:r w:rsidRPr="0080146F">
              <w:rPr>
                <w:rFonts w:ascii="Times New Roman" w:hAnsi="Times New Roman" w:cs="Times New Roman"/>
                <w:sz w:val="28"/>
                <w:szCs w:val="28"/>
                <w:lang w:eastAsia="ru-RU"/>
              </w:rPr>
              <w:t>1</w:t>
            </w:r>
            <w:r w:rsidRPr="0080146F">
              <w:rPr>
                <w:rFonts w:ascii="Times New Roman" w:hAnsi="Times New Roman" w:cs="Times New Roman"/>
                <w:sz w:val="28"/>
                <w:szCs w:val="28"/>
                <w:lang w:val="en-US" w:eastAsia="ru-RU"/>
              </w:rPr>
              <w:t>5)</w:t>
            </w:r>
          </w:p>
        </w:tc>
      </w:tr>
      <w:tr w:rsidR="0052042C" w:rsidRPr="002E0FFC">
        <w:tc>
          <w:tcPr>
            <w:tcW w:w="16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B82191" w:rsidRDefault="0052042C" w:rsidP="004D13AD">
            <w:pPr>
              <w:tabs>
                <w:tab w:val="left" w:pos="1276"/>
              </w:tabs>
              <w:spacing w:after="0"/>
              <w:ind w:right="140"/>
              <w:jc w:val="both"/>
              <w:rPr>
                <w:sz w:val="28"/>
                <w:szCs w:val="28"/>
                <w:lang w:eastAsia="ru-RU"/>
              </w:rPr>
            </w:pPr>
            <w:r>
              <w:rPr>
                <w:rFonts w:ascii="Times New Roman" w:hAnsi="Times New Roman" w:cs="Times New Roman"/>
                <w:sz w:val="28"/>
                <w:szCs w:val="28"/>
                <w:lang w:val="en-US" w:eastAsia="ru-RU"/>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80146F" w:rsidRDefault="0052042C" w:rsidP="004D13AD">
            <w:pPr>
              <w:tabs>
                <w:tab w:val="left" w:pos="1276"/>
              </w:tabs>
              <w:spacing w:after="0"/>
              <w:ind w:right="140"/>
              <w:jc w:val="both"/>
              <w:rPr>
                <w:sz w:val="28"/>
                <w:szCs w:val="28"/>
                <w:lang w:val="en-US" w:eastAsia="ru-RU"/>
              </w:rPr>
            </w:pPr>
            <w:r w:rsidRPr="0080146F">
              <w:rPr>
                <w:rFonts w:ascii="Times New Roman" w:hAnsi="Times New Roman" w:cs="Times New Roman"/>
                <w:sz w:val="28"/>
                <w:szCs w:val="28"/>
                <w:lang w:val="en-US" w:eastAsia="ru-RU"/>
              </w:rPr>
              <w:t xml:space="preserve">с 09.00 до 18.00 (перерыв </w:t>
            </w:r>
            <w:r w:rsidRPr="0080146F">
              <w:rPr>
                <w:rFonts w:ascii="Times New Roman" w:hAnsi="Times New Roman" w:cs="Times New Roman"/>
                <w:sz w:val="28"/>
                <w:szCs w:val="28"/>
                <w:lang w:eastAsia="ru-RU"/>
              </w:rPr>
              <w:t>12</w:t>
            </w:r>
            <w:r w:rsidRPr="0080146F">
              <w:rPr>
                <w:rFonts w:ascii="Times New Roman" w:hAnsi="Times New Roman" w:cs="Times New Roman"/>
                <w:sz w:val="28"/>
                <w:szCs w:val="28"/>
                <w:lang w:val="en-US" w:eastAsia="ru-RU"/>
              </w:rPr>
              <w:t>.</w:t>
            </w:r>
            <w:r w:rsidRPr="0080146F">
              <w:rPr>
                <w:rFonts w:ascii="Times New Roman" w:hAnsi="Times New Roman" w:cs="Times New Roman"/>
                <w:sz w:val="28"/>
                <w:szCs w:val="28"/>
                <w:lang w:eastAsia="ru-RU"/>
              </w:rPr>
              <w:t>3</w:t>
            </w:r>
            <w:r w:rsidRPr="0080146F">
              <w:rPr>
                <w:rFonts w:ascii="Times New Roman" w:hAnsi="Times New Roman" w:cs="Times New Roman"/>
                <w:sz w:val="28"/>
                <w:szCs w:val="28"/>
                <w:lang w:val="en-US" w:eastAsia="ru-RU"/>
              </w:rPr>
              <w:t>0-13.</w:t>
            </w:r>
            <w:r w:rsidRPr="0080146F">
              <w:rPr>
                <w:rFonts w:ascii="Times New Roman" w:hAnsi="Times New Roman" w:cs="Times New Roman"/>
                <w:sz w:val="28"/>
                <w:szCs w:val="28"/>
                <w:lang w:eastAsia="ru-RU"/>
              </w:rPr>
              <w:t>1</w:t>
            </w:r>
            <w:r w:rsidRPr="0080146F">
              <w:rPr>
                <w:rFonts w:ascii="Times New Roman" w:hAnsi="Times New Roman" w:cs="Times New Roman"/>
                <w:sz w:val="28"/>
                <w:szCs w:val="28"/>
                <w:lang w:val="en-US" w:eastAsia="ru-RU"/>
              </w:rPr>
              <w:t>5)</w:t>
            </w:r>
          </w:p>
        </w:tc>
      </w:tr>
      <w:tr w:rsidR="0052042C" w:rsidRPr="002E0FFC">
        <w:tc>
          <w:tcPr>
            <w:tcW w:w="16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B82191" w:rsidRDefault="0052042C" w:rsidP="004D13AD">
            <w:pPr>
              <w:tabs>
                <w:tab w:val="left" w:pos="1276"/>
              </w:tabs>
              <w:spacing w:after="0"/>
              <w:ind w:right="140"/>
              <w:jc w:val="both"/>
              <w:rPr>
                <w:sz w:val="28"/>
                <w:szCs w:val="28"/>
                <w:lang w:eastAsia="ru-RU"/>
              </w:rPr>
            </w:pPr>
            <w:r>
              <w:rPr>
                <w:rFonts w:ascii="Times New Roman" w:hAnsi="Times New Roman" w:cs="Times New Roman"/>
                <w:sz w:val="28"/>
                <w:szCs w:val="28"/>
                <w:lang w:val="en-US" w:eastAsia="ru-RU"/>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80146F" w:rsidRDefault="0052042C" w:rsidP="004D13AD">
            <w:pPr>
              <w:tabs>
                <w:tab w:val="left" w:pos="1276"/>
              </w:tabs>
              <w:spacing w:after="0"/>
              <w:ind w:right="140"/>
              <w:jc w:val="both"/>
              <w:rPr>
                <w:sz w:val="28"/>
                <w:szCs w:val="28"/>
                <w:lang w:val="en-US" w:eastAsia="ru-RU"/>
              </w:rPr>
            </w:pPr>
            <w:r w:rsidRPr="0080146F">
              <w:rPr>
                <w:rFonts w:ascii="Times New Roman" w:hAnsi="Times New Roman" w:cs="Times New Roman"/>
                <w:sz w:val="28"/>
                <w:szCs w:val="28"/>
                <w:lang w:val="en-US" w:eastAsia="ru-RU"/>
              </w:rPr>
              <w:t xml:space="preserve">с 09.00 до 18.00 (перерыв </w:t>
            </w:r>
            <w:r w:rsidRPr="0080146F">
              <w:rPr>
                <w:rFonts w:ascii="Times New Roman" w:hAnsi="Times New Roman" w:cs="Times New Roman"/>
                <w:sz w:val="28"/>
                <w:szCs w:val="28"/>
                <w:lang w:eastAsia="ru-RU"/>
              </w:rPr>
              <w:t>12</w:t>
            </w:r>
            <w:r w:rsidRPr="0080146F">
              <w:rPr>
                <w:rFonts w:ascii="Times New Roman" w:hAnsi="Times New Roman" w:cs="Times New Roman"/>
                <w:sz w:val="28"/>
                <w:szCs w:val="28"/>
                <w:lang w:val="en-US" w:eastAsia="ru-RU"/>
              </w:rPr>
              <w:t>.</w:t>
            </w:r>
            <w:r w:rsidRPr="0080146F">
              <w:rPr>
                <w:rFonts w:ascii="Times New Roman" w:hAnsi="Times New Roman" w:cs="Times New Roman"/>
                <w:sz w:val="28"/>
                <w:szCs w:val="28"/>
                <w:lang w:eastAsia="ru-RU"/>
              </w:rPr>
              <w:t>3</w:t>
            </w:r>
            <w:r w:rsidRPr="0080146F">
              <w:rPr>
                <w:rFonts w:ascii="Times New Roman" w:hAnsi="Times New Roman" w:cs="Times New Roman"/>
                <w:sz w:val="28"/>
                <w:szCs w:val="28"/>
                <w:lang w:val="en-US" w:eastAsia="ru-RU"/>
              </w:rPr>
              <w:t>0-13.</w:t>
            </w:r>
            <w:r w:rsidRPr="0080146F">
              <w:rPr>
                <w:rFonts w:ascii="Times New Roman" w:hAnsi="Times New Roman" w:cs="Times New Roman"/>
                <w:sz w:val="28"/>
                <w:szCs w:val="28"/>
                <w:lang w:eastAsia="ru-RU"/>
              </w:rPr>
              <w:t>1</w:t>
            </w:r>
            <w:r w:rsidRPr="0080146F">
              <w:rPr>
                <w:rFonts w:ascii="Times New Roman" w:hAnsi="Times New Roman" w:cs="Times New Roman"/>
                <w:sz w:val="28"/>
                <w:szCs w:val="28"/>
                <w:lang w:val="en-US" w:eastAsia="ru-RU"/>
              </w:rPr>
              <w:t>5)</w:t>
            </w:r>
          </w:p>
        </w:tc>
      </w:tr>
      <w:tr w:rsidR="0052042C" w:rsidRPr="002E0FFC">
        <w:tc>
          <w:tcPr>
            <w:tcW w:w="16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B82191" w:rsidRDefault="0052042C" w:rsidP="004D13AD">
            <w:pPr>
              <w:tabs>
                <w:tab w:val="left" w:pos="1276"/>
              </w:tabs>
              <w:spacing w:after="0"/>
              <w:ind w:right="140"/>
              <w:jc w:val="both"/>
              <w:rPr>
                <w:sz w:val="28"/>
                <w:szCs w:val="28"/>
                <w:lang w:eastAsia="ru-RU"/>
              </w:rPr>
            </w:pPr>
            <w:r>
              <w:rPr>
                <w:rFonts w:ascii="Times New Roman" w:hAnsi="Times New Roman" w:cs="Times New Roman"/>
                <w:sz w:val="28"/>
                <w:szCs w:val="28"/>
                <w:lang w:val="en-US" w:eastAsia="ru-RU"/>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80146F" w:rsidRDefault="0052042C" w:rsidP="004D13AD">
            <w:pPr>
              <w:tabs>
                <w:tab w:val="left" w:pos="1276"/>
              </w:tabs>
              <w:spacing w:after="0"/>
              <w:ind w:right="140"/>
              <w:jc w:val="both"/>
              <w:rPr>
                <w:sz w:val="28"/>
                <w:szCs w:val="28"/>
                <w:lang w:val="en-US" w:eastAsia="ru-RU"/>
              </w:rPr>
            </w:pPr>
            <w:r w:rsidRPr="0080146F">
              <w:rPr>
                <w:rFonts w:ascii="Times New Roman" w:hAnsi="Times New Roman" w:cs="Times New Roman"/>
                <w:sz w:val="28"/>
                <w:szCs w:val="28"/>
                <w:lang w:val="en-US" w:eastAsia="ru-RU"/>
              </w:rPr>
              <w:t xml:space="preserve">с 09.00 до 18.00 (перерыв </w:t>
            </w:r>
            <w:r w:rsidRPr="0080146F">
              <w:rPr>
                <w:rFonts w:ascii="Times New Roman" w:hAnsi="Times New Roman" w:cs="Times New Roman"/>
                <w:sz w:val="28"/>
                <w:szCs w:val="28"/>
                <w:lang w:eastAsia="ru-RU"/>
              </w:rPr>
              <w:t>12</w:t>
            </w:r>
            <w:r w:rsidRPr="0080146F">
              <w:rPr>
                <w:rFonts w:ascii="Times New Roman" w:hAnsi="Times New Roman" w:cs="Times New Roman"/>
                <w:sz w:val="28"/>
                <w:szCs w:val="28"/>
                <w:lang w:val="en-US" w:eastAsia="ru-RU"/>
              </w:rPr>
              <w:t>.</w:t>
            </w:r>
            <w:r w:rsidRPr="0080146F">
              <w:rPr>
                <w:rFonts w:ascii="Times New Roman" w:hAnsi="Times New Roman" w:cs="Times New Roman"/>
                <w:sz w:val="28"/>
                <w:szCs w:val="28"/>
                <w:lang w:eastAsia="ru-RU"/>
              </w:rPr>
              <w:t>3</w:t>
            </w:r>
            <w:r w:rsidRPr="0080146F">
              <w:rPr>
                <w:rFonts w:ascii="Times New Roman" w:hAnsi="Times New Roman" w:cs="Times New Roman"/>
                <w:sz w:val="28"/>
                <w:szCs w:val="28"/>
                <w:lang w:val="en-US" w:eastAsia="ru-RU"/>
              </w:rPr>
              <w:t>0-13.</w:t>
            </w:r>
            <w:r w:rsidRPr="0080146F">
              <w:rPr>
                <w:rFonts w:ascii="Times New Roman" w:hAnsi="Times New Roman" w:cs="Times New Roman"/>
                <w:sz w:val="28"/>
                <w:szCs w:val="28"/>
                <w:lang w:eastAsia="ru-RU"/>
              </w:rPr>
              <w:t>1</w:t>
            </w:r>
            <w:r w:rsidRPr="0080146F">
              <w:rPr>
                <w:rFonts w:ascii="Times New Roman" w:hAnsi="Times New Roman" w:cs="Times New Roman"/>
                <w:sz w:val="28"/>
                <w:szCs w:val="28"/>
                <w:lang w:val="en-US" w:eastAsia="ru-RU"/>
              </w:rPr>
              <w:t>5)</w:t>
            </w:r>
          </w:p>
        </w:tc>
      </w:tr>
      <w:tr w:rsidR="0052042C" w:rsidRPr="002E0FFC">
        <w:tc>
          <w:tcPr>
            <w:tcW w:w="16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B82191" w:rsidRDefault="0052042C" w:rsidP="004D13AD">
            <w:pPr>
              <w:tabs>
                <w:tab w:val="left" w:pos="1276"/>
              </w:tabs>
              <w:spacing w:after="0"/>
              <w:ind w:right="140"/>
              <w:jc w:val="both"/>
              <w:rPr>
                <w:sz w:val="28"/>
                <w:szCs w:val="28"/>
                <w:lang w:eastAsia="ru-RU"/>
              </w:rPr>
            </w:pPr>
            <w:r>
              <w:rPr>
                <w:rFonts w:ascii="Times New Roman" w:hAnsi="Times New Roman" w:cs="Times New Roman"/>
                <w:sz w:val="28"/>
                <w:szCs w:val="28"/>
                <w:lang w:val="en-US" w:eastAsia="ru-RU"/>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80146F" w:rsidRDefault="0052042C" w:rsidP="004D13AD">
            <w:pPr>
              <w:tabs>
                <w:tab w:val="left" w:pos="1276"/>
              </w:tabs>
              <w:spacing w:after="0"/>
              <w:ind w:right="140"/>
              <w:jc w:val="both"/>
              <w:rPr>
                <w:sz w:val="28"/>
                <w:szCs w:val="28"/>
                <w:lang w:val="en-US" w:eastAsia="ru-RU"/>
              </w:rPr>
            </w:pPr>
            <w:r w:rsidRPr="0080146F">
              <w:rPr>
                <w:rFonts w:ascii="Times New Roman" w:hAnsi="Times New Roman" w:cs="Times New Roman"/>
                <w:sz w:val="28"/>
                <w:szCs w:val="28"/>
                <w:lang w:val="en-US" w:eastAsia="ru-RU"/>
              </w:rPr>
              <w:t xml:space="preserve">с 09.00 до 16.45 (перерыв </w:t>
            </w:r>
            <w:r w:rsidRPr="0080146F">
              <w:rPr>
                <w:rFonts w:ascii="Times New Roman" w:hAnsi="Times New Roman" w:cs="Times New Roman"/>
                <w:sz w:val="28"/>
                <w:szCs w:val="28"/>
                <w:lang w:eastAsia="ru-RU"/>
              </w:rPr>
              <w:t>12</w:t>
            </w:r>
            <w:r w:rsidRPr="0080146F">
              <w:rPr>
                <w:rFonts w:ascii="Times New Roman" w:hAnsi="Times New Roman" w:cs="Times New Roman"/>
                <w:sz w:val="28"/>
                <w:szCs w:val="28"/>
                <w:lang w:val="en-US" w:eastAsia="ru-RU"/>
              </w:rPr>
              <w:t>.</w:t>
            </w:r>
            <w:r w:rsidRPr="0080146F">
              <w:rPr>
                <w:rFonts w:ascii="Times New Roman" w:hAnsi="Times New Roman" w:cs="Times New Roman"/>
                <w:sz w:val="28"/>
                <w:szCs w:val="28"/>
                <w:lang w:eastAsia="ru-RU"/>
              </w:rPr>
              <w:t>3</w:t>
            </w:r>
            <w:r w:rsidRPr="0080146F">
              <w:rPr>
                <w:rFonts w:ascii="Times New Roman" w:hAnsi="Times New Roman" w:cs="Times New Roman"/>
                <w:sz w:val="28"/>
                <w:szCs w:val="28"/>
                <w:lang w:val="en-US" w:eastAsia="ru-RU"/>
              </w:rPr>
              <w:t>0-13.</w:t>
            </w:r>
            <w:r w:rsidRPr="0080146F">
              <w:rPr>
                <w:rFonts w:ascii="Times New Roman" w:hAnsi="Times New Roman" w:cs="Times New Roman"/>
                <w:sz w:val="28"/>
                <w:szCs w:val="28"/>
                <w:lang w:eastAsia="ru-RU"/>
              </w:rPr>
              <w:t>1</w:t>
            </w:r>
            <w:r w:rsidRPr="0080146F">
              <w:rPr>
                <w:rFonts w:ascii="Times New Roman" w:hAnsi="Times New Roman" w:cs="Times New Roman"/>
                <w:sz w:val="28"/>
                <w:szCs w:val="28"/>
                <w:lang w:val="en-US" w:eastAsia="ru-RU"/>
              </w:rPr>
              <w:t>5)</w:t>
            </w:r>
          </w:p>
        </w:tc>
      </w:tr>
      <w:tr w:rsidR="0052042C" w:rsidRPr="002E0FFC">
        <w:tc>
          <w:tcPr>
            <w:tcW w:w="16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B82191" w:rsidRDefault="0052042C" w:rsidP="004D13AD">
            <w:pPr>
              <w:tabs>
                <w:tab w:val="left" w:pos="1276"/>
              </w:tabs>
              <w:spacing w:after="0"/>
              <w:ind w:right="140"/>
              <w:jc w:val="both"/>
              <w:rPr>
                <w:sz w:val="28"/>
                <w:szCs w:val="28"/>
                <w:lang w:eastAsia="ru-RU"/>
              </w:rPr>
            </w:pPr>
            <w:r>
              <w:rPr>
                <w:rFonts w:ascii="Times New Roman" w:hAnsi="Times New Roman" w:cs="Times New Roman"/>
                <w:sz w:val="28"/>
                <w:szCs w:val="28"/>
                <w:lang w:val="en-US" w:eastAsia="ru-RU"/>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042C" w:rsidRPr="0080146F" w:rsidRDefault="0052042C" w:rsidP="004D13AD">
            <w:pPr>
              <w:tabs>
                <w:tab w:val="left" w:pos="1276"/>
              </w:tabs>
              <w:spacing w:after="0"/>
              <w:ind w:right="140"/>
              <w:jc w:val="both"/>
              <w:rPr>
                <w:sz w:val="28"/>
                <w:szCs w:val="28"/>
                <w:lang w:val="en-US" w:eastAsia="ru-RU"/>
              </w:rPr>
            </w:pPr>
            <w:r w:rsidRPr="0080146F">
              <w:rPr>
                <w:rFonts w:ascii="Times New Roman" w:hAnsi="Times New Roman" w:cs="Times New Roman"/>
                <w:sz w:val="28"/>
                <w:szCs w:val="28"/>
                <w:lang w:val="en-US" w:eastAsia="ru-RU"/>
              </w:rPr>
              <w:t>Выходной</w:t>
            </w:r>
            <w:r w:rsidRPr="0080146F">
              <w:rPr>
                <w:rFonts w:ascii="Times New Roman" w:hAnsi="Times New Roman" w:cs="Times New Roman"/>
                <w:sz w:val="28"/>
                <w:szCs w:val="28"/>
                <w:lang w:eastAsia="ru-RU"/>
              </w:rPr>
              <w:t xml:space="preserve"> </w:t>
            </w:r>
            <w:r w:rsidRPr="0080146F">
              <w:rPr>
                <w:rFonts w:ascii="Times New Roman" w:hAnsi="Times New Roman" w:cs="Times New Roman"/>
                <w:sz w:val="28"/>
                <w:szCs w:val="28"/>
                <w:lang w:val="en-US" w:eastAsia="ru-RU"/>
              </w:rPr>
              <w:t>день</w:t>
            </w:r>
          </w:p>
        </w:tc>
      </w:tr>
      <w:tr w:rsidR="0052042C" w:rsidRPr="002E0FFC">
        <w:tc>
          <w:tcPr>
            <w:tcW w:w="16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B82191" w:rsidRDefault="0052042C" w:rsidP="004D13AD">
            <w:pPr>
              <w:tabs>
                <w:tab w:val="left" w:pos="1276"/>
              </w:tabs>
              <w:spacing w:after="0"/>
              <w:ind w:right="140"/>
              <w:jc w:val="both"/>
              <w:rPr>
                <w:sz w:val="28"/>
                <w:szCs w:val="28"/>
                <w:lang w:eastAsia="ru-RU"/>
              </w:rPr>
            </w:pPr>
            <w:r>
              <w:rPr>
                <w:rFonts w:ascii="Times New Roman" w:hAnsi="Times New Roman" w:cs="Times New Roman"/>
                <w:sz w:val="28"/>
                <w:szCs w:val="28"/>
                <w:lang w:val="en-US" w:eastAsia="ru-RU"/>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042C" w:rsidRPr="0080146F" w:rsidRDefault="0052042C" w:rsidP="004D13AD">
            <w:pPr>
              <w:tabs>
                <w:tab w:val="left" w:pos="1276"/>
              </w:tabs>
              <w:spacing w:after="0"/>
              <w:ind w:right="140"/>
              <w:jc w:val="both"/>
              <w:rPr>
                <w:sz w:val="28"/>
                <w:szCs w:val="28"/>
                <w:lang w:val="en-US" w:eastAsia="ru-RU"/>
              </w:rPr>
            </w:pPr>
            <w:r w:rsidRPr="0080146F">
              <w:rPr>
                <w:rFonts w:ascii="Times New Roman" w:hAnsi="Times New Roman" w:cs="Times New Roman"/>
                <w:sz w:val="28"/>
                <w:szCs w:val="28"/>
                <w:lang w:val="en-US" w:eastAsia="ru-RU"/>
              </w:rPr>
              <w:t>Выходной</w:t>
            </w:r>
            <w:r w:rsidRPr="0080146F">
              <w:rPr>
                <w:rFonts w:ascii="Times New Roman" w:hAnsi="Times New Roman" w:cs="Times New Roman"/>
                <w:sz w:val="28"/>
                <w:szCs w:val="28"/>
                <w:lang w:eastAsia="ru-RU"/>
              </w:rPr>
              <w:t xml:space="preserve"> </w:t>
            </w:r>
            <w:r w:rsidRPr="0080146F">
              <w:rPr>
                <w:rFonts w:ascii="Times New Roman" w:hAnsi="Times New Roman" w:cs="Times New Roman"/>
                <w:sz w:val="28"/>
                <w:szCs w:val="28"/>
                <w:lang w:val="en-US" w:eastAsia="ru-RU"/>
              </w:rPr>
              <w:t>день</w:t>
            </w:r>
          </w:p>
        </w:tc>
      </w:tr>
    </w:tbl>
    <w:p w:rsidR="0052042C" w:rsidRPr="0080146F" w:rsidRDefault="0052042C" w:rsidP="004D13AD">
      <w:pPr>
        <w:spacing w:after="0"/>
        <w:ind w:right="140"/>
        <w:jc w:val="both"/>
        <w:rPr>
          <w:rFonts w:ascii="Times New Roman" w:hAnsi="Times New Roman" w:cs="Times New Roman"/>
          <w:sz w:val="28"/>
          <w:szCs w:val="28"/>
          <w:lang w:val="en-US"/>
        </w:rPr>
      </w:pPr>
    </w:p>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 xml:space="preserve">Почтовый адрес: 123592, г. Москва, ул. Кулакова, д.20, корп. 1. </w:t>
      </w:r>
    </w:p>
    <w:p w:rsidR="0052042C" w:rsidRPr="0080146F" w:rsidRDefault="0052042C" w:rsidP="00211198">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Контактный телефон: 8 (498) 602-84-50.</w:t>
      </w:r>
    </w:p>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Горячая линия Губернатора Московской области: 8-800-550-50-30</w:t>
      </w:r>
    </w:p>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 xml:space="preserve">Официальный сайт </w:t>
      </w:r>
      <w:r w:rsidRPr="0080146F">
        <w:rPr>
          <w:rFonts w:ascii="Times New Roman" w:hAnsi="Times New Roman" w:cs="Times New Roman"/>
          <w:sz w:val="28"/>
          <w:szCs w:val="28"/>
          <w:lang w:val="en-US"/>
        </w:rPr>
        <w:t>c</w:t>
      </w:r>
      <w:r w:rsidRPr="0080146F">
        <w:rPr>
          <w:rFonts w:ascii="Times New Roman" w:hAnsi="Times New Roman" w:cs="Times New Roman"/>
          <w:sz w:val="28"/>
          <w:szCs w:val="28"/>
        </w:rPr>
        <w:t xml:space="preserve"> справочной информацией о месте нахождения ТСП, контактных телефонах, адресах электронной почты в информационно-коммуникационной сети «Интернет»: msr.mosreg.ru.</w:t>
      </w:r>
    </w:p>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 xml:space="preserve">Адрес электронной почты в сети Интернет: </w:t>
      </w:r>
      <w:hyperlink r:id="rId13" w:history="1">
        <w:r w:rsidRPr="0080146F">
          <w:rPr>
            <w:rFonts w:ascii="Times New Roman" w:hAnsi="Times New Roman" w:cs="Times New Roman"/>
            <w:sz w:val="28"/>
            <w:szCs w:val="28"/>
            <w:u w:val="single"/>
          </w:rPr>
          <w:t>msrmo@Mosreg.ru</w:t>
        </w:r>
      </w:hyperlink>
      <w:r w:rsidRPr="0080146F">
        <w:rPr>
          <w:rFonts w:ascii="Times New Roman" w:hAnsi="Times New Roman" w:cs="Times New Roman"/>
          <w:sz w:val="28"/>
          <w:szCs w:val="28"/>
        </w:rPr>
        <w:t>.</w:t>
      </w:r>
    </w:p>
    <w:p w:rsidR="0052042C" w:rsidRPr="0080146F" w:rsidRDefault="0052042C" w:rsidP="004D13AD">
      <w:pPr>
        <w:spacing w:after="0"/>
        <w:ind w:right="140"/>
        <w:jc w:val="both"/>
        <w:rPr>
          <w:rFonts w:ascii="Times New Roman" w:hAnsi="Times New Roman" w:cs="Times New Roman"/>
          <w:sz w:val="28"/>
          <w:szCs w:val="28"/>
        </w:rPr>
      </w:pPr>
    </w:p>
    <w:p w:rsidR="0052042C" w:rsidRPr="0080146F" w:rsidRDefault="0052042C" w:rsidP="004D13AD">
      <w:pPr>
        <w:numPr>
          <w:ilvl w:val="0"/>
          <w:numId w:val="26"/>
        </w:numPr>
        <w:tabs>
          <w:tab w:val="left" w:pos="993"/>
        </w:tabs>
        <w:spacing w:before="100" w:beforeAutospacing="1" w:after="100" w:afterAutospacing="1" w:line="240" w:lineRule="auto"/>
        <w:ind w:left="0" w:right="142" w:firstLine="709"/>
        <w:jc w:val="both"/>
        <w:rPr>
          <w:rFonts w:ascii="Times New Roman" w:hAnsi="Times New Roman" w:cs="Times New Roman"/>
          <w:sz w:val="24"/>
          <w:szCs w:val="24"/>
          <w:lang w:eastAsia="ar-SA"/>
        </w:rPr>
      </w:pPr>
      <w:r w:rsidRPr="0080146F">
        <w:rPr>
          <w:rFonts w:ascii="Times New Roman" w:hAnsi="Times New Roman" w:cs="Times New Roman"/>
          <w:sz w:val="28"/>
          <w:szCs w:val="28"/>
        </w:rPr>
        <w:t>Контакты ТСП с указанием зон обслуживания, приведены на сайте Минсоцразвития по адресу:</w:t>
      </w:r>
      <w:r w:rsidRPr="0080146F">
        <w:rPr>
          <w:rFonts w:ascii="Times New Roman" w:hAnsi="Times New Roman" w:cs="Times New Roman"/>
          <w:sz w:val="24"/>
          <w:szCs w:val="24"/>
          <w:lang w:eastAsia="ar-SA"/>
        </w:rPr>
        <w:t xml:space="preserve"> </w:t>
      </w:r>
    </w:p>
    <w:p w:rsidR="0052042C" w:rsidRPr="0080146F" w:rsidRDefault="0052042C" w:rsidP="004D13AD">
      <w:pPr>
        <w:spacing w:before="100" w:beforeAutospacing="1" w:after="100" w:afterAutospacing="1" w:line="240" w:lineRule="auto"/>
        <w:ind w:right="140" w:firstLine="709"/>
        <w:jc w:val="both"/>
      </w:pPr>
      <w:hyperlink r:id="rId14" w:history="1">
        <w:r w:rsidRPr="0080146F">
          <w:rPr>
            <w:rFonts w:ascii="Times New Roman" w:hAnsi="Times New Roman" w:cs="Times New Roman"/>
            <w:sz w:val="28"/>
            <w:szCs w:val="28"/>
            <w:u w:val="single"/>
          </w:rPr>
          <w:t>http://msr.mosreg.ru/struktura/organizatsii/spravochnik-kontaktov-territorialnykh-strukturnykh-podrazdeleniy/</w:t>
        </w:r>
      </w:hyperlink>
    </w:p>
    <w:p w:rsidR="0052042C" w:rsidRPr="0080146F" w:rsidRDefault="0052042C" w:rsidP="004D13AD">
      <w:pPr>
        <w:spacing w:before="100" w:beforeAutospacing="1" w:after="100" w:afterAutospacing="1" w:line="240" w:lineRule="auto"/>
        <w:ind w:right="140" w:firstLine="709"/>
        <w:jc w:val="center"/>
        <w:rPr>
          <w:rFonts w:ascii="Times New Roman" w:hAnsi="Times New Roman" w:cs="Times New Roman"/>
          <w:sz w:val="28"/>
          <w:szCs w:val="28"/>
        </w:rPr>
      </w:pPr>
    </w:p>
    <w:p w:rsidR="0052042C" w:rsidRPr="0080146F" w:rsidRDefault="0052042C" w:rsidP="004D13AD">
      <w:pPr>
        <w:spacing w:before="100" w:beforeAutospacing="1" w:after="100" w:afterAutospacing="1" w:line="240" w:lineRule="auto"/>
        <w:ind w:right="140" w:firstLine="709"/>
        <w:jc w:val="center"/>
        <w:rPr>
          <w:rFonts w:ascii="Times New Roman" w:hAnsi="Times New Roman" w:cs="Times New Roman"/>
          <w:sz w:val="28"/>
          <w:szCs w:val="28"/>
        </w:rPr>
      </w:pPr>
      <w:r w:rsidRPr="0080146F">
        <w:rPr>
          <w:rFonts w:ascii="Times New Roman" w:hAnsi="Times New Roman" w:cs="Times New Roman"/>
          <w:sz w:val="28"/>
          <w:szCs w:val="28"/>
        </w:rPr>
        <w:t>График приема Заявителей (Представителей заявителей) в ТСП</w:t>
      </w:r>
      <w:r w:rsidRPr="0080146F">
        <w:t xml:space="preserve"> </w:t>
      </w:r>
      <w:r w:rsidRPr="0080146F">
        <w:rPr>
          <w:rFonts w:ascii="Times New Roman" w:hAnsi="Times New Roman" w:cs="Times New Roman"/>
          <w:sz w:val="28"/>
          <w:szCs w:val="28"/>
        </w:rPr>
        <w:t>за предоставлением Государственной услуги:</w:t>
      </w:r>
    </w:p>
    <w:tbl>
      <w:tblPr>
        <w:tblW w:w="406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5232"/>
      </w:tblGrid>
      <w:tr w:rsidR="0052042C" w:rsidRPr="002E0FFC">
        <w:tc>
          <w:tcPr>
            <w:tcW w:w="1829" w:type="pct"/>
          </w:tcPr>
          <w:p w:rsidR="0052042C" w:rsidRPr="0080146F" w:rsidRDefault="0052042C" w:rsidP="004D13AD">
            <w:pPr>
              <w:spacing w:before="100" w:beforeAutospacing="1" w:after="100" w:afterAutospacing="1" w:line="240" w:lineRule="auto"/>
              <w:ind w:right="140"/>
              <w:jc w:val="both"/>
              <w:rPr>
                <w:rFonts w:ascii="Times New Roman" w:hAnsi="Times New Roman" w:cs="Times New Roman"/>
                <w:sz w:val="24"/>
                <w:szCs w:val="24"/>
                <w:lang w:eastAsia="ru-RU"/>
              </w:rPr>
            </w:pPr>
            <w:r w:rsidRPr="0080146F">
              <w:rPr>
                <w:rFonts w:ascii="Times New Roman" w:hAnsi="Times New Roman" w:cs="Times New Roman"/>
                <w:sz w:val="28"/>
                <w:szCs w:val="28"/>
                <w:lang w:eastAsia="ru-RU"/>
              </w:rPr>
              <w:t>Понедельни</w:t>
            </w:r>
            <w:r>
              <w:rPr>
                <w:rFonts w:ascii="Times New Roman" w:hAnsi="Times New Roman" w:cs="Times New Roman"/>
                <w:sz w:val="28"/>
                <w:szCs w:val="28"/>
                <w:lang w:eastAsia="ru-RU"/>
              </w:rPr>
              <w:t>к</w:t>
            </w:r>
          </w:p>
        </w:tc>
        <w:tc>
          <w:tcPr>
            <w:tcW w:w="3171" w:type="pct"/>
            <w:vAlign w:val="center"/>
          </w:tcPr>
          <w:p w:rsidR="0052042C" w:rsidRPr="0080146F" w:rsidRDefault="0052042C" w:rsidP="004D13AD">
            <w:pPr>
              <w:spacing w:before="100" w:beforeAutospacing="1" w:after="100" w:afterAutospacing="1" w:line="240" w:lineRule="auto"/>
              <w:ind w:right="140"/>
              <w:rPr>
                <w:rFonts w:ascii="Times New Roman" w:hAnsi="Times New Roman" w:cs="Times New Roman"/>
                <w:sz w:val="24"/>
                <w:szCs w:val="24"/>
                <w:lang w:eastAsia="ru-RU"/>
              </w:rPr>
            </w:pPr>
            <w:r w:rsidRPr="0080146F">
              <w:rPr>
                <w:rFonts w:ascii="Times New Roman" w:hAnsi="Times New Roman" w:cs="Times New Roman"/>
                <w:sz w:val="28"/>
                <w:szCs w:val="28"/>
                <w:lang w:eastAsia="ru-RU"/>
              </w:rPr>
              <w:t>Прием не осуществляется</w:t>
            </w:r>
          </w:p>
        </w:tc>
      </w:tr>
      <w:tr w:rsidR="0052042C" w:rsidRPr="002E0FFC">
        <w:tc>
          <w:tcPr>
            <w:tcW w:w="1829" w:type="pct"/>
          </w:tcPr>
          <w:p w:rsidR="0052042C" w:rsidRPr="002A5C68" w:rsidRDefault="0052042C" w:rsidP="004D13AD">
            <w:pPr>
              <w:spacing w:before="100" w:beforeAutospacing="1" w:after="100" w:afterAutospacing="1" w:line="240" w:lineRule="auto"/>
              <w:ind w:right="140"/>
              <w:jc w:val="both"/>
              <w:rPr>
                <w:rFonts w:ascii="Times New Roman" w:hAnsi="Times New Roman" w:cs="Times New Roman"/>
                <w:sz w:val="24"/>
                <w:szCs w:val="24"/>
                <w:lang w:eastAsia="ru-RU"/>
              </w:rPr>
            </w:pPr>
            <w:r w:rsidRPr="002A5C68">
              <w:rPr>
                <w:rFonts w:ascii="Times New Roman" w:hAnsi="Times New Roman" w:cs="Times New Roman"/>
                <w:sz w:val="28"/>
                <w:szCs w:val="28"/>
                <w:lang w:eastAsia="ru-RU"/>
              </w:rPr>
              <w:t>Вторник</w:t>
            </w:r>
          </w:p>
        </w:tc>
        <w:tc>
          <w:tcPr>
            <w:tcW w:w="3171" w:type="pct"/>
          </w:tcPr>
          <w:p w:rsidR="0052042C" w:rsidRPr="002A5C68" w:rsidRDefault="0052042C" w:rsidP="004D13AD">
            <w:pPr>
              <w:spacing w:before="100" w:beforeAutospacing="1" w:after="100" w:afterAutospacing="1" w:line="240" w:lineRule="auto"/>
              <w:ind w:right="140"/>
              <w:rPr>
                <w:rFonts w:ascii="Times New Roman" w:hAnsi="Times New Roman" w:cs="Times New Roman"/>
                <w:sz w:val="24"/>
                <w:szCs w:val="24"/>
                <w:lang w:eastAsia="ru-RU"/>
              </w:rPr>
            </w:pPr>
            <w:r w:rsidRPr="002A5C68">
              <w:rPr>
                <w:rFonts w:ascii="Times New Roman" w:hAnsi="Times New Roman" w:cs="Times New Roman"/>
                <w:sz w:val="28"/>
                <w:szCs w:val="28"/>
                <w:lang w:eastAsia="ru-RU"/>
              </w:rPr>
              <w:t xml:space="preserve">с 09:00 до 14:00 </w:t>
            </w:r>
          </w:p>
        </w:tc>
      </w:tr>
      <w:tr w:rsidR="0052042C" w:rsidRPr="002E0FFC">
        <w:tc>
          <w:tcPr>
            <w:tcW w:w="1829" w:type="pct"/>
          </w:tcPr>
          <w:p w:rsidR="0052042C" w:rsidRPr="002A5C68" w:rsidRDefault="0052042C" w:rsidP="004D13AD">
            <w:pPr>
              <w:spacing w:before="100" w:beforeAutospacing="1" w:after="100" w:afterAutospacing="1" w:line="240" w:lineRule="auto"/>
              <w:ind w:right="140"/>
              <w:jc w:val="both"/>
              <w:rPr>
                <w:rFonts w:ascii="Times New Roman" w:hAnsi="Times New Roman" w:cs="Times New Roman"/>
                <w:sz w:val="24"/>
                <w:szCs w:val="24"/>
                <w:lang w:eastAsia="ru-RU"/>
              </w:rPr>
            </w:pPr>
            <w:r w:rsidRPr="002A5C68">
              <w:rPr>
                <w:rFonts w:ascii="Times New Roman" w:hAnsi="Times New Roman" w:cs="Times New Roman"/>
                <w:sz w:val="28"/>
                <w:szCs w:val="28"/>
                <w:lang w:val="en-US" w:eastAsia="ru-RU"/>
              </w:rPr>
              <w:t>С</w:t>
            </w:r>
            <w:r w:rsidRPr="002A5C68">
              <w:rPr>
                <w:rFonts w:ascii="Times New Roman" w:hAnsi="Times New Roman" w:cs="Times New Roman"/>
                <w:sz w:val="28"/>
                <w:szCs w:val="28"/>
                <w:lang w:eastAsia="ru-RU"/>
              </w:rPr>
              <w:t>реда</w:t>
            </w:r>
          </w:p>
        </w:tc>
        <w:tc>
          <w:tcPr>
            <w:tcW w:w="3171" w:type="pct"/>
          </w:tcPr>
          <w:p w:rsidR="0052042C" w:rsidRPr="002A5C68" w:rsidRDefault="0052042C" w:rsidP="004D13AD">
            <w:pPr>
              <w:spacing w:before="100" w:beforeAutospacing="1" w:after="100" w:afterAutospacing="1" w:line="240" w:lineRule="auto"/>
              <w:ind w:right="140"/>
              <w:rPr>
                <w:rFonts w:ascii="Times New Roman" w:hAnsi="Times New Roman" w:cs="Times New Roman"/>
                <w:sz w:val="24"/>
                <w:szCs w:val="24"/>
                <w:lang w:eastAsia="ru-RU"/>
              </w:rPr>
            </w:pPr>
            <w:r w:rsidRPr="002A5C68">
              <w:rPr>
                <w:rFonts w:ascii="Times New Roman" w:hAnsi="Times New Roman" w:cs="Times New Roman"/>
                <w:sz w:val="28"/>
                <w:szCs w:val="28"/>
                <w:lang w:eastAsia="ru-RU"/>
              </w:rPr>
              <w:t>Прием не осуществляется</w:t>
            </w:r>
          </w:p>
        </w:tc>
      </w:tr>
      <w:tr w:rsidR="0052042C" w:rsidRPr="002E0FFC">
        <w:tc>
          <w:tcPr>
            <w:tcW w:w="1829" w:type="pct"/>
          </w:tcPr>
          <w:p w:rsidR="0052042C" w:rsidRPr="002A5C68" w:rsidRDefault="0052042C" w:rsidP="004D13AD">
            <w:pPr>
              <w:spacing w:before="100" w:beforeAutospacing="1" w:after="100" w:afterAutospacing="1" w:line="240" w:lineRule="auto"/>
              <w:ind w:right="140"/>
              <w:jc w:val="both"/>
              <w:rPr>
                <w:rFonts w:ascii="Times New Roman" w:hAnsi="Times New Roman" w:cs="Times New Roman"/>
                <w:sz w:val="24"/>
                <w:szCs w:val="24"/>
                <w:lang w:eastAsia="ru-RU"/>
              </w:rPr>
            </w:pPr>
            <w:r w:rsidRPr="002A5C68">
              <w:rPr>
                <w:rFonts w:ascii="Times New Roman" w:hAnsi="Times New Roman" w:cs="Times New Roman"/>
                <w:sz w:val="28"/>
                <w:szCs w:val="28"/>
                <w:lang w:eastAsia="ru-RU"/>
              </w:rPr>
              <w:t>Четверг</w:t>
            </w:r>
          </w:p>
        </w:tc>
        <w:tc>
          <w:tcPr>
            <w:tcW w:w="3171" w:type="pct"/>
          </w:tcPr>
          <w:p w:rsidR="0052042C" w:rsidRPr="002A5C68" w:rsidRDefault="0052042C" w:rsidP="004D13AD">
            <w:pPr>
              <w:spacing w:before="100" w:beforeAutospacing="1" w:after="100" w:afterAutospacing="1" w:line="240" w:lineRule="auto"/>
              <w:ind w:right="140"/>
              <w:rPr>
                <w:rFonts w:ascii="Times New Roman" w:hAnsi="Times New Roman" w:cs="Times New Roman"/>
                <w:sz w:val="24"/>
                <w:szCs w:val="24"/>
                <w:lang w:eastAsia="ru-RU"/>
              </w:rPr>
            </w:pPr>
            <w:r w:rsidRPr="002A5C68">
              <w:rPr>
                <w:rFonts w:ascii="Times New Roman" w:hAnsi="Times New Roman" w:cs="Times New Roman"/>
                <w:sz w:val="28"/>
                <w:szCs w:val="28"/>
                <w:lang w:eastAsia="ru-RU"/>
              </w:rPr>
              <w:t>с 14:00 до 18:00</w:t>
            </w:r>
          </w:p>
        </w:tc>
      </w:tr>
      <w:tr w:rsidR="0052042C" w:rsidRPr="002E0FFC">
        <w:tc>
          <w:tcPr>
            <w:tcW w:w="1829" w:type="pct"/>
          </w:tcPr>
          <w:p w:rsidR="0052042C" w:rsidRPr="00B82191" w:rsidRDefault="0052042C" w:rsidP="004D13AD">
            <w:pPr>
              <w:spacing w:before="100" w:beforeAutospacing="1" w:after="100" w:afterAutospacing="1" w:line="240" w:lineRule="auto"/>
              <w:ind w:right="140"/>
              <w:jc w:val="both"/>
              <w:rPr>
                <w:rFonts w:ascii="Times New Roman" w:hAnsi="Times New Roman" w:cs="Times New Roman"/>
                <w:sz w:val="24"/>
                <w:szCs w:val="24"/>
                <w:lang w:eastAsia="ru-RU"/>
              </w:rPr>
            </w:pPr>
            <w:r>
              <w:rPr>
                <w:rFonts w:ascii="Times New Roman" w:hAnsi="Times New Roman" w:cs="Times New Roman"/>
                <w:sz w:val="28"/>
                <w:szCs w:val="28"/>
                <w:lang w:val="en-US" w:eastAsia="ru-RU"/>
              </w:rPr>
              <w:t>Пятница</w:t>
            </w:r>
          </w:p>
        </w:tc>
        <w:tc>
          <w:tcPr>
            <w:tcW w:w="3171" w:type="pct"/>
          </w:tcPr>
          <w:p w:rsidR="0052042C" w:rsidRPr="0080146F" w:rsidRDefault="0052042C" w:rsidP="004D13AD">
            <w:pPr>
              <w:spacing w:before="100" w:beforeAutospacing="1" w:after="100" w:afterAutospacing="1" w:line="240" w:lineRule="auto"/>
              <w:ind w:right="140"/>
              <w:rPr>
                <w:rFonts w:ascii="Times New Roman" w:hAnsi="Times New Roman" w:cs="Times New Roman"/>
                <w:sz w:val="24"/>
                <w:szCs w:val="24"/>
                <w:lang w:eastAsia="ru-RU"/>
              </w:rPr>
            </w:pPr>
            <w:r w:rsidRPr="0080146F">
              <w:rPr>
                <w:rFonts w:ascii="Times New Roman" w:hAnsi="Times New Roman" w:cs="Times New Roman"/>
                <w:sz w:val="28"/>
                <w:szCs w:val="28"/>
                <w:lang w:eastAsia="ru-RU"/>
              </w:rPr>
              <w:t>Прием не осуществляется</w:t>
            </w:r>
          </w:p>
        </w:tc>
      </w:tr>
      <w:tr w:rsidR="0052042C" w:rsidRPr="002E0FFC">
        <w:tc>
          <w:tcPr>
            <w:tcW w:w="1829" w:type="pct"/>
          </w:tcPr>
          <w:p w:rsidR="0052042C" w:rsidRPr="0080146F" w:rsidRDefault="0052042C" w:rsidP="004D13AD">
            <w:pPr>
              <w:spacing w:before="100" w:beforeAutospacing="1" w:after="100" w:afterAutospacing="1" w:line="240" w:lineRule="auto"/>
              <w:ind w:right="140"/>
              <w:jc w:val="both"/>
              <w:rPr>
                <w:rFonts w:ascii="Times New Roman" w:hAnsi="Times New Roman" w:cs="Times New Roman"/>
                <w:sz w:val="24"/>
                <w:szCs w:val="24"/>
                <w:lang w:eastAsia="ru-RU"/>
              </w:rPr>
            </w:pPr>
            <w:r w:rsidRPr="0080146F">
              <w:rPr>
                <w:rFonts w:ascii="Times New Roman" w:hAnsi="Times New Roman" w:cs="Times New Roman"/>
                <w:sz w:val="28"/>
                <w:szCs w:val="28"/>
                <w:lang w:val="en-US" w:eastAsia="ru-RU"/>
              </w:rPr>
              <w:t>Суббота</w:t>
            </w:r>
          </w:p>
        </w:tc>
        <w:tc>
          <w:tcPr>
            <w:tcW w:w="3171" w:type="pct"/>
            <w:vAlign w:val="center"/>
          </w:tcPr>
          <w:p w:rsidR="0052042C" w:rsidRPr="0080146F" w:rsidRDefault="0052042C" w:rsidP="004D13AD">
            <w:pPr>
              <w:spacing w:before="100" w:beforeAutospacing="1" w:after="100" w:afterAutospacing="1" w:line="240" w:lineRule="auto"/>
              <w:ind w:right="140"/>
              <w:rPr>
                <w:rFonts w:ascii="Times New Roman" w:hAnsi="Times New Roman" w:cs="Times New Roman"/>
                <w:sz w:val="24"/>
                <w:szCs w:val="24"/>
                <w:lang w:eastAsia="ru-RU"/>
              </w:rPr>
            </w:pPr>
            <w:r w:rsidRPr="0080146F">
              <w:rPr>
                <w:rFonts w:ascii="Times New Roman" w:hAnsi="Times New Roman" w:cs="Times New Roman"/>
                <w:sz w:val="28"/>
                <w:szCs w:val="28"/>
                <w:lang w:eastAsia="ru-RU"/>
              </w:rPr>
              <w:t>Прием не осуществляется</w:t>
            </w:r>
          </w:p>
        </w:tc>
      </w:tr>
      <w:tr w:rsidR="0052042C" w:rsidRPr="002E0FFC">
        <w:tc>
          <w:tcPr>
            <w:tcW w:w="1829" w:type="pct"/>
          </w:tcPr>
          <w:p w:rsidR="0052042C" w:rsidRPr="008547E1" w:rsidRDefault="0052042C" w:rsidP="004D13AD">
            <w:pPr>
              <w:spacing w:before="100" w:beforeAutospacing="1" w:after="100" w:afterAutospacing="1" w:line="240" w:lineRule="auto"/>
              <w:ind w:right="140"/>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Воскресенье</w:t>
            </w:r>
          </w:p>
        </w:tc>
        <w:tc>
          <w:tcPr>
            <w:tcW w:w="3171" w:type="pct"/>
            <w:vAlign w:val="center"/>
          </w:tcPr>
          <w:p w:rsidR="0052042C" w:rsidRPr="0080146F" w:rsidRDefault="0052042C" w:rsidP="004D13AD">
            <w:pPr>
              <w:spacing w:before="100" w:beforeAutospacing="1" w:after="100" w:afterAutospacing="1" w:line="240" w:lineRule="auto"/>
              <w:ind w:right="140"/>
              <w:rPr>
                <w:rFonts w:ascii="Times New Roman" w:hAnsi="Times New Roman" w:cs="Times New Roman"/>
                <w:sz w:val="28"/>
                <w:szCs w:val="28"/>
                <w:lang w:eastAsia="ru-RU"/>
              </w:rPr>
            </w:pPr>
            <w:r w:rsidRPr="0080146F">
              <w:rPr>
                <w:rFonts w:ascii="Times New Roman" w:hAnsi="Times New Roman" w:cs="Times New Roman"/>
                <w:sz w:val="28"/>
                <w:szCs w:val="28"/>
                <w:lang w:eastAsia="ru-RU"/>
              </w:rPr>
              <w:t>Прием не осуществляется</w:t>
            </w:r>
          </w:p>
        </w:tc>
      </w:tr>
    </w:tbl>
    <w:p w:rsidR="0052042C" w:rsidRPr="0080146F" w:rsidRDefault="0052042C" w:rsidP="004D13AD">
      <w:pPr>
        <w:spacing w:after="0"/>
        <w:ind w:right="140"/>
        <w:jc w:val="both"/>
        <w:rPr>
          <w:rFonts w:ascii="Times New Roman" w:hAnsi="Times New Roman" w:cs="Times New Roman"/>
          <w:sz w:val="28"/>
          <w:szCs w:val="28"/>
        </w:rPr>
      </w:pPr>
    </w:p>
    <w:p w:rsidR="0052042C" w:rsidRPr="0080146F" w:rsidRDefault="0052042C" w:rsidP="004D13AD">
      <w:pPr>
        <w:numPr>
          <w:ilvl w:val="0"/>
          <w:numId w:val="26"/>
        </w:numPr>
        <w:tabs>
          <w:tab w:val="left" w:pos="993"/>
        </w:tabs>
        <w:spacing w:after="0"/>
        <w:ind w:left="0" w:right="142" w:firstLine="709"/>
        <w:jc w:val="center"/>
        <w:rPr>
          <w:rFonts w:ascii="Times New Roman" w:hAnsi="Times New Roman" w:cs="Times New Roman"/>
          <w:sz w:val="28"/>
          <w:szCs w:val="28"/>
        </w:rPr>
      </w:pPr>
      <w:r>
        <w:rPr>
          <w:rFonts w:ascii="Times New Roman" w:hAnsi="Times New Roman" w:cs="Times New Roman"/>
          <w:sz w:val="28"/>
          <w:szCs w:val="28"/>
          <w:lang w:eastAsia="ru-RU"/>
        </w:rPr>
        <w:t xml:space="preserve">ГКУ МО «МФЦ» </w:t>
      </w:r>
      <w:r w:rsidRPr="0080146F">
        <w:rPr>
          <w:rFonts w:ascii="Times New Roman" w:hAnsi="Times New Roman" w:cs="Times New Roman"/>
          <w:sz w:val="28"/>
          <w:szCs w:val="28"/>
          <w:lang w:eastAsia="ru-RU"/>
        </w:rPr>
        <w:t>(не осуществляет п</w:t>
      </w:r>
      <w:r>
        <w:rPr>
          <w:rFonts w:ascii="Times New Roman" w:hAnsi="Times New Roman" w:cs="Times New Roman"/>
          <w:sz w:val="28"/>
          <w:szCs w:val="28"/>
          <w:lang w:eastAsia="ru-RU"/>
        </w:rPr>
        <w:t>рием документов от Заявителей (представителей   З</w:t>
      </w:r>
      <w:r w:rsidRPr="0080146F">
        <w:rPr>
          <w:rFonts w:ascii="Times New Roman" w:hAnsi="Times New Roman" w:cs="Times New Roman"/>
          <w:sz w:val="28"/>
          <w:szCs w:val="28"/>
          <w:lang w:eastAsia="ru-RU"/>
        </w:rPr>
        <w:t xml:space="preserve">аявителей) </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 xml:space="preserve">на предоставление </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Государственной</w:t>
      </w:r>
      <w:r>
        <w:rPr>
          <w:rFonts w:ascii="Times New Roman" w:hAnsi="Times New Roman" w:cs="Times New Roman"/>
          <w:sz w:val="28"/>
          <w:szCs w:val="28"/>
          <w:lang w:eastAsia="ru-RU"/>
        </w:rPr>
        <w:t xml:space="preserve"> </w:t>
      </w:r>
      <w:r w:rsidRPr="0080146F">
        <w:rPr>
          <w:rFonts w:ascii="Times New Roman" w:hAnsi="Times New Roman" w:cs="Times New Roman"/>
          <w:sz w:val="28"/>
          <w:szCs w:val="28"/>
          <w:lang w:eastAsia="ru-RU"/>
        </w:rPr>
        <w:t xml:space="preserve"> услуги).</w:t>
      </w:r>
    </w:p>
    <w:p w:rsidR="0052042C" w:rsidRPr="0080146F" w:rsidRDefault="0052042C" w:rsidP="004D13AD">
      <w:pPr>
        <w:spacing w:after="0"/>
        <w:ind w:right="140"/>
        <w:rPr>
          <w:rFonts w:ascii="Times New Roman" w:hAnsi="Times New Roman" w:cs="Times New Roman"/>
          <w:sz w:val="28"/>
          <w:szCs w:val="28"/>
        </w:rPr>
      </w:pPr>
    </w:p>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Место нахождения: 143407, Московская область, г. Красногорск, бульвар Строителей, д. 4, Бизнес центр «Кубик», секция А, этаж 4.</w:t>
      </w:r>
    </w:p>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График работы:</w:t>
      </w:r>
    </w:p>
    <w:tbl>
      <w:tblPr>
        <w:tblW w:w="42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6327"/>
      </w:tblGrid>
      <w:tr w:rsidR="0052042C" w:rsidRPr="002E0FFC">
        <w:tc>
          <w:tcPr>
            <w:tcW w:w="13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80146F" w:rsidRDefault="0052042C" w:rsidP="004D13AD">
            <w:pPr>
              <w:spacing w:after="0"/>
              <w:ind w:right="140"/>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36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с 09.00 до 18.00 (перерыв 13.00-13.45)</w:t>
            </w:r>
          </w:p>
        </w:tc>
      </w:tr>
      <w:tr w:rsidR="0052042C" w:rsidRPr="002E0FFC">
        <w:tc>
          <w:tcPr>
            <w:tcW w:w="13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80146F" w:rsidRDefault="0052042C" w:rsidP="004D13AD">
            <w:pPr>
              <w:spacing w:after="0"/>
              <w:ind w:right="140"/>
              <w:jc w:val="both"/>
              <w:rPr>
                <w:rFonts w:ascii="Times New Roman" w:hAnsi="Times New Roman" w:cs="Times New Roman"/>
                <w:sz w:val="28"/>
                <w:szCs w:val="28"/>
              </w:rPr>
            </w:pPr>
            <w:r>
              <w:rPr>
                <w:rFonts w:ascii="Times New Roman" w:hAnsi="Times New Roman" w:cs="Times New Roman"/>
                <w:sz w:val="28"/>
                <w:szCs w:val="28"/>
              </w:rPr>
              <w:t>Вторник</w:t>
            </w:r>
          </w:p>
        </w:tc>
        <w:tc>
          <w:tcPr>
            <w:tcW w:w="36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с 09.00 до 18.00 (перерыв13.00-13.45)</w:t>
            </w:r>
          </w:p>
        </w:tc>
      </w:tr>
      <w:tr w:rsidR="0052042C" w:rsidRPr="002E0FFC">
        <w:tc>
          <w:tcPr>
            <w:tcW w:w="13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80146F" w:rsidRDefault="0052042C" w:rsidP="004D13AD">
            <w:pPr>
              <w:spacing w:after="0"/>
              <w:ind w:right="140"/>
              <w:jc w:val="both"/>
              <w:rPr>
                <w:rFonts w:ascii="Times New Roman" w:hAnsi="Times New Roman" w:cs="Times New Roman"/>
                <w:sz w:val="28"/>
                <w:szCs w:val="28"/>
              </w:rPr>
            </w:pPr>
            <w:r>
              <w:rPr>
                <w:rFonts w:ascii="Times New Roman" w:hAnsi="Times New Roman" w:cs="Times New Roman"/>
                <w:sz w:val="28"/>
                <w:szCs w:val="28"/>
              </w:rPr>
              <w:t>Среда</w:t>
            </w:r>
          </w:p>
        </w:tc>
        <w:tc>
          <w:tcPr>
            <w:tcW w:w="36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с 09.00 до 18.00 (перерыв 13.00-13.45)</w:t>
            </w:r>
          </w:p>
        </w:tc>
      </w:tr>
      <w:tr w:rsidR="0052042C" w:rsidRPr="002E0FFC">
        <w:tc>
          <w:tcPr>
            <w:tcW w:w="13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80146F" w:rsidRDefault="0052042C" w:rsidP="004D13AD">
            <w:pPr>
              <w:spacing w:after="0"/>
              <w:ind w:right="140"/>
              <w:jc w:val="both"/>
              <w:rPr>
                <w:rFonts w:ascii="Times New Roman" w:hAnsi="Times New Roman" w:cs="Times New Roman"/>
                <w:sz w:val="28"/>
                <w:szCs w:val="28"/>
              </w:rPr>
            </w:pPr>
            <w:r>
              <w:rPr>
                <w:rFonts w:ascii="Times New Roman" w:hAnsi="Times New Roman" w:cs="Times New Roman"/>
                <w:sz w:val="28"/>
                <w:szCs w:val="28"/>
              </w:rPr>
              <w:t>Четверг</w:t>
            </w:r>
          </w:p>
        </w:tc>
        <w:tc>
          <w:tcPr>
            <w:tcW w:w="36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с 09.00 до 18.00 (перерыв13.00-13.45)</w:t>
            </w:r>
          </w:p>
        </w:tc>
      </w:tr>
      <w:tr w:rsidR="0052042C" w:rsidRPr="002E0FFC">
        <w:tc>
          <w:tcPr>
            <w:tcW w:w="13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80146F" w:rsidRDefault="0052042C" w:rsidP="004D13AD">
            <w:pPr>
              <w:spacing w:after="0"/>
              <w:ind w:right="140"/>
              <w:jc w:val="both"/>
              <w:rPr>
                <w:rFonts w:ascii="Times New Roman" w:hAnsi="Times New Roman" w:cs="Times New Roman"/>
                <w:sz w:val="28"/>
                <w:szCs w:val="28"/>
              </w:rPr>
            </w:pPr>
            <w:r>
              <w:rPr>
                <w:rFonts w:ascii="Times New Roman" w:hAnsi="Times New Roman" w:cs="Times New Roman"/>
                <w:sz w:val="28"/>
                <w:szCs w:val="28"/>
              </w:rPr>
              <w:t>Пятница</w:t>
            </w:r>
          </w:p>
        </w:tc>
        <w:tc>
          <w:tcPr>
            <w:tcW w:w="36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с 09.00 до 16.45 (перерыв13.00-13.45)</w:t>
            </w:r>
          </w:p>
        </w:tc>
      </w:tr>
      <w:tr w:rsidR="0052042C" w:rsidRPr="002E0FFC">
        <w:tc>
          <w:tcPr>
            <w:tcW w:w="13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80146F" w:rsidRDefault="0052042C" w:rsidP="004D13AD">
            <w:pPr>
              <w:spacing w:after="0"/>
              <w:ind w:right="140"/>
              <w:jc w:val="both"/>
              <w:rPr>
                <w:rFonts w:ascii="Times New Roman" w:hAnsi="Times New Roman" w:cs="Times New Roman"/>
                <w:sz w:val="28"/>
                <w:szCs w:val="28"/>
              </w:rPr>
            </w:pPr>
            <w:r>
              <w:rPr>
                <w:rFonts w:ascii="Times New Roman" w:hAnsi="Times New Roman" w:cs="Times New Roman"/>
                <w:sz w:val="28"/>
                <w:szCs w:val="28"/>
              </w:rPr>
              <w:t>Суббота</w:t>
            </w:r>
          </w:p>
        </w:tc>
        <w:tc>
          <w:tcPr>
            <w:tcW w:w="36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Выходной день</w:t>
            </w:r>
          </w:p>
        </w:tc>
      </w:tr>
      <w:tr w:rsidR="0052042C" w:rsidRPr="002E0FFC">
        <w:tc>
          <w:tcPr>
            <w:tcW w:w="13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042C" w:rsidRPr="0080146F" w:rsidRDefault="0052042C" w:rsidP="004D13AD">
            <w:pPr>
              <w:spacing w:after="0"/>
              <w:ind w:right="140"/>
              <w:jc w:val="both"/>
              <w:rPr>
                <w:rFonts w:ascii="Times New Roman" w:hAnsi="Times New Roman" w:cs="Times New Roman"/>
                <w:sz w:val="28"/>
                <w:szCs w:val="28"/>
              </w:rPr>
            </w:pPr>
            <w:r>
              <w:rPr>
                <w:rFonts w:ascii="Times New Roman" w:hAnsi="Times New Roman" w:cs="Times New Roman"/>
                <w:sz w:val="28"/>
                <w:szCs w:val="28"/>
              </w:rPr>
              <w:t>Воскресенье</w:t>
            </w:r>
          </w:p>
        </w:tc>
        <w:tc>
          <w:tcPr>
            <w:tcW w:w="36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Выходной день</w:t>
            </w:r>
          </w:p>
        </w:tc>
      </w:tr>
    </w:tbl>
    <w:p w:rsidR="0052042C" w:rsidRPr="0080146F" w:rsidRDefault="0052042C" w:rsidP="004D13AD">
      <w:pPr>
        <w:spacing w:after="0"/>
        <w:ind w:right="140"/>
        <w:jc w:val="both"/>
        <w:rPr>
          <w:rFonts w:ascii="Times New Roman" w:hAnsi="Times New Roman" w:cs="Times New Roman"/>
          <w:sz w:val="28"/>
          <w:szCs w:val="28"/>
        </w:rPr>
      </w:pPr>
    </w:p>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Почтовый адрес: 143407, Московская область, г. Красногорск, бульвар</w:t>
      </w:r>
      <w:r>
        <w:rPr>
          <w:rFonts w:ascii="Times New Roman" w:hAnsi="Times New Roman" w:cs="Times New Roman"/>
          <w:sz w:val="28"/>
          <w:szCs w:val="28"/>
        </w:rPr>
        <w:br/>
      </w:r>
      <w:r w:rsidRPr="0080146F">
        <w:rPr>
          <w:rFonts w:ascii="Times New Roman" w:hAnsi="Times New Roman" w:cs="Times New Roman"/>
          <w:sz w:val="28"/>
          <w:szCs w:val="28"/>
        </w:rPr>
        <w:t>Строителей, д. 1.</w:t>
      </w:r>
    </w:p>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Телефон Call-центра: 8(498) 602-84-59.</w:t>
      </w:r>
    </w:p>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Официальный сайт в сети Интернет: mfc.mosreg.ru.</w:t>
      </w:r>
    </w:p>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 xml:space="preserve">Адрес электронной почты в сети Интернет: </w:t>
      </w:r>
      <w:hyperlink r:id="rId15" w:history="1">
        <w:r w:rsidRPr="0080146F">
          <w:rPr>
            <w:rFonts w:ascii="Times New Roman" w:hAnsi="Times New Roman" w:cs="Times New Roman"/>
            <w:sz w:val="28"/>
            <w:szCs w:val="28"/>
          </w:rPr>
          <w:t>MFC@mosreg.ru</w:t>
        </w:r>
      </w:hyperlink>
      <w:r w:rsidRPr="0080146F">
        <w:rPr>
          <w:rFonts w:ascii="Times New Roman" w:hAnsi="Times New Roman" w:cs="Times New Roman"/>
          <w:sz w:val="28"/>
          <w:szCs w:val="28"/>
        </w:rPr>
        <w:t>.</w:t>
      </w:r>
    </w:p>
    <w:p w:rsidR="0052042C" w:rsidRPr="0080146F" w:rsidRDefault="0052042C" w:rsidP="004D13AD">
      <w:pPr>
        <w:spacing w:after="0"/>
        <w:ind w:right="140"/>
        <w:jc w:val="both"/>
        <w:rPr>
          <w:rFonts w:ascii="Times New Roman" w:hAnsi="Times New Roman" w:cs="Times New Roman"/>
          <w:sz w:val="28"/>
          <w:szCs w:val="28"/>
        </w:rPr>
      </w:pPr>
    </w:p>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4. Справочная информация о месте нахождения МФЦ, графике работы, контактных телефонах, адресах электронной почты</w:t>
      </w:r>
    </w:p>
    <w:p w:rsidR="0052042C" w:rsidRPr="0080146F" w:rsidRDefault="0052042C" w:rsidP="004D13AD">
      <w:pPr>
        <w:spacing w:after="0"/>
        <w:ind w:right="140"/>
        <w:jc w:val="both"/>
        <w:rPr>
          <w:rFonts w:ascii="Times New Roman" w:hAnsi="Times New Roman" w:cs="Times New Roman"/>
          <w:sz w:val="28"/>
          <w:szCs w:val="28"/>
        </w:rPr>
      </w:pPr>
    </w:p>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Информация приведена на сайтах:</w:t>
      </w:r>
    </w:p>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РПГУ: uslugi.mosreg.ru</w:t>
      </w:r>
    </w:p>
    <w:p w:rsidR="0052042C" w:rsidRPr="0080146F" w:rsidRDefault="0052042C" w:rsidP="004D13AD">
      <w:pPr>
        <w:spacing w:after="0"/>
        <w:ind w:right="140"/>
        <w:jc w:val="both"/>
        <w:rPr>
          <w:rFonts w:ascii="Times New Roman" w:hAnsi="Times New Roman" w:cs="Times New Roman"/>
          <w:sz w:val="28"/>
          <w:szCs w:val="28"/>
        </w:rPr>
      </w:pPr>
      <w:r w:rsidRPr="0080146F">
        <w:rPr>
          <w:rFonts w:ascii="Times New Roman" w:hAnsi="Times New Roman" w:cs="Times New Roman"/>
          <w:sz w:val="28"/>
          <w:szCs w:val="28"/>
        </w:rPr>
        <w:t xml:space="preserve">МФЦ: mfc.mosreg.ru. </w:t>
      </w:r>
    </w:p>
    <w:p w:rsidR="0052042C" w:rsidRDefault="0052042C" w:rsidP="004D13AD">
      <w:pPr>
        <w:ind w:right="140"/>
        <w:rPr>
          <w:rFonts w:ascii="Times New Roman" w:hAnsi="Times New Roman" w:cs="Times New Roman"/>
          <w:b/>
          <w:bCs/>
          <w:sz w:val="28"/>
          <w:szCs w:val="28"/>
          <w:lang w:eastAsia="ru-RU"/>
        </w:rPr>
      </w:pPr>
      <w:r>
        <w:rPr>
          <w:b/>
          <w:bCs/>
          <w:sz w:val="28"/>
          <w:szCs w:val="28"/>
        </w:rPr>
        <w:br w:type="page"/>
      </w:r>
    </w:p>
    <w:p w:rsidR="0052042C" w:rsidRPr="002E6C19" w:rsidRDefault="0052042C" w:rsidP="002A5C68">
      <w:pPr>
        <w:pStyle w:val="1-"/>
        <w:spacing w:before="0" w:after="0" w:line="240" w:lineRule="auto"/>
        <w:ind w:left="5670" w:right="140"/>
        <w:jc w:val="both"/>
        <w:rPr>
          <w:b w:val="0"/>
          <w:bCs w:val="0"/>
          <w:sz w:val="24"/>
          <w:szCs w:val="24"/>
        </w:rPr>
      </w:pPr>
      <w:bookmarkStart w:id="212" w:name="_Toc498507469"/>
      <w:r w:rsidRPr="002E6C19">
        <w:rPr>
          <w:b w:val="0"/>
          <w:bCs w:val="0"/>
          <w:sz w:val="24"/>
          <w:szCs w:val="24"/>
        </w:rPr>
        <w:t>Приложение 3</w:t>
      </w:r>
      <w:bookmarkEnd w:id="212"/>
      <w:r w:rsidRPr="002E6C19">
        <w:rPr>
          <w:b w:val="0"/>
          <w:bCs w:val="0"/>
          <w:sz w:val="24"/>
          <w:szCs w:val="24"/>
        </w:rPr>
        <w:t xml:space="preserve"> </w:t>
      </w:r>
    </w:p>
    <w:p w:rsidR="0052042C" w:rsidRPr="000C6CE7" w:rsidRDefault="0052042C" w:rsidP="002A5C68">
      <w:pPr>
        <w:pStyle w:val="NoSpacing"/>
        <w:ind w:left="5670" w:right="140"/>
        <w:jc w:val="both"/>
        <w:rPr>
          <w:b w:val="0"/>
          <w:bCs w:val="0"/>
          <w:sz w:val="24"/>
          <w:szCs w:val="24"/>
        </w:rPr>
      </w:pPr>
      <w:r w:rsidRPr="000C6CE7">
        <w:rPr>
          <w:b w:val="0"/>
          <w:bCs w:val="0"/>
          <w:sz w:val="24"/>
          <w:szCs w:val="24"/>
        </w:rPr>
        <w:t>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Pr="00273CFB" w:rsidRDefault="0052042C" w:rsidP="00701FA8">
      <w:pPr>
        <w:pStyle w:val="1-"/>
        <w:spacing w:before="0" w:after="0" w:line="240" w:lineRule="auto"/>
        <w:ind w:left="4111" w:right="140"/>
        <w:jc w:val="both"/>
        <w:outlineLvl w:val="9"/>
        <w:rPr>
          <w:b w:val="0"/>
          <w:bCs w:val="0"/>
          <w:sz w:val="24"/>
          <w:szCs w:val="24"/>
        </w:rPr>
      </w:pPr>
    </w:p>
    <w:p w:rsidR="0052042C" w:rsidRPr="0080146F" w:rsidRDefault="0052042C" w:rsidP="00701FA8">
      <w:pPr>
        <w:pStyle w:val="1-"/>
        <w:ind w:right="140"/>
        <w:outlineLvl w:val="1"/>
      </w:pPr>
      <w:bookmarkStart w:id="213" w:name="_Toc468470766"/>
      <w:bookmarkStart w:id="214" w:name="_Toc473133091"/>
      <w:bookmarkStart w:id="215" w:name="_Toc498507470"/>
      <w:r w:rsidRPr="0080146F">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13"/>
      <w:bookmarkEnd w:id="214"/>
      <w:bookmarkEnd w:id="215"/>
    </w:p>
    <w:p w:rsidR="0052042C" w:rsidRPr="0080146F" w:rsidRDefault="0052042C" w:rsidP="00701FA8">
      <w:pPr>
        <w:pStyle w:val="1"/>
        <w:numPr>
          <w:ilvl w:val="0"/>
          <w:numId w:val="0"/>
        </w:numPr>
        <w:ind w:right="140" w:firstLine="709"/>
      </w:pPr>
      <w:r w:rsidRPr="0080146F">
        <w:t>1. Информация о предоставлении Государственной услуги размещается в электронном виде:</w:t>
      </w:r>
    </w:p>
    <w:p w:rsidR="0052042C" w:rsidRPr="0080146F" w:rsidRDefault="0052042C" w:rsidP="00701FA8">
      <w:pPr>
        <w:pStyle w:val="1"/>
        <w:numPr>
          <w:ilvl w:val="0"/>
          <w:numId w:val="0"/>
        </w:numPr>
        <w:ind w:left="709" w:right="140"/>
      </w:pPr>
      <w:r>
        <w:t xml:space="preserve">а) </w:t>
      </w:r>
      <w:r w:rsidRPr="0080146F">
        <w:t xml:space="preserve">на официальном сайте Минсоцразвития (ТСП) – </w:t>
      </w:r>
      <w:hyperlink r:id="rId16" w:history="1">
        <w:r w:rsidRPr="0080146F">
          <w:rPr>
            <w:rStyle w:val="Hyperlink"/>
            <w:color w:val="auto"/>
          </w:rPr>
          <w:t>msrmo.mosreg.ru</w:t>
        </w:r>
      </w:hyperlink>
      <w:r w:rsidRPr="0080146F">
        <w:t>;</w:t>
      </w:r>
    </w:p>
    <w:p w:rsidR="0052042C" w:rsidRPr="0080146F" w:rsidRDefault="0052042C" w:rsidP="00701FA8">
      <w:pPr>
        <w:pStyle w:val="1"/>
        <w:numPr>
          <w:ilvl w:val="0"/>
          <w:numId w:val="0"/>
        </w:numPr>
        <w:ind w:left="709" w:right="140"/>
      </w:pPr>
      <w:r>
        <w:t xml:space="preserve">б) </w:t>
      </w:r>
      <w:r w:rsidRPr="0080146F">
        <w:t>на офиц</w:t>
      </w:r>
      <w:r>
        <w:t>иальном сайте МФЦ mfc.mosreg.ru</w:t>
      </w:r>
      <w:r w:rsidRPr="0080146F">
        <w:t>;</w:t>
      </w:r>
    </w:p>
    <w:p w:rsidR="0052042C" w:rsidRPr="0080146F" w:rsidRDefault="0052042C" w:rsidP="00701FA8">
      <w:pPr>
        <w:pStyle w:val="1"/>
        <w:numPr>
          <w:ilvl w:val="0"/>
          <w:numId w:val="0"/>
        </w:numPr>
        <w:ind w:right="140" w:firstLine="709"/>
      </w:pPr>
      <w:r>
        <w:t xml:space="preserve">в) </w:t>
      </w:r>
      <w:r w:rsidRPr="0080146F">
        <w:t xml:space="preserve">на порталах </w:t>
      </w:r>
      <w:r w:rsidRPr="0080146F">
        <w:rPr>
          <w:lang w:val="en-US"/>
        </w:rPr>
        <w:t>uslugi</w:t>
      </w:r>
      <w:r w:rsidRPr="0080146F">
        <w:t>.</w:t>
      </w:r>
      <w:r w:rsidRPr="0080146F">
        <w:rPr>
          <w:lang w:val="en-US"/>
        </w:rPr>
        <w:t>mosreg</w:t>
      </w:r>
      <w:r w:rsidRPr="0080146F">
        <w:t>.</w:t>
      </w:r>
      <w:r w:rsidRPr="0080146F">
        <w:rPr>
          <w:lang w:val="en-US"/>
        </w:rPr>
        <w:t>ru</w:t>
      </w:r>
      <w:r w:rsidRPr="0080146F">
        <w:t xml:space="preserve">, </w:t>
      </w:r>
      <w:r w:rsidRPr="0080146F">
        <w:rPr>
          <w:lang w:val="en-US"/>
        </w:rPr>
        <w:t>gosuslugi</w:t>
      </w:r>
      <w:r w:rsidRPr="0080146F">
        <w:t>.</w:t>
      </w:r>
      <w:r w:rsidRPr="0080146F">
        <w:rPr>
          <w:lang w:val="en-US"/>
        </w:rPr>
        <w:t>ru</w:t>
      </w:r>
      <w:r w:rsidRPr="0080146F">
        <w:t xml:space="preserve"> на страницах, посвященных Государственной услуге.</w:t>
      </w:r>
    </w:p>
    <w:p w:rsidR="0052042C" w:rsidRPr="0080146F" w:rsidRDefault="0052042C" w:rsidP="00701FA8">
      <w:pPr>
        <w:pStyle w:val="1"/>
        <w:numPr>
          <w:ilvl w:val="0"/>
          <w:numId w:val="0"/>
        </w:numPr>
        <w:ind w:right="140" w:firstLine="709"/>
      </w:pPr>
      <w:r>
        <w:t xml:space="preserve">2 </w:t>
      </w:r>
      <w:r w:rsidRPr="0080146F">
        <w:t>Размещенная в электронном виде информация о предоставлении Государственной услуги должна включать в себя:</w:t>
      </w:r>
    </w:p>
    <w:p w:rsidR="0052042C" w:rsidRPr="0080146F" w:rsidRDefault="0052042C" w:rsidP="00701FA8">
      <w:pPr>
        <w:pStyle w:val="1"/>
        <w:numPr>
          <w:ilvl w:val="0"/>
          <w:numId w:val="0"/>
        </w:numPr>
        <w:ind w:left="709" w:right="140"/>
      </w:pPr>
      <w:r>
        <w:t xml:space="preserve">а) </w:t>
      </w:r>
      <w:r w:rsidRPr="0080146F">
        <w:t>наименование, почтовые адреса, справочные номера телефонов, адреса электронной почты, адреса сайтов ТСП и МФЦ;</w:t>
      </w:r>
    </w:p>
    <w:p w:rsidR="0052042C" w:rsidRPr="0080146F" w:rsidRDefault="0052042C" w:rsidP="00701FA8">
      <w:pPr>
        <w:pStyle w:val="1"/>
        <w:numPr>
          <w:ilvl w:val="0"/>
          <w:numId w:val="0"/>
        </w:numPr>
        <w:ind w:left="709" w:right="140"/>
      </w:pPr>
      <w:r>
        <w:t xml:space="preserve">б) </w:t>
      </w:r>
      <w:r w:rsidRPr="0080146F">
        <w:t>график работы ТСП и МФЦ;</w:t>
      </w:r>
    </w:p>
    <w:p w:rsidR="0052042C" w:rsidRPr="0080146F" w:rsidRDefault="0052042C" w:rsidP="00701FA8">
      <w:pPr>
        <w:pStyle w:val="1"/>
        <w:numPr>
          <w:ilvl w:val="0"/>
          <w:numId w:val="0"/>
        </w:numPr>
        <w:ind w:right="140" w:firstLine="709"/>
      </w:pPr>
      <w:r>
        <w:t xml:space="preserve">в) </w:t>
      </w:r>
      <w:r w:rsidRPr="0080146F">
        <w:t>требования к Заявлению и прилагаемым к нему документам (включая их перечень);</w:t>
      </w:r>
    </w:p>
    <w:p w:rsidR="0052042C" w:rsidRPr="0080146F" w:rsidRDefault="0052042C" w:rsidP="00701FA8">
      <w:pPr>
        <w:pStyle w:val="1"/>
        <w:numPr>
          <w:ilvl w:val="0"/>
          <w:numId w:val="0"/>
        </w:numPr>
        <w:ind w:right="140" w:firstLine="709"/>
      </w:pPr>
      <w:r>
        <w:t xml:space="preserve">г) </w:t>
      </w:r>
      <w:r w:rsidRPr="0080146F">
        <w:t>выдержки из правовых актов, в части касающейся Государственной услуги;</w:t>
      </w:r>
    </w:p>
    <w:p w:rsidR="0052042C" w:rsidRPr="0080146F" w:rsidRDefault="0052042C" w:rsidP="00701FA8">
      <w:pPr>
        <w:pStyle w:val="1"/>
        <w:numPr>
          <w:ilvl w:val="0"/>
          <w:numId w:val="0"/>
        </w:numPr>
        <w:ind w:left="709" w:right="140"/>
      </w:pPr>
      <w:r>
        <w:t xml:space="preserve">д) </w:t>
      </w:r>
      <w:r w:rsidRPr="0080146F">
        <w:t>текст Административного регламента с приложениями;</w:t>
      </w:r>
    </w:p>
    <w:p w:rsidR="0052042C" w:rsidRPr="0080146F" w:rsidRDefault="0052042C" w:rsidP="00701FA8">
      <w:pPr>
        <w:pStyle w:val="1"/>
        <w:numPr>
          <w:ilvl w:val="0"/>
          <w:numId w:val="0"/>
        </w:numPr>
        <w:ind w:left="709" w:right="140"/>
      </w:pPr>
      <w:r>
        <w:t xml:space="preserve">е) </w:t>
      </w:r>
      <w:r w:rsidRPr="0080146F">
        <w:t xml:space="preserve">краткое описание порядка предоставления Государственной услуги; </w:t>
      </w:r>
    </w:p>
    <w:p w:rsidR="0052042C" w:rsidRPr="0080146F" w:rsidRDefault="0052042C" w:rsidP="00701FA8">
      <w:pPr>
        <w:pStyle w:val="1"/>
        <w:numPr>
          <w:ilvl w:val="0"/>
          <w:numId w:val="0"/>
        </w:numPr>
        <w:ind w:right="140" w:firstLine="709"/>
      </w:pPr>
      <w:r>
        <w:t xml:space="preserve">ж) </w:t>
      </w:r>
      <w:r w:rsidRPr="0080146F">
        <w:t>образцы оформления документов, необходимых для получения Государственной услуги, и требования к ним;</w:t>
      </w:r>
    </w:p>
    <w:p w:rsidR="0052042C" w:rsidRPr="0080146F" w:rsidRDefault="0052042C" w:rsidP="00701FA8">
      <w:pPr>
        <w:pStyle w:val="1"/>
        <w:numPr>
          <w:ilvl w:val="0"/>
          <w:numId w:val="0"/>
        </w:numPr>
        <w:ind w:right="140" w:firstLine="709"/>
      </w:pPr>
      <w:r>
        <w:t xml:space="preserve">з) </w:t>
      </w:r>
      <w:r w:rsidRPr="0080146F">
        <w:t>перечень типовых, наиболее актуальных вопросов, относящихся к Государственной услуге, и ответы на них.</w:t>
      </w:r>
    </w:p>
    <w:p w:rsidR="0052042C" w:rsidRPr="0080146F" w:rsidRDefault="0052042C" w:rsidP="00701FA8">
      <w:pPr>
        <w:pStyle w:val="1"/>
        <w:numPr>
          <w:ilvl w:val="0"/>
          <w:numId w:val="0"/>
        </w:numPr>
        <w:ind w:right="140" w:firstLine="709"/>
      </w:pPr>
      <w:r>
        <w:t xml:space="preserve">3. </w:t>
      </w:r>
      <w:r w:rsidRPr="0080146F">
        <w:t>Информация, указанная в пункте 2 настоящего Приложения к Административному регламенту, предоставляется также специалистами МФЦ и ТСП при обращении Заявителей (представителей Заявителей):</w:t>
      </w:r>
    </w:p>
    <w:p w:rsidR="0052042C" w:rsidRPr="0080146F" w:rsidRDefault="0052042C" w:rsidP="00701FA8">
      <w:pPr>
        <w:pStyle w:val="1"/>
        <w:numPr>
          <w:ilvl w:val="0"/>
          <w:numId w:val="0"/>
        </w:numPr>
        <w:ind w:left="709" w:right="140"/>
      </w:pPr>
      <w:r>
        <w:t xml:space="preserve">1) </w:t>
      </w:r>
      <w:r w:rsidRPr="0080146F">
        <w:t>лично;</w:t>
      </w:r>
    </w:p>
    <w:p w:rsidR="0052042C" w:rsidRPr="0080146F" w:rsidRDefault="0052042C" w:rsidP="00701FA8">
      <w:pPr>
        <w:pStyle w:val="10"/>
        <w:numPr>
          <w:ilvl w:val="0"/>
          <w:numId w:val="0"/>
        </w:numPr>
        <w:ind w:left="1068" w:right="140" w:hanging="360"/>
      </w:pPr>
      <w:r>
        <w:t xml:space="preserve">2) </w:t>
      </w:r>
      <w:r w:rsidRPr="0080146F">
        <w:t>по почте, в том числе электронной;</w:t>
      </w:r>
    </w:p>
    <w:p w:rsidR="0052042C" w:rsidRPr="0080146F" w:rsidRDefault="0052042C" w:rsidP="00D50C4B">
      <w:pPr>
        <w:pStyle w:val="10"/>
        <w:numPr>
          <w:ilvl w:val="0"/>
          <w:numId w:val="0"/>
        </w:numPr>
        <w:ind w:right="140" w:firstLine="708"/>
      </w:pPr>
      <w:r>
        <w:t xml:space="preserve">3) </w:t>
      </w:r>
      <w:r w:rsidRPr="0080146F">
        <w:t>по</w:t>
      </w:r>
      <w:r>
        <w:t xml:space="preserve"> </w:t>
      </w:r>
      <w:r w:rsidRPr="0080146F">
        <w:t xml:space="preserve"> телефонам,</w:t>
      </w:r>
      <w:r>
        <w:t xml:space="preserve">  </w:t>
      </w:r>
      <w:r w:rsidRPr="0080146F">
        <w:t>указанным в</w:t>
      </w:r>
      <w:r>
        <w:t xml:space="preserve"> приложении 2 к  настоящему </w:t>
      </w:r>
      <w:r w:rsidRPr="0080146F">
        <w:t>Административному регламенту.</w:t>
      </w:r>
    </w:p>
    <w:p w:rsidR="0052042C" w:rsidRPr="0080146F" w:rsidRDefault="0052042C" w:rsidP="00701FA8">
      <w:pPr>
        <w:pStyle w:val="1"/>
        <w:numPr>
          <w:ilvl w:val="0"/>
          <w:numId w:val="0"/>
        </w:numPr>
        <w:ind w:right="140" w:firstLine="709"/>
      </w:pPr>
      <w:r>
        <w:t xml:space="preserve">4. </w:t>
      </w:r>
      <w:r w:rsidRPr="0080146F">
        <w:t xml:space="preserve">Консультирование по вопросам предоставления Государственной услуги </w:t>
      </w:r>
      <w:r>
        <w:t>работниками</w:t>
      </w:r>
      <w:r w:rsidRPr="0080146F">
        <w:t xml:space="preserve"> МФЦ и </w:t>
      </w:r>
      <w:r>
        <w:t xml:space="preserve"> специалистами </w:t>
      </w:r>
      <w:r w:rsidRPr="0080146F">
        <w:t>ТСП осуществляется бесплатно.</w:t>
      </w:r>
    </w:p>
    <w:p w:rsidR="0052042C" w:rsidRPr="0080146F" w:rsidRDefault="0052042C" w:rsidP="00701FA8">
      <w:pPr>
        <w:pStyle w:val="1"/>
        <w:numPr>
          <w:ilvl w:val="0"/>
          <w:numId w:val="0"/>
        </w:numPr>
        <w:ind w:right="140" w:firstLine="709"/>
      </w:pPr>
      <w:r>
        <w:t xml:space="preserve">5. </w:t>
      </w:r>
      <w:r w:rsidRPr="0080146F">
        <w:t>Информиров</w:t>
      </w:r>
      <w:r>
        <w:t>ание Заявителей (представителей З</w:t>
      </w:r>
      <w:r w:rsidRPr="0080146F">
        <w:t>аявителей) о порядке предоставления Государственной услуги осуществляется также по телефону «горячей линии» 8-800-550-50-30.</w:t>
      </w:r>
    </w:p>
    <w:p w:rsidR="0052042C" w:rsidRPr="0080146F" w:rsidRDefault="0052042C" w:rsidP="00701FA8">
      <w:pPr>
        <w:pStyle w:val="1"/>
        <w:numPr>
          <w:ilvl w:val="0"/>
          <w:numId w:val="0"/>
        </w:numPr>
        <w:ind w:right="140" w:firstLine="709"/>
      </w:pPr>
      <w:r>
        <w:t xml:space="preserve">6. </w:t>
      </w:r>
      <w:r w:rsidRPr="0080146F">
        <w:t>Информация о предоставлении Государственной услуги размещается в помещениях ТСП и МФЦ, предназн</w:t>
      </w:r>
      <w:r>
        <w:t>аченных для приема Заявителей (представителей З</w:t>
      </w:r>
      <w:r w:rsidRPr="0080146F">
        <w:t xml:space="preserve">аявителей). </w:t>
      </w:r>
    </w:p>
    <w:p w:rsidR="0052042C" w:rsidRPr="0080146F" w:rsidRDefault="0052042C" w:rsidP="00701FA8">
      <w:pPr>
        <w:pStyle w:val="1"/>
        <w:numPr>
          <w:ilvl w:val="0"/>
          <w:numId w:val="0"/>
        </w:numPr>
        <w:ind w:right="140" w:firstLine="709"/>
      </w:pPr>
      <w:r>
        <w:t xml:space="preserve">7. </w:t>
      </w:r>
      <w:r w:rsidRPr="0080146F">
        <w:t xml:space="preserve">Минсоцразвития разрабатывает информационные материалы – памятки, инструкции, брошюры, – в форме макетов и передает их в МФЦ. Минсоцразвития обеспечивает своевременную актуализацию указанных информационных материалов и контролирует их наличие и актуальность в МФЦ. </w:t>
      </w:r>
    </w:p>
    <w:p w:rsidR="0052042C" w:rsidRPr="0080146F" w:rsidRDefault="0052042C" w:rsidP="00701FA8">
      <w:pPr>
        <w:pStyle w:val="1"/>
        <w:numPr>
          <w:ilvl w:val="0"/>
          <w:numId w:val="0"/>
        </w:numPr>
        <w:ind w:right="140" w:firstLine="709"/>
      </w:pPr>
      <w:r>
        <w:t xml:space="preserve">8. </w:t>
      </w:r>
      <w:r w:rsidRPr="0080146F">
        <w:t xml:space="preserve">Обеспечение бесплатного доступа Заявителей (представителей Заявителя)  к РПГУ на базе МФЦ,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w:t>
      </w:r>
      <w:r>
        <w:t>от 21.07.</w:t>
      </w:r>
      <w:r w:rsidRPr="0080146F">
        <w:t>2016 № 10-57/РВ.</w:t>
      </w:r>
    </w:p>
    <w:p w:rsidR="0052042C" w:rsidRPr="0080146F" w:rsidRDefault="0052042C" w:rsidP="00701FA8">
      <w:pPr>
        <w:pStyle w:val="1"/>
        <w:numPr>
          <w:ilvl w:val="0"/>
          <w:numId w:val="0"/>
        </w:numPr>
        <w:ind w:right="140" w:firstLine="709"/>
      </w:pPr>
      <w:bookmarkStart w:id="216" w:name="Pr4"/>
    </w:p>
    <w:p w:rsidR="0052042C" w:rsidRPr="0080146F" w:rsidRDefault="0052042C" w:rsidP="00701FA8">
      <w:pPr>
        <w:pStyle w:val="1"/>
        <w:numPr>
          <w:ilvl w:val="0"/>
          <w:numId w:val="0"/>
        </w:numPr>
        <w:spacing w:line="240" w:lineRule="auto"/>
        <w:ind w:right="140" w:firstLine="709"/>
      </w:pPr>
      <w:r w:rsidRPr="0080146F">
        <w:br w:type="page"/>
      </w:r>
    </w:p>
    <w:p w:rsidR="0052042C" w:rsidRPr="002E6C19" w:rsidRDefault="0052042C" w:rsidP="002A5C68">
      <w:pPr>
        <w:pStyle w:val="1-"/>
        <w:spacing w:before="0" w:after="0" w:line="240" w:lineRule="auto"/>
        <w:ind w:left="5670" w:right="140"/>
        <w:jc w:val="both"/>
        <w:rPr>
          <w:b w:val="0"/>
          <w:bCs w:val="0"/>
          <w:sz w:val="24"/>
          <w:szCs w:val="24"/>
        </w:rPr>
      </w:pPr>
      <w:bookmarkStart w:id="217" w:name="_Toc498507471"/>
      <w:r w:rsidRPr="002E6C19">
        <w:rPr>
          <w:b w:val="0"/>
          <w:bCs w:val="0"/>
          <w:sz w:val="24"/>
          <w:szCs w:val="24"/>
        </w:rPr>
        <w:t>Приложение 4</w:t>
      </w:r>
      <w:bookmarkEnd w:id="217"/>
    </w:p>
    <w:p w:rsidR="0052042C" w:rsidRPr="000C6CE7" w:rsidRDefault="0052042C" w:rsidP="002A5C68">
      <w:pPr>
        <w:pStyle w:val="NoSpacing"/>
        <w:ind w:left="5670" w:right="140"/>
        <w:jc w:val="both"/>
        <w:rPr>
          <w:b w:val="0"/>
          <w:bCs w:val="0"/>
          <w:sz w:val="24"/>
          <w:szCs w:val="24"/>
        </w:rPr>
      </w:pPr>
      <w:r w:rsidRPr="000C6CE7">
        <w:rPr>
          <w:b w:val="0"/>
          <w:bCs w:val="0"/>
          <w:sz w:val="24"/>
          <w:szCs w:val="24"/>
        </w:rPr>
        <w:t>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Pr="00C000F4" w:rsidRDefault="0052042C" w:rsidP="00701FA8">
      <w:pPr>
        <w:pStyle w:val="1-"/>
        <w:spacing w:before="0" w:after="0" w:line="240" w:lineRule="auto"/>
        <w:ind w:left="4111" w:right="140"/>
        <w:jc w:val="both"/>
        <w:outlineLvl w:val="9"/>
        <w:rPr>
          <w:b w:val="0"/>
          <w:bCs w:val="0"/>
          <w:sz w:val="24"/>
          <w:szCs w:val="24"/>
        </w:rPr>
      </w:pPr>
    </w:p>
    <w:p w:rsidR="0052042C" w:rsidRPr="0080146F" w:rsidRDefault="0052042C" w:rsidP="00701FA8">
      <w:pPr>
        <w:pStyle w:val="1-"/>
        <w:ind w:right="140"/>
      </w:pPr>
      <w:bookmarkStart w:id="218" w:name="_Toc498507472"/>
      <w:r w:rsidRPr="0080146F">
        <w:t>Форма решения о предоставлении Государственной услуги</w:t>
      </w:r>
      <w:bookmarkEnd w:id="218"/>
    </w:p>
    <w:p w:rsidR="0052042C" w:rsidRPr="0080146F" w:rsidRDefault="0052042C" w:rsidP="00701FA8">
      <w:pPr>
        <w:ind w:right="140"/>
        <w:jc w:val="center"/>
        <w:rPr>
          <w:rFonts w:ascii="Times New Roman" w:hAnsi="Times New Roman" w:cs="Times New Roman"/>
          <w:sz w:val="20"/>
          <w:szCs w:val="20"/>
          <w:lang w:eastAsia="ru-RU"/>
        </w:rPr>
      </w:pPr>
      <w:r w:rsidRPr="0080146F">
        <w:rPr>
          <w:rFonts w:ascii="Times New Roman" w:hAnsi="Times New Roman" w:cs="Times New Roman"/>
          <w:sz w:val="20"/>
          <w:szCs w:val="20"/>
          <w:lang w:eastAsia="ru-RU"/>
        </w:rPr>
        <w:t>(на бланке территориального структурного подразделения Министерства социального развития Московской области)</w:t>
      </w:r>
    </w:p>
    <w:p w:rsidR="0052042C" w:rsidRPr="0080146F" w:rsidRDefault="0052042C" w:rsidP="00701FA8">
      <w:pPr>
        <w:pStyle w:val="1-"/>
        <w:ind w:right="140"/>
        <w:outlineLvl w:val="1"/>
      </w:pPr>
    </w:p>
    <w:p w:rsidR="0052042C" w:rsidRPr="00A81647" w:rsidRDefault="0052042C" w:rsidP="00701FA8">
      <w:pPr>
        <w:spacing w:after="0" w:line="240" w:lineRule="auto"/>
        <w:ind w:right="140"/>
        <w:jc w:val="center"/>
        <w:rPr>
          <w:rFonts w:ascii="Times New Roman" w:hAnsi="Times New Roman" w:cs="Times New Roman"/>
          <w:sz w:val="28"/>
          <w:szCs w:val="28"/>
        </w:rPr>
      </w:pPr>
      <w:r w:rsidRPr="00A81647">
        <w:rPr>
          <w:rFonts w:ascii="Times New Roman" w:hAnsi="Times New Roman" w:cs="Times New Roman"/>
          <w:sz w:val="28"/>
          <w:szCs w:val="28"/>
        </w:rPr>
        <w:t>Решение о предоставлении государственной услуги по 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hAnsi="Times New Roman" w:cs="Times New Roman"/>
          <w:sz w:val="32"/>
          <w:szCs w:val="32"/>
        </w:rPr>
      </w:pP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hAnsi="Times New Roman" w:cs="Times New Roman"/>
          <w:sz w:val="28"/>
          <w:szCs w:val="28"/>
          <w:lang w:eastAsia="ru-RU"/>
        </w:rPr>
      </w:pPr>
      <w:r w:rsidRPr="0080146F">
        <w:rPr>
          <w:rFonts w:ascii="Times New Roman" w:hAnsi="Times New Roman" w:cs="Times New Roman"/>
          <w:sz w:val="28"/>
          <w:szCs w:val="28"/>
          <w:lang w:eastAsia="ru-RU"/>
        </w:rPr>
        <w:t>от ____________ № ____________</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cs="Times New Roman"/>
          <w:sz w:val="28"/>
          <w:szCs w:val="28"/>
          <w:lang w:eastAsia="ru-RU"/>
        </w:rPr>
      </w:pP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cs="Times New Roman"/>
          <w:sz w:val="28"/>
          <w:szCs w:val="28"/>
          <w:lang w:eastAsia="ru-RU"/>
        </w:rPr>
      </w:pPr>
      <w:r w:rsidRPr="0080146F">
        <w:rPr>
          <w:rFonts w:ascii="Times New Roman" w:hAnsi="Times New Roman" w:cs="Times New Roman"/>
          <w:sz w:val="28"/>
          <w:szCs w:val="28"/>
          <w:lang w:eastAsia="ru-RU"/>
        </w:rPr>
        <w:t>_____________________________________________________________________</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hAnsi="Times New Roman" w:cs="Times New Roman"/>
          <w:i/>
          <w:iCs/>
          <w:sz w:val="18"/>
          <w:szCs w:val="18"/>
          <w:lang w:eastAsia="ru-RU"/>
        </w:rPr>
      </w:pPr>
      <w:r w:rsidRPr="0080146F">
        <w:rPr>
          <w:rFonts w:ascii="Times New Roman" w:hAnsi="Times New Roman" w:cs="Times New Roman"/>
          <w:i/>
          <w:iCs/>
          <w:sz w:val="18"/>
          <w:szCs w:val="18"/>
          <w:lang w:eastAsia="ru-RU"/>
        </w:rPr>
        <w:t>(наименование территориального структурного подразделения Министерства социального развития Московской области)</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cs="Times New Roman"/>
          <w:sz w:val="28"/>
          <w:szCs w:val="28"/>
          <w:lang w:eastAsia="ru-RU"/>
        </w:rPr>
      </w:pPr>
      <w:r w:rsidRPr="0080146F">
        <w:rPr>
          <w:rFonts w:ascii="Times New Roman" w:hAnsi="Times New Roman" w:cs="Times New Roman"/>
          <w:sz w:val="28"/>
          <w:szCs w:val="28"/>
          <w:lang w:eastAsia="ru-RU"/>
        </w:rPr>
        <w:t xml:space="preserve"> рассмотрело заявление _____________________________________________________________________</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hAnsi="Times New Roman" w:cs="Times New Roman"/>
          <w:sz w:val="20"/>
          <w:szCs w:val="20"/>
          <w:lang w:eastAsia="ru-RU"/>
        </w:rPr>
      </w:pPr>
      <w:r w:rsidRPr="0080146F">
        <w:rPr>
          <w:rFonts w:ascii="Times New Roman" w:hAnsi="Times New Roman" w:cs="Times New Roman"/>
          <w:i/>
          <w:iCs/>
          <w:sz w:val="20"/>
          <w:szCs w:val="20"/>
          <w:lang w:eastAsia="ru-RU"/>
        </w:rPr>
        <w:t>(фамилия, имя, отчество представителя)</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cs="Times New Roman"/>
          <w:sz w:val="20"/>
          <w:szCs w:val="20"/>
          <w:lang w:eastAsia="ru-RU"/>
        </w:rPr>
      </w:pPr>
      <w:r w:rsidRPr="0080146F">
        <w:rPr>
          <w:rFonts w:ascii="Times New Roman" w:hAnsi="Times New Roman" w:cs="Times New Roman"/>
          <w:sz w:val="20"/>
          <w:szCs w:val="20"/>
          <w:lang w:eastAsia="ru-RU"/>
        </w:rPr>
        <w:t>_________________________________________________________________________________________________</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hAnsi="Times New Roman" w:cs="Times New Roman"/>
          <w:i/>
          <w:iCs/>
          <w:sz w:val="20"/>
          <w:szCs w:val="20"/>
          <w:lang w:eastAsia="ru-RU"/>
        </w:rPr>
      </w:pPr>
      <w:r w:rsidRPr="0080146F">
        <w:rPr>
          <w:rFonts w:ascii="Times New Roman" w:hAnsi="Times New Roman" w:cs="Times New Roman"/>
          <w:i/>
          <w:iCs/>
          <w:sz w:val="20"/>
          <w:szCs w:val="20"/>
          <w:lang w:eastAsia="ru-RU"/>
        </w:rPr>
        <w:t>(наименование юр. лица/индивидуального предпринимателя)</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both"/>
        <w:rPr>
          <w:rFonts w:ascii="Times New Roman" w:hAnsi="Times New Roman" w:cs="Times New Roman"/>
          <w:sz w:val="28"/>
          <w:szCs w:val="28"/>
        </w:rPr>
      </w:pPr>
      <w:r w:rsidRPr="0080146F">
        <w:rPr>
          <w:rFonts w:ascii="Times New Roman" w:hAnsi="Times New Roman" w:cs="Times New Roman"/>
          <w:sz w:val="28"/>
          <w:szCs w:val="28"/>
          <w:lang w:eastAsia="ru-RU"/>
        </w:rPr>
        <w:t xml:space="preserve">и в соответствии </w:t>
      </w:r>
      <w:hyperlink r:id="rId17" w:history="1">
        <w:r>
          <w:rPr>
            <w:rFonts w:ascii="Times New Roman" w:hAnsi="Times New Roman" w:cs="Times New Roman"/>
            <w:sz w:val="28"/>
            <w:szCs w:val="28"/>
          </w:rPr>
          <w:t>п</w:t>
        </w:r>
        <w:r w:rsidRPr="0080146F">
          <w:rPr>
            <w:rFonts w:ascii="Times New Roman" w:hAnsi="Times New Roman" w:cs="Times New Roman"/>
            <w:sz w:val="28"/>
            <w:szCs w:val="28"/>
          </w:rPr>
          <w:t>остановлением</w:t>
        </w:r>
      </w:hyperlink>
      <w:r w:rsidRPr="0080146F">
        <w:rPr>
          <w:rFonts w:ascii="Times New Roman" w:hAnsi="Times New Roman" w:cs="Times New Roman"/>
          <w:sz w:val="28"/>
          <w:szCs w:val="28"/>
        </w:rPr>
        <w:t xml:space="preserve"> Правительства Московской области </w:t>
      </w:r>
      <w:r>
        <w:rPr>
          <w:rFonts w:ascii="Times New Roman" w:hAnsi="Times New Roman" w:cs="Times New Roman"/>
          <w:sz w:val="28"/>
          <w:szCs w:val="28"/>
        </w:rPr>
        <w:br/>
      </w:r>
      <w:r w:rsidRPr="0080146F">
        <w:rPr>
          <w:rFonts w:ascii="Times New Roman" w:hAnsi="Times New Roman" w:cs="Times New Roman"/>
          <w:sz w:val="28"/>
          <w:szCs w:val="28"/>
        </w:rPr>
        <w:t xml:space="preserve">от 12.03.2012 № 269/8 «О мерах по организации отдыха детей и их оздоровления в Московской области» </w:t>
      </w:r>
      <w:r w:rsidRPr="0080146F">
        <w:rPr>
          <w:rFonts w:ascii="Times New Roman" w:hAnsi="Times New Roman" w:cs="Times New Roman"/>
          <w:sz w:val="28"/>
          <w:szCs w:val="28"/>
          <w:lang w:eastAsia="ru-RU"/>
        </w:rPr>
        <w:t xml:space="preserve">приняло решение о предоставлении </w:t>
      </w:r>
      <w:r w:rsidRPr="0080146F">
        <w:rPr>
          <w:rFonts w:ascii="Times New Roman" w:hAnsi="Times New Roman" w:cs="Times New Roman"/>
          <w:sz w:val="28"/>
          <w:szCs w:val="28"/>
        </w:rPr>
        <w:t>частичной компенсации стоимости путевок для отдыха и оздоровления  детей в Московской области</w:t>
      </w:r>
      <w:r w:rsidRPr="0080146F">
        <w:rPr>
          <w:rFonts w:ascii="Times New Roman" w:hAnsi="Times New Roman" w:cs="Times New Roman"/>
          <w:sz w:val="28"/>
          <w:szCs w:val="28"/>
          <w:lang w:eastAsia="ru-RU"/>
        </w:rPr>
        <w:t xml:space="preserve"> </w:t>
      </w:r>
      <w:r w:rsidRPr="0080146F">
        <w:rPr>
          <w:rFonts w:ascii="Times New Roman" w:hAnsi="Times New Roman" w:cs="Times New Roman"/>
          <w:sz w:val="28"/>
          <w:szCs w:val="28"/>
        </w:rPr>
        <w:t>в размере_________________руб.</w:t>
      </w:r>
      <w:r>
        <w:rPr>
          <w:rFonts w:ascii="Times New Roman" w:hAnsi="Times New Roman" w:cs="Times New Roman"/>
          <w:sz w:val="28"/>
          <w:szCs w:val="28"/>
        </w:rPr>
        <w:t xml:space="preserve"> ________ коп.</w:t>
      </w:r>
      <w:r w:rsidRPr="0080146F">
        <w:rPr>
          <w:rFonts w:ascii="Times New Roman" w:hAnsi="Times New Roman" w:cs="Times New Roman"/>
          <w:sz w:val="28"/>
          <w:szCs w:val="28"/>
        </w:rPr>
        <w:t xml:space="preserve"> </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cs="Times New Roman"/>
          <w:sz w:val="28"/>
          <w:szCs w:val="28"/>
          <w:lang w:eastAsia="ru-RU"/>
        </w:rPr>
      </w:pPr>
    </w:p>
    <w:p w:rsidR="0052042C" w:rsidRDefault="0052042C" w:rsidP="00701FA8">
      <w:pPr>
        <w:spacing w:after="0" w:line="240" w:lineRule="auto"/>
        <w:ind w:right="140"/>
        <w:rPr>
          <w:rFonts w:ascii="Times New Roman" w:hAnsi="Times New Roman" w:cs="Times New Roman"/>
          <w:sz w:val="24"/>
          <w:szCs w:val="24"/>
        </w:rPr>
      </w:pPr>
    </w:p>
    <w:p w:rsidR="0052042C" w:rsidRPr="0080146F" w:rsidRDefault="0052042C" w:rsidP="00701FA8">
      <w:pPr>
        <w:spacing w:after="0" w:line="240" w:lineRule="auto"/>
        <w:ind w:right="140"/>
        <w:rPr>
          <w:rFonts w:ascii="Times New Roman" w:hAnsi="Times New Roman" w:cs="Times New Roman"/>
          <w:sz w:val="24"/>
          <w:szCs w:val="24"/>
        </w:rPr>
      </w:pPr>
      <w:r w:rsidRPr="00687576">
        <w:rPr>
          <w:rFonts w:ascii="Times New Roman" w:hAnsi="Times New Roman" w:cs="Times New Roman"/>
          <w:sz w:val="28"/>
          <w:szCs w:val="28"/>
        </w:rPr>
        <w:t>Руководитель</w:t>
      </w:r>
      <w:r w:rsidRPr="0080146F">
        <w:rPr>
          <w:rFonts w:ascii="Times New Roman" w:hAnsi="Times New Roman" w:cs="Times New Roman"/>
          <w:sz w:val="24"/>
          <w:szCs w:val="24"/>
        </w:rPr>
        <w:t xml:space="preserve"> _________________/___________________________</w:t>
      </w:r>
    </w:p>
    <w:p w:rsidR="0052042C" w:rsidRPr="0080146F" w:rsidRDefault="0052042C" w:rsidP="00701FA8">
      <w:pPr>
        <w:spacing w:after="0" w:line="240" w:lineRule="auto"/>
        <w:ind w:right="140"/>
        <w:rPr>
          <w:rFonts w:ascii="Times New Roman" w:hAnsi="Times New Roman" w:cs="Times New Roman"/>
          <w:sz w:val="24"/>
          <w:szCs w:val="24"/>
          <w:lang w:eastAsia="ru-RU"/>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146F">
        <w:rPr>
          <w:rFonts w:ascii="Times New Roman" w:hAnsi="Times New Roman" w:cs="Times New Roman"/>
          <w:i/>
          <w:iCs/>
          <w:sz w:val="16"/>
          <w:szCs w:val="16"/>
        </w:rPr>
        <w:t>(подпись)</w:t>
      </w:r>
      <w:r w:rsidRPr="0080146F">
        <w:rPr>
          <w:rFonts w:ascii="Times New Roman" w:hAnsi="Times New Roman" w:cs="Times New Roman"/>
          <w:i/>
          <w:iCs/>
          <w:sz w:val="16"/>
          <w:szCs w:val="16"/>
        </w:rPr>
        <w:tab/>
      </w:r>
      <w:r w:rsidRPr="0080146F">
        <w:rPr>
          <w:rFonts w:ascii="Times New Roman" w:hAnsi="Times New Roman" w:cs="Times New Roman"/>
          <w:i/>
          <w:iCs/>
          <w:sz w:val="16"/>
          <w:szCs w:val="16"/>
        </w:rPr>
        <w:tab/>
      </w:r>
      <w:r w:rsidRPr="0080146F">
        <w:rPr>
          <w:rFonts w:ascii="Times New Roman" w:hAnsi="Times New Roman" w:cs="Times New Roman"/>
          <w:i/>
          <w:iCs/>
          <w:sz w:val="16"/>
          <w:szCs w:val="16"/>
        </w:rPr>
        <w:tab/>
        <w:t>(расшифровка подписи)</w:t>
      </w:r>
    </w:p>
    <w:p w:rsidR="0052042C" w:rsidRPr="00785BC7" w:rsidRDefault="0052042C" w:rsidP="00A74AD6">
      <w:pPr>
        <w:pStyle w:val="1-"/>
        <w:spacing w:before="0" w:after="0" w:line="240" w:lineRule="auto"/>
        <w:ind w:left="5670" w:right="140"/>
        <w:jc w:val="both"/>
        <w:rPr>
          <w:sz w:val="24"/>
          <w:szCs w:val="24"/>
        </w:rPr>
      </w:pPr>
      <w:r w:rsidRPr="0080146F">
        <w:br w:type="page"/>
      </w:r>
      <w:bookmarkStart w:id="219" w:name="_Toc498507473"/>
      <w:r w:rsidRPr="004B152B">
        <w:rPr>
          <w:b w:val="0"/>
          <w:bCs w:val="0"/>
          <w:sz w:val="24"/>
          <w:szCs w:val="24"/>
        </w:rPr>
        <w:t>Приложение 5</w:t>
      </w:r>
      <w:bookmarkEnd w:id="219"/>
    </w:p>
    <w:p w:rsidR="0052042C" w:rsidRPr="000C6CE7" w:rsidRDefault="0052042C" w:rsidP="00A74AD6">
      <w:pPr>
        <w:pStyle w:val="NoSpacing"/>
        <w:ind w:left="5670" w:right="140"/>
        <w:jc w:val="both"/>
        <w:rPr>
          <w:b w:val="0"/>
          <w:bCs w:val="0"/>
          <w:sz w:val="24"/>
          <w:szCs w:val="24"/>
        </w:rPr>
      </w:pPr>
      <w:bookmarkStart w:id="220" w:name="_Toc437973309"/>
      <w:bookmarkStart w:id="221" w:name="_Toc438110051"/>
      <w:bookmarkStart w:id="222" w:name="_Toc438376263"/>
      <w:bookmarkStart w:id="223" w:name="_Toc458679349"/>
      <w:bookmarkEnd w:id="216"/>
      <w:r w:rsidRPr="000C6CE7">
        <w:rPr>
          <w:b w:val="0"/>
          <w:bCs w:val="0"/>
          <w:sz w:val="24"/>
          <w:szCs w:val="24"/>
        </w:rPr>
        <w:t>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Default="0052042C" w:rsidP="00701FA8">
      <w:pPr>
        <w:pStyle w:val="1-"/>
        <w:spacing w:before="0" w:after="0" w:line="240" w:lineRule="auto"/>
        <w:ind w:left="5670" w:right="140"/>
        <w:jc w:val="both"/>
        <w:outlineLvl w:val="9"/>
        <w:rPr>
          <w:b w:val="0"/>
          <w:bCs w:val="0"/>
          <w:sz w:val="24"/>
          <w:szCs w:val="24"/>
        </w:rPr>
      </w:pPr>
    </w:p>
    <w:p w:rsidR="0052042C" w:rsidRDefault="0052042C" w:rsidP="00701FA8">
      <w:pPr>
        <w:pStyle w:val="1-"/>
        <w:spacing w:before="0" w:after="0" w:line="240" w:lineRule="auto"/>
        <w:ind w:left="5670"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Pr="00762665" w:rsidRDefault="0052042C" w:rsidP="00701FA8">
      <w:pPr>
        <w:pStyle w:val="1-"/>
        <w:spacing w:before="0" w:after="0" w:line="240" w:lineRule="auto"/>
        <w:ind w:left="4111" w:right="140"/>
        <w:jc w:val="both"/>
        <w:outlineLvl w:val="9"/>
        <w:rPr>
          <w:b w:val="0"/>
          <w:bCs w:val="0"/>
          <w:sz w:val="24"/>
          <w:szCs w:val="24"/>
        </w:rPr>
      </w:pPr>
    </w:p>
    <w:p w:rsidR="0052042C" w:rsidRPr="0080146F" w:rsidRDefault="0052042C" w:rsidP="00701FA8">
      <w:pPr>
        <w:pStyle w:val="1-"/>
        <w:ind w:right="140"/>
        <w:outlineLvl w:val="1"/>
      </w:pPr>
      <w:bookmarkStart w:id="224" w:name="_Toc498507474"/>
      <w:r w:rsidRPr="0080146F">
        <w:t>Форма решения об отказе в предоставлении Государственной услуги</w:t>
      </w:r>
      <w:bookmarkEnd w:id="220"/>
      <w:bookmarkEnd w:id="221"/>
      <w:bookmarkEnd w:id="222"/>
      <w:bookmarkEnd w:id="223"/>
      <w:bookmarkEnd w:id="224"/>
    </w:p>
    <w:p w:rsidR="0052042C" w:rsidRPr="0080146F" w:rsidRDefault="0052042C" w:rsidP="00701FA8">
      <w:pPr>
        <w:spacing w:after="0" w:line="216" w:lineRule="auto"/>
        <w:ind w:right="140"/>
        <w:jc w:val="center"/>
        <w:rPr>
          <w:rFonts w:ascii="Times New Roman" w:hAnsi="Times New Roman" w:cs="Times New Roman"/>
          <w:sz w:val="18"/>
          <w:szCs w:val="18"/>
          <w:lang w:eastAsia="ru-RU"/>
        </w:rPr>
      </w:pPr>
      <w:r w:rsidRPr="0080146F">
        <w:rPr>
          <w:rFonts w:ascii="Times New Roman" w:hAnsi="Times New Roman" w:cs="Times New Roman"/>
          <w:sz w:val="18"/>
          <w:szCs w:val="18"/>
          <w:lang w:eastAsia="ru-RU"/>
        </w:rPr>
        <w:t>(на бланке территориального структурного подразделения Министерства социального развития Московской области)</w:t>
      </w:r>
    </w:p>
    <w:p w:rsidR="0052042C" w:rsidRPr="0080146F" w:rsidRDefault="0052042C" w:rsidP="00701FA8">
      <w:pPr>
        <w:pStyle w:val="1-"/>
        <w:ind w:right="140"/>
        <w:outlineLvl w:val="1"/>
      </w:pPr>
    </w:p>
    <w:p w:rsidR="0052042C" w:rsidRPr="00A81647" w:rsidRDefault="0052042C" w:rsidP="00701FA8">
      <w:pPr>
        <w:spacing w:after="0" w:line="240" w:lineRule="auto"/>
        <w:ind w:right="140"/>
        <w:jc w:val="center"/>
        <w:rPr>
          <w:rFonts w:ascii="Times New Roman" w:hAnsi="Times New Roman" w:cs="Times New Roman"/>
          <w:sz w:val="28"/>
          <w:szCs w:val="28"/>
        </w:rPr>
      </w:pPr>
      <w:r w:rsidRPr="0080146F">
        <w:rPr>
          <w:rFonts w:ascii="Times New Roman" w:hAnsi="Times New Roman" w:cs="Times New Roman"/>
          <w:sz w:val="28"/>
          <w:szCs w:val="28"/>
        </w:rPr>
        <w:t xml:space="preserve">Решение об отказе в предоставлении государственной услуги  </w:t>
      </w:r>
      <w:r w:rsidRPr="00A81647">
        <w:rPr>
          <w:rFonts w:ascii="Times New Roman" w:hAnsi="Times New Roman" w:cs="Times New Roman"/>
          <w:sz w:val="28"/>
          <w:szCs w:val="28"/>
        </w:rPr>
        <w:t>по 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Pr="0080146F" w:rsidRDefault="0052042C" w:rsidP="00701FA8">
      <w:pPr>
        <w:spacing w:after="0" w:line="240" w:lineRule="auto"/>
        <w:ind w:right="140"/>
        <w:jc w:val="center"/>
        <w:rPr>
          <w:rFonts w:ascii="Times New Roman" w:hAnsi="Times New Roman" w:cs="Times New Roman"/>
          <w:sz w:val="28"/>
          <w:szCs w:val="28"/>
        </w:rPr>
      </w:pPr>
    </w:p>
    <w:p w:rsidR="0052042C" w:rsidRPr="0080146F" w:rsidRDefault="0052042C" w:rsidP="00701FA8">
      <w:pPr>
        <w:spacing w:after="0" w:line="240" w:lineRule="auto"/>
        <w:ind w:right="140"/>
        <w:jc w:val="center"/>
        <w:rPr>
          <w:rFonts w:ascii="Times New Roman" w:hAnsi="Times New Roman" w:cs="Times New Roman"/>
          <w:sz w:val="28"/>
          <w:szCs w:val="28"/>
        </w:rPr>
      </w:pPr>
      <w:r w:rsidRPr="0080146F">
        <w:rPr>
          <w:rFonts w:ascii="Times New Roman" w:hAnsi="Times New Roman" w:cs="Times New Roman"/>
          <w:sz w:val="28"/>
          <w:szCs w:val="28"/>
        </w:rPr>
        <w:t>от____________№______________</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cs="Times New Roman"/>
          <w:sz w:val="28"/>
          <w:szCs w:val="28"/>
          <w:lang w:eastAsia="ru-RU"/>
        </w:rPr>
      </w:pPr>
      <w:r w:rsidRPr="0080146F">
        <w:rPr>
          <w:rFonts w:ascii="Times New Roman" w:hAnsi="Times New Roman" w:cs="Times New Roman"/>
          <w:sz w:val="28"/>
          <w:szCs w:val="28"/>
          <w:lang w:eastAsia="ru-RU"/>
        </w:rPr>
        <w:t>_____________________________________________________________________</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cs="Times New Roman"/>
          <w:sz w:val="16"/>
          <w:szCs w:val="16"/>
          <w:lang w:eastAsia="ru-RU"/>
        </w:rPr>
      </w:pPr>
      <w:r w:rsidRPr="0080146F">
        <w:rPr>
          <w:rFonts w:ascii="Times New Roman" w:hAnsi="Times New Roman" w:cs="Times New Roman"/>
          <w:i/>
          <w:iCs/>
          <w:sz w:val="28"/>
          <w:szCs w:val="28"/>
          <w:lang w:eastAsia="ru-RU"/>
        </w:rPr>
        <w:tab/>
      </w:r>
      <w:r w:rsidRPr="0080146F">
        <w:rPr>
          <w:rFonts w:ascii="Times New Roman" w:hAnsi="Times New Roman" w:cs="Times New Roman"/>
          <w:sz w:val="16"/>
          <w:szCs w:val="16"/>
          <w:lang w:eastAsia="ru-RU"/>
        </w:rPr>
        <w:t>(наименование территориального структурного подразделения Министерства социального развития Московской области)</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cs="Times New Roman"/>
          <w:sz w:val="28"/>
          <w:szCs w:val="28"/>
          <w:lang w:eastAsia="ru-RU"/>
        </w:rPr>
      </w:pPr>
      <w:r w:rsidRPr="0080146F">
        <w:rPr>
          <w:rFonts w:ascii="Times New Roman" w:hAnsi="Times New Roman" w:cs="Times New Roman"/>
          <w:sz w:val="28"/>
          <w:szCs w:val="28"/>
          <w:lang w:eastAsia="ru-RU"/>
        </w:rPr>
        <w:t xml:space="preserve"> рассмотрело заявление _____________________________________________________________________</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hAnsi="Times New Roman" w:cs="Times New Roman"/>
          <w:sz w:val="20"/>
          <w:szCs w:val="20"/>
          <w:lang w:eastAsia="ru-RU"/>
        </w:rPr>
      </w:pPr>
      <w:r w:rsidRPr="0080146F">
        <w:rPr>
          <w:rFonts w:ascii="Times New Roman" w:hAnsi="Times New Roman" w:cs="Times New Roman"/>
          <w:i/>
          <w:iCs/>
          <w:sz w:val="20"/>
          <w:szCs w:val="20"/>
          <w:lang w:eastAsia="ru-RU"/>
        </w:rPr>
        <w:t xml:space="preserve">(фамилия, имя, отчество </w:t>
      </w:r>
      <w:r>
        <w:rPr>
          <w:rFonts w:ascii="Times New Roman" w:hAnsi="Times New Roman" w:cs="Times New Roman"/>
          <w:i/>
          <w:iCs/>
          <w:sz w:val="20"/>
          <w:szCs w:val="20"/>
          <w:lang w:eastAsia="ru-RU"/>
        </w:rPr>
        <w:t>Заявителя</w:t>
      </w:r>
      <w:r w:rsidRPr="0080146F">
        <w:rPr>
          <w:rFonts w:ascii="Times New Roman" w:hAnsi="Times New Roman" w:cs="Times New Roman"/>
          <w:i/>
          <w:iCs/>
          <w:sz w:val="20"/>
          <w:szCs w:val="20"/>
          <w:lang w:eastAsia="ru-RU"/>
        </w:rPr>
        <w:t>)</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cs="Times New Roman"/>
          <w:sz w:val="28"/>
          <w:szCs w:val="28"/>
          <w:lang w:eastAsia="ru-RU"/>
        </w:rPr>
      </w:pPr>
      <w:r w:rsidRPr="0080146F">
        <w:rPr>
          <w:rFonts w:ascii="Times New Roman" w:hAnsi="Times New Roman" w:cs="Times New Roman"/>
          <w:sz w:val="28"/>
          <w:szCs w:val="28"/>
          <w:lang w:eastAsia="ru-RU"/>
        </w:rPr>
        <w:t>_____________________________________________________________________</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hAnsi="Times New Roman" w:cs="Times New Roman"/>
          <w:i/>
          <w:iCs/>
          <w:sz w:val="20"/>
          <w:szCs w:val="20"/>
          <w:lang w:eastAsia="ru-RU"/>
        </w:rPr>
      </w:pPr>
      <w:r w:rsidRPr="0080146F">
        <w:rPr>
          <w:rFonts w:ascii="Times New Roman" w:hAnsi="Times New Roman" w:cs="Times New Roman"/>
          <w:i/>
          <w:iCs/>
          <w:sz w:val="20"/>
          <w:szCs w:val="20"/>
          <w:lang w:eastAsia="ru-RU"/>
        </w:rPr>
        <w:t>(наименование юр. лица/индивидуального предпринимателя)</w:t>
      </w:r>
    </w:p>
    <w:p w:rsidR="0052042C"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both"/>
        <w:rPr>
          <w:rFonts w:ascii="Times New Roman" w:hAnsi="Times New Roman" w:cs="Times New Roman"/>
          <w:sz w:val="28"/>
          <w:szCs w:val="28"/>
        </w:rPr>
      </w:pPr>
      <w:r w:rsidRPr="0080146F">
        <w:rPr>
          <w:rFonts w:ascii="Times New Roman" w:hAnsi="Times New Roman" w:cs="Times New Roman"/>
          <w:sz w:val="28"/>
          <w:szCs w:val="28"/>
          <w:lang w:eastAsia="ru-RU"/>
        </w:rPr>
        <w:t xml:space="preserve">и в соответствии </w:t>
      </w:r>
      <w:hyperlink r:id="rId18" w:history="1">
        <w:r w:rsidRPr="0080146F">
          <w:rPr>
            <w:rFonts w:ascii="Times New Roman" w:hAnsi="Times New Roman" w:cs="Times New Roman"/>
            <w:sz w:val="28"/>
            <w:szCs w:val="28"/>
          </w:rPr>
          <w:t>Постановлением</w:t>
        </w:r>
      </w:hyperlink>
      <w:r w:rsidRPr="0080146F">
        <w:rPr>
          <w:rFonts w:ascii="Times New Roman" w:hAnsi="Times New Roman" w:cs="Times New Roman"/>
          <w:sz w:val="28"/>
          <w:szCs w:val="28"/>
        </w:rPr>
        <w:t xml:space="preserve"> Правительства Московской области от 12.03.2012 № 269/8 «О мерах по организации отдыха детей и их оздоровления в Московской области» </w:t>
      </w:r>
      <w:r w:rsidRPr="0080146F">
        <w:rPr>
          <w:rFonts w:ascii="Times New Roman" w:hAnsi="Times New Roman" w:cs="Times New Roman"/>
          <w:sz w:val="28"/>
          <w:szCs w:val="28"/>
          <w:lang w:eastAsia="ru-RU"/>
        </w:rPr>
        <w:t xml:space="preserve">приняло решение отказать в предоставлении </w:t>
      </w:r>
      <w:r w:rsidRPr="0080146F">
        <w:rPr>
          <w:rFonts w:ascii="Times New Roman" w:hAnsi="Times New Roman" w:cs="Times New Roman"/>
          <w:sz w:val="28"/>
          <w:szCs w:val="28"/>
        </w:rPr>
        <w:t>частичной компенсации стоимости путевок для отдыха и оздоровления детей в Московской области</w:t>
      </w:r>
      <w:r w:rsidRPr="0080146F">
        <w:rPr>
          <w:rFonts w:ascii="Times New Roman" w:hAnsi="Times New Roman" w:cs="Times New Roman"/>
          <w:sz w:val="28"/>
          <w:szCs w:val="28"/>
          <w:lang w:eastAsia="ru-RU"/>
        </w:rPr>
        <w:t xml:space="preserve"> </w:t>
      </w:r>
      <w:r w:rsidRPr="0080146F">
        <w:rPr>
          <w:rFonts w:ascii="Times New Roman" w:hAnsi="Times New Roman" w:cs="Times New Roman"/>
          <w:sz w:val="28"/>
          <w:szCs w:val="28"/>
        </w:rPr>
        <w:t>по следующей причине:</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both"/>
        <w:rPr>
          <w:rFonts w:ascii="Times New Roman" w:hAnsi="Times New Roman" w:cs="Times New Roman"/>
          <w:sz w:val="28"/>
          <w:szCs w:val="28"/>
        </w:rPr>
      </w:pPr>
    </w:p>
    <w:p w:rsidR="0052042C" w:rsidRPr="0080146F" w:rsidRDefault="0052042C" w:rsidP="00701FA8">
      <w:pPr>
        <w:pStyle w:val="ListParagraph"/>
        <w:numPr>
          <w:ilvl w:val="0"/>
          <w:numId w:val="24"/>
        </w:numPr>
        <w:spacing w:after="0" w:line="240" w:lineRule="auto"/>
        <w:ind w:right="140"/>
        <w:jc w:val="both"/>
        <w:rPr>
          <w:rFonts w:ascii="Times New Roman" w:hAnsi="Times New Roman" w:cs="Times New Roman"/>
          <w:sz w:val="23"/>
          <w:szCs w:val="23"/>
          <w:lang w:eastAsia="ru-RU"/>
        </w:rPr>
      </w:pPr>
      <w:r w:rsidRPr="0080146F">
        <w:rPr>
          <w:rFonts w:ascii="Times New Roman" w:hAnsi="Times New Roman" w:cs="Times New Roman"/>
          <w:sz w:val="23"/>
          <w:szCs w:val="23"/>
          <w:lang w:eastAsia="ru-RU"/>
        </w:rPr>
        <w:t xml:space="preserve">Наличие противоречивых сведений в Заявлении и приложенных к нему документах; </w:t>
      </w:r>
    </w:p>
    <w:p w:rsidR="0052042C" w:rsidRPr="0080146F" w:rsidRDefault="0052042C" w:rsidP="00701FA8">
      <w:pPr>
        <w:pStyle w:val="ListParagraph"/>
        <w:numPr>
          <w:ilvl w:val="0"/>
          <w:numId w:val="24"/>
        </w:numPr>
        <w:spacing w:after="0" w:line="240" w:lineRule="auto"/>
        <w:ind w:right="140"/>
        <w:jc w:val="both"/>
        <w:rPr>
          <w:rFonts w:ascii="Times New Roman" w:hAnsi="Times New Roman" w:cs="Times New Roman"/>
          <w:sz w:val="23"/>
          <w:szCs w:val="23"/>
          <w:lang w:eastAsia="ru-RU"/>
        </w:rPr>
      </w:pPr>
      <w:r w:rsidRPr="0080146F">
        <w:rPr>
          <w:rFonts w:ascii="Times New Roman" w:hAnsi="Times New Roman" w:cs="Times New Roman"/>
          <w:sz w:val="23"/>
          <w:szCs w:val="23"/>
          <w:lang w:eastAsia="ru-RU"/>
        </w:rPr>
        <w:t>Информация, которая содержится в документ</w:t>
      </w:r>
      <w:r>
        <w:rPr>
          <w:rFonts w:ascii="Times New Roman" w:hAnsi="Times New Roman" w:cs="Times New Roman"/>
          <w:sz w:val="23"/>
          <w:szCs w:val="23"/>
          <w:lang w:eastAsia="ru-RU"/>
        </w:rPr>
        <w:t>ах, представленных Заявителем (п</w:t>
      </w:r>
      <w:r w:rsidRPr="0080146F">
        <w:rPr>
          <w:rFonts w:ascii="Times New Roman" w:hAnsi="Times New Roman" w:cs="Times New Roman"/>
          <w:sz w:val="23"/>
          <w:szCs w:val="23"/>
          <w:lang w:eastAsia="ru-RU"/>
        </w:rPr>
        <w:t>редста</w:t>
      </w:r>
      <w:r>
        <w:rPr>
          <w:rFonts w:ascii="Times New Roman" w:hAnsi="Times New Roman" w:cs="Times New Roman"/>
          <w:sz w:val="23"/>
          <w:szCs w:val="23"/>
          <w:lang w:eastAsia="ru-RU"/>
        </w:rPr>
        <w:t>вителем З</w:t>
      </w:r>
      <w:r w:rsidRPr="0080146F">
        <w:rPr>
          <w:rFonts w:ascii="Times New Roman" w:hAnsi="Times New Roman" w:cs="Times New Roman"/>
          <w:sz w:val="23"/>
          <w:szCs w:val="23"/>
          <w:lang w:eastAsia="ru-RU"/>
        </w:rPr>
        <w:t>аявителя), противоречит сведениям, содержащимся в документах, находящихся в ведении органов власти.</w:t>
      </w:r>
    </w:p>
    <w:p w:rsidR="0052042C" w:rsidRPr="0080146F" w:rsidRDefault="0052042C" w:rsidP="00701FA8">
      <w:pPr>
        <w:pStyle w:val="ListParagraph"/>
        <w:numPr>
          <w:ilvl w:val="0"/>
          <w:numId w:val="24"/>
        </w:numPr>
        <w:spacing w:after="0" w:line="240" w:lineRule="auto"/>
        <w:ind w:right="140"/>
        <w:jc w:val="both"/>
        <w:rPr>
          <w:rFonts w:ascii="Times New Roman" w:hAnsi="Times New Roman" w:cs="Times New Roman"/>
          <w:sz w:val="23"/>
          <w:szCs w:val="23"/>
          <w:lang w:eastAsia="ru-RU"/>
        </w:rPr>
      </w:pPr>
      <w:r w:rsidRPr="0080146F">
        <w:rPr>
          <w:rFonts w:ascii="Times New Roman" w:hAnsi="Times New Roman" w:cs="Times New Roman"/>
          <w:sz w:val="23"/>
          <w:szCs w:val="23"/>
          <w:lang w:eastAsia="ru-RU"/>
        </w:rPr>
        <w:t>Наличие в списке детей сведений о детях работников, в отношении которых была произведена компенс</w:t>
      </w:r>
      <w:r>
        <w:rPr>
          <w:rFonts w:ascii="Times New Roman" w:hAnsi="Times New Roman" w:cs="Times New Roman"/>
          <w:sz w:val="23"/>
          <w:szCs w:val="23"/>
          <w:lang w:eastAsia="ru-RU"/>
        </w:rPr>
        <w:t>ация в текущем календарном году.</w:t>
      </w:r>
    </w:p>
    <w:p w:rsidR="0052042C" w:rsidRPr="0080146F" w:rsidRDefault="0052042C" w:rsidP="00701FA8">
      <w:pPr>
        <w:pStyle w:val="ListParagraph"/>
        <w:numPr>
          <w:ilvl w:val="0"/>
          <w:numId w:val="24"/>
        </w:numPr>
        <w:spacing w:after="0" w:line="240" w:lineRule="auto"/>
        <w:ind w:right="140"/>
        <w:jc w:val="both"/>
        <w:rPr>
          <w:rFonts w:ascii="Times New Roman" w:hAnsi="Times New Roman" w:cs="Times New Roman"/>
          <w:sz w:val="23"/>
          <w:szCs w:val="23"/>
          <w:lang w:eastAsia="ru-RU"/>
        </w:rPr>
      </w:pPr>
      <w:r w:rsidRPr="0080146F">
        <w:rPr>
          <w:rFonts w:ascii="Times New Roman" w:hAnsi="Times New Roman" w:cs="Times New Roman"/>
          <w:sz w:val="23"/>
          <w:szCs w:val="23"/>
          <w:lang w:eastAsia="ru-RU"/>
        </w:rPr>
        <w:t>Отсутствие у юридического лица или у индивидуального предпринимателя регистрации в налог</w:t>
      </w:r>
      <w:r>
        <w:rPr>
          <w:rFonts w:ascii="Times New Roman" w:hAnsi="Times New Roman" w:cs="Times New Roman"/>
          <w:sz w:val="23"/>
          <w:szCs w:val="23"/>
          <w:lang w:eastAsia="ru-RU"/>
        </w:rPr>
        <w:t>овых органах Московской области.</w:t>
      </w:r>
    </w:p>
    <w:p w:rsidR="0052042C" w:rsidRDefault="0052042C" w:rsidP="00701FA8">
      <w:pPr>
        <w:pStyle w:val="ListParagraph"/>
        <w:numPr>
          <w:ilvl w:val="0"/>
          <w:numId w:val="24"/>
        </w:numPr>
        <w:spacing w:after="0" w:line="240" w:lineRule="auto"/>
        <w:ind w:right="140"/>
        <w:jc w:val="both"/>
        <w:rPr>
          <w:rFonts w:ascii="Times New Roman" w:hAnsi="Times New Roman" w:cs="Times New Roman"/>
          <w:sz w:val="23"/>
          <w:szCs w:val="23"/>
          <w:lang w:eastAsia="ru-RU"/>
        </w:rPr>
      </w:pPr>
      <w:r w:rsidRPr="0080146F">
        <w:rPr>
          <w:rFonts w:ascii="Times New Roman" w:hAnsi="Times New Roman" w:cs="Times New Roman"/>
          <w:sz w:val="23"/>
          <w:szCs w:val="23"/>
          <w:lang w:eastAsia="ru-RU"/>
        </w:rPr>
        <w:t>Отсутствие у ребенка</w:t>
      </w:r>
      <w:r>
        <w:rPr>
          <w:rFonts w:ascii="Times New Roman" w:hAnsi="Times New Roman" w:cs="Times New Roman"/>
          <w:sz w:val="23"/>
          <w:szCs w:val="23"/>
          <w:lang w:eastAsia="ru-RU"/>
        </w:rPr>
        <w:t>, включенного в список,</w:t>
      </w:r>
      <w:r w:rsidRPr="0080146F">
        <w:rPr>
          <w:rFonts w:ascii="Times New Roman" w:hAnsi="Times New Roman" w:cs="Times New Roman"/>
          <w:sz w:val="23"/>
          <w:szCs w:val="23"/>
          <w:lang w:eastAsia="ru-RU"/>
        </w:rPr>
        <w:t xml:space="preserve"> места жительства н</w:t>
      </w:r>
      <w:r>
        <w:rPr>
          <w:rFonts w:ascii="Times New Roman" w:hAnsi="Times New Roman" w:cs="Times New Roman"/>
          <w:sz w:val="23"/>
          <w:szCs w:val="23"/>
          <w:lang w:eastAsia="ru-RU"/>
        </w:rPr>
        <w:t>а территории Московской области.</w:t>
      </w:r>
    </w:p>
    <w:p w:rsidR="0052042C" w:rsidRPr="0080146F" w:rsidRDefault="0052042C" w:rsidP="00701FA8">
      <w:pPr>
        <w:pStyle w:val="ListParagraph"/>
        <w:numPr>
          <w:ilvl w:val="0"/>
          <w:numId w:val="24"/>
        </w:numPr>
        <w:spacing w:after="0" w:line="240" w:lineRule="auto"/>
        <w:ind w:right="140"/>
        <w:jc w:val="both"/>
        <w:rPr>
          <w:rFonts w:ascii="Times New Roman" w:hAnsi="Times New Roman" w:cs="Times New Roman"/>
          <w:sz w:val="23"/>
          <w:szCs w:val="23"/>
          <w:lang w:eastAsia="ru-RU"/>
        </w:rPr>
      </w:pPr>
      <w:r w:rsidRPr="001C7398">
        <w:rPr>
          <w:rFonts w:ascii="Times New Roman" w:hAnsi="Times New Roman" w:cs="Times New Roman"/>
          <w:sz w:val="23"/>
          <w:szCs w:val="23"/>
          <w:lang w:eastAsia="ru-RU"/>
        </w:rPr>
        <w:t>Обращение за предоставлением Государственной услуги поступило позднее двух месяцев после окончания срока действия путевки</w:t>
      </w:r>
      <w:r>
        <w:rPr>
          <w:rFonts w:ascii="Times New Roman" w:hAnsi="Times New Roman" w:cs="Times New Roman"/>
          <w:sz w:val="23"/>
          <w:szCs w:val="23"/>
          <w:lang w:eastAsia="ru-RU"/>
        </w:rPr>
        <w:t>.</w:t>
      </w:r>
    </w:p>
    <w:p w:rsidR="0052042C" w:rsidRPr="0080146F" w:rsidRDefault="0052042C" w:rsidP="00701FA8">
      <w:pPr>
        <w:pStyle w:val="ListParagraph"/>
        <w:numPr>
          <w:ilvl w:val="0"/>
          <w:numId w:val="24"/>
        </w:numPr>
        <w:spacing w:after="0" w:line="240" w:lineRule="auto"/>
        <w:ind w:right="140"/>
        <w:jc w:val="both"/>
        <w:rPr>
          <w:rFonts w:ascii="Times New Roman" w:hAnsi="Times New Roman" w:cs="Times New Roman"/>
          <w:sz w:val="23"/>
          <w:szCs w:val="23"/>
          <w:lang w:eastAsia="ru-RU"/>
        </w:rPr>
      </w:pPr>
      <w:r>
        <w:rPr>
          <w:rFonts w:ascii="Times New Roman" w:hAnsi="Times New Roman" w:cs="Times New Roman"/>
          <w:sz w:val="23"/>
          <w:szCs w:val="23"/>
          <w:lang w:eastAsia="ru-RU"/>
        </w:rPr>
        <w:t>Представление Заявителем (представителем З</w:t>
      </w:r>
      <w:r w:rsidRPr="0080146F">
        <w:rPr>
          <w:rFonts w:ascii="Times New Roman" w:hAnsi="Times New Roman" w:cs="Times New Roman"/>
          <w:sz w:val="23"/>
          <w:szCs w:val="23"/>
          <w:lang w:eastAsia="ru-RU"/>
        </w:rPr>
        <w:t>аявителя)</w:t>
      </w:r>
      <w:r>
        <w:rPr>
          <w:rFonts w:ascii="Times New Roman" w:hAnsi="Times New Roman" w:cs="Times New Roman"/>
          <w:sz w:val="23"/>
          <w:szCs w:val="23"/>
          <w:lang w:eastAsia="ru-RU"/>
        </w:rPr>
        <w:t xml:space="preserve"> неполного комплекта документов.</w:t>
      </w:r>
    </w:p>
    <w:p w:rsidR="0052042C" w:rsidRPr="0080146F" w:rsidRDefault="0052042C" w:rsidP="00701FA8">
      <w:pPr>
        <w:pStyle w:val="ListParagraph"/>
        <w:numPr>
          <w:ilvl w:val="0"/>
          <w:numId w:val="24"/>
        </w:numPr>
        <w:spacing w:after="0" w:line="240" w:lineRule="auto"/>
        <w:ind w:right="140"/>
        <w:jc w:val="both"/>
        <w:rPr>
          <w:rFonts w:ascii="Times New Roman" w:hAnsi="Times New Roman" w:cs="Times New Roman"/>
          <w:sz w:val="23"/>
          <w:szCs w:val="23"/>
          <w:lang w:eastAsia="ru-RU"/>
        </w:rPr>
      </w:pPr>
      <w:r>
        <w:rPr>
          <w:rFonts w:ascii="Times New Roman" w:hAnsi="Times New Roman" w:cs="Times New Roman"/>
          <w:sz w:val="23"/>
          <w:szCs w:val="23"/>
          <w:lang w:eastAsia="ru-RU"/>
        </w:rPr>
        <w:t>Непредставление Заявителем (представителем З</w:t>
      </w:r>
      <w:r w:rsidRPr="0080146F">
        <w:rPr>
          <w:rFonts w:ascii="Times New Roman" w:hAnsi="Times New Roman" w:cs="Times New Roman"/>
          <w:sz w:val="23"/>
          <w:szCs w:val="23"/>
          <w:lang w:eastAsia="ru-RU"/>
        </w:rPr>
        <w:t>аявителя</w:t>
      </w:r>
      <w:r>
        <w:rPr>
          <w:rFonts w:ascii="Times New Roman" w:hAnsi="Times New Roman" w:cs="Times New Roman"/>
          <w:sz w:val="23"/>
          <w:szCs w:val="23"/>
          <w:lang w:eastAsia="ru-RU"/>
        </w:rPr>
        <w:t xml:space="preserve">) </w:t>
      </w:r>
      <w:r w:rsidRPr="0080146F">
        <w:rPr>
          <w:rFonts w:ascii="Times New Roman" w:hAnsi="Times New Roman" w:cs="Times New Roman"/>
          <w:sz w:val="23"/>
          <w:szCs w:val="23"/>
          <w:lang w:eastAsia="ru-RU"/>
        </w:rPr>
        <w:t>оригиналов документов, для сверки в МФЦ с электронными образами документов, поданными посредством РПГУ.</w:t>
      </w:r>
    </w:p>
    <w:p w:rsidR="0052042C" w:rsidRPr="0080146F" w:rsidRDefault="0052042C" w:rsidP="00701FA8">
      <w:pPr>
        <w:pStyle w:val="ListParagraph"/>
        <w:numPr>
          <w:ilvl w:val="0"/>
          <w:numId w:val="24"/>
        </w:numPr>
        <w:spacing w:after="0" w:line="240" w:lineRule="auto"/>
        <w:ind w:right="140"/>
        <w:jc w:val="both"/>
        <w:rPr>
          <w:rFonts w:ascii="Times New Roman" w:hAnsi="Times New Roman" w:cs="Times New Roman"/>
          <w:sz w:val="28"/>
          <w:szCs w:val="28"/>
        </w:rPr>
      </w:pPr>
      <w:r w:rsidRPr="0080146F">
        <w:rPr>
          <w:rFonts w:ascii="Times New Roman" w:hAnsi="Times New Roman" w:cs="Times New Roman"/>
          <w:sz w:val="23"/>
          <w:szCs w:val="23"/>
          <w:lang w:eastAsia="ru-RU"/>
        </w:rPr>
        <w:t>Оригиналы документов, представленные Заявителем (</w:t>
      </w:r>
      <w:r>
        <w:rPr>
          <w:rFonts w:ascii="Times New Roman" w:hAnsi="Times New Roman" w:cs="Times New Roman"/>
          <w:sz w:val="23"/>
          <w:szCs w:val="23"/>
          <w:lang w:eastAsia="ru-RU"/>
        </w:rPr>
        <w:t>представителем З</w:t>
      </w:r>
      <w:r w:rsidRPr="0080146F">
        <w:rPr>
          <w:rFonts w:ascii="Times New Roman" w:hAnsi="Times New Roman" w:cs="Times New Roman"/>
          <w:sz w:val="23"/>
          <w:szCs w:val="23"/>
          <w:lang w:eastAsia="ru-RU"/>
        </w:rPr>
        <w:t>аявителя) для сверки в МФЦ, не соответствуют электронным образам документов, поданным посредством РПГУ.</w:t>
      </w:r>
    </w:p>
    <w:p w:rsidR="0052042C" w:rsidRPr="0080146F" w:rsidRDefault="0052042C" w:rsidP="00701FA8">
      <w:pPr>
        <w:pStyle w:val="ListParagraph"/>
        <w:spacing w:after="0" w:line="240" w:lineRule="auto"/>
        <w:ind w:left="1571" w:right="140"/>
        <w:jc w:val="both"/>
        <w:rPr>
          <w:rFonts w:ascii="Times New Roman" w:hAnsi="Times New Roman" w:cs="Times New Roman"/>
          <w:sz w:val="23"/>
          <w:szCs w:val="23"/>
          <w:lang w:eastAsia="ru-RU"/>
        </w:rPr>
      </w:pPr>
    </w:p>
    <w:p w:rsidR="0052042C" w:rsidRPr="0080146F" w:rsidRDefault="0052042C" w:rsidP="00701FA8">
      <w:pPr>
        <w:pStyle w:val="ListParagraph"/>
        <w:spacing w:after="0" w:line="240" w:lineRule="auto"/>
        <w:ind w:left="1571" w:right="140"/>
        <w:jc w:val="both"/>
        <w:rPr>
          <w:rFonts w:ascii="Times New Roman" w:hAnsi="Times New Roman" w:cs="Times New Roman"/>
          <w:sz w:val="28"/>
          <w:szCs w:val="28"/>
        </w:rPr>
      </w:pPr>
      <w:r w:rsidRPr="0080146F">
        <w:rPr>
          <w:rFonts w:ascii="Times New Roman" w:hAnsi="Times New Roman" w:cs="Times New Roman"/>
          <w:sz w:val="28"/>
          <w:szCs w:val="28"/>
        </w:rPr>
        <w:t xml:space="preserve"> </w:t>
      </w:r>
    </w:p>
    <w:p w:rsidR="0052042C" w:rsidRPr="0080146F" w:rsidRDefault="0052042C" w:rsidP="00421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both"/>
        <w:rPr>
          <w:rFonts w:ascii="Times New Roman" w:hAnsi="Times New Roman" w:cs="Times New Roman"/>
          <w:sz w:val="28"/>
          <w:szCs w:val="28"/>
          <w:lang w:eastAsia="ru-RU"/>
        </w:rPr>
      </w:pPr>
      <w:r w:rsidRPr="0080146F">
        <w:rPr>
          <w:rFonts w:ascii="Times New Roman" w:hAnsi="Times New Roman" w:cs="Times New Roman"/>
          <w:sz w:val="28"/>
          <w:szCs w:val="28"/>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___________________________________________________________________________________________________________________________________________</w:t>
      </w:r>
      <w:r>
        <w:rPr>
          <w:rFonts w:ascii="Times New Roman" w:hAnsi="Times New Roman" w:cs="Times New Roman"/>
          <w:sz w:val="28"/>
          <w:szCs w:val="28"/>
          <w:lang w:eastAsia="ru-RU"/>
        </w:rPr>
        <w:t>___</w:t>
      </w:r>
      <w:r w:rsidRPr="0080146F">
        <w:rPr>
          <w:rFonts w:ascii="Times New Roman" w:hAnsi="Times New Roman" w:cs="Times New Roman"/>
          <w:sz w:val="28"/>
          <w:szCs w:val="28"/>
          <w:lang w:eastAsia="ru-RU"/>
        </w:rPr>
        <w:t>___________________________________________________________</w:t>
      </w:r>
      <w:r>
        <w:rPr>
          <w:rFonts w:ascii="Times New Roman" w:hAnsi="Times New Roman" w:cs="Times New Roman"/>
          <w:sz w:val="28"/>
          <w:szCs w:val="28"/>
          <w:lang w:eastAsia="ru-RU"/>
        </w:rPr>
        <w:t>__</w:t>
      </w:r>
      <w:r w:rsidRPr="0080146F">
        <w:rPr>
          <w:rFonts w:ascii="Times New Roman" w:hAnsi="Times New Roman" w:cs="Times New Roman"/>
          <w:sz w:val="28"/>
          <w:szCs w:val="28"/>
          <w:lang w:eastAsia="ru-RU"/>
        </w:rPr>
        <w:t>____</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cs="Times New Roman"/>
          <w:sz w:val="28"/>
          <w:szCs w:val="28"/>
          <w:lang w:eastAsia="ru-RU"/>
        </w:rPr>
      </w:pPr>
      <w:r w:rsidRPr="0080146F">
        <w:rPr>
          <w:rFonts w:ascii="Times New Roman" w:hAnsi="Times New Roman" w:cs="Times New Roman"/>
          <w:sz w:val="28"/>
          <w:szCs w:val="28"/>
          <w:lang w:eastAsia="ru-RU"/>
        </w:rPr>
        <w:t>Данное решение, може</w:t>
      </w:r>
      <w:r>
        <w:rPr>
          <w:rFonts w:ascii="Times New Roman" w:hAnsi="Times New Roman" w:cs="Times New Roman"/>
          <w:sz w:val="28"/>
          <w:szCs w:val="28"/>
          <w:lang w:eastAsia="ru-RU"/>
        </w:rPr>
        <w:t>т быть обжаловано в Министерство</w:t>
      </w:r>
      <w:r w:rsidRPr="0080146F">
        <w:rPr>
          <w:rFonts w:ascii="Times New Roman" w:hAnsi="Times New Roman" w:cs="Times New Roman"/>
          <w:sz w:val="28"/>
          <w:szCs w:val="28"/>
          <w:lang w:eastAsia="ru-RU"/>
        </w:rPr>
        <w:t xml:space="preserve"> социального развития Московской области или в судебном порядке.</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cs="Times New Roman"/>
          <w:sz w:val="28"/>
          <w:szCs w:val="28"/>
          <w:lang w:eastAsia="ru-RU"/>
        </w:rPr>
      </w:pP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cs="Times New Roman"/>
          <w:sz w:val="28"/>
          <w:szCs w:val="28"/>
          <w:lang w:eastAsia="ru-RU"/>
        </w:rPr>
      </w:pP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cs="Times New Roman"/>
          <w:sz w:val="28"/>
          <w:szCs w:val="28"/>
          <w:lang w:eastAsia="ru-RU"/>
        </w:rPr>
      </w:pPr>
      <w:r w:rsidRPr="0080146F">
        <w:rPr>
          <w:rFonts w:ascii="Times New Roman" w:hAnsi="Times New Roman" w:cs="Times New Roman"/>
          <w:sz w:val="28"/>
          <w:szCs w:val="28"/>
          <w:lang w:eastAsia="ru-RU"/>
        </w:rPr>
        <w:t>Руководитель ____________</w:t>
      </w:r>
      <w:r>
        <w:rPr>
          <w:rFonts w:ascii="Times New Roman" w:hAnsi="Times New Roman" w:cs="Times New Roman"/>
          <w:sz w:val="28"/>
          <w:szCs w:val="28"/>
          <w:lang w:eastAsia="ru-RU"/>
        </w:rPr>
        <w:t>_</w:t>
      </w:r>
      <w:r w:rsidRPr="0080146F">
        <w:rPr>
          <w:rFonts w:ascii="Times New Roman" w:hAnsi="Times New Roman" w:cs="Times New Roman"/>
          <w:sz w:val="28"/>
          <w:szCs w:val="28"/>
          <w:lang w:eastAsia="ru-RU"/>
        </w:rPr>
        <w:t>_/______________________</w:t>
      </w:r>
    </w:p>
    <w:p w:rsidR="0052042C" w:rsidRPr="00BA2E9E"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cs="Times New Roman"/>
          <w:i/>
          <w:iCs/>
          <w:sz w:val="18"/>
          <w:szCs w:val="18"/>
          <w:lang w:eastAsia="ru-RU"/>
        </w:rPr>
      </w:pPr>
      <w:r w:rsidRPr="0080146F">
        <w:rPr>
          <w:rFonts w:ascii="Times New Roman" w:hAnsi="Times New Roman" w:cs="Times New Roman"/>
          <w:sz w:val="28"/>
          <w:szCs w:val="28"/>
          <w:lang w:eastAsia="ru-RU"/>
        </w:rPr>
        <w:tab/>
      </w:r>
      <w:r w:rsidRPr="00BA2E9E">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 xml:space="preserve">               </w:t>
      </w:r>
      <w:r w:rsidRPr="00BA2E9E">
        <w:rPr>
          <w:rFonts w:ascii="Times New Roman" w:hAnsi="Times New Roman" w:cs="Times New Roman"/>
          <w:sz w:val="18"/>
          <w:szCs w:val="18"/>
          <w:lang w:eastAsia="ru-RU"/>
        </w:rPr>
        <w:t xml:space="preserve">    </w:t>
      </w:r>
      <w:r w:rsidRPr="00BA2E9E">
        <w:rPr>
          <w:rFonts w:ascii="Times New Roman" w:hAnsi="Times New Roman" w:cs="Times New Roman"/>
          <w:i/>
          <w:iCs/>
          <w:sz w:val="18"/>
          <w:szCs w:val="18"/>
          <w:lang w:eastAsia="ru-RU"/>
        </w:rPr>
        <w:t>(подпись)</w:t>
      </w:r>
      <w:r w:rsidRPr="00BA2E9E">
        <w:rPr>
          <w:rFonts w:ascii="Times New Roman" w:hAnsi="Times New Roman" w:cs="Times New Roman"/>
          <w:i/>
          <w:iCs/>
          <w:sz w:val="18"/>
          <w:szCs w:val="18"/>
          <w:lang w:eastAsia="ru-RU"/>
        </w:rPr>
        <w:tab/>
        <w:t xml:space="preserve"> </w:t>
      </w:r>
      <w:r>
        <w:rPr>
          <w:rFonts w:ascii="Times New Roman" w:hAnsi="Times New Roman" w:cs="Times New Roman"/>
          <w:i/>
          <w:iCs/>
          <w:sz w:val="18"/>
          <w:szCs w:val="18"/>
          <w:lang w:eastAsia="ru-RU"/>
        </w:rPr>
        <w:t xml:space="preserve">           (</w:t>
      </w:r>
      <w:r w:rsidRPr="00BA2E9E">
        <w:rPr>
          <w:rFonts w:ascii="Times New Roman" w:hAnsi="Times New Roman" w:cs="Times New Roman"/>
          <w:i/>
          <w:iCs/>
          <w:sz w:val="18"/>
          <w:szCs w:val="18"/>
          <w:lang w:eastAsia="ru-RU"/>
        </w:rPr>
        <w:t>расшифровка подписи)</w:t>
      </w:r>
    </w:p>
    <w:p w:rsidR="0052042C" w:rsidRPr="0080146F" w:rsidRDefault="0052042C" w:rsidP="00701FA8">
      <w:pPr>
        <w:ind w:right="140"/>
        <w:rPr>
          <w:sz w:val="20"/>
          <w:szCs w:val="20"/>
        </w:rPr>
      </w:pPr>
      <w:r w:rsidRPr="0080146F">
        <w:rPr>
          <w:sz w:val="20"/>
          <w:szCs w:val="20"/>
        </w:rPr>
        <w:br w:type="page"/>
      </w:r>
      <w:bookmarkStart w:id="225" w:name="Par981"/>
      <w:bookmarkStart w:id="226" w:name="Par995"/>
      <w:bookmarkEnd w:id="225"/>
      <w:bookmarkEnd w:id="226"/>
    </w:p>
    <w:p w:rsidR="0052042C" w:rsidRPr="002E6C19" w:rsidRDefault="0052042C" w:rsidP="0042112A">
      <w:pPr>
        <w:pStyle w:val="1-"/>
        <w:spacing w:before="0" w:after="0" w:line="240" w:lineRule="auto"/>
        <w:ind w:left="5670" w:right="140"/>
        <w:jc w:val="both"/>
        <w:rPr>
          <w:b w:val="0"/>
          <w:bCs w:val="0"/>
          <w:sz w:val="24"/>
          <w:szCs w:val="24"/>
        </w:rPr>
      </w:pPr>
      <w:bookmarkStart w:id="227" w:name="_Toc498507475"/>
      <w:r w:rsidRPr="002E6C19">
        <w:rPr>
          <w:b w:val="0"/>
          <w:bCs w:val="0"/>
          <w:sz w:val="24"/>
          <w:szCs w:val="24"/>
        </w:rPr>
        <w:t>Приложение 6</w:t>
      </w:r>
      <w:bookmarkEnd w:id="227"/>
      <w:r w:rsidRPr="002E6C19">
        <w:rPr>
          <w:b w:val="0"/>
          <w:bCs w:val="0"/>
          <w:sz w:val="24"/>
          <w:szCs w:val="24"/>
        </w:rPr>
        <w:t xml:space="preserve"> </w:t>
      </w:r>
    </w:p>
    <w:p w:rsidR="0052042C" w:rsidRPr="000C6CE7" w:rsidRDefault="0052042C" w:rsidP="0042112A">
      <w:pPr>
        <w:pStyle w:val="NoSpacing"/>
        <w:ind w:left="5670" w:right="140"/>
        <w:jc w:val="both"/>
        <w:rPr>
          <w:b w:val="0"/>
          <w:bCs w:val="0"/>
          <w:sz w:val="24"/>
          <w:szCs w:val="24"/>
        </w:rPr>
      </w:pPr>
      <w:r w:rsidRPr="000C6CE7">
        <w:rPr>
          <w:b w:val="0"/>
          <w:bCs w:val="0"/>
          <w:sz w:val="24"/>
          <w:szCs w:val="24"/>
        </w:rPr>
        <w:t>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Pr="0080146F" w:rsidRDefault="0052042C" w:rsidP="00701FA8">
      <w:pPr>
        <w:ind w:right="140"/>
        <w:rPr>
          <w:sz w:val="20"/>
          <w:szCs w:val="20"/>
        </w:rPr>
      </w:pPr>
    </w:p>
    <w:p w:rsidR="0052042C" w:rsidRPr="001D4E94" w:rsidRDefault="0052042C" w:rsidP="00701FA8">
      <w:pPr>
        <w:keepNext/>
        <w:spacing w:before="240" w:after="60" w:line="240" w:lineRule="auto"/>
        <w:ind w:right="140"/>
        <w:jc w:val="center"/>
        <w:outlineLvl w:val="1"/>
        <w:rPr>
          <w:rFonts w:ascii="Arial" w:hAnsi="Arial" w:cs="Arial"/>
          <w:b/>
          <w:bCs/>
          <w:sz w:val="28"/>
          <w:szCs w:val="28"/>
          <w:lang w:eastAsia="ru-RU"/>
        </w:rPr>
      </w:pPr>
      <w:bookmarkStart w:id="228" w:name="_Toc498507476"/>
      <w:r w:rsidRPr="001D4E94">
        <w:rPr>
          <w:rFonts w:ascii="Times New Roman" w:hAnsi="Times New Roman" w:cs="Times New Roman"/>
          <w:b/>
          <w:bCs/>
          <w:sz w:val="28"/>
          <w:szCs w:val="28"/>
          <w:lang w:eastAsia="ru-RU"/>
        </w:rPr>
        <w:t>Список нормативных актов, в соответствии с которыми осуществляется предоставление Государственной услуги</w:t>
      </w:r>
      <w:bookmarkEnd w:id="228"/>
    </w:p>
    <w:p w:rsidR="0052042C" w:rsidRPr="001D4E94" w:rsidRDefault="0052042C" w:rsidP="00701FA8">
      <w:pPr>
        <w:autoSpaceDE w:val="0"/>
        <w:autoSpaceDN w:val="0"/>
        <w:adjustRightInd w:val="0"/>
        <w:spacing w:after="0" w:line="240" w:lineRule="auto"/>
        <w:ind w:right="140" w:firstLine="540"/>
        <w:jc w:val="center"/>
        <w:rPr>
          <w:rFonts w:ascii="Times New Roman" w:hAnsi="Times New Roman" w:cs="Times New Roman"/>
          <w:sz w:val="28"/>
          <w:szCs w:val="28"/>
        </w:rPr>
      </w:pPr>
    </w:p>
    <w:p w:rsidR="0052042C" w:rsidRPr="001D4E94" w:rsidRDefault="0052042C" w:rsidP="00701FA8">
      <w:pPr>
        <w:autoSpaceDE w:val="0"/>
        <w:autoSpaceDN w:val="0"/>
        <w:adjustRightInd w:val="0"/>
        <w:spacing w:after="0" w:line="240" w:lineRule="auto"/>
        <w:ind w:right="140" w:firstLine="709"/>
        <w:jc w:val="both"/>
        <w:rPr>
          <w:rFonts w:ascii="Times New Roman" w:hAnsi="Times New Roman" w:cs="Times New Roman"/>
          <w:sz w:val="28"/>
          <w:szCs w:val="28"/>
        </w:rPr>
      </w:pPr>
      <w:r w:rsidRPr="001D4E94">
        <w:rPr>
          <w:rFonts w:ascii="Times New Roman" w:hAnsi="Times New Roman" w:cs="Times New Roman"/>
          <w:sz w:val="28"/>
          <w:szCs w:val="28"/>
        </w:rPr>
        <w:t xml:space="preserve">Предоставление Государственной услуги осуществляется в соответствии с: </w:t>
      </w:r>
    </w:p>
    <w:p w:rsidR="0052042C" w:rsidRPr="001D4E94" w:rsidRDefault="0052042C" w:rsidP="00986AD6">
      <w:pPr>
        <w:numPr>
          <w:ilvl w:val="0"/>
          <w:numId w:val="5"/>
        </w:numPr>
        <w:tabs>
          <w:tab w:val="left" w:pos="993"/>
        </w:tabs>
        <w:autoSpaceDE w:val="0"/>
        <w:autoSpaceDN w:val="0"/>
        <w:adjustRightInd w:val="0"/>
        <w:spacing w:after="0" w:line="240" w:lineRule="auto"/>
        <w:ind w:left="0" w:right="140" w:firstLine="709"/>
        <w:jc w:val="both"/>
        <w:rPr>
          <w:rFonts w:ascii="Times New Roman" w:hAnsi="Times New Roman" w:cs="Times New Roman"/>
          <w:sz w:val="28"/>
          <w:szCs w:val="28"/>
        </w:rPr>
      </w:pPr>
      <w:r w:rsidRPr="001D4E94">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№237)</w:t>
      </w:r>
      <w:r>
        <w:rPr>
          <w:rFonts w:ascii="Times New Roman" w:hAnsi="Times New Roman" w:cs="Times New Roman"/>
          <w:sz w:val="28"/>
          <w:szCs w:val="28"/>
        </w:rPr>
        <w:t>.</w:t>
      </w:r>
    </w:p>
    <w:p w:rsidR="0052042C" w:rsidRPr="001D4E94" w:rsidRDefault="0052042C" w:rsidP="00986AD6">
      <w:pPr>
        <w:numPr>
          <w:ilvl w:val="0"/>
          <w:numId w:val="5"/>
        </w:numPr>
        <w:tabs>
          <w:tab w:val="left" w:pos="993"/>
        </w:tabs>
        <w:autoSpaceDE w:val="0"/>
        <w:autoSpaceDN w:val="0"/>
        <w:adjustRightInd w:val="0"/>
        <w:spacing w:after="0" w:line="240" w:lineRule="auto"/>
        <w:ind w:left="0" w:right="140" w:firstLine="709"/>
        <w:jc w:val="both"/>
        <w:rPr>
          <w:rFonts w:ascii="Times New Roman" w:hAnsi="Times New Roman" w:cs="Times New Roman"/>
          <w:sz w:val="28"/>
          <w:szCs w:val="28"/>
        </w:rPr>
      </w:pPr>
      <w:r w:rsidRPr="001D4E94">
        <w:rPr>
          <w:rFonts w:ascii="Times New Roman" w:hAnsi="Times New Roman" w:cs="Times New Roman"/>
          <w:sz w:val="28"/>
          <w:szCs w:val="28"/>
        </w:rPr>
        <w:t>Федеральны</w:t>
      </w:r>
      <w:r>
        <w:rPr>
          <w:rFonts w:ascii="Times New Roman" w:hAnsi="Times New Roman" w:cs="Times New Roman"/>
          <w:sz w:val="28"/>
          <w:szCs w:val="28"/>
        </w:rPr>
        <w:t>м</w:t>
      </w:r>
      <w:r w:rsidRPr="001D4E94">
        <w:rPr>
          <w:rFonts w:ascii="Times New Roman" w:hAnsi="Times New Roman" w:cs="Times New Roman"/>
          <w:sz w:val="28"/>
          <w:szCs w:val="28"/>
        </w:rPr>
        <w:t xml:space="preserve"> закон</w:t>
      </w:r>
      <w:r>
        <w:rPr>
          <w:rFonts w:ascii="Times New Roman" w:hAnsi="Times New Roman" w:cs="Times New Roman"/>
          <w:sz w:val="28"/>
          <w:szCs w:val="28"/>
        </w:rPr>
        <w:t>ом</w:t>
      </w:r>
      <w:r w:rsidRPr="001D4E94">
        <w:rPr>
          <w:rFonts w:ascii="Times New Roman" w:hAnsi="Times New Roman" w:cs="Times New Roman"/>
          <w:sz w:val="28"/>
          <w:szCs w:val="28"/>
        </w:rPr>
        <w:t xml:space="preserve"> Российской Федерации от 24.07.1998 № 124-ФЗ </w:t>
      </w:r>
      <w:r>
        <w:rPr>
          <w:rFonts w:ascii="Times New Roman" w:hAnsi="Times New Roman" w:cs="Times New Roman"/>
          <w:sz w:val="28"/>
          <w:szCs w:val="28"/>
        </w:rPr>
        <w:br/>
      </w:r>
      <w:r w:rsidRPr="001D4E94">
        <w:rPr>
          <w:rFonts w:ascii="Times New Roman" w:hAnsi="Times New Roman" w:cs="Times New Roman"/>
          <w:sz w:val="28"/>
          <w:szCs w:val="28"/>
        </w:rPr>
        <w:t xml:space="preserve">«Об основных гарантиях прав </w:t>
      </w:r>
      <w:r>
        <w:rPr>
          <w:rFonts w:ascii="Times New Roman" w:hAnsi="Times New Roman" w:cs="Times New Roman"/>
          <w:sz w:val="28"/>
          <w:szCs w:val="28"/>
        </w:rPr>
        <w:t>ребенка в Российской Федерации».</w:t>
      </w:r>
    </w:p>
    <w:p w:rsidR="0052042C" w:rsidRPr="001D4E94" w:rsidRDefault="0052042C" w:rsidP="00986AD6">
      <w:pPr>
        <w:widowControl w:val="0"/>
        <w:numPr>
          <w:ilvl w:val="0"/>
          <w:numId w:val="5"/>
        </w:numPr>
        <w:tabs>
          <w:tab w:val="left" w:pos="993"/>
        </w:tabs>
        <w:autoSpaceDE w:val="0"/>
        <w:autoSpaceDN w:val="0"/>
        <w:adjustRightInd w:val="0"/>
        <w:spacing w:after="0" w:line="240" w:lineRule="auto"/>
        <w:ind w:left="0" w:right="140" w:firstLine="709"/>
        <w:jc w:val="both"/>
        <w:rPr>
          <w:rFonts w:ascii="Times New Roman" w:hAnsi="Times New Roman" w:cs="Times New Roman"/>
          <w:sz w:val="28"/>
          <w:szCs w:val="28"/>
        </w:rPr>
      </w:pPr>
      <w:r w:rsidRPr="001D4E94">
        <w:rPr>
          <w:rFonts w:ascii="Times New Roman" w:hAnsi="Times New Roman" w:cs="Times New Roman"/>
          <w:sz w:val="28"/>
          <w:szCs w:val="28"/>
        </w:rPr>
        <w:t xml:space="preserve">Федеральным </w:t>
      </w:r>
      <w:hyperlink r:id="rId19" w:history="1">
        <w:r w:rsidRPr="001D4E94">
          <w:rPr>
            <w:rFonts w:ascii="Times New Roman" w:hAnsi="Times New Roman" w:cs="Times New Roman"/>
            <w:sz w:val="28"/>
            <w:szCs w:val="28"/>
          </w:rPr>
          <w:t>законом</w:t>
        </w:r>
      </w:hyperlink>
      <w:r w:rsidRPr="001D4E94">
        <w:rPr>
          <w:rFonts w:ascii="Times New Roman" w:hAnsi="Times New Roman" w:cs="Times New Roman"/>
          <w:sz w:val="28"/>
          <w:szCs w:val="28"/>
        </w:rPr>
        <w:t xml:space="preserve"> Российской Федерации от 27.07.2010 № 210-ФЗ </w:t>
      </w:r>
      <w:r w:rsidRPr="001D4E94">
        <w:rPr>
          <w:rFonts w:ascii="Times New Roman" w:hAnsi="Times New Roman" w:cs="Times New Roman"/>
          <w:sz w:val="28"/>
          <w:szCs w:val="28"/>
        </w:rPr>
        <w:br/>
        <w:t>«Об организации предоставления государственных и муниципальных услуг» («Российская газета» 30.07.2010, №168, «Собрание законодательства Российской Федер</w:t>
      </w:r>
      <w:r>
        <w:rPr>
          <w:rFonts w:ascii="Times New Roman" w:hAnsi="Times New Roman" w:cs="Times New Roman"/>
          <w:sz w:val="28"/>
          <w:szCs w:val="28"/>
        </w:rPr>
        <w:t>ации» 02.08.2010, №31, ст.4179).</w:t>
      </w:r>
    </w:p>
    <w:p w:rsidR="0052042C" w:rsidRPr="001D4E94" w:rsidRDefault="0052042C" w:rsidP="00986AD6">
      <w:pPr>
        <w:widowControl w:val="0"/>
        <w:numPr>
          <w:ilvl w:val="0"/>
          <w:numId w:val="5"/>
        </w:numPr>
        <w:tabs>
          <w:tab w:val="left" w:pos="993"/>
        </w:tabs>
        <w:autoSpaceDE w:val="0"/>
        <w:autoSpaceDN w:val="0"/>
        <w:adjustRightInd w:val="0"/>
        <w:spacing w:after="0" w:line="240" w:lineRule="auto"/>
        <w:ind w:left="0" w:right="140" w:firstLine="709"/>
        <w:jc w:val="both"/>
        <w:rPr>
          <w:rFonts w:ascii="Times New Roman" w:hAnsi="Times New Roman" w:cs="Times New Roman"/>
          <w:sz w:val="28"/>
          <w:szCs w:val="28"/>
        </w:rPr>
      </w:pPr>
      <w:hyperlink r:id="rId20" w:history="1">
        <w:r w:rsidRPr="001D4E94">
          <w:rPr>
            <w:rFonts w:ascii="Times New Roman" w:hAnsi="Times New Roman" w:cs="Times New Roman"/>
            <w:sz w:val="28"/>
            <w:szCs w:val="28"/>
          </w:rPr>
          <w:t>Законом</w:t>
        </w:r>
      </w:hyperlink>
      <w:r w:rsidRPr="001D4E94">
        <w:rPr>
          <w:rFonts w:ascii="Times New Roman" w:hAnsi="Times New Roman" w:cs="Times New Roman"/>
          <w:sz w:val="28"/>
          <w:szCs w:val="28"/>
        </w:rPr>
        <w:t xml:space="preserve"> Московской области от 12.01.2006 № 1/2006-ОЗ «О мерах социальной поддержки семьи и детей в Московской области» («Ежедневные новости.</w:t>
      </w:r>
      <w:r>
        <w:rPr>
          <w:rFonts w:ascii="Times New Roman" w:hAnsi="Times New Roman" w:cs="Times New Roman"/>
          <w:sz w:val="28"/>
          <w:szCs w:val="28"/>
        </w:rPr>
        <w:t xml:space="preserve"> Подмосковье», 18.01.2006, № 7).</w:t>
      </w:r>
    </w:p>
    <w:p w:rsidR="0052042C" w:rsidRPr="001D4E94" w:rsidRDefault="0052042C" w:rsidP="00986AD6">
      <w:pPr>
        <w:widowControl w:val="0"/>
        <w:numPr>
          <w:ilvl w:val="0"/>
          <w:numId w:val="5"/>
        </w:numPr>
        <w:tabs>
          <w:tab w:val="left" w:pos="993"/>
        </w:tabs>
        <w:autoSpaceDE w:val="0"/>
        <w:autoSpaceDN w:val="0"/>
        <w:adjustRightInd w:val="0"/>
        <w:spacing w:after="0" w:line="240" w:lineRule="auto"/>
        <w:ind w:left="0" w:right="140" w:firstLine="709"/>
        <w:jc w:val="both"/>
        <w:rPr>
          <w:rFonts w:ascii="Times New Roman" w:hAnsi="Times New Roman" w:cs="Times New Roman"/>
          <w:sz w:val="28"/>
          <w:szCs w:val="28"/>
        </w:rPr>
      </w:pPr>
      <w:hyperlink r:id="rId21" w:history="1">
        <w:r w:rsidRPr="001D4E94">
          <w:rPr>
            <w:rFonts w:ascii="Times New Roman" w:hAnsi="Times New Roman" w:cs="Times New Roman"/>
            <w:sz w:val="28"/>
            <w:szCs w:val="28"/>
          </w:rPr>
          <w:t>Постановлением</w:t>
        </w:r>
      </w:hyperlink>
      <w:r w:rsidRPr="001D4E94">
        <w:rPr>
          <w:rFonts w:ascii="Times New Roman" w:hAnsi="Times New Roman" w:cs="Times New Roman"/>
          <w:sz w:val="28"/>
          <w:szCs w:val="28"/>
        </w:rPr>
        <w:t xml:space="preserve"> Правительства Российской Федерации от 16.08.2012 </w:t>
      </w:r>
      <w:r>
        <w:rPr>
          <w:rFonts w:ascii="Times New Roman" w:hAnsi="Times New Roman" w:cs="Times New Roman"/>
          <w:sz w:val="28"/>
          <w:szCs w:val="28"/>
        </w:rPr>
        <w:br/>
      </w:r>
      <w:r w:rsidRPr="001D4E94">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Федерации», 27.08.2012, № 35,</w:t>
      </w:r>
      <w:r>
        <w:rPr>
          <w:rFonts w:ascii="Times New Roman" w:hAnsi="Times New Roman" w:cs="Times New Roman"/>
          <w:sz w:val="28"/>
          <w:szCs w:val="28"/>
        </w:rPr>
        <w:br/>
      </w:r>
      <w:r w:rsidRPr="001D4E94">
        <w:rPr>
          <w:rFonts w:ascii="Times New Roman" w:hAnsi="Times New Roman" w:cs="Times New Roman"/>
          <w:sz w:val="28"/>
          <w:szCs w:val="28"/>
        </w:rPr>
        <w:t xml:space="preserve"> ст. 4829)</w:t>
      </w:r>
      <w:r>
        <w:rPr>
          <w:rFonts w:ascii="Times New Roman" w:hAnsi="Times New Roman" w:cs="Times New Roman"/>
          <w:sz w:val="28"/>
          <w:szCs w:val="28"/>
        </w:rPr>
        <w:t>.</w:t>
      </w:r>
    </w:p>
    <w:p w:rsidR="0052042C" w:rsidRPr="001D4E94" w:rsidRDefault="0052042C" w:rsidP="00986AD6">
      <w:pPr>
        <w:numPr>
          <w:ilvl w:val="0"/>
          <w:numId w:val="5"/>
        </w:numPr>
        <w:tabs>
          <w:tab w:val="left" w:pos="993"/>
        </w:tabs>
        <w:autoSpaceDE w:val="0"/>
        <w:autoSpaceDN w:val="0"/>
        <w:adjustRightInd w:val="0"/>
        <w:spacing w:after="0" w:line="240" w:lineRule="auto"/>
        <w:ind w:left="0" w:right="140" w:firstLine="709"/>
        <w:jc w:val="both"/>
        <w:rPr>
          <w:rFonts w:ascii="Times New Roman" w:hAnsi="Times New Roman" w:cs="Times New Roman"/>
          <w:sz w:val="28"/>
          <w:szCs w:val="28"/>
        </w:rPr>
      </w:pPr>
      <w:r w:rsidRPr="001D4E94">
        <w:rPr>
          <w:rFonts w:ascii="Times New Roman" w:hAnsi="Times New Roman" w:cs="Times New Roman"/>
          <w:sz w:val="28"/>
          <w:szCs w:val="28"/>
        </w:rPr>
        <w:t xml:space="preserve">Постановлением Правительства Российской Федерации от 16.05.2011 </w:t>
      </w:r>
      <w:r>
        <w:rPr>
          <w:rFonts w:ascii="Times New Roman" w:hAnsi="Times New Roman" w:cs="Times New Roman"/>
          <w:sz w:val="28"/>
          <w:szCs w:val="28"/>
        </w:rPr>
        <w:br/>
      </w:r>
      <w:r w:rsidRPr="001D4E94">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w:t>
      </w:r>
      <w:r>
        <w:rPr>
          <w:rFonts w:ascii="Times New Roman" w:hAnsi="Times New Roman" w:cs="Times New Roman"/>
          <w:sz w:val="28"/>
          <w:szCs w:val="28"/>
        </w:rPr>
        <w:t>и», 30.05.2011, № 22, ст. 3169).</w:t>
      </w:r>
    </w:p>
    <w:p w:rsidR="0052042C" w:rsidRPr="001D4E94" w:rsidRDefault="0052042C" w:rsidP="00986AD6">
      <w:pPr>
        <w:numPr>
          <w:ilvl w:val="0"/>
          <w:numId w:val="5"/>
        </w:numPr>
        <w:tabs>
          <w:tab w:val="left" w:pos="993"/>
        </w:tabs>
        <w:autoSpaceDE w:val="0"/>
        <w:autoSpaceDN w:val="0"/>
        <w:adjustRightInd w:val="0"/>
        <w:spacing w:after="0" w:line="240" w:lineRule="auto"/>
        <w:ind w:left="0" w:right="140" w:firstLine="709"/>
        <w:jc w:val="both"/>
        <w:rPr>
          <w:rFonts w:ascii="Times New Roman" w:hAnsi="Times New Roman" w:cs="Times New Roman"/>
          <w:sz w:val="28"/>
          <w:szCs w:val="28"/>
        </w:rPr>
      </w:pPr>
      <w:r w:rsidRPr="001D4E94">
        <w:rPr>
          <w:rFonts w:ascii="Times New Roman" w:hAnsi="Times New Roman" w:cs="Times New Roman"/>
          <w:sz w:val="28"/>
          <w:szCs w:val="28"/>
        </w:rPr>
        <w:t>Постановлением Правительства Московской области от 25.04.2011</w:t>
      </w:r>
      <w:r>
        <w:rPr>
          <w:rFonts w:ascii="Times New Roman" w:hAnsi="Times New Roman" w:cs="Times New Roman"/>
          <w:sz w:val="28"/>
          <w:szCs w:val="28"/>
        </w:rPr>
        <w:br/>
      </w:r>
      <w:r w:rsidRPr="001D4E94">
        <w:rPr>
          <w:rFonts w:ascii="Times New Roman" w:hAnsi="Times New Roman" w:cs="Times New Roman"/>
          <w:sz w:val="28"/>
          <w:szCs w:val="28"/>
        </w:rPr>
        <w:t xml:space="preserve">№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w:t>
      </w:r>
      <w:r>
        <w:rPr>
          <w:rFonts w:ascii="Times New Roman" w:hAnsi="Times New Roman" w:cs="Times New Roman"/>
          <w:sz w:val="28"/>
          <w:szCs w:val="28"/>
        </w:rPr>
        <w:t>Подмосковье», № 77, 05.05.2011).</w:t>
      </w:r>
    </w:p>
    <w:p w:rsidR="0052042C" w:rsidRPr="001D4E94" w:rsidRDefault="0052042C" w:rsidP="00986AD6">
      <w:pPr>
        <w:numPr>
          <w:ilvl w:val="0"/>
          <w:numId w:val="5"/>
        </w:numPr>
        <w:tabs>
          <w:tab w:val="left" w:pos="993"/>
        </w:tabs>
        <w:autoSpaceDE w:val="0"/>
        <w:autoSpaceDN w:val="0"/>
        <w:adjustRightInd w:val="0"/>
        <w:spacing w:after="0" w:line="240" w:lineRule="auto"/>
        <w:ind w:left="0" w:right="140" w:firstLine="709"/>
        <w:jc w:val="both"/>
        <w:rPr>
          <w:rFonts w:ascii="Times New Roman" w:hAnsi="Times New Roman" w:cs="Times New Roman"/>
          <w:sz w:val="28"/>
          <w:szCs w:val="28"/>
        </w:rPr>
      </w:pPr>
      <w:hyperlink r:id="rId22" w:history="1">
        <w:r w:rsidRPr="001D4E94">
          <w:rPr>
            <w:rFonts w:ascii="Times New Roman" w:hAnsi="Times New Roman" w:cs="Times New Roman"/>
            <w:sz w:val="28"/>
            <w:szCs w:val="28"/>
          </w:rPr>
          <w:t>Постановлением</w:t>
        </w:r>
      </w:hyperlink>
      <w:r w:rsidRPr="001D4E94">
        <w:rPr>
          <w:rFonts w:ascii="Times New Roman" w:hAnsi="Times New Roman" w:cs="Times New Roman"/>
          <w:sz w:val="28"/>
          <w:szCs w:val="28"/>
        </w:rPr>
        <w:t xml:space="preserve"> Правительства Московской области от 12.03.2012 </w:t>
      </w:r>
      <w:r>
        <w:rPr>
          <w:rFonts w:ascii="Times New Roman" w:hAnsi="Times New Roman" w:cs="Times New Roman"/>
          <w:sz w:val="28"/>
          <w:szCs w:val="28"/>
        </w:rPr>
        <w:br/>
      </w:r>
      <w:r w:rsidRPr="001D4E94">
        <w:rPr>
          <w:rFonts w:ascii="Times New Roman" w:hAnsi="Times New Roman" w:cs="Times New Roman"/>
          <w:sz w:val="28"/>
          <w:szCs w:val="28"/>
        </w:rPr>
        <w:t>№ 269/8 «О мерах по организации отдыха детей и их оздоровления в Московской области» («Ежедневные новости.</w:t>
      </w:r>
      <w:r>
        <w:rPr>
          <w:rFonts w:ascii="Times New Roman" w:hAnsi="Times New Roman" w:cs="Times New Roman"/>
          <w:sz w:val="28"/>
          <w:szCs w:val="28"/>
        </w:rPr>
        <w:t xml:space="preserve"> Подмосковье», № 9, 21.03.2012).</w:t>
      </w:r>
    </w:p>
    <w:p w:rsidR="0052042C" w:rsidRDefault="0052042C" w:rsidP="00986AD6">
      <w:pPr>
        <w:numPr>
          <w:ilvl w:val="0"/>
          <w:numId w:val="5"/>
        </w:numPr>
        <w:tabs>
          <w:tab w:val="left" w:pos="993"/>
        </w:tabs>
        <w:autoSpaceDE w:val="0"/>
        <w:autoSpaceDN w:val="0"/>
        <w:adjustRightInd w:val="0"/>
        <w:spacing w:after="0" w:line="240" w:lineRule="auto"/>
        <w:ind w:left="0" w:right="140" w:firstLine="709"/>
        <w:jc w:val="both"/>
        <w:rPr>
          <w:rFonts w:ascii="Times New Roman" w:hAnsi="Times New Roman" w:cs="Times New Roman"/>
          <w:sz w:val="28"/>
          <w:szCs w:val="28"/>
        </w:rPr>
      </w:pPr>
      <w:hyperlink r:id="rId23" w:history="1">
        <w:r w:rsidRPr="00AF2BA0">
          <w:rPr>
            <w:rFonts w:ascii="Times New Roman" w:hAnsi="Times New Roman" w:cs="Times New Roman"/>
            <w:sz w:val="28"/>
            <w:szCs w:val="28"/>
          </w:rPr>
          <w:t>Постановлением</w:t>
        </w:r>
      </w:hyperlink>
      <w:r w:rsidRPr="00AF2BA0">
        <w:rPr>
          <w:rFonts w:ascii="Times New Roman" w:hAnsi="Times New Roman" w:cs="Times New Roman"/>
          <w:sz w:val="28"/>
          <w:szCs w:val="28"/>
        </w:rPr>
        <w:t xml:space="preserve"> Правительства Московской области от 08.08.2013 </w:t>
      </w:r>
      <w:r w:rsidRPr="00AF2BA0">
        <w:rPr>
          <w:rFonts w:ascii="Times New Roman" w:hAnsi="Times New Roman" w:cs="Times New Roman"/>
          <w:sz w:val="28"/>
          <w:szCs w:val="28"/>
        </w:rPr>
        <w:b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Подмосковье», № 151, 19.08.2013; «Информационный вестник Правительства Московской области» № 13, 25.10.2013).</w:t>
      </w:r>
    </w:p>
    <w:p w:rsidR="0052042C" w:rsidRPr="00AF2BA0" w:rsidRDefault="0052042C" w:rsidP="00986AD6">
      <w:pPr>
        <w:numPr>
          <w:ilvl w:val="0"/>
          <w:numId w:val="5"/>
        </w:numPr>
        <w:tabs>
          <w:tab w:val="left" w:pos="1134"/>
        </w:tabs>
        <w:autoSpaceDE w:val="0"/>
        <w:autoSpaceDN w:val="0"/>
        <w:adjustRightInd w:val="0"/>
        <w:spacing w:after="0" w:line="240" w:lineRule="auto"/>
        <w:ind w:left="0" w:right="140" w:firstLine="709"/>
        <w:jc w:val="both"/>
        <w:rPr>
          <w:rFonts w:ascii="Times New Roman" w:hAnsi="Times New Roman" w:cs="Times New Roman"/>
          <w:sz w:val="28"/>
          <w:szCs w:val="28"/>
        </w:rPr>
      </w:pPr>
      <w:r w:rsidRPr="00AF2BA0">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27.07.2006 № 152-ФЗ  «О персональных данных» («Российская газета»</w:t>
      </w:r>
      <w:r w:rsidRPr="00AF2BA0">
        <w:rPr>
          <w:rFonts w:ascii="Times New Roman" w:hAnsi="Times New Roman" w:cs="Times New Roman"/>
          <w:sz w:val="28"/>
          <w:szCs w:val="28"/>
        </w:rPr>
        <w:t xml:space="preserve">, </w:t>
      </w:r>
      <w:r>
        <w:rPr>
          <w:rFonts w:ascii="Times New Roman" w:hAnsi="Times New Roman" w:cs="Times New Roman"/>
          <w:sz w:val="28"/>
          <w:szCs w:val="28"/>
        </w:rPr>
        <w:t>№</w:t>
      </w:r>
      <w:r w:rsidRPr="00AF2BA0">
        <w:rPr>
          <w:rFonts w:ascii="Times New Roman" w:hAnsi="Times New Roman" w:cs="Times New Roman"/>
          <w:sz w:val="28"/>
          <w:szCs w:val="28"/>
        </w:rPr>
        <w:t xml:space="preserve"> 165, 29.07.2006).</w:t>
      </w:r>
    </w:p>
    <w:p w:rsidR="0052042C" w:rsidRPr="008E4226" w:rsidRDefault="0052042C" w:rsidP="00986AD6">
      <w:pPr>
        <w:tabs>
          <w:tab w:val="left" w:pos="993"/>
        </w:tabs>
        <w:spacing w:after="0" w:line="240" w:lineRule="auto"/>
        <w:ind w:left="709" w:right="140"/>
        <w:jc w:val="both"/>
        <w:rPr>
          <w:rFonts w:ascii="Times New Roman" w:hAnsi="Times New Roman" w:cs="Times New Roman"/>
          <w:sz w:val="28"/>
          <w:szCs w:val="28"/>
        </w:rPr>
      </w:pPr>
    </w:p>
    <w:p w:rsidR="0052042C" w:rsidRPr="001D4E94" w:rsidRDefault="0052042C" w:rsidP="00701FA8">
      <w:pPr>
        <w:tabs>
          <w:tab w:val="left" w:pos="1134"/>
        </w:tabs>
        <w:spacing w:after="0" w:line="240" w:lineRule="auto"/>
        <w:ind w:left="709" w:right="140"/>
        <w:jc w:val="both"/>
        <w:rPr>
          <w:rFonts w:ascii="Times New Roman" w:hAnsi="Times New Roman" w:cs="Times New Roman"/>
          <w:sz w:val="28"/>
          <w:szCs w:val="28"/>
        </w:rPr>
      </w:pPr>
    </w:p>
    <w:p w:rsidR="0052042C" w:rsidRPr="0080146F" w:rsidRDefault="0052042C" w:rsidP="00701FA8">
      <w:pPr>
        <w:spacing w:after="0" w:line="240" w:lineRule="auto"/>
        <w:ind w:right="140"/>
        <w:jc w:val="right"/>
        <w:rPr>
          <w:rFonts w:ascii="Times New Roman" w:hAnsi="Times New Roman" w:cs="Times New Roman"/>
          <w:sz w:val="28"/>
          <w:szCs w:val="28"/>
          <w:lang w:eastAsia="ru-RU"/>
        </w:rPr>
      </w:pPr>
    </w:p>
    <w:p w:rsidR="0052042C" w:rsidRPr="001D4E94" w:rsidRDefault="0052042C" w:rsidP="00701FA8">
      <w:pPr>
        <w:spacing w:after="0" w:line="240" w:lineRule="auto"/>
        <w:ind w:right="140"/>
        <w:jc w:val="right"/>
        <w:rPr>
          <w:rFonts w:ascii="Times New Roman" w:hAnsi="Times New Roman" w:cs="Times New Roman"/>
          <w:sz w:val="28"/>
          <w:szCs w:val="28"/>
          <w:lang w:eastAsia="ru-RU"/>
        </w:rPr>
        <w:sectPr w:rsidR="0052042C" w:rsidRPr="001D4E94" w:rsidSect="00701FA8">
          <w:headerReference w:type="default" r:id="rId24"/>
          <w:footerReference w:type="default" r:id="rId25"/>
          <w:headerReference w:type="first" r:id="rId26"/>
          <w:pgSz w:w="11906" w:h="16838" w:code="9"/>
          <w:pgMar w:top="1135" w:right="707" w:bottom="1276" w:left="1276" w:header="720" w:footer="720" w:gutter="0"/>
          <w:cols w:space="720"/>
          <w:noEndnote/>
          <w:titlePg/>
          <w:docGrid w:linePitch="299"/>
        </w:sectPr>
      </w:pPr>
    </w:p>
    <w:p w:rsidR="0052042C" w:rsidRPr="002E6C19" w:rsidRDefault="0052042C" w:rsidP="0042112A">
      <w:pPr>
        <w:pStyle w:val="1-"/>
        <w:spacing w:before="0" w:after="0" w:line="240" w:lineRule="auto"/>
        <w:ind w:left="5670" w:right="140"/>
        <w:jc w:val="both"/>
        <w:rPr>
          <w:b w:val="0"/>
          <w:bCs w:val="0"/>
          <w:sz w:val="24"/>
          <w:szCs w:val="24"/>
        </w:rPr>
      </w:pPr>
      <w:bookmarkStart w:id="229" w:name="_Toc498507477"/>
      <w:r w:rsidRPr="002E6C19">
        <w:rPr>
          <w:b w:val="0"/>
          <w:bCs w:val="0"/>
          <w:sz w:val="24"/>
          <w:szCs w:val="24"/>
        </w:rPr>
        <w:t>Приложение 7</w:t>
      </w:r>
      <w:bookmarkEnd w:id="229"/>
      <w:r w:rsidRPr="002E6C19">
        <w:rPr>
          <w:b w:val="0"/>
          <w:bCs w:val="0"/>
          <w:sz w:val="24"/>
          <w:szCs w:val="24"/>
        </w:rPr>
        <w:t xml:space="preserve"> </w:t>
      </w:r>
    </w:p>
    <w:p w:rsidR="0052042C" w:rsidRPr="000C6CE7" w:rsidRDefault="0052042C" w:rsidP="0042112A">
      <w:pPr>
        <w:pStyle w:val="NoSpacing"/>
        <w:ind w:left="5670" w:right="140"/>
        <w:jc w:val="both"/>
        <w:rPr>
          <w:b w:val="0"/>
          <w:bCs w:val="0"/>
          <w:sz w:val="24"/>
          <w:szCs w:val="24"/>
        </w:rPr>
      </w:pPr>
      <w:r w:rsidRPr="000C6CE7">
        <w:rPr>
          <w:b w:val="0"/>
          <w:bCs w:val="0"/>
          <w:sz w:val="24"/>
          <w:szCs w:val="24"/>
        </w:rPr>
        <w:t>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Pr="00762665" w:rsidRDefault="0052042C" w:rsidP="00701FA8">
      <w:pPr>
        <w:pStyle w:val="1-"/>
        <w:spacing w:before="0" w:after="0" w:line="240" w:lineRule="auto"/>
        <w:ind w:left="4111" w:right="140"/>
        <w:jc w:val="both"/>
        <w:outlineLvl w:val="9"/>
        <w:rPr>
          <w:rFonts w:ascii="Calibri" w:hAnsi="Calibri"/>
          <w:sz w:val="20"/>
          <w:szCs w:val="20"/>
        </w:rPr>
      </w:pPr>
    </w:p>
    <w:p w:rsidR="0052042C" w:rsidRDefault="0052042C" w:rsidP="00701FA8">
      <w:pPr>
        <w:pStyle w:val="Heading2"/>
        <w:ind w:right="140"/>
        <w:jc w:val="center"/>
        <w:rPr>
          <w:rFonts w:ascii="Times New Roman" w:hAnsi="Times New Roman" w:cs="Times New Roman"/>
          <w:i w:val="0"/>
          <w:iCs w:val="0"/>
        </w:rPr>
      </w:pPr>
      <w:bookmarkStart w:id="230" w:name="_Toc498507478"/>
      <w:r w:rsidRPr="0080146F">
        <w:rPr>
          <w:rFonts w:ascii="Times New Roman" w:hAnsi="Times New Roman" w:cs="Times New Roman"/>
          <w:i w:val="0"/>
          <w:iCs w:val="0"/>
        </w:rPr>
        <w:t>Форма заявления</w:t>
      </w:r>
      <w:bookmarkEnd w:id="230"/>
    </w:p>
    <w:p w:rsidR="0052042C" w:rsidRPr="002F48BB" w:rsidRDefault="0052042C" w:rsidP="00701FA8">
      <w:pPr>
        <w:ind w:right="140"/>
        <w:rPr>
          <w:lang w:eastAsia="ru-RU"/>
        </w:rPr>
      </w:pPr>
    </w:p>
    <w:p w:rsidR="0052042C" w:rsidRPr="0080146F" w:rsidRDefault="0052042C" w:rsidP="00701FA8">
      <w:pPr>
        <w:pStyle w:val="ConsPlusNonformat"/>
        <w:ind w:left="5954" w:right="140"/>
        <w:rPr>
          <w:rFonts w:ascii="Times New Roman" w:hAnsi="Times New Roman" w:cs="Times New Roman"/>
          <w:sz w:val="24"/>
          <w:szCs w:val="24"/>
        </w:rPr>
      </w:pPr>
      <w:r w:rsidRPr="0080146F">
        <w:rPr>
          <w:rFonts w:ascii="Times New Roman" w:hAnsi="Times New Roman" w:cs="Times New Roman"/>
          <w:sz w:val="24"/>
          <w:szCs w:val="24"/>
        </w:rPr>
        <w:t>В Министерство социального развития</w:t>
      </w:r>
    </w:p>
    <w:p w:rsidR="0052042C" w:rsidRPr="0080146F" w:rsidRDefault="0052042C" w:rsidP="00701FA8">
      <w:pPr>
        <w:pStyle w:val="ConsPlusNonformat"/>
        <w:ind w:left="5954" w:right="140"/>
        <w:rPr>
          <w:rFonts w:ascii="Times New Roman" w:hAnsi="Times New Roman" w:cs="Times New Roman"/>
          <w:sz w:val="24"/>
          <w:szCs w:val="24"/>
        </w:rPr>
      </w:pPr>
      <w:r w:rsidRPr="0080146F">
        <w:rPr>
          <w:rFonts w:ascii="Times New Roman" w:hAnsi="Times New Roman" w:cs="Times New Roman"/>
          <w:sz w:val="24"/>
          <w:szCs w:val="24"/>
        </w:rPr>
        <w:t>Московской области</w:t>
      </w:r>
    </w:p>
    <w:p w:rsidR="0052042C" w:rsidRPr="0080146F" w:rsidRDefault="0052042C" w:rsidP="00701FA8">
      <w:pPr>
        <w:pStyle w:val="ConsPlusNonformat"/>
        <w:ind w:left="5954" w:right="140"/>
        <w:rPr>
          <w:rFonts w:ascii="Times New Roman" w:hAnsi="Times New Roman" w:cs="Times New Roman"/>
          <w:sz w:val="24"/>
          <w:szCs w:val="24"/>
        </w:rPr>
      </w:pPr>
      <w:r w:rsidRPr="0080146F">
        <w:rPr>
          <w:rFonts w:ascii="Times New Roman" w:hAnsi="Times New Roman" w:cs="Times New Roman"/>
          <w:sz w:val="24"/>
          <w:szCs w:val="24"/>
        </w:rPr>
        <w:t>от _____________________________</w:t>
      </w:r>
    </w:p>
    <w:p w:rsidR="0052042C" w:rsidRPr="0080146F" w:rsidRDefault="0052042C" w:rsidP="00701FA8">
      <w:pPr>
        <w:pStyle w:val="ConsPlusNonformat"/>
        <w:ind w:left="5954" w:right="140"/>
        <w:rPr>
          <w:rFonts w:ascii="Times New Roman" w:hAnsi="Times New Roman" w:cs="Times New Roman"/>
        </w:rPr>
      </w:pPr>
      <w:r>
        <w:rPr>
          <w:rFonts w:ascii="Times New Roman" w:hAnsi="Times New Roman" w:cs="Times New Roman"/>
          <w:sz w:val="24"/>
          <w:szCs w:val="24"/>
        </w:rPr>
        <w:t xml:space="preserve">            </w:t>
      </w:r>
      <w:r w:rsidRPr="0080146F">
        <w:rPr>
          <w:rFonts w:ascii="Times New Roman" w:hAnsi="Times New Roman" w:cs="Times New Roman"/>
        </w:rPr>
        <w:t>(наименование Организации)</w:t>
      </w:r>
    </w:p>
    <w:p w:rsidR="0052042C" w:rsidRPr="0080146F" w:rsidRDefault="0052042C" w:rsidP="00701FA8">
      <w:pPr>
        <w:pStyle w:val="ConsPlusNonformat"/>
        <w:ind w:left="5954" w:right="140"/>
        <w:rPr>
          <w:rFonts w:ascii="Times New Roman" w:hAnsi="Times New Roman" w:cs="Times New Roman"/>
          <w:sz w:val="24"/>
          <w:szCs w:val="24"/>
        </w:rPr>
      </w:pPr>
      <w:r w:rsidRPr="0080146F">
        <w:rPr>
          <w:rFonts w:ascii="Times New Roman" w:hAnsi="Times New Roman" w:cs="Times New Roman"/>
          <w:sz w:val="24"/>
          <w:szCs w:val="24"/>
        </w:rPr>
        <w:t>Контактный телефон _____________</w:t>
      </w:r>
    </w:p>
    <w:p w:rsidR="0052042C" w:rsidRPr="0080146F" w:rsidRDefault="0052042C" w:rsidP="00701FA8">
      <w:pPr>
        <w:pStyle w:val="ConsPlusNonformat"/>
        <w:ind w:left="4678" w:right="140"/>
        <w:rPr>
          <w:rFonts w:ascii="Times New Roman" w:hAnsi="Times New Roman" w:cs="Times New Roman"/>
          <w:sz w:val="24"/>
          <w:szCs w:val="24"/>
        </w:rPr>
      </w:pPr>
    </w:p>
    <w:p w:rsidR="0052042C" w:rsidRPr="0080146F" w:rsidRDefault="0052042C" w:rsidP="00701FA8">
      <w:pPr>
        <w:pStyle w:val="ConsPlusNonformat"/>
        <w:ind w:right="140"/>
        <w:jc w:val="center"/>
        <w:rPr>
          <w:rFonts w:ascii="Times New Roman" w:hAnsi="Times New Roman" w:cs="Times New Roman"/>
          <w:sz w:val="28"/>
          <w:szCs w:val="28"/>
        </w:rPr>
      </w:pPr>
      <w:r w:rsidRPr="0080146F">
        <w:rPr>
          <w:rFonts w:ascii="Times New Roman" w:hAnsi="Times New Roman" w:cs="Times New Roman"/>
          <w:sz w:val="28"/>
          <w:szCs w:val="28"/>
        </w:rPr>
        <w:t>Заявление</w:t>
      </w:r>
    </w:p>
    <w:p w:rsidR="0052042C" w:rsidRPr="0080146F" w:rsidRDefault="0052042C" w:rsidP="00701FA8">
      <w:pPr>
        <w:pStyle w:val="ConsPlusNonformat"/>
        <w:ind w:right="140"/>
        <w:jc w:val="center"/>
        <w:rPr>
          <w:rFonts w:ascii="Times New Roman" w:hAnsi="Times New Roman" w:cs="Times New Roman"/>
          <w:sz w:val="28"/>
          <w:szCs w:val="28"/>
        </w:rPr>
      </w:pPr>
      <w:r w:rsidRPr="0080146F">
        <w:rPr>
          <w:rFonts w:ascii="Times New Roman" w:hAnsi="Times New Roman" w:cs="Times New Roman"/>
          <w:sz w:val="28"/>
          <w:szCs w:val="28"/>
        </w:rPr>
        <w:t>на получение частичной компенсации стоимости путевок для отдыха и   оздоровления детей в Московской области</w:t>
      </w:r>
    </w:p>
    <w:p w:rsidR="0052042C" w:rsidRPr="0080146F" w:rsidRDefault="0052042C" w:rsidP="00701FA8">
      <w:pPr>
        <w:pStyle w:val="ConsPlusNonformat"/>
        <w:ind w:right="140"/>
        <w:jc w:val="center"/>
        <w:rPr>
          <w:rFonts w:ascii="Times New Roman" w:hAnsi="Times New Roman" w:cs="Times New Roman"/>
          <w:sz w:val="28"/>
          <w:szCs w:val="28"/>
        </w:rPr>
      </w:pPr>
      <w:r w:rsidRPr="0080146F">
        <w:rPr>
          <w:rFonts w:ascii="Times New Roman" w:hAnsi="Times New Roman" w:cs="Times New Roman"/>
          <w:sz w:val="28"/>
          <w:szCs w:val="28"/>
        </w:rPr>
        <w:t xml:space="preserve"> (юридические лица или индивидуальные предприниматели)</w:t>
      </w:r>
    </w:p>
    <w:p w:rsidR="0052042C" w:rsidRPr="0080146F" w:rsidRDefault="0052042C" w:rsidP="00701FA8">
      <w:pPr>
        <w:pStyle w:val="ConsPlusNonformat"/>
        <w:ind w:right="140"/>
        <w:jc w:val="center"/>
        <w:rPr>
          <w:rFonts w:ascii="Times New Roman" w:hAnsi="Times New Roman" w:cs="Times New Roman"/>
          <w:sz w:val="28"/>
          <w:szCs w:val="28"/>
        </w:rPr>
      </w:pPr>
    </w:p>
    <w:p w:rsidR="0052042C" w:rsidRPr="0080146F" w:rsidRDefault="0052042C" w:rsidP="00701FA8">
      <w:pPr>
        <w:pStyle w:val="ConsPlusNonformat"/>
        <w:ind w:right="140"/>
        <w:jc w:val="both"/>
        <w:rPr>
          <w:rFonts w:ascii="Times New Roman" w:hAnsi="Times New Roman" w:cs="Times New Roman"/>
          <w:sz w:val="24"/>
          <w:szCs w:val="24"/>
        </w:rPr>
      </w:pPr>
      <w:r w:rsidRPr="0080146F">
        <w:rPr>
          <w:rFonts w:ascii="Times New Roman" w:hAnsi="Times New Roman" w:cs="Times New Roman"/>
          <w:sz w:val="24"/>
          <w:szCs w:val="24"/>
        </w:rPr>
        <w:t>Организация ______________________________________________________</w:t>
      </w:r>
    </w:p>
    <w:p w:rsidR="0052042C" w:rsidRPr="0080146F" w:rsidRDefault="0052042C" w:rsidP="00701FA8">
      <w:pPr>
        <w:pStyle w:val="ConsPlusNonformat"/>
        <w:ind w:right="140"/>
        <w:jc w:val="center"/>
        <w:rPr>
          <w:rFonts w:ascii="Times New Roman" w:hAnsi="Times New Roman" w:cs="Times New Roman"/>
          <w:sz w:val="24"/>
          <w:szCs w:val="24"/>
          <w:vertAlign w:val="superscript"/>
        </w:rPr>
      </w:pPr>
      <w:r w:rsidRPr="0080146F">
        <w:rPr>
          <w:rFonts w:ascii="Times New Roman" w:hAnsi="Times New Roman" w:cs="Times New Roman"/>
          <w:sz w:val="24"/>
          <w:szCs w:val="24"/>
          <w:vertAlign w:val="superscript"/>
        </w:rPr>
        <w:t>(наименование организации)</w:t>
      </w:r>
    </w:p>
    <w:p w:rsidR="0052042C" w:rsidRPr="0080146F" w:rsidRDefault="0052042C" w:rsidP="00701FA8">
      <w:pPr>
        <w:pStyle w:val="ConsPlusNonformat"/>
        <w:spacing w:line="276" w:lineRule="auto"/>
        <w:ind w:right="140"/>
        <w:jc w:val="both"/>
        <w:rPr>
          <w:rFonts w:ascii="Times New Roman" w:hAnsi="Times New Roman" w:cs="Times New Roman"/>
          <w:sz w:val="24"/>
          <w:szCs w:val="24"/>
        </w:rPr>
      </w:pPr>
      <w:r w:rsidRPr="0080146F">
        <w:rPr>
          <w:rFonts w:ascii="Times New Roman" w:hAnsi="Times New Roman" w:cs="Times New Roman"/>
          <w:sz w:val="24"/>
          <w:szCs w:val="24"/>
        </w:rPr>
        <w:t>Банковские реквизиты:</w:t>
      </w:r>
    </w:p>
    <w:p w:rsidR="0052042C" w:rsidRPr="0080146F" w:rsidRDefault="0052042C" w:rsidP="00701FA8">
      <w:pPr>
        <w:pStyle w:val="ConsPlusNonformat"/>
        <w:spacing w:line="276" w:lineRule="auto"/>
        <w:ind w:right="140"/>
        <w:rPr>
          <w:rFonts w:ascii="Times New Roman" w:hAnsi="Times New Roman" w:cs="Times New Roman"/>
          <w:sz w:val="24"/>
          <w:szCs w:val="24"/>
        </w:rPr>
      </w:pPr>
      <w:r w:rsidRPr="0080146F">
        <w:rPr>
          <w:rFonts w:ascii="Times New Roman" w:hAnsi="Times New Roman" w:cs="Times New Roman"/>
          <w:sz w:val="24"/>
          <w:szCs w:val="24"/>
        </w:rPr>
        <w:t>Почтовый адрес ____________________________________________________________________</w:t>
      </w:r>
      <w:r w:rsidRPr="0080146F">
        <w:rPr>
          <w:rFonts w:ascii="Times New Roman" w:hAnsi="Times New Roman" w:cs="Times New Roman"/>
          <w:sz w:val="24"/>
          <w:szCs w:val="24"/>
        </w:rPr>
        <w:br/>
        <w:t>ИНН ______________________________________________________________________________</w:t>
      </w:r>
      <w:r w:rsidRPr="0080146F">
        <w:rPr>
          <w:rFonts w:ascii="Times New Roman" w:hAnsi="Times New Roman" w:cs="Times New Roman"/>
          <w:sz w:val="24"/>
          <w:szCs w:val="24"/>
        </w:rPr>
        <w:br/>
        <w:t>ОГРН (ИП)_________________________________________________________________________</w:t>
      </w:r>
      <w:r w:rsidRPr="0080146F">
        <w:rPr>
          <w:rFonts w:ascii="Times New Roman" w:hAnsi="Times New Roman" w:cs="Times New Roman"/>
          <w:sz w:val="24"/>
          <w:szCs w:val="24"/>
        </w:rPr>
        <w:br/>
        <w:t>Расчетный счет _____________________________________________________________________</w:t>
      </w:r>
      <w:r w:rsidRPr="0080146F">
        <w:rPr>
          <w:rFonts w:ascii="Times New Roman" w:hAnsi="Times New Roman" w:cs="Times New Roman"/>
          <w:sz w:val="24"/>
          <w:szCs w:val="24"/>
        </w:rPr>
        <w:br/>
        <w:t>Полное наименование банка __________________________________________________________</w:t>
      </w:r>
      <w:r w:rsidRPr="0080146F">
        <w:rPr>
          <w:rFonts w:ascii="Times New Roman" w:hAnsi="Times New Roman" w:cs="Times New Roman"/>
          <w:sz w:val="24"/>
          <w:szCs w:val="24"/>
        </w:rPr>
        <w:br/>
        <w:t>Корреспондентский счет банка________________________________________________________</w:t>
      </w:r>
      <w:r w:rsidRPr="0080146F">
        <w:rPr>
          <w:rFonts w:ascii="Times New Roman" w:hAnsi="Times New Roman" w:cs="Times New Roman"/>
          <w:sz w:val="24"/>
          <w:szCs w:val="24"/>
        </w:rPr>
        <w:br/>
        <w:t>БИК ______________________</w:t>
      </w:r>
    </w:p>
    <w:p w:rsidR="0052042C" w:rsidRPr="0080146F" w:rsidRDefault="0052042C" w:rsidP="00701FA8">
      <w:pPr>
        <w:pStyle w:val="ConsPlusNonformat"/>
        <w:spacing w:line="276" w:lineRule="auto"/>
        <w:ind w:right="140"/>
        <w:rPr>
          <w:rFonts w:ascii="Times New Roman" w:hAnsi="Times New Roman" w:cs="Times New Roman"/>
          <w:sz w:val="24"/>
          <w:szCs w:val="24"/>
        </w:rPr>
      </w:pPr>
      <w:r w:rsidRPr="0080146F">
        <w:rPr>
          <w:rFonts w:ascii="Times New Roman" w:hAnsi="Times New Roman" w:cs="Times New Roman"/>
          <w:sz w:val="24"/>
          <w:szCs w:val="24"/>
        </w:rPr>
        <w:t>Общая численность  детей работников Организации ___________________________</w:t>
      </w:r>
    </w:p>
    <w:p w:rsidR="0052042C" w:rsidRPr="0080146F" w:rsidRDefault="0052042C" w:rsidP="00701FA8">
      <w:pPr>
        <w:pStyle w:val="ConsPlusNonformat"/>
        <w:spacing w:line="276" w:lineRule="auto"/>
        <w:ind w:right="140"/>
        <w:jc w:val="both"/>
        <w:rPr>
          <w:rFonts w:ascii="Times New Roman" w:hAnsi="Times New Roman" w:cs="Times New Roman"/>
          <w:sz w:val="24"/>
          <w:szCs w:val="24"/>
        </w:rPr>
      </w:pPr>
    </w:p>
    <w:p w:rsidR="0052042C" w:rsidRPr="0080146F" w:rsidRDefault="0052042C" w:rsidP="00701FA8">
      <w:pPr>
        <w:pStyle w:val="ConsPlusNonformat"/>
        <w:spacing w:line="276" w:lineRule="auto"/>
        <w:ind w:right="140"/>
        <w:jc w:val="both"/>
        <w:rPr>
          <w:rFonts w:ascii="Times New Roman" w:hAnsi="Times New Roman" w:cs="Times New Roman"/>
          <w:sz w:val="24"/>
          <w:szCs w:val="24"/>
        </w:rPr>
      </w:pPr>
      <w:r w:rsidRPr="0080146F">
        <w:rPr>
          <w:rFonts w:ascii="Times New Roman" w:hAnsi="Times New Roman" w:cs="Times New Roman"/>
          <w:sz w:val="24"/>
          <w:szCs w:val="24"/>
        </w:rPr>
        <w:t xml:space="preserve">просит выделить за счет средств бюджета Московской области средства на частичную компенсацию стоимости закупленных путевок на отдых и оздоровление детей в </w:t>
      </w:r>
      <w:r>
        <w:rPr>
          <w:rFonts w:ascii="Times New Roman" w:hAnsi="Times New Roman" w:cs="Times New Roman"/>
          <w:sz w:val="24"/>
          <w:szCs w:val="24"/>
        </w:rPr>
        <w:br/>
      </w:r>
      <w:r w:rsidRPr="0080146F">
        <w:rPr>
          <w:rFonts w:ascii="Times New Roman" w:hAnsi="Times New Roman" w:cs="Times New Roman"/>
          <w:sz w:val="24"/>
          <w:szCs w:val="24"/>
        </w:rPr>
        <w:t>сумме ___</w:t>
      </w:r>
      <w:r>
        <w:rPr>
          <w:rFonts w:ascii="Times New Roman" w:hAnsi="Times New Roman" w:cs="Times New Roman"/>
          <w:sz w:val="24"/>
          <w:szCs w:val="24"/>
        </w:rPr>
        <w:t>________</w:t>
      </w:r>
      <w:r w:rsidRPr="0080146F">
        <w:rPr>
          <w:rFonts w:ascii="Times New Roman" w:hAnsi="Times New Roman" w:cs="Times New Roman"/>
          <w:sz w:val="24"/>
          <w:szCs w:val="24"/>
        </w:rPr>
        <w:t>___ руб.</w:t>
      </w:r>
      <w:r>
        <w:rPr>
          <w:rFonts w:ascii="Times New Roman" w:hAnsi="Times New Roman" w:cs="Times New Roman"/>
          <w:sz w:val="24"/>
          <w:szCs w:val="24"/>
        </w:rPr>
        <w:t>______ коп.</w:t>
      </w:r>
      <w:r w:rsidRPr="0080146F">
        <w:rPr>
          <w:rFonts w:ascii="Times New Roman" w:hAnsi="Times New Roman" w:cs="Times New Roman"/>
          <w:sz w:val="24"/>
          <w:szCs w:val="24"/>
        </w:rPr>
        <w:t xml:space="preserve"> </w:t>
      </w:r>
    </w:p>
    <w:p w:rsidR="0052042C" w:rsidRPr="00F25229" w:rsidRDefault="0052042C" w:rsidP="00701FA8">
      <w:pPr>
        <w:pStyle w:val="ConsPlusNonformat"/>
        <w:spacing w:line="276" w:lineRule="auto"/>
        <w:ind w:right="140"/>
        <w:jc w:val="both"/>
        <w:rPr>
          <w:rFonts w:ascii="Times New Roman" w:hAnsi="Times New Roman" w:cs="Times New Roman"/>
          <w:sz w:val="24"/>
          <w:szCs w:val="24"/>
        </w:rPr>
      </w:pPr>
      <w:r w:rsidRPr="00F25229">
        <w:rPr>
          <w:rFonts w:ascii="Times New Roman" w:hAnsi="Times New Roman" w:cs="Times New Roman"/>
          <w:sz w:val="24"/>
          <w:szCs w:val="24"/>
        </w:rPr>
        <w:t>Общее количество путевок ______ (шт.), в том числе:</w:t>
      </w:r>
    </w:p>
    <w:p w:rsidR="0052042C" w:rsidRPr="00F25229" w:rsidRDefault="0052042C" w:rsidP="00701FA8">
      <w:pPr>
        <w:pStyle w:val="ConsPlusNonformat"/>
        <w:spacing w:line="276" w:lineRule="auto"/>
        <w:ind w:right="140"/>
        <w:jc w:val="both"/>
        <w:rPr>
          <w:rFonts w:ascii="Times New Roman" w:hAnsi="Times New Roman" w:cs="Times New Roman"/>
          <w:sz w:val="24"/>
          <w:szCs w:val="24"/>
        </w:rPr>
      </w:pPr>
      <w:r w:rsidRPr="00F25229">
        <w:rPr>
          <w:rFonts w:ascii="Times New Roman" w:hAnsi="Times New Roman" w:cs="Times New Roman"/>
          <w:sz w:val="24"/>
          <w:szCs w:val="24"/>
        </w:rPr>
        <w:t>- в организации отдыха детей и их оздоровления (за исключением санаторно-оздоровительных детских лагерей) __</w:t>
      </w:r>
      <w:r>
        <w:rPr>
          <w:rFonts w:ascii="Times New Roman" w:hAnsi="Times New Roman" w:cs="Times New Roman"/>
          <w:sz w:val="24"/>
          <w:szCs w:val="24"/>
        </w:rPr>
        <w:t>_</w:t>
      </w:r>
      <w:r w:rsidRPr="00F25229">
        <w:rPr>
          <w:rFonts w:ascii="Times New Roman" w:hAnsi="Times New Roman" w:cs="Times New Roman"/>
          <w:sz w:val="24"/>
          <w:szCs w:val="24"/>
        </w:rPr>
        <w:t>__ (шт.);</w:t>
      </w:r>
    </w:p>
    <w:p w:rsidR="0052042C" w:rsidRPr="0080146F" w:rsidRDefault="0052042C" w:rsidP="00701FA8">
      <w:pPr>
        <w:pStyle w:val="ConsPlusNonformat"/>
        <w:ind w:right="140"/>
        <w:rPr>
          <w:rFonts w:ascii="Times New Roman" w:hAnsi="Times New Roman" w:cs="Times New Roman"/>
          <w:sz w:val="24"/>
          <w:szCs w:val="24"/>
        </w:rPr>
      </w:pPr>
      <w:r w:rsidRPr="00F25229">
        <w:rPr>
          <w:rFonts w:ascii="Times New Roman" w:hAnsi="Times New Roman" w:cs="Times New Roman"/>
          <w:sz w:val="24"/>
          <w:szCs w:val="24"/>
        </w:rPr>
        <w:t>- в санаторно-оздоровительные  детские лагеря, санаторно-курортные организации) _</w:t>
      </w:r>
      <w:r>
        <w:rPr>
          <w:rFonts w:ascii="Times New Roman" w:hAnsi="Times New Roman" w:cs="Times New Roman"/>
          <w:sz w:val="24"/>
          <w:szCs w:val="24"/>
        </w:rPr>
        <w:t>_</w:t>
      </w:r>
      <w:r w:rsidRPr="00F25229">
        <w:rPr>
          <w:rFonts w:ascii="Times New Roman" w:hAnsi="Times New Roman" w:cs="Times New Roman"/>
          <w:sz w:val="24"/>
          <w:szCs w:val="24"/>
        </w:rPr>
        <w:t>___(шт.).</w:t>
      </w:r>
    </w:p>
    <w:p w:rsidR="0052042C" w:rsidRPr="0080146F" w:rsidRDefault="0052042C" w:rsidP="00701FA8">
      <w:pPr>
        <w:pStyle w:val="ConsPlusNonformat"/>
        <w:ind w:right="140"/>
        <w:rPr>
          <w:rFonts w:ascii="Times New Roman" w:hAnsi="Times New Roman" w:cs="Times New Roman"/>
          <w:sz w:val="24"/>
          <w:szCs w:val="24"/>
        </w:rPr>
      </w:pPr>
    </w:p>
    <w:p w:rsidR="0052042C" w:rsidRPr="0080146F" w:rsidRDefault="0052042C" w:rsidP="0042112A">
      <w:pPr>
        <w:pStyle w:val="ConsPlusNonformat"/>
        <w:ind w:right="140" w:firstLine="709"/>
        <w:jc w:val="both"/>
        <w:rPr>
          <w:rFonts w:ascii="Times New Roman" w:hAnsi="Times New Roman" w:cs="Times New Roman"/>
          <w:sz w:val="24"/>
          <w:szCs w:val="24"/>
        </w:rPr>
      </w:pPr>
      <w:r w:rsidRPr="0080146F">
        <w:rPr>
          <w:rFonts w:ascii="Times New Roman" w:hAnsi="Times New Roman" w:cs="Times New Roman"/>
          <w:sz w:val="24"/>
          <w:szCs w:val="24"/>
        </w:rPr>
        <w:t>Даю свое согласие на получение, обработку и передачу моих персональных данных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52042C" w:rsidRPr="0080146F" w:rsidRDefault="0052042C" w:rsidP="00701FA8">
      <w:pPr>
        <w:suppressAutoHyphens/>
        <w:autoSpaceDE w:val="0"/>
        <w:autoSpaceDN w:val="0"/>
        <w:adjustRightInd w:val="0"/>
        <w:spacing w:after="0" w:line="240" w:lineRule="auto"/>
        <w:ind w:right="140"/>
        <w:jc w:val="both"/>
        <w:rPr>
          <w:rFonts w:ascii="Times New Roman" w:hAnsi="Times New Roman" w:cs="Times New Roman"/>
          <w:sz w:val="24"/>
          <w:szCs w:val="24"/>
          <w:lang w:eastAsia="ar-SA"/>
        </w:rPr>
      </w:pPr>
    </w:p>
    <w:p w:rsidR="0052042C" w:rsidRPr="0080146F" w:rsidRDefault="0052042C" w:rsidP="00701FA8">
      <w:pPr>
        <w:suppressAutoHyphens/>
        <w:autoSpaceDE w:val="0"/>
        <w:autoSpaceDN w:val="0"/>
        <w:adjustRightInd w:val="0"/>
        <w:spacing w:after="0" w:line="240" w:lineRule="auto"/>
        <w:ind w:right="140"/>
        <w:jc w:val="both"/>
        <w:rPr>
          <w:rFonts w:ascii="Times New Roman" w:hAnsi="Times New Roman" w:cs="Times New Roman"/>
          <w:sz w:val="24"/>
          <w:szCs w:val="24"/>
          <w:lang w:eastAsia="ar-SA"/>
        </w:rPr>
      </w:pPr>
      <w:r w:rsidRPr="0080146F">
        <w:rPr>
          <w:rFonts w:ascii="Times New Roman" w:hAnsi="Times New Roman" w:cs="Times New Roman"/>
          <w:sz w:val="24"/>
          <w:szCs w:val="24"/>
          <w:lang w:eastAsia="ar-SA"/>
        </w:rPr>
        <w:t>Сведения о Представителе заявителя (доверенном лице):</w:t>
      </w:r>
    </w:p>
    <w:p w:rsidR="0052042C" w:rsidRPr="0080146F" w:rsidRDefault="0052042C" w:rsidP="00701FA8">
      <w:pPr>
        <w:suppressAutoHyphens/>
        <w:spacing w:after="0" w:line="240" w:lineRule="auto"/>
        <w:ind w:right="140"/>
        <w:rPr>
          <w:rFonts w:ascii="Times New Roman" w:hAnsi="Times New Roman" w:cs="Times New Roman"/>
          <w:sz w:val="24"/>
          <w:szCs w:val="24"/>
          <w:lang w:eastAsia="ar-SA"/>
        </w:rPr>
      </w:pPr>
      <w:r w:rsidRPr="0080146F">
        <w:rPr>
          <w:rFonts w:ascii="Times New Roman" w:hAnsi="Times New Roman" w:cs="Times New Roman"/>
          <w:sz w:val="24"/>
          <w:szCs w:val="24"/>
          <w:lang w:eastAsia="ar-SA"/>
        </w:rPr>
        <w:t>________________________________________________________________________________</w:t>
      </w:r>
    </w:p>
    <w:p w:rsidR="0052042C" w:rsidRPr="0080146F" w:rsidRDefault="0052042C" w:rsidP="00701FA8">
      <w:pPr>
        <w:tabs>
          <w:tab w:val="left" w:pos="10320"/>
        </w:tabs>
        <w:suppressAutoHyphens/>
        <w:spacing w:after="0" w:line="216" w:lineRule="auto"/>
        <w:ind w:right="140"/>
        <w:jc w:val="center"/>
        <w:rPr>
          <w:rFonts w:ascii="Times New Roman" w:hAnsi="Times New Roman" w:cs="Times New Roman"/>
          <w:sz w:val="20"/>
          <w:szCs w:val="20"/>
          <w:lang w:eastAsia="ar-SA"/>
        </w:rPr>
      </w:pPr>
      <w:r w:rsidRPr="0080146F">
        <w:rPr>
          <w:rFonts w:ascii="Times New Roman" w:hAnsi="Times New Roman" w:cs="Times New Roman"/>
          <w:sz w:val="20"/>
          <w:szCs w:val="20"/>
          <w:lang w:eastAsia="ar-SA"/>
        </w:rPr>
        <w:t>(фамилия, имя, отчество  полностью)</w:t>
      </w:r>
    </w:p>
    <w:p w:rsidR="0052042C" w:rsidRPr="0080146F" w:rsidRDefault="0052042C" w:rsidP="00701FA8">
      <w:pPr>
        <w:tabs>
          <w:tab w:val="left" w:pos="3360"/>
        </w:tabs>
        <w:suppressAutoHyphens/>
        <w:spacing w:after="0" w:line="240" w:lineRule="auto"/>
        <w:ind w:right="140"/>
        <w:rPr>
          <w:rFonts w:ascii="Times New Roman" w:hAnsi="Times New Roman" w:cs="Times New Roman"/>
          <w:sz w:val="24"/>
          <w:szCs w:val="24"/>
          <w:u w:val="single"/>
          <w:lang w:eastAsia="ar-SA"/>
        </w:rPr>
      </w:pPr>
      <w:r w:rsidRPr="0080146F">
        <w:rPr>
          <w:rFonts w:ascii="Times New Roman" w:hAnsi="Times New Roman" w:cs="Times New Roman"/>
          <w:sz w:val="24"/>
          <w:szCs w:val="24"/>
          <w:lang w:eastAsia="ar-SA"/>
        </w:rPr>
        <w:t>тел.:</w:t>
      </w:r>
      <w:r w:rsidRPr="0080146F">
        <w:rPr>
          <w:rFonts w:ascii="Times New Roman" w:hAnsi="Times New Roman" w:cs="Times New Roman"/>
          <w:sz w:val="24"/>
          <w:szCs w:val="24"/>
          <w:u w:val="single"/>
          <w:lang w:eastAsia="ar-SA"/>
        </w:rPr>
        <w:tab/>
      </w:r>
    </w:p>
    <w:p w:rsidR="0052042C" w:rsidRPr="0080146F" w:rsidRDefault="0052042C" w:rsidP="00701FA8">
      <w:pPr>
        <w:tabs>
          <w:tab w:val="left" w:pos="3360"/>
        </w:tabs>
        <w:suppressAutoHyphens/>
        <w:spacing w:after="0" w:line="240" w:lineRule="auto"/>
        <w:ind w:right="140" w:firstLine="709"/>
        <w:rPr>
          <w:rFonts w:ascii="Times New Roman" w:hAnsi="Times New Roman" w:cs="Times New Roman"/>
          <w:sz w:val="24"/>
          <w:szCs w:val="24"/>
          <w:u w:val="single"/>
          <w:lang w:eastAsia="ar-SA"/>
        </w:rPr>
      </w:pPr>
    </w:p>
    <w:tbl>
      <w:tblPr>
        <w:tblW w:w="1013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80"/>
        <w:gridCol w:w="1843"/>
        <w:gridCol w:w="5812"/>
      </w:tblGrid>
      <w:tr w:rsidR="0052042C" w:rsidRPr="002E0FFC">
        <w:tc>
          <w:tcPr>
            <w:tcW w:w="2480" w:type="dxa"/>
            <w:vMerge w:val="restart"/>
            <w:vAlign w:val="center"/>
          </w:tcPr>
          <w:p w:rsidR="0052042C" w:rsidRPr="002E0FFC" w:rsidRDefault="0052042C" w:rsidP="00701FA8">
            <w:pPr>
              <w:tabs>
                <w:tab w:val="left" w:pos="10200"/>
              </w:tabs>
              <w:suppressAutoHyphens/>
              <w:spacing w:after="0" w:line="216" w:lineRule="auto"/>
              <w:ind w:right="140"/>
              <w:jc w:val="center"/>
              <w:rPr>
                <w:rFonts w:ascii="Times New Roman" w:hAnsi="Times New Roman" w:cs="Times New Roman"/>
                <w:sz w:val="24"/>
                <w:szCs w:val="24"/>
                <w:lang w:eastAsia="ar-SA"/>
              </w:rPr>
            </w:pPr>
            <w:r w:rsidRPr="002E0FFC">
              <w:rPr>
                <w:rFonts w:ascii="Times New Roman" w:hAnsi="Times New Roman" w:cs="Times New Roman"/>
                <w:sz w:val="24"/>
                <w:szCs w:val="24"/>
                <w:lang w:eastAsia="ar-SA"/>
              </w:rPr>
              <w:t xml:space="preserve"> </w:t>
            </w:r>
          </w:p>
          <w:p w:rsidR="0052042C" w:rsidRPr="002E0FFC" w:rsidRDefault="0052042C" w:rsidP="00701FA8">
            <w:pPr>
              <w:tabs>
                <w:tab w:val="left" w:pos="10200"/>
              </w:tabs>
              <w:suppressAutoHyphens/>
              <w:spacing w:after="0" w:line="216" w:lineRule="auto"/>
              <w:ind w:right="140"/>
              <w:jc w:val="center"/>
              <w:rPr>
                <w:rFonts w:ascii="Times New Roman" w:hAnsi="Times New Roman" w:cs="Times New Roman"/>
                <w:sz w:val="24"/>
                <w:szCs w:val="24"/>
                <w:lang w:eastAsia="ar-SA"/>
              </w:rPr>
            </w:pPr>
            <w:r w:rsidRPr="002E0FFC">
              <w:rPr>
                <w:rFonts w:ascii="Times New Roman" w:hAnsi="Times New Roman" w:cs="Times New Roman"/>
                <w:sz w:val="24"/>
                <w:szCs w:val="24"/>
                <w:lang w:eastAsia="ar-SA"/>
              </w:rPr>
              <w:t>--------------------- (наименование документа, удостоверяющего</w:t>
            </w:r>
          </w:p>
          <w:p w:rsidR="0052042C" w:rsidRPr="002E0FFC" w:rsidRDefault="0052042C" w:rsidP="00701FA8">
            <w:pPr>
              <w:tabs>
                <w:tab w:val="left" w:pos="10200"/>
              </w:tabs>
              <w:suppressAutoHyphens/>
              <w:spacing w:after="0" w:line="216" w:lineRule="auto"/>
              <w:ind w:right="140"/>
              <w:jc w:val="center"/>
              <w:rPr>
                <w:rFonts w:ascii="Times New Roman" w:hAnsi="Times New Roman" w:cs="Times New Roman"/>
                <w:sz w:val="24"/>
                <w:szCs w:val="24"/>
                <w:lang w:eastAsia="ar-SA"/>
              </w:rPr>
            </w:pPr>
            <w:r w:rsidRPr="002E0FFC">
              <w:rPr>
                <w:rFonts w:ascii="Times New Roman" w:hAnsi="Times New Roman" w:cs="Times New Roman"/>
                <w:sz w:val="24"/>
                <w:szCs w:val="24"/>
                <w:lang w:eastAsia="ar-SA"/>
              </w:rPr>
              <w:t>личность)</w:t>
            </w:r>
          </w:p>
        </w:tc>
        <w:tc>
          <w:tcPr>
            <w:tcW w:w="1843" w:type="dxa"/>
            <w:vAlign w:val="center"/>
          </w:tcPr>
          <w:p w:rsidR="0052042C" w:rsidRPr="002E0FFC" w:rsidRDefault="0052042C" w:rsidP="00701FA8">
            <w:pPr>
              <w:suppressAutoHyphens/>
              <w:spacing w:after="0" w:line="216" w:lineRule="auto"/>
              <w:ind w:right="140"/>
              <w:jc w:val="both"/>
              <w:rPr>
                <w:rFonts w:ascii="Times New Roman" w:hAnsi="Times New Roman" w:cs="Times New Roman"/>
                <w:sz w:val="24"/>
                <w:szCs w:val="24"/>
                <w:lang w:eastAsia="ar-SA"/>
              </w:rPr>
            </w:pPr>
            <w:r w:rsidRPr="002E0FFC">
              <w:rPr>
                <w:rFonts w:ascii="Times New Roman" w:hAnsi="Times New Roman" w:cs="Times New Roman"/>
                <w:sz w:val="24"/>
                <w:szCs w:val="24"/>
                <w:lang w:eastAsia="ar-SA"/>
              </w:rPr>
              <w:t xml:space="preserve">Серия </w:t>
            </w:r>
          </w:p>
        </w:tc>
        <w:tc>
          <w:tcPr>
            <w:tcW w:w="5812" w:type="dxa"/>
          </w:tcPr>
          <w:p w:rsidR="0052042C" w:rsidRPr="002E0FFC" w:rsidRDefault="0052042C" w:rsidP="00701FA8">
            <w:pPr>
              <w:suppressAutoHyphens/>
              <w:spacing w:after="0" w:line="216" w:lineRule="auto"/>
              <w:ind w:right="140" w:firstLine="709"/>
              <w:jc w:val="both"/>
              <w:rPr>
                <w:rFonts w:ascii="Times New Roman" w:hAnsi="Times New Roman" w:cs="Times New Roman"/>
                <w:b/>
                <w:bCs/>
                <w:sz w:val="24"/>
                <w:szCs w:val="24"/>
                <w:lang w:eastAsia="ar-SA"/>
              </w:rPr>
            </w:pPr>
          </w:p>
        </w:tc>
      </w:tr>
      <w:tr w:rsidR="0052042C" w:rsidRPr="002E0FFC">
        <w:tc>
          <w:tcPr>
            <w:tcW w:w="2480" w:type="dxa"/>
            <w:vMerge/>
          </w:tcPr>
          <w:p w:rsidR="0052042C" w:rsidRPr="002E0FFC" w:rsidRDefault="0052042C" w:rsidP="00701FA8">
            <w:pPr>
              <w:suppressAutoHyphens/>
              <w:spacing w:after="0" w:line="216" w:lineRule="auto"/>
              <w:ind w:right="140" w:firstLine="709"/>
              <w:jc w:val="both"/>
              <w:rPr>
                <w:rFonts w:ascii="Times New Roman" w:hAnsi="Times New Roman" w:cs="Times New Roman"/>
                <w:b/>
                <w:bCs/>
                <w:sz w:val="24"/>
                <w:szCs w:val="24"/>
                <w:lang w:eastAsia="ar-SA"/>
              </w:rPr>
            </w:pPr>
          </w:p>
        </w:tc>
        <w:tc>
          <w:tcPr>
            <w:tcW w:w="1843" w:type="dxa"/>
            <w:vAlign w:val="center"/>
          </w:tcPr>
          <w:p w:rsidR="0052042C" w:rsidRPr="002E0FFC" w:rsidRDefault="0052042C" w:rsidP="00701FA8">
            <w:pPr>
              <w:suppressAutoHyphens/>
              <w:spacing w:after="0" w:line="216" w:lineRule="auto"/>
              <w:ind w:right="140"/>
              <w:jc w:val="both"/>
              <w:rPr>
                <w:rFonts w:ascii="Times New Roman" w:hAnsi="Times New Roman" w:cs="Times New Roman"/>
                <w:sz w:val="24"/>
                <w:szCs w:val="24"/>
                <w:lang w:eastAsia="ar-SA"/>
              </w:rPr>
            </w:pPr>
            <w:r w:rsidRPr="002E0FFC">
              <w:rPr>
                <w:rFonts w:ascii="Times New Roman" w:hAnsi="Times New Roman" w:cs="Times New Roman"/>
                <w:sz w:val="24"/>
                <w:szCs w:val="24"/>
                <w:lang w:eastAsia="ar-SA"/>
              </w:rPr>
              <w:t>Номер</w:t>
            </w:r>
          </w:p>
        </w:tc>
        <w:tc>
          <w:tcPr>
            <w:tcW w:w="5812" w:type="dxa"/>
          </w:tcPr>
          <w:p w:rsidR="0052042C" w:rsidRPr="002E0FFC" w:rsidRDefault="0052042C" w:rsidP="00701FA8">
            <w:pPr>
              <w:suppressAutoHyphens/>
              <w:spacing w:after="0" w:line="216" w:lineRule="auto"/>
              <w:ind w:right="140" w:firstLine="709"/>
              <w:jc w:val="both"/>
              <w:rPr>
                <w:rFonts w:ascii="Times New Roman" w:hAnsi="Times New Roman" w:cs="Times New Roman"/>
                <w:b/>
                <w:bCs/>
                <w:sz w:val="24"/>
                <w:szCs w:val="24"/>
                <w:lang w:eastAsia="ar-SA"/>
              </w:rPr>
            </w:pPr>
          </w:p>
        </w:tc>
      </w:tr>
      <w:tr w:rsidR="0052042C" w:rsidRPr="002E0FFC">
        <w:trPr>
          <w:trHeight w:val="45"/>
        </w:trPr>
        <w:tc>
          <w:tcPr>
            <w:tcW w:w="2480" w:type="dxa"/>
            <w:vMerge/>
          </w:tcPr>
          <w:p w:rsidR="0052042C" w:rsidRPr="002E0FFC" w:rsidRDefault="0052042C" w:rsidP="00701FA8">
            <w:pPr>
              <w:suppressAutoHyphens/>
              <w:spacing w:after="0" w:line="216" w:lineRule="auto"/>
              <w:ind w:right="140" w:firstLine="709"/>
              <w:jc w:val="both"/>
              <w:rPr>
                <w:rFonts w:ascii="Times New Roman" w:hAnsi="Times New Roman" w:cs="Times New Roman"/>
                <w:b/>
                <w:bCs/>
                <w:sz w:val="24"/>
                <w:szCs w:val="24"/>
                <w:lang w:eastAsia="ar-SA"/>
              </w:rPr>
            </w:pPr>
          </w:p>
        </w:tc>
        <w:tc>
          <w:tcPr>
            <w:tcW w:w="1843" w:type="dxa"/>
            <w:vAlign w:val="center"/>
          </w:tcPr>
          <w:p w:rsidR="0052042C" w:rsidRPr="002E0FFC" w:rsidRDefault="0052042C" w:rsidP="00701FA8">
            <w:pPr>
              <w:suppressAutoHyphens/>
              <w:spacing w:after="0" w:line="216" w:lineRule="auto"/>
              <w:ind w:right="140"/>
              <w:jc w:val="both"/>
              <w:rPr>
                <w:rFonts w:ascii="Times New Roman" w:hAnsi="Times New Roman" w:cs="Times New Roman"/>
                <w:sz w:val="24"/>
                <w:szCs w:val="24"/>
                <w:lang w:eastAsia="ar-SA"/>
              </w:rPr>
            </w:pPr>
            <w:r w:rsidRPr="002E0FFC">
              <w:rPr>
                <w:rFonts w:ascii="Times New Roman" w:hAnsi="Times New Roman" w:cs="Times New Roman"/>
                <w:sz w:val="24"/>
                <w:szCs w:val="24"/>
                <w:lang w:eastAsia="ar-SA"/>
              </w:rPr>
              <w:t>Дата</w:t>
            </w:r>
            <w:r w:rsidRPr="002E0FFC">
              <w:rPr>
                <w:rFonts w:ascii="Times New Roman" w:hAnsi="Times New Roman" w:cs="Times New Roman"/>
                <w:sz w:val="24"/>
                <w:szCs w:val="24"/>
                <w:lang w:eastAsia="ru-RU"/>
              </w:rPr>
              <w:t xml:space="preserve"> выдачи</w:t>
            </w:r>
          </w:p>
        </w:tc>
        <w:tc>
          <w:tcPr>
            <w:tcW w:w="5812" w:type="dxa"/>
          </w:tcPr>
          <w:p w:rsidR="0052042C" w:rsidRPr="002E0FFC" w:rsidRDefault="0052042C" w:rsidP="00701FA8">
            <w:pPr>
              <w:suppressAutoHyphens/>
              <w:spacing w:after="0" w:line="216" w:lineRule="auto"/>
              <w:ind w:right="140" w:firstLine="709"/>
              <w:jc w:val="both"/>
              <w:rPr>
                <w:rFonts w:ascii="Times New Roman" w:hAnsi="Times New Roman" w:cs="Times New Roman"/>
                <w:b/>
                <w:bCs/>
                <w:sz w:val="24"/>
                <w:szCs w:val="24"/>
                <w:lang w:eastAsia="ar-SA"/>
              </w:rPr>
            </w:pPr>
          </w:p>
        </w:tc>
      </w:tr>
      <w:tr w:rsidR="0052042C" w:rsidRPr="002E0FFC">
        <w:trPr>
          <w:trHeight w:val="591"/>
        </w:trPr>
        <w:tc>
          <w:tcPr>
            <w:tcW w:w="2480" w:type="dxa"/>
            <w:vMerge/>
          </w:tcPr>
          <w:p w:rsidR="0052042C" w:rsidRPr="002E0FFC" w:rsidRDefault="0052042C" w:rsidP="00701FA8">
            <w:pPr>
              <w:suppressAutoHyphens/>
              <w:spacing w:after="0" w:line="216" w:lineRule="auto"/>
              <w:ind w:right="140" w:firstLine="709"/>
              <w:jc w:val="both"/>
              <w:rPr>
                <w:rFonts w:ascii="Times New Roman" w:hAnsi="Times New Roman" w:cs="Times New Roman"/>
                <w:b/>
                <w:bCs/>
                <w:sz w:val="24"/>
                <w:szCs w:val="24"/>
                <w:lang w:eastAsia="ar-SA"/>
              </w:rPr>
            </w:pPr>
          </w:p>
        </w:tc>
        <w:tc>
          <w:tcPr>
            <w:tcW w:w="1843" w:type="dxa"/>
            <w:vAlign w:val="center"/>
          </w:tcPr>
          <w:p w:rsidR="0052042C" w:rsidRPr="002E0FFC" w:rsidRDefault="0052042C" w:rsidP="00701FA8">
            <w:pPr>
              <w:suppressAutoHyphens/>
              <w:spacing w:after="0" w:line="216" w:lineRule="auto"/>
              <w:ind w:right="140"/>
              <w:jc w:val="both"/>
              <w:rPr>
                <w:rFonts w:ascii="Times New Roman" w:hAnsi="Times New Roman" w:cs="Times New Roman"/>
                <w:sz w:val="24"/>
                <w:szCs w:val="24"/>
                <w:lang w:eastAsia="ru-RU"/>
              </w:rPr>
            </w:pPr>
            <w:r w:rsidRPr="002E0FFC">
              <w:rPr>
                <w:rFonts w:ascii="Times New Roman" w:hAnsi="Times New Roman" w:cs="Times New Roman"/>
                <w:sz w:val="24"/>
                <w:szCs w:val="24"/>
                <w:lang w:eastAsia="ru-RU"/>
              </w:rPr>
              <w:t>Кем выдан</w:t>
            </w:r>
          </w:p>
        </w:tc>
        <w:tc>
          <w:tcPr>
            <w:tcW w:w="5812" w:type="dxa"/>
          </w:tcPr>
          <w:p w:rsidR="0052042C" w:rsidRPr="002E0FFC" w:rsidRDefault="0052042C" w:rsidP="00701FA8">
            <w:pPr>
              <w:suppressAutoHyphens/>
              <w:spacing w:after="0" w:line="216" w:lineRule="auto"/>
              <w:ind w:right="140" w:firstLine="709"/>
              <w:jc w:val="both"/>
              <w:rPr>
                <w:rFonts w:ascii="Times New Roman" w:hAnsi="Times New Roman" w:cs="Times New Roman"/>
                <w:b/>
                <w:bCs/>
                <w:sz w:val="24"/>
                <w:szCs w:val="24"/>
                <w:lang w:eastAsia="ar-SA"/>
              </w:rPr>
            </w:pPr>
          </w:p>
        </w:tc>
      </w:tr>
    </w:tbl>
    <w:p w:rsidR="0052042C" w:rsidRPr="0080146F" w:rsidRDefault="0052042C" w:rsidP="00701FA8">
      <w:pPr>
        <w:tabs>
          <w:tab w:val="left" w:pos="10320"/>
        </w:tabs>
        <w:suppressAutoHyphens/>
        <w:spacing w:after="0" w:line="240" w:lineRule="auto"/>
        <w:ind w:right="140" w:firstLine="709"/>
        <w:rPr>
          <w:rFonts w:ascii="Times New Roman" w:hAnsi="Times New Roman" w:cs="Times New Roman"/>
          <w:sz w:val="24"/>
          <w:szCs w:val="24"/>
        </w:rPr>
      </w:pPr>
    </w:p>
    <w:p w:rsidR="0052042C" w:rsidRPr="0080146F" w:rsidRDefault="0052042C" w:rsidP="00AA374B">
      <w:pPr>
        <w:tabs>
          <w:tab w:val="left" w:pos="9639"/>
        </w:tabs>
        <w:suppressAutoHyphens/>
        <w:spacing w:after="0" w:line="240" w:lineRule="auto"/>
        <w:ind w:right="140"/>
        <w:jc w:val="both"/>
        <w:rPr>
          <w:rFonts w:ascii="Times New Roman" w:hAnsi="Times New Roman" w:cs="Times New Roman"/>
          <w:sz w:val="24"/>
          <w:szCs w:val="24"/>
          <w:u w:val="single"/>
          <w:lang w:eastAsia="ar-SA"/>
        </w:rPr>
      </w:pPr>
      <w:r w:rsidRPr="0080146F">
        <w:rPr>
          <w:rFonts w:ascii="Times New Roman" w:hAnsi="Times New Roman" w:cs="Times New Roman"/>
          <w:sz w:val="24"/>
          <w:szCs w:val="24"/>
        </w:rPr>
        <w:t>Документ</w:t>
      </w:r>
      <w:r w:rsidRPr="0080146F">
        <w:rPr>
          <w:rFonts w:ascii="Times New Roman" w:hAnsi="Times New Roman" w:cs="Times New Roman"/>
          <w:sz w:val="24"/>
          <w:szCs w:val="24"/>
          <w:lang w:eastAsia="ar-SA"/>
        </w:rPr>
        <w:t>, подтверждающий полномочия Представителя заявителя:</w:t>
      </w:r>
      <w:r>
        <w:rPr>
          <w:rFonts w:ascii="Times New Roman" w:hAnsi="Times New Roman" w:cs="Times New Roman"/>
          <w:sz w:val="24"/>
          <w:szCs w:val="24"/>
          <w:lang w:eastAsia="ar-SA"/>
        </w:rPr>
        <w:t>_______</w:t>
      </w:r>
      <w:r w:rsidRPr="0080146F">
        <w:rPr>
          <w:rFonts w:ascii="Times New Roman" w:hAnsi="Times New Roman" w:cs="Times New Roman"/>
          <w:sz w:val="24"/>
          <w:szCs w:val="24"/>
          <w:u w:val="single"/>
          <w:lang w:eastAsia="ar-SA"/>
        </w:rPr>
        <w:tab/>
      </w:r>
    </w:p>
    <w:p w:rsidR="0052042C" w:rsidRPr="0080146F" w:rsidRDefault="0052042C" w:rsidP="00AA374B">
      <w:pPr>
        <w:tabs>
          <w:tab w:val="left" w:pos="9639"/>
        </w:tabs>
        <w:suppressAutoHyphens/>
        <w:spacing w:after="0" w:line="240" w:lineRule="auto"/>
        <w:ind w:right="140"/>
        <w:jc w:val="both"/>
        <w:rPr>
          <w:rFonts w:ascii="Times New Roman" w:hAnsi="Times New Roman" w:cs="Times New Roman"/>
          <w:sz w:val="24"/>
          <w:szCs w:val="24"/>
          <w:u w:val="single"/>
          <w:lang w:eastAsia="ar-SA"/>
        </w:rPr>
      </w:pPr>
      <w:r w:rsidRPr="0080146F">
        <w:rPr>
          <w:rFonts w:ascii="Times New Roman" w:hAnsi="Times New Roman" w:cs="Times New Roman"/>
          <w:sz w:val="24"/>
          <w:szCs w:val="24"/>
          <w:lang w:eastAsia="ar-SA"/>
        </w:rPr>
        <w:t>________________________, выдан</w:t>
      </w:r>
      <w:r w:rsidRPr="0080146F">
        <w:rPr>
          <w:rFonts w:ascii="Times New Roman" w:hAnsi="Times New Roman" w:cs="Times New Roman"/>
          <w:sz w:val="24"/>
          <w:szCs w:val="24"/>
          <w:u w:val="single"/>
          <w:lang w:eastAsia="ar-SA"/>
        </w:rPr>
        <w:tab/>
      </w:r>
    </w:p>
    <w:p w:rsidR="0052042C" w:rsidRPr="0080146F" w:rsidRDefault="0052042C" w:rsidP="00AA374B">
      <w:pPr>
        <w:suppressAutoHyphens/>
        <w:spacing w:after="0" w:line="240" w:lineRule="auto"/>
        <w:ind w:right="140"/>
        <w:jc w:val="both"/>
        <w:rPr>
          <w:rFonts w:ascii="Times New Roman" w:hAnsi="Times New Roman" w:cs="Times New Roman"/>
          <w:sz w:val="24"/>
          <w:szCs w:val="24"/>
          <w:lang w:eastAsia="ar-SA"/>
        </w:rPr>
      </w:pPr>
      <w:r w:rsidRPr="0080146F">
        <w:rPr>
          <w:rFonts w:ascii="Times New Roman" w:hAnsi="Times New Roman" w:cs="Times New Roman"/>
          <w:sz w:val="20"/>
          <w:szCs w:val="20"/>
          <w:lang w:eastAsia="ar-SA"/>
        </w:rPr>
        <w:t xml:space="preserve">           (наименование, номер)                            (наименование органа, выдавшего документ, дата выдачи)</w:t>
      </w:r>
    </w:p>
    <w:p w:rsidR="0052042C" w:rsidRPr="0080146F" w:rsidRDefault="0052042C" w:rsidP="00701FA8">
      <w:pPr>
        <w:pStyle w:val="PlainText"/>
        <w:ind w:right="140" w:firstLine="425"/>
        <w:jc w:val="both"/>
        <w:rPr>
          <w:rFonts w:ascii="Times New Roman" w:hAnsi="Times New Roman" w:cs="Times New Roman"/>
          <w:sz w:val="28"/>
          <w:szCs w:val="28"/>
        </w:rPr>
      </w:pPr>
    </w:p>
    <w:p w:rsidR="0052042C" w:rsidRPr="0080146F" w:rsidRDefault="0052042C" w:rsidP="00701FA8">
      <w:pPr>
        <w:pStyle w:val="NoSpacing"/>
        <w:ind w:left="142" w:right="140"/>
        <w:jc w:val="both"/>
        <w:rPr>
          <w:b w:val="0"/>
          <w:bCs w:val="0"/>
        </w:rPr>
      </w:pPr>
    </w:p>
    <w:p w:rsidR="0052042C" w:rsidRPr="0080146F" w:rsidRDefault="0052042C" w:rsidP="00701FA8">
      <w:pPr>
        <w:pStyle w:val="NoSpacing"/>
        <w:numPr>
          <w:ilvl w:val="0"/>
          <w:numId w:val="27"/>
        </w:numPr>
        <w:ind w:right="140"/>
        <w:jc w:val="both"/>
        <w:rPr>
          <w:b w:val="0"/>
          <w:bCs w:val="0"/>
          <w:sz w:val="24"/>
          <w:szCs w:val="24"/>
        </w:rPr>
      </w:pPr>
      <w:r w:rsidRPr="0080146F">
        <w:rPr>
          <w:b w:val="0"/>
          <w:bCs w:val="0"/>
          <w:sz w:val="24"/>
          <w:szCs w:val="24"/>
        </w:rPr>
        <w:t>Результат предоставления Государственной услуги направить в личный кабинет на РПГУ в виде электронного документа при подаче заявления через МФЦ, РПГУ при наличии регистрации на РПГУ посредством ЕСИА.</w:t>
      </w:r>
    </w:p>
    <w:p w:rsidR="0052042C" w:rsidRPr="0080146F" w:rsidRDefault="0052042C" w:rsidP="00701FA8">
      <w:pPr>
        <w:pStyle w:val="NoSpacing"/>
        <w:numPr>
          <w:ilvl w:val="0"/>
          <w:numId w:val="27"/>
        </w:numPr>
        <w:ind w:right="140"/>
        <w:jc w:val="both"/>
        <w:rPr>
          <w:b w:val="0"/>
          <w:bCs w:val="0"/>
          <w:sz w:val="24"/>
          <w:szCs w:val="24"/>
        </w:rPr>
      </w:pPr>
      <w:r w:rsidRPr="0080146F">
        <w:rPr>
          <w:b w:val="0"/>
          <w:bCs w:val="0"/>
          <w:sz w:val="24"/>
          <w:szCs w:val="24"/>
        </w:rPr>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через МФЦ, РПГУ при наличии регистрации на РПГУ посредством ЕСИА (отметить при необходимости).</w:t>
      </w:r>
    </w:p>
    <w:p w:rsidR="0052042C" w:rsidRPr="0080146F" w:rsidRDefault="0052042C" w:rsidP="00701FA8">
      <w:pPr>
        <w:pStyle w:val="NoSpacing"/>
        <w:numPr>
          <w:ilvl w:val="0"/>
          <w:numId w:val="27"/>
        </w:numPr>
        <w:ind w:right="140"/>
        <w:jc w:val="both"/>
        <w:rPr>
          <w:b w:val="0"/>
          <w:bCs w:val="0"/>
          <w:sz w:val="24"/>
          <w:szCs w:val="24"/>
        </w:rPr>
      </w:pPr>
      <w:r w:rsidRPr="0080146F">
        <w:rPr>
          <w:b w:val="0"/>
          <w:bCs w:val="0"/>
          <w:sz w:val="24"/>
          <w:szCs w:val="24"/>
        </w:rPr>
        <w:t>Результат предоставления Государственной услуги прошу предоставить через ТСП в виде распечатанного экземпляра электронного документа на бумажном носителе, заверенного подписью уполномоченного специалиста ТСП и печатью ТСП при подаче заявления в ТСП, через МФЦ, РПГУ при наличии регистрации на РПГУ посредством ЕСИА (отметить при необходимости).</w:t>
      </w:r>
    </w:p>
    <w:p w:rsidR="0052042C" w:rsidRPr="0080146F" w:rsidRDefault="0052042C" w:rsidP="00701FA8">
      <w:pPr>
        <w:pStyle w:val="NoSpacing"/>
        <w:numPr>
          <w:ilvl w:val="0"/>
          <w:numId w:val="27"/>
        </w:numPr>
        <w:ind w:right="140"/>
        <w:jc w:val="both"/>
        <w:rPr>
          <w:b w:val="0"/>
          <w:bCs w:val="0"/>
          <w:sz w:val="24"/>
          <w:szCs w:val="24"/>
        </w:rPr>
      </w:pPr>
      <w:r w:rsidRPr="0080146F">
        <w:rPr>
          <w:b w:val="0"/>
          <w:bCs w:val="0"/>
          <w:sz w:val="24"/>
          <w:szCs w:val="24"/>
        </w:rPr>
        <w:t>О ходе рассмотрения и готовности результата предоставления Государственной услуги Заявитель (</w:t>
      </w:r>
      <w:r>
        <w:rPr>
          <w:b w:val="0"/>
          <w:bCs w:val="0"/>
          <w:sz w:val="24"/>
          <w:szCs w:val="24"/>
        </w:rPr>
        <w:t>Представитель Заявителя</w:t>
      </w:r>
      <w:r w:rsidRPr="0080146F">
        <w:rPr>
          <w:b w:val="0"/>
          <w:bCs w:val="0"/>
          <w:sz w:val="24"/>
          <w:szCs w:val="24"/>
        </w:rPr>
        <w:t>) уведомляется следующими способами:</w:t>
      </w:r>
    </w:p>
    <w:p w:rsidR="0052042C" w:rsidRPr="0080146F" w:rsidRDefault="0052042C" w:rsidP="00701FA8">
      <w:pPr>
        <w:pStyle w:val="NoSpacing"/>
        <w:numPr>
          <w:ilvl w:val="0"/>
          <w:numId w:val="27"/>
        </w:numPr>
        <w:ind w:right="140"/>
        <w:jc w:val="both"/>
        <w:rPr>
          <w:b w:val="0"/>
          <w:bCs w:val="0"/>
          <w:sz w:val="24"/>
          <w:szCs w:val="24"/>
        </w:rPr>
      </w:pPr>
      <w:r w:rsidRPr="0080146F">
        <w:rPr>
          <w:b w:val="0"/>
          <w:bCs w:val="0"/>
          <w:sz w:val="24"/>
          <w:szCs w:val="24"/>
        </w:rPr>
        <w:t>- через личный кабинет на РПГУ uslugi.mosreg.ru;</w:t>
      </w:r>
    </w:p>
    <w:p w:rsidR="0052042C" w:rsidRPr="0080146F" w:rsidRDefault="0052042C" w:rsidP="00701FA8">
      <w:pPr>
        <w:pStyle w:val="NoSpacing"/>
        <w:numPr>
          <w:ilvl w:val="0"/>
          <w:numId w:val="27"/>
        </w:numPr>
        <w:ind w:right="140"/>
        <w:jc w:val="both"/>
        <w:rPr>
          <w:b w:val="0"/>
          <w:bCs w:val="0"/>
          <w:sz w:val="24"/>
          <w:szCs w:val="24"/>
        </w:rPr>
      </w:pPr>
      <w:r w:rsidRPr="0080146F">
        <w:rPr>
          <w:b w:val="0"/>
          <w:bCs w:val="0"/>
          <w:sz w:val="24"/>
          <w:szCs w:val="24"/>
        </w:rPr>
        <w:t>- по электронной почте____________________________________________________</w:t>
      </w:r>
      <w:r>
        <w:rPr>
          <w:b w:val="0"/>
          <w:bCs w:val="0"/>
          <w:sz w:val="24"/>
          <w:szCs w:val="24"/>
        </w:rPr>
        <w:t>.</w:t>
      </w:r>
    </w:p>
    <w:p w:rsidR="0052042C" w:rsidRPr="0080146F" w:rsidRDefault="0052042C" w:rsidP="00701FA8">
      <w:pPr>
        <w:spacing w:after="0"/>
        <w:ind w:right="140"/>
        <w:rPr>
          <w:sz w:val="24"/>
          <w:szCs w:val="24"/>
        </w:rPr>
      </w:pPr>
    </w:p>
    <w:p w:rsidR="0052042C" w:rsidRPr="0080146F" w:rsidRDefault="0052042C" w:rsidP="00701FA8">
      <w:pPr>
        <w:pStyle w:val="NoSpacing"/>
        <w:ind w:right="140" w:firstLine="360"/>
        <w:jc w:val="both"/>
        <w:rPr>
          <w:sz w:val="20"/>
          <w:szCs w:val="20"/>
        </w:rPr>
      </w:pPr>
    </w:p>
    <w:p w:rsidR="0052042C" w:rsidRPr="0080146F" w:rsidRDefault="0052042C" w:rsidP="00701FA8">
      <w:pPr>
        <w:spacing w:after="0" w:line="240" w:lineRule="auto"/>
        <w:ind w:right="140" w:firstLine="425"/>
        <w:jc w:val="both"/>
        <w:rPr>
          <w:rFonts w:ascii="Times New Roman" w:hAnsi="Times New Roman" w:cs="Times New Roman"/>
          <w:sz w:val="24"/>
          <w:szCs w:val="24"/>
        </w:rPr>
      </w:pPr>
    </w:p>
    <w:tbl>
      <w:tblPr>
        <w:tblW w:w="0" w:type="auto"/>
        <w:tblInd w:w="2" w:type="dxa"/>
        <w:tblLook w:val="00A0"/>
      </w:tblPr>
      <w:tblGrid>
        <w:gridCol w:w="3407"/>
        <w:gridCol w:w="3476"/>
        <w:gridCol w:w="3430"/>
      </w:tblGrid>
      <w:tr w:rsidR="0052042C" w:rsidRPr="002E0FFC">
        <w:tc>
          <w:tcPr>
            <w:tcW w:w="3473" w:type="dxa"/>
          </w:tcPr>
          <w:p w:rsidR="0052042C" w:rsidRPr="002E0FFC" w:rsidRDefault="0052042C" w:rsidP="002E0FFC">
            <w:pPr>
              <w:tabs>
                <w:tab w:val="left" w:pos="10320"/>
              </w:tabs>
              <w:suppressAutoHyphens/>
              <w:spacing w:after="0" w:line="216" w:lineRule="auto"/>
              <w:ind w:right="140"/>
              <w:jc w:val="both"/>
              <w:rPr>
                <w:rFonts w:ascii="Times New Roman" w:hAnsi="Times New Roman" w:cs="Times New Roman"/>
                <w:sz w:val="24"/>
                <w:szCs w:val="24"/>
                <w:lang w:eastAsia="ar-SA"/>
              </w:rPr>
            </w:pPr>
            <w:r w:rsidRPr="002E0FFC">
              <w:rPr>
                <w:rFonts w:ascii="Times New Roman" w:hAnsi="Times New Roman" w:cs="Times New Roman"/>
                <w:sz w:val="24"/>
                <w:szCs w:val="24"/>
                <w:lang w:eastAsia="ar-SA"/>
              </w:rPr>
              <w:t>_________________________</w:t>
            </w:r>
          </w:p>
          <w:p w:rsidR="0052042C" w:rsidRPr="002E0FFC" w:rsidRDefault="0052042C" w:rsidP="002E0FFC">
            <w:pPr>
              <w:tabs>
                <w:tab w:val="left" w:pos="10320"/>
              </w:tabs>
              <w:suppressAutoHyphens/>
              <w:spacing w:after="0" w:line="216" w:lineRule="auto"/>
              <w:ind w:right="140"/>
              <w:jc w:val="center"/>
              <w:rPr>
                <w:rFonts w:ascii="Times New Roman" w:hAnsi="Times New Roman" w:cs="Times New Roman"/>
                <w:sz w:val="18"/>
                <w:szCs w:val="18"/>
                <w:lang w:eastAsia="ar-SA"/>
              </w:rPr>
            </w:pPr>
            <w:r w:rsidRPr="002E0FFC">
              <w:rPr>
                <w:rFonts w:ascii="Times New Roman" w:hAnsi="Times New Roman" w:cs="Times New Roman"/>
                <w:sz w:val="18"/>
                <w:szCs w:val="18"/>
                <w:lang w:eastAsia="ar-SA"/>
              </w:rPr>
              <w:t>Подпись Заявителя /Представителя Заявителя</w:t>
            </w:r>
          </w:p>
          <w:p w:rsidR="0052042C" w:rsidRPr="002E0FFC" w:rsidRDefault="0052042C" w:rsidP="002E0FFC">
            <w:pPr>
              <w:tabs>
                <w:tab w:val="left" w:pos="10320"/>
              </w:tabs>
              <w:suppressAutoHyphens/>
              <w:spacing w:after="0" w:line="216" w:lineRule="auto"/>
              <w:ind w:right="140"/>
              <w:jc w:val="both"/>
              <w:rPr>
                <w:rFonts w:ascii="Times New Roman" w:hAnsi="Times New Roman" w:cs="Times New Roman"/>
                <w:sz w:val="24"/>
                <w:szCs w:val="24"/>
                <w:lang w:eastAsia="ar-SA"/>
              </w:rPr>
            </w:pPr>
          </w:p>
        </w:tc>
        <w:tc>
          <w:tcPr>
            <w:tcW w:w="3474" w:type="dxa"/>
          </w:tcPr>
          <w:p w:rsidR="0052042C" w:rsidRPr="002E0FFC" w:rsidRDefault="0052042C" w:rsidP="002E0FFC">
            <w:pPr>
              <w:tabs>
                <w:tab w:val="left" w:pos="10320"/>
              </w:tabs>
              <w:suppressAutoHyphens/>
              <w:spacing w:after="0" w:line="216" w:lineRule="auto"/>
              <w:ind w:right="140"/>
              <w:jc w:val="both"/>
              <w:rPr>
                <w:rFonts w:ascii="Times New Roman" w:hAnsi="Times New Roman" w:cs="Times New Roman"/>
                <w:sz w:val="24"/>
                <w:szCs w:val="24"/>
                <w:lang w:eastAsia="ar-SA"/>
              </w:rPr>
            </w:pPr>
            <w:r w:rsidRPr="002E0FFC">
              <w:rPr>
                <w:rFonts w:ascii="Times New Roman" w:hAnsi="Times New Roman" w:cs="Times New Roman"/>
                <w:sz w:val="24"/>
                <w:szCs w:val="24"/>
                <w:lang w:eastAsia="ar-SA"/>
              </w:rPr>
              <w:t>__________________________</w:t>
            </w:r>
          </w:p>
          <w:p w:rsidR="0052042C" w:rsidRPr="002E0FFC" w:rsidRDefault="0052042C" w:rsidP="002E0FFC">
            <w:pPr>
              <w:tabs>
                <w:tab w:val="left" w:pos="10320"/>
              </w:tabs>
              <w:suppressAutoHyphens/>
              <w:spacing w:after="0" w:line="216" w:lineRule="auto"/>
              <w:ind w:right="140"/>
              <w:jc w:val="center"/>
              <w:rPr>
                <w:rFonts w:ascii="Times New Roman" w:hAnsi="Times New Roman" w:cs="Times New Roman"/>
                <w:sz w:val="18"/>
                <w:szCs w:val="18"/>
                <w:lang w:eastAsia="ar-SA"/>
              </w:rPr>
            </w:pPr>
            <w:r w:rsidRPr="002E0FFC">
              <w:rPr>
                <w:rFonts w:ascii="Times New Roman" w:hAnsi="Times New Roman" w:cs="Times New Roman"/>
                <w:sz w:val="18"/>
                <w:szCs w:val="18"/>
                <w:lang w:eastAsia="ar-SA"/>
              </w:rPr>
              <w:t>Ф.И.О.</w:t>
            </w:r>
          </w:p>
        </w:tc>
        <w:tc>
          <w:tcPr>
            <w:tcW w:w="3474" w:type="dxa"/>
          </w:tcPr>
          <w:p w:rsidR="0052042C" w:rsidRPr="002E0FFC" w:rsidRDefault="0052042C" w:rsidP="002E0FFC">
            <w:pPr>
              <w:tabs>
                <w:tab w:val="left" w:pos="10320"/>
              </w:tabs>
              <w:suppressAutoHyphens/>
              <w:spacing w:after="0" w:line="216" w:lineRule="auto"/>
              <w:ind w:right="140"/>
              <w:jc w:val="center"/>
              <w:rPr>
                <w:rFonts w:ascii="Times New Roman" w:hAnsi="Times New Roman" w:cs="Times New Roman"/>
                <w:sz w:val="18"/>
                <w:szCs w:val="18"/>
                <w:lang w:eastAsia="ar-SA"/>
              </w:rPr>
            </w:pPr>
            <w:r w:rsidRPr="002E0FFC">
              <w:rPr>
                <w:rFonts w:ascii="Times New Roman" w:hAnsi="Times New Roman" w:cs="Times New Roman"/>
                <w:sz w:val="24"/>
                <w:szCs w:val="24"/>
                <w:lang w:eastAsia="ar-SA"/>
              </w:rPr>
              <w:t>«____»_____________20___г.</w:t>
            </w:r>
          </w:p>
        </w:tc>
      </w:tr>
    </w:tbl>
    <w:p w:rsidR="0052042C" w:rsidRPr="0080146F" w:rsidRDefault="0052042C" w:rsidP="00701FA8">
      <w:pPr>
        <w:ind w:right="140"/>
        <w:sectPr w:rsidR="0052042C" w:rsidRPr="0080146F" w:rsidSect="00117D45">
          <w:footerReference w:type="default" r:id="rId27"/>
          <w:pgSz w:w="11906" w:h="16838" w:code="9"/>
          <w:pgMar w:top="993" w:right="567" w:bottom="1276" w:left="1134" w:header="720" w:footer="720" w:gutter="0"/>
          <w:cols w:space="720"/>
          <w:noEndnote/>
        </w:sectPr>
      </w:pPr>
    </w:p>
    <w:p w:rsidR="0052042C" w:rsidRPr="002E6C19" w:rsidRDefault="0052042C" w:rsidP="00AA374B">
      <w:pPr>
        <w:pStyle w:val="1-"/>
        <w:spacing w:before="0" w:after="0" w:line="240" w:lineRule="auto"/>
        <w:ind w:left="9639" w:right="-457"/>
        <w:jc w:val="both"/>
        <w:rPr>
          <w:b w:val="0"/>
          <w:bCs w:val="0"/>
          <w:sz w:val="24"/>
          <w:szCs w:val="24"/>
        </w:rPr>
      </w:pPr>
      <w:bookmarkStart w:id="231" w:name="_Toc498507479"/>
      <w:bookmarkStart w:id="232" w:name="Pr7"/>
      <w:r w:rsidRPr="002E6C19">
        <w:rPr>
          <w:b w:val="0"/>
          <w:bCs w:val="0"/>
          <w:sz w:val="24"/>
          <w:szCs w:val="24"/>
        </w:rPr>
        <w:t>Приложение 8</w:t>
      </w:r>
      <w:bookmarkEnd w:id="231"/>
      <w:r w:rsidRPr="002E6C19">
        <w:rPr>
          <w:b w:val="0"/>
          <w:bCs w:val="0"/>
          <w:sz w:val="24"/>
          <w:szCs w:val="24"/>
        </w:rPr>
        <w:t xml:space="preserve"> </w:t>
      </w:r>
    </w:p>
    <w:bookmarkEnd w:id="232"/>
    <w:p w:rsidR="0052042C" w:rsidRPr="000C6CE7" w:rsidRDefault="0052042C" w:rsidP="00AA374B">
      <w:pPr>
        <w:pStyle w:val="NoSpacing"/>
        <w:ind w:left="9639" w:right="-457"/>
        <w:jc w:val="both"/>
        <w:rPr>
          <w:b w:val="0"/>
          <w:bCs w:val="0"/>
          <w:sz w:val="24"/>
          <w:szCs w:val="24"/>
        </w:rPr>
      </w:pPr>
      <w:r w:rsidRPr="000C6CE7">
        <w:rPr>
          <w:b w:val="0"/>
          <w:bCs w:val="0"/>
          <w:sz w:val="24"/>
          <w:szCs w:val="24"/>
        </w:rPr>
        <w:t>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Pr="00762665" w:rsidRDefault="0052042C" w:rsidP="00701FA8">
      <w:pPr>
        <w:pStyle w:val="1-"/>
        <w:spacing w:before="0" w:after="0" w:line="240" w:lineRule="auto"/>
        <w:ind w:left="4111" w:right="140"/>
        <w:jc w:val="both"/>
        <w:outlineLvl w:val="9"/>
        <w:rPr>
          <w:b w:val="0"/>
          <w:bCs w:val="0"/>
          <w:sz w:val="24"/>
          <w:szCs w:val="24"/>
        </w:rPr>
      </w:pPr>
    </w:p>
    <w:p w:rsidR="0052042C" w:rsidRPr="0080146F" w:rsidRDefault="0052042C" w:rsidP="00701FA8">
      <w:pPr>
        <w:pStyle w:val="Heading2"/>
        <w:ind w:right="140"/>
        <w:jc w:val="center"/>
        <w:rPr>
          <w:rFonts w:cs="Times New Roman"/>
        </w:rPr>
      </w:pPr>
      <w:bookmarkStart w:id="233" w:name="_Toc498507480"/>
      <w:r w:rsidRPr="0080146F">
        <w:rPr>
          <w:rFonts w:ascii="Times New Roman" w:hAnsi="Times New Roman" w:cs="Times New Roman"/>
          <w:i w:val="0"/>
          <w:iCs w:val="0"/>
        </w:rPr>
        <w:t>Описание документов, необходимых для предоставления Государственной услуги</w:t>
      </w:r>
      <w:bookmarkEnd w:id="233"/>
    </w:p>
    <w:tbl>
      <w:tblPr>
        <w:tblW w:w="516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2693"/>
        <w:gridCol w:w="3261"/>
        <w:gridCol w:w="2696"/>
        <w:gridCol w:w="2127"/>
        <w:gridCol w:w="2271"/>
      </w:tblGrid>
      <w:tr w:rsidR="0052042C" w:rsidRPr="002E0FFC">
        <w:trPr>
          <w:tblHeader/>
        </w:trPr>
        <w:tc>
          <w:tcPr>
            <w:tcW w:w="731" w:type="pct"/>
            <w:vMerge w:val="restart"/>
          </w:tcPr>
          <w:p w:rsidR="0052042C" w:rsidRPr="002E0FFC" w:rsidRDefault="0052042C" w:rsidP="00701FA8">
            <w:pPr>
              <w:suppressAutoHyphens/>
              <w:spacing w:after="0"/>
              <w:ind w:right="140"/>
              <w:jc w:val="center"/>
              <w:rPr>
                <w:rFonts w:ascii="Times New Roman" w:hAnsi="Times New Roman" w:cs="Times New Roman"/>
                <w:sz w:val="24"/>
                <w:szCs w:val="24"/>
                <w:lang w:eastAsia="ru-RU"/>
              </w:rPr>
            </w:pPr>
            <w:r w:rsidRPr="002E0FFC">
              <w:rPr>
                <w:rFonts w:ascii="Times New Roman" w:hAnsi="Times New Roman" w:cs="Times New Roman"/>
                <w:sz w:val="24"/>
                <w:szCs w:val="24"/>
                <w:lang w:eastAsia="ru-RU"/>
              </w:rPr>
              <w:t>Класс документа</w:t>
            </w:r>
          </w:p>
        </w:tc>
        <w:tc>
          <w:tcPr>
            <w:tcW w:w="881" w:type="pct"/>
            <w:vMerge w:val="restart"/>
          </w:tcPr>
          <w:p w:rsidR="0052042C" w:rsidRPr="002E0FFC" w:rsidRDefault="0052042C" w:rsidP="00701FA8">
            <w:pPr>
              <w:suppressAutoHyphens/>
              <w:spacing w:after="0"/>
              <w:ind w:right="140"/>
              <w:jc w:val="center"/>
              <w:rPr>
                <w:rFonts w:ascii="Times New Roman" w:hAnsi="Times New Roman" w:cs="Times New Roman"/>
                <w:sz w:val="24"/>
                <w:szCs w:val="24"/>
                <w:lang w:eastAsia="ru-RU"/>
              </w:rPr>
            </w:pPr>
            <w:r w:rsidRPr="002E0FFC">
              <w:rPr>
                <w:rFonts w:ascii="Times New Roman" w:hAnsi="Times New Roman" w:cs="Times New Roman"/>
                <w:sz w:val="24"/>
                <w:szCs w:val="24"/>
                <w:lang w:eastAsia="ru-RU"/>
              </w:rPr>
              <w:t>Виды документов</w:t>
            </w:r>
          </w:p>
        </w:tc>
        <w:tc>
          <w:tcPr>
            <w:tcW w:w="1067" w:type="pct"/>
            <w:vMerge w:val="restart"/>
          </w:tcPr>
          <w:p w:rsidR="0052042C" w:rsidRPr="002E0FFC" w:rsidRDefault="0052042C" w:rsidP="00701FA8">
            <w:pPr>
              <w:suppressAutoHyphens/>
              <w:spacing w:after="0"/>
              <w:ind w:right="140"/>
              <w:jc w:val="center"/>
              <w:rPr>
                <w:rFonts w:ascii="Times New Roman" w:hAnsi="Times New Roman" w:cs="Times New Roman"/>
                <w:sz w:val="24"/>
                <w:szCs w:val="24"/>
                <w:lang w:eastAsia="ru-RU"/>
              </w:rPr>
            </w:pPr>
            <w:r w:rsidRPr="002E0FFC">
              <w:rPr>
                <w:rFonts w:ascii="Times New Roman" w:hAnsi="Times New Roman" w:cs="Times New Roman"/>
                <w:sz w:val="24"/>
                <w:szCs w:val="24"/>
                <w:lang w:eastAsia="ru-RU"/>
              </w:rPr>
              <w:t>Общие описания документов</w:t>
            </w:r>
          </w:p>
        </w:tc>
        <w:tc>
          <w:tcPr>
            <w:tcW w:w="882" w:type="pct"/>
            <w:vMerge w:val="restart"/>
          </w:tcPr>
          <w:p w:rsidR="0052042C" w:rsidRPr="002E0FFC" w:rsidRDefault="0052042C" w:rsidP="00701FA8">
            <w:pPr>
              <w:suppressAutoHyphens/>
              <w:spacing w:after="0"/>
              <w:ind w:right="140"/>
              <w:jc w:val="center"/>
              <w:rPr>
                <w:rFonts w:ascii="Times New Roman" w:hAnsi="Times New Roman" w:cs="Times New Roman"/>
                <w:sz w:val="24"/>
                <w:szCs w:val="24"/>
                <w:lang w:eastAsia="ru-RU"/>
              </w:rPr>
            </w:pPr>
            <w:r w:rsidRPr="0080146F">
              <w:rPr>
                <w:rFonts w:ascii="Times New Roman" w:hAnsi="Times New Roman" w:cs="Times New Roman"/>
                <w:sz w:val="24"/>
                <w:szCs w:val="24"/>
                <w:lang w:eastAsia="ru-RU"/>
              </w:rPr>
              <w:t>При личной подаче в МФЦ или ТСП</w:t>
            </w:r>
          </w:p>
        </w:tc>
        <w:tc>
          <w:tcPr>
            <w:tcW w:w="1438" w:type="pct"/>
            <w:gridSpan w:val="2"/>
          </w:tcPr>
          <w:p w:rsidR="0052042C" w:rsidRPr="002E0FFC" w:rsidRDefault="0052042C" w:rsidP="00701FA8">
            <w:pPr>
              <w:suppressAutoHyphens/>
              <w:spacing w:after="0"/>
              <w:ind w:right="140"/>
              <w:jc w:val="center"/>
              <w:rPr>
                <w:rFonts w:ascii="Times New Roman" w:hAnsi="Times New Roman" w:cs="Times New Roman"/>
                <w:sz w:val="24"/>
                <w:szCs w:val="24"/>
                <w:lang w:eastAsia="ru-RU"/>
              </w:rPr>
            </w:pPr>
            <w:r w:rsidRPr="002E0FFC">
              <w:rPr>
                <w:rFonts w:ascii="Times New Roman" w:hAnsi="Times New Roman" w:cs="Times New Roman"/>
                <w:sz w:val="24"/>
                <w:szCs w:val="24"/>
                <w:lang w:eastAsia="ru-RU"/>
              </w:rPr>
              <w:t>При подаче через РПГУ</w:t>
            </w:r>
          </w:p>
        </w:tc>
      </w:tr>
      <w:tr w:rsidR="0052042C" w:rsidRPr="002E0FFC">
        <w:trPr>
          <w:tblHeader/>
        </w:trPr>
        <w:tc>
          <w:tcPr>
            <w:tcW w:w="731" w:type="pct"/>
            <w:vMerge/>
          </w:tcPr>
          <w:p w:rsidR="0052042C" w:rsidRPr="002E0FFC" w:rsidRDefault="0052042C" w:rsidP="00701FA8">
            <w:pPr>
              <w:suppressAutoHyphens/>
              <w:spacing w:after="0"/>
              <w:ind w:right="140"/>
              <w:jc w:val="center"/>
              <w:rPr>
                <w:rFonts w:ascii="Times New Roman" w:hAnsi="Times New Roman" w:cs="Times New Roman"/>
                <w:sz w:val="24"/>
                <w:szCs w:val="24"/>
                <w:lang w:eastAsia="ru-RU"/>
              </w:rPr>
            </w:pPr>
          </w:p>
        </w:tc>
        <w:tc>
          <w:tcPr>
            <w:tcW w:w="881" w:type="pct"/>
            <w:vMerge/>
          </w:tcPr>
          <w:p w:rsidR="0052042C" w:rsidRPr="002E0FFC" w:rsidRDefault="0052042C" w:rsidP="00701FA8">
            <w:pPr>
              <w:suppressAutoHyphens/>
              <w:spacing w:after="0"/>
              <w:ind w:right="140"/>
              <w:jc w:val="center"/>
              <w:rPr>
                <w:rFonts w:ascii="Times New Roman" w:hAnsi="Times New Roman" w:cs="Times New Roman"/>
                <w:sz w:val="24"/>
                <w:szCs w:val="24"/>
                <w:lang w:eastAsia="ru-RU"/>
              </w:rPr>
            </w:pPr>
          </w:p>
        </w:tc>
        <w:tc>
          <w:tcPr>
            <w:tcW w:w="1067" w:type="pct"/>
            <w:vMerge/>
          </w:tcPr>
          <w:p w:rsidR="0052042C" w:rsidRPr="002E0FFC" w:rsidRDefault="0052042C" w:rsidP="00701FA8">
            <w:pPr>
              <w:suppressAutoHyphens/>
              <w:spacing w:after="0"/>
              <w:ind w:right="140"/>
              <w:jc w:val="center"/>
              <w:rPr>
                <w:rFonts w:ascii="Times New Roman" w:hAnsi="Times New Roman" w:cs="Times New Roman"/>
                <w:sz w:val="24"/>
                <w:szCs w:val="24"/>
                <w:lang w:eastAsia="ru-RU"/>
              </w:rPr>
            </w:pPr>
          </w:p>
        </w:tc>
        <w:tc>
          <w:tcPr>
            <w:tcW w:w="882" w:type="pct"/>
            <w:vMerge/>
          </w:tcPr>
          <w:p w:rsidR="0052042C" w:rsidRPr="002E0FFC" w:rsidRDefault="0052042C" w:rsidP="00701FA8">
            <w:pPr>
              <w:suppressAutoHyphens/>
              <w:spacing w:after="0"/>
              <w:ind w:right="140"/>
              <w:jc w:val="center"/>
              <w:rPr>
                <w:rFonts w:ascii="Times New Roman" w:hAnsi="Times New Roman" w:cs="Times New Roman"/>
                <w:sz w:val="24"/>
                <w:szCs w:val="24"/>
                <w:lang w:eastAsia="ru-RU"/>
              </w:rPr>
            </w:pPr>
          </w:p>
        </w:tc>
        <w:tc>
          <w:tcPr>
            <w:tcW w:w="696" w:type="pct"/>
          </w:tcPr>
          <w:p w:rsidR="0052042C" w:rsidRPr="002E0FFC" w:rsidRDefault="0052042C" w:rsidP="00701FA8">
            <w:pPr>
              <w:suppressAutoHyphens/>
              <w:spacing w:after="0"/>
              <w:ind w:right="140"/>
              <w:jc w:val="center"/>
              <w:rPr>
                <w:rFonts w:ascii="Times New Roman" w:hAnsi="Times New Roman" w:cs="Times New Roman"/>
                <w:sz w:val="24"/>
                <w:szCs w:val="24"/>
                <w:lang w:eastAsia="ru-RU"/>
              </w:rPr>
            </w:pPr>
            <w:r w:rsidRPr="002E0FFC">
              <w:rPr>
                <w:rFonts w:ascii="Times New Roman" w:hAnsi="Times New Roman" w:cs="Times New Roman"/>
                <w:sz w:val="24"/>
                <w:szCs w:val="24"/>
                <w:lang w:eastAsia="ru-RU"/>
              </w:rPr>
              <w:t>при подаче</w:t>
            </w:r>
          </w:p>
        </w:tc>
        <w:tc>
          <w:tcPr>
            <w:tcW w:w="742" w:type="pct"/>
          </w:tcPr>
          <w:p w:rsidR="0052042C" w:rsidRPr="002E0FFC" w:rsidRDefault="0052042C" w:rsidP="00701FA8">
            <w:pPr>
              <w:suppressAutoHyphens/>
              <w:spacing w:after="0"/>
              <w:ind w:right="140"/>
              <w:jc w:val="center"/>
              <w:rPr>
                <w:rFonts w:ascii="Times New Roman" w:hAnsi="Times New Roman" w:cs="Times New Roman"/>
                <w:sz w:val="24"/>
                <w:szCs w:val="24"/>
                <w:lang w:eastAsia="ru-RU"/>
              </w:rPr>
            </w:pPr>
            <w:r w:rsidRPr="002E0FFC">
              <w:rPr>
                <w:rFonts w:ascii="Times New Roman" w:hAnsi="Times New Roman" w:cs="Times New Roman"/>
                <w:sz w:val="24"/>
                <w:szCs w:val="24"/>
                <w:lang w:eastAsia="ru-RU"/>
              </w:rPr>
              <w:t xml:space="preserve">при подтверждении документов в МФЦ </w:t>
            </w:r>
          </w:p>
        </w:tc>
      </w:tr>
      <w:tr w:rsidR="0052042C" w:rsidRPr="002E0FFC">
        <w:tc>
          <w:tcPr>
            <w:tcW w:w="5000" w:type="pct"/>
            <w:gridSpan w:val="6"/>
          </w:tcPr>
          <w:p w:rsidR="0052042C" w:rsidRPr="002E0FFC" w:rsidRDefault="0052042C" w:rsidP="00701FA8">
            <w:pPr>
              <w:suppressAutoHyphens/>
              <w:spacing w:after="0"/>
              <w:ind w:right="140"/>
              <w:jc w:val="center"/>
              <w:rPr>
                <w:rFonts w:ascii="Times New Roman" w:hAnsi="Times New Roman" w:cs="Times New Roman"/>
                <w:sz w:val="24"/>
                <w:szCs w:val="24"/>
                <w:lang w:eastAsia="ru-RU"/>
              </w:rPr>
            </w:pPr>
            <w:r w:rsidRPr="002E0FFC">
              <w:rPr>
                <w:rFonts w:ascii="Times New Roman" w:hAnsi="Times New Roman" w:cs="Times New Roman"/>
                <w:b/>
                <w:bCs/>
                <w:sz w:val="24"/>
                <w:szCs w:val="24"/>
                <w:lang w:eastAsia="ru-RU"/>
              </w:rPr>
              <w:t>Документы, предоставляемые Заявителем (Представителем заявителя)</w:t>
            </w:r>
          </w:p>
        </w:tc>
      </w:tr>
      <w:tr w:rsidR="0052042C" w:rsidRPr="002E0FFC">
        <w:tc>
          <w:tcPr>
            <w:tcW w:w="731" w:type="pct"/>
          </w:tcPr>
          <w:p w:rsidR="0052042C" w:rsidRPr="002E0FFC" w:rsidRDefault="0052042C" w:rsidP="00701FA8">
            <w:pPr>
              <w:suppressAutoHyphens/>
              <w:spacing w:after="0"/>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Заявление</w:t>
            </w:r>
          </w:p>
        </w:tc>
        <w:tc>
          <w:tcPr>
            <w:tcW w:w="881" w:type="pct"/>
          </w:tcPr>
          <w:p w:rsidR="0052042C" w:rsidRPr="002E0FFC" w:rsidRDefault="0052042C" w:rsidP="00701FA8">
            <w:pPr>
              <w:suppressAutoHyphens/>
              <w:spacing w:after="0"/>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Заявление должно быть оформлено по форме, указанной в приложении 7 к настоящему Административному регламенту</w:t>
            </w:r>
          </w:p>
        </w:tc>
        <w:tc>
          <w:tcPr>
            <w:tcW w:w="1067" w:type="pct"/>
          </w:tcPr>
          <w:p w:rsidR="0052042C" w:rsidRPr="002E0FFC" w:rsidRDefault="0052042C" w:rsidP="00701FA8">
            <w:pPr>
              <w:suppressAutoHyphens/>
              <w:spacing w:after="0"/>
              <w:ind w:right="140"/>
              <w:rPr>
                <w:rFonts w:ascii="Times New Roman" w:hAnsi="Times New Roman" w:cs="Times New Roman"/>
                <w:sz w:val="24"/>
                <w:szCs w:val="24"/>
                <w:lang w:eastAsia="ru-RU"/>
              </w:rPr>
            </w:pPr>
            <w:r w:rsidRPr="0080146F">
              <w:rPr>
                <w:rFonts w:ascii="Times New Roman" w:hAnsi="Times New Roman" w:cs="Times New Roman"/>
                <w:sz w:val="24"/>
                <w:szCs w:val="24"/>
                <w:lang w:eastAsia="ru-RU"/>
              </w:rPr>
              <w:t>Заявление должно быть подписано собственноручной подписью Заявителя, (</w:t>
            </w:r>
            <w:r>
              <w:rPr>
                <w:rFonts w:ascii="Times New Roman" w:hAnsi="Times New Roman" w:cs="Times New Roman"/>
                <w:sz w:val="24"/>
                <w:szCs w:val="24"/>
                <w:lang w:eastAsia="ru-RU"/>
              </w:rPr>
              <w:t>представителя З</w:t>
            </w:r>
            <w:r w:rsidRPr="0080146F">
              <w:rPr>
                <w:rFonts w:ascii="Times New Roman" w:hAnsi="Times New Roman" w:cs="Times New Roman"/>
                <w:sz w:val="24"/>
                <w:szCs w:val="24"/>
                <w:lang w:eastAsia="ru-RU"/>
              </w:rPr>
              <w:t xml:space="preserve">аявителя), уполномоченного на подписание документов при подаче. </w:t>
            </w:r>
            <w:r>
              <w:rPr>
                <w:rFonts w:ascii="Times New Roman" w:hAnsi="Times New Roman" w:cs="Times New Roman"/>
                <w:sz w:val="24"/>
                <w:szCs w:val="24"/>
                <w:lang w:eastAsia="ru-RU"/>
              </w:rPr>
              <w:t>В случае обращения п</w:t>
            </w:r>
            <w:r w:rsidRPr="0080146F">
              <w:rPr>
                <w:rFonts w:ascii="Times New Roman" w:hAnsi="Times New Roman" w:cs="Times New Roman"/>
                <w:sz w:val="24"/>
                <w:szCs w:val="24"/>
                <w:lang w:eastAsia="ru-RU"/>
              </w:rPr>
              <w:t xml:space="preserve">редставителя </w:t>
            </w:r>
            <w:r>
              <w:rPr>
                <w:rFonts w:ascii="Times New Roman" w:hAnsi="Times New Roman" w:cs="Times New Roman"/>
                <w:sz w:val="24"/>
                <w:szCs w:val="24"/>
                <w:lang w:eastAsia="ru-RU"/>
              </w:rPr>
              <w:t>З</w:t>
            </w:r>
            <w:r w:rsidRPr="0080146F">
              <w:rPr>
                <w:rFonts w:ascii="Times New Roman" w:hAnsi="Times New Roman" w:cs="Times New Roman"/>
                <w:sz w:val="24"/>
                <w:szCs w:val="24"/>
                <w:lang w:eastAsia="ru-RU"/>
              </w:rPr>
              <w:t>аявителя, не уполномоченного на подписание Заявления, предоставляется Заявление, подписанное Заявителем</w:t>
            </w:r>
          </w:p>
        </w:tc>
        <w:tc>
          <w:tcPr>
            <w:tcW w:w="882" w:type="pct"/>
          </w:tcPr>
          <w:p w:rsidR="0052042C" w:rsidRPr="002E0FFC" w:rsidRDefault="0052042C" w:rsidP="00701FA8">
            <w:pPr>
              <w:suppressAutoHyphens/>
              <w:spacing w:after="0"/>
              <w:ind w:right="140"/>
              <w:rPr>
                <w:rFonts w:ascii="Times New Roman" w:hAnsi="Times New Roman" w:cs="Times New Roman"/>
                <w:sz w:val="24"/>
                <w:szCs w:val="24"/>
                <w:lang w:eastAsia="ru-RU"/>
              </w:rPr>
            </w:pPr>
            <w:r w:rsidRPr="0080146F">
              <w:rPr>
                <w:rFonts w:ascii="Times New Roman" w:hAnsi="Times New Roman" w:cs="Times New Roman"/>
                <w:sz w:val="24"/>
                <w:szCs w:val="24"/>
                <w:lang w:eastAsia="ru-RU"/>
              </w:rPr>
              <w:t>Заявление должно быть подписано собстве</w:t>
            </w:r>
            <w:r>
              <w:rPr>
                <w:rFonts w:ascii="Times New Roman" w:hAnsi="Times New Roman" w:cs="Times New Roman"/>
                <w:sz w:val="24"/>
                <w:szCs w:val="24"/>
                <w:lang w:eastAsia="ru-RU"/>
              </w:rPr>
              <w:t>нноручной подписью Заявителя, (представителя З</w:t>
            </w:r>
            <w:r w:rsidRPr="0080146F">
              <w:rPr>
                <w:rFonts w:ascii="Times New Roman" w:hAnsi="Times New Roman" w:cs="Times New Roman"/>
                <w:sz w:val="24"/>
                <w:szCs w:val="24"/>
                <w:lang w:eastAsia="ru-RU"/>
              </w:rPr>
              <w:t xml:space="preserve">аявителя), уполномоченного на подписание документов при подаче. </w:t>
            </w:r>
            <w:r>
              <w:rPr>
                <w:rFonts w:ascii="Times New Roman" w:hAnsi="Times New Roman" w:cs="Times New Roman"/>
                <w:sz w:val="24"/>
                <w:szCs w:val="24"/>
                <w:lang w:eastAsia="ru-RU"/>
              </w:rPr>
              <w:t>В случае обращения представителя З</w:t>
            </w:r>
            <w:r w:rsidRPr="0080146F">
              <w:rPr>
                <w:rFonts w:ascii="Times New Roman" w:hAnsi="Times New Roman" w:cs="Times New Roman"/>
                <w:sz w:val="24"/>
                <w:szCs w:val="24"/>
                <w:lang w:eastAsia="ru-RU"/>
              </w:rPr>
              <w:t>аявителя, не уполномоченного на подписание Заявления, предоставляется Заявление, подписанное Заявителем</w:t>
            </w:r>
          </w:p>
        </w:tc>
        <w:tc>
          <w:tcPr>
            <w:tcW w:w="696" w:type="pct"/>
          </w:tcPr>
          <w:p w:rsidR="0052042C" w:rsidRPr="002E0FFC" w:rsidRDefault="0052042C" w:rsidP="00701FA8">
            <w:pPr>
              <w:suppressAutoHyphens/>
              <w:spacing w:after="0"/>
              <w:ind w:right="140"/>
              <w:rPr>
                <w:rFonts w:ascii="Times New Roman" w:hAnsi="Times New Roman" w:cs="Times New Roman"/>
                <w:sz w:val="24"/>
                <w:szCs w:val="24"/>
                <w:lang w:eastAsia="ru-RU"/>
              </w:rPr>
            </w:pPr>
            <w:r w:rsidRPr="0080146F">
              <w:rPr>
                <w:rFonts w:ascii="Times New Roman" w:hAnsi="Times New Roman" w:cs="Times New Roman"/>
                <w:sz w:val="24"/>
                <w:szCs w:val="24"/>
                <w:lang w:eastAsia="ru-RU"/>
              </w:rPr>
              <w:t xml:space="preserve">Заполняется электронная форма Заявления на РПГУ. В случае обращения </w:t>
            </w:r>
            <w:r>
              <w:rPr>
                <w:rFonts w:ascii="Times New Roman" w:hAnsi="Times New Roman" w:cs="Times New Roman"/>
                <w:sz w:val="24"/>
                <w:szCs w:val="24"/>
                <w:lang w:eastAsia="ru-RU"/>
              </w:rPr>
              <w:t>представителя З</w:t>
            </w:r>
            <w:r w:rsidRPr="0080146F">
              <w:rPr>
                <w:rFonts w:ascii="Times New Roman" w:hAnsi="Times New Roman" w:cs="Times New Roman"/>
                <w:sz w:val="24"/>
                <w:szCs w:val="24"/>
                <w:lang w:eastAsia="ru-RU"/>
              </w:rPr>
              <w:t>аявителя, не уполномоченного на подписание Заявления, прикрепляется электронный образ Зая</w:t>
            </w:r>
            <w:r>
              <w:rPr>
                <w:rFonts w:ascii="Times New Roman" w:hAnsi="Times New Roman" w:cs="Times New Roman"/>
                <w:sz w:val="24"/>
                <w:szCs w:val="24"/>
                <w:lang w:eastAsia="ru-RU"/>
              </w:rPr>
              <w:t>вления, подписанного Заявителем</w:t>
            </w:r>
          </w:p>
        </w:tc>
        <w:tc>
          <w:tcPr>
            <w:tcW w:w="742" w:type="pct"/>
          </w:tcPr>
          <w:p w:rsidR="0052042C" w:rsidRPr="002E0FFC" w:rsidRDefault="0052042C" w:rsidP="00AA374B">
            <w:pPr>
              <w:spacing w:after="0" w:line="240" w:lineRule="auto"/>
              <w:ind w:right="140"/>
              <w:rPr>
                <w:rFonts w:ascii="Times New Roman" w:hAnsi="Times New Roman" w:cs="Times New Roman"/>
                <w:sz w:val="24"/>
                <w:szCs w:val="24"/>
                <w:lang w:eastAsia="ru-RU"/>
              </w:rPr>
            </w:pPr>
            <w:r w:rsidRPr="00D91775">
              <w:rPr>
                <w:rFonts w:ascii="Times New Roman" w:hAnsi="Times New Roman" w:cs="Times New Roman"/>
                <w:sz w:val="24"/>
                <w:szCs w:val="24"/>
                <w:lang w:eastAsia="ru-RU"/>
              </w:rPr>
              <w:t>Оригинал документа в МФЦ</w:t>
            </w:r>
            <w:r>
              <w:rPr>
                <w:rFonts w:ascii="Times New Roman" w:hAnsi="Times New Roman" w:cs="Times New Roman"/>
                <w:sz w:val="24"/>
                <w:szCs w:val="24"/>
                <w:lang w:eastAsia="ru-RU"/>
              </w:rPr>
              <w:t xml:space="preserve"> </w:t>
            </w:r>
            <w:r w:rsidRPr="00D91775">
              <w:rPr>
                <w:rFonts w:ascii="Times New Roman" w:hAnsi="Times New Roman" w:cs="Times New Roman"/>
                <w:sz w:val="24"/>
                <w:szCs w:val="24"/>
                <w:lang w:eastAsia="ru-RU"/>
              </w:rPr>
              <w:t xml:space="preserve">не </w:t>
            </w:r>
            <w:r>
              <w:rPr>
                <w:rFonts w:ascii="Times New Roman" w:hAnsi="Times New Roman" w:cs="Times New Roman"/>
                <w:sz w:val="24"/>
                <w:szCs w:val="24"/>
                <w:lang w:eastAsia="ru-RU"/>
              </w:rPr>
              <w:t>п</w:t>
            </w:r>
            <w:r w:rsidRPr="00D91775">
              <w:rPr>
                <w:rFonts w:ascii="Times New Roman" w:hAnsi="Times New Roman" w:cs="Times New Roman"/>
                <w:sz w:val="24"/>
                <w:szCs w:val="24"/>
                <w:lang w:eastAsia="ru-RU"/>
              </w:rPr>
              <w:t xml:space="preserve">редставляется, если заявление подписано Заявителем, </w:t>
            </w:r>
            <w:r>
              <w:rPr>
                <w:rFonts w:ascii="Times New Roman" w:hAnsi="Times New Roman" w:cs="Times New Roman"/>
                <w:sz w:val="24"/>
                <w:szCs w:val="24"/>
                <w:lang w:eastAsia="ru-RU"/>
              </w:rPr>
              <w:t>представителем З</w:t>
            </w:r>
            <w:r w:rsidRPr="00D91775">
              <w:rPr>
                <w:rFonts w:ascii="Times New Roman" w:hAnsi="Times New Roman" w:cs="Times New Roman"/>
                <w:sz w:val="24"/>
                <w:szCs w:val="24"/>
                <w:lang w:eastAsia="ru-RU"/>
              </w:rPr>
              <w:t>аявителя, уполномоченным на  подписание Заявления.</w:t>
            </w:r>
            <w:r>
              <w:rPr>
                <w:rFonts w:ascii="Times New Roman" w:hAnsi="Times New Roman" w:cs="Times New Roman"/>
                <w:sz w:val="24"/>
                <w:szCs w:val="24"/>
                <w:lang w:eastAsia="ru-RU"/>
              </w:rPr>
              <w:t xml:space="preserve"> </w:t>
            </w:r>
            <w:r w:rsidRPr="00D91775">
              <w:rPr>
                <w:rFonts w:ascii="Times New Roman" w:hAnsi="Times New Roman" w:cs="Times New Roman"/>
                <w:sz w:val="24"/>
                <w:szCs w:val="24"/>
                <w:lang w:eastAsia="ru-RU"/>
              </w:rPr>
              <w:t>Оригинал документа в МФЦ</w:t>
            </w:r>
            <w:r>
              <w:rPr>
                <w:rFonts w:ascii="Times New Roman" w:hAnsi="Times New Roman" w:cs="Times New Roman"/>
                <w:sz w:val="24"/>
                <w:szCs w:val="24"/>
                <w:lang w:eastAsia="ru-RU"/>
              </w:rPr>
              <w:t xml:space="preserve"> </w:t>
            </w:r>
            <w:r w:rsidRPr="0080146F">
              <w:rPr>
                <w:rFonts w:ascii="Times New Roman" w:hAnsi="Times New Roman" w:cs="Times New Roman"/>
                <w:sz w:val="24"/>
                <w:szCs w:val="24"/>
                <w:lang w:eastAsia="ru-RU"/>
              </w:rPr>
              <w:t>представляется, если з</w:t>
            </w:r>
            <w:r>
              <w:rPr>
                <w:rFonts w:ascii="Times New Roman" w:hAnsi="Times New Roman" w:cs="Times New Roman"/>
                <w:sz w:val="24"/>
                <w:szCs w:val="24"/>
                <w:lang w:eastAsia="ru-RU"/>
              </w:rPr>
              <w:t>аявление подписано Заявителем, представителем З</w:t>
            </w:r>
            <w:r w:rsidRPr="0080146F">
              <w:rPr>
                <w:rFonts w:ascii="Times New Roman" w:hAnsi="Times New Roman" w:cs="Times New Roman"/>
                <w:sz w:val="24"/>
                <w:szCs w:val="24"/>
                <w:lang w:eastAsia="ru-RU"/>
              </w:rPr>
              <w:t>аявителя, не уполномо</w:t>
            </w:r>
            <w:r>
              <w:rPr>
                <w:rFonts w:ascii="Times New Roman" w:hAnsi="Times New Roman" w:cs="Times New Roman"/>
                <w:sz w:val="24"/>
                <w:szCs w:val="24"/>
                <w:lang w:eastAsia="ru-RU"/>
              </w:rPr>
              <w:t>ченным на  подписание Заявления</w:t>
            </w:r>
          </w:p>
        </w:tc>
      </w:tr>
      <w:tr w:rsidR="0052042C" w:rsidRPr="002E0FFC">
        <w:trPr>
          <w:trHeight w:val="3833"/>
        </w:trPr>
        <w:tc>
          <w:tcPr>
            <w:tcW w:w="731" w:type="pct"/>
            <w:vMerge w:val="restart"/>
          </w:tcPr>
          <w:p w:rsidR="0052042C" w:rsidRPr="00853F08" w:rsidRDefault="0052042C" w:rsidP="00701FA8">
            <w:pPr>
              <w:pStyle w:val="NoSpacing"/>
              <w:ind w:right="140"/>
              <w:rPr>
                <w:sz w:val="23"/>
                <w:szCs w:val="23"/>
              </w:rPr>
            </w:pPr>
            <w:r w:rsidRPr="00853F08">
              <w:rPr>
                <w:b w:val="0"/>
                <w:bCs w:val="0"/>
                <w:sz w:val="23"/>
                <w:szCs w:val="23"/>
              </w:rPr>
              <w:t>Документ, удостоверяющий личность</w:t>
            </w:r>
          </w:p>
        </w:tc>
        <w:tc>
          <w:tcPr>
            <w:tcW w:w="881" w:type="pct"/>
          </w:tcPr>
          <w:p w:rsidR="0052042C" w:rsidRPr="0080146F" w:rsidRDefault="0052042C" w:rsidP="00701FA8">
            <w:pPr>
              <w:pStyle w:val="NoSpacing"/>
              <w:ind w:right="140"/>
              <w:rPr>
                <w:sz w:val="24"/>
                <w:szCs w:val="24"/>
              </w:rPr>
            </w:pPr>
            <w:r w:rsidRPr="0080146F">
              <w:rPr>
                <w:b w:val="0"/>
                <w:bCs w:val="0"/>
                <w:sz w:val="24"/>
                <w:szCs w:val="24"/>
              </w:rPr>
              <w:t>Паспорт гражданина Российской Федерации</w:t>
            </w:r>
          </w:p>
        </w:tc>
        <w:tc>
          <w:tcPr>
            <w:tcW w:w="1067" w:type="pct"/>
          </w:tcPr>
          <w:p w:rsidR="0052042C" w:rsidRDefault="0052042C" w:rsidP="00701FA8">
            <w:pPr>
              <w:pStyle w:val="NoSpacing"/>
              <w:ind w:right="140"/>
              <w:rPr>
                <w:b w:val="0"/>
                <w:bCs w:val="0"/>
                <w:sz w:val="24"/>
                <w:szCs w:val="24"/>
              </w:rPr>
            </w:pPr>
            <w:r w:rsidRPr="0080146F">
              <w:rPr>
                <w:b w:val="0"/>
                <w:bCs w:val="0"/>
                <w:sz w:val="24"/>
                <w:szCs w:val="24"/>
              </w:rPr>
              <w:t xml:space="preserve">Требования к паспорту гражданина Российской Федерации установлены постановлением Правительства Российской Федерации от 08.07.1997 </w:t>
            </w:r>
          </w:p>
          <w:p w:rsidR="0052042C" w:rsidRPr="0080146F" w:rsidRDefault="0052042C" w:rsidP="00701FA8">
            <w:pPr>
              <w:pStyle w:val="NoSpacing"/>
              <w:ind w:right="140"/>
              <w:rPr>
                <w:sz w:val="24"/>
                <w:szCs w:val="24"/>
              </w:rPr>
            </w:pPr>
            <w:r w:rsidRPr="0080146F">
              <w:rPr>
                <w:b w:val="0"/>
                <w:bCs w:val="0"/>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82" w:type="pct"/>
          </w:tcPr>
          <w:p w:rsidR="0052042C" w:rsidRPr="0080146F" w:rsidRDefault="0052042C" w:rsidP="00701FA8">
            <w:pPr>
              <w:pStyle w:val="NoSpacing"/>
              <w:ind w:right="140"/>
              <w:rPr>
                <w:sz w:val="16"/>
                <w:szCs w:val="16"/>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 xml:space="preserve">специалиста </w:t>
            </w:r>
            <w:r w:rsidRPr="0080146F">
              <w:rPr>
                <w:b w:val="0"/>
                <w:bCs w:val="0"/>
                <w:sz w:val="24"/>
                <w:szCs w:val="24"/>
              </w:rPr>
              <w:t>ТСП и печатью МФЦ/ТСП</w:t>
            </w:r>
          </w:p>
        </w:tc>
        <w:tc>
          <w:tcPr>
            <w:tcW w:w="696" w:type="pct"/>
          </w:tcPr>
          <w:p w:rsidR="0052042C" w:rsidRPr="0080146F" w:rsidRDefault="0052042C" w:rsidP="00701FA8">
            <w:pPr>
              <w:pStyle w:val="NoSpacing"/>
              <w:ind w:right="140"/>
              <w:rPr>
                <w:sz w:val="16"/>
                <w:szCs w:val="16"/>
              </w:rPr>
            </w:pPr>
            <w:r w:rsidRPr="0080146F">
              <w:rPr>
                <w:b w:val="0"/>
                <w:bCs w:val="0"/>
                <w:sz w:val="24"/>
                <w:szCs w:val="24"/>
              </w:rPr>
              <w:t>При подаче предоставляется электронный образ все</w:t>
            </w:r>
            <w:r>
              <w:rPr>
                <w:b w:val="0"/>
                <w:bCs w:val="0"/>
                <w:sz w:val="24"/>
                <w:szCs w:val="24"/>
              </w:rPr>
              <w:t>х заполненных страниц документа</w:t>
            </w:r>
          </w:p>
        </w:tc>
        <w:tc>
          <w:tcPr>
            <w:tcW w:w="742" w:type="pct"/>
          </w:tcPr>
          <w:p w:rsidR="0052042C" w:rsidRPr="0080146F" w:rsidRDefault="0052042C" w:rsidP="00701FA8">
            <w:pPr>
              <w:pStyle w:val="NoSpacing"/>
              <w:ind w:right="140"/>
              <w:rPr>
                <w:sz w:val="16"/>
                <w:szCs w:val="16"/>
              </w:rPr>
            </w:pPr>
            <w:r w:rsidRPr="0080146F">
              <w:rPr>
                <w:b w:val="0"/>
                <w:bCs w:val="0"/>
                <w:sz w:val="24"/>
                <w:szCs w:val="24"/>
              </w:rPr>
              <w:t>Пре</w:t>
            </w:r>
            <w:r>
              <w:rPr>
                <w:b w:val="0"/>
                <w:bCs w:val="0"/>
                <w:sz w:val="24"/>
                <w:szCs w:val="24"/>
              </w:rPr>
              <w:t>дставляется оригинал для сверки</w:t>
            </w:r>
          </w:p>
        </w:tc>
      </w:tr>
      <w:tr w:rsidR="0052042C" w:rsidRPr="002E0FFC">
        <w:trPr>
          <w:trHeight w:val="4882"/>
        </w:trPr>
        <w:tc>
          <w:tcPr>
            <w:tcW w:w="731" w:type="pct"/>
            <w:vMerge/>
          </w:tcPr>
          <w:p w:rsidR="0052042C" w:rsidRPr="0080146F" w:rsidRDefault="0052042C" w:rsidP="00701FA8">
            <w:pPr>
              <w:pStyle w:val="NoSpacing"/>
              <w:ind w:right="140"/>
              <w:jc w:val="center"/>
              <w:rPr>
                <w:b w:val="0"/>
                <w:bCs w:val="0"/>
                <w:sz w:val="24"/>
                <w:szCs w:val="24"/>
              </w:rPr>
            </w:pPr>
          </w:p>
        </w:tc>
        <w:tc>
          <w:tcPr>
            <w:tcW w:w="881" w:type="pct"/>
          </w:tcPr>
          <w:p w:rsidR="0052042C" w:rsidRPr="0080146F" w:rsidRDefault="0052042C" w:rsidP="00701FA8">
            <w:pPr>
              <w:pStyle w:val="NoSpacing"/>
              <w:ind w:right="140"/>
              <w:rPr>
                <w:b w:val="0"/>
                <w:bCs w:val="0"/>
                <w:sz w:val="24"/>
                <w:szCs w:val="24"/>
              </w:rPr>
            </w:pPr>
            <w:r>
              <w:rPr>
                <w:noProof/>
              </w:rPr>
              <w:pict>
                <v:line id="Прямая соединительная линия 4" o:spid="_x0000_s1026" style="position:absolute;flip:x;z-index:251658240;visibility:visible;mso-position-horizontal-relative:text;mso-position-vertical-relative:text" from="-117.05pt,-.7pt" to="-6.35pt,-.7pt" strokeweight=".25pt"/>
              </w:pict>
            </w:r>
            <w:r w:rsidRPr="0080146F">
              <w:rPr>
                <w:b w:val="0"/>
                <w:bCs w:val="0"/>
                <w:sz w:val="24"/>
                <w:szCs w:val="24"/>
              </w:rPr>
              <w:t>Паспорт гражданина СССР образца 1974 года</w:t>
            </w:r>
          </w:p>
        </w:tc>
        <w:tc>
          <w:tcPr>
            <w:tcW w:w="1067" w:type="pct"/>
          </w:tcPr>
          <w:p w:rsidR="0052042C" w:rsidRPr="00853F08" w:rsidRDefault="0052042C" w:rsidP="00853F08">
            <w:pPr>
              <w:pStyle w:val="NoSpacing"/>
              <w:rPr>
                <w:b w:val="0"/>
                <w:bCs w:val="0"/>
                <w:sz w:val="24"/>
                <w:szCs w:val="24"/>
              </w:rPr>
            </w:pPr>
            <w:r w:rsidRPr="00853F08">
              <w:rPr>
                <w:b w:val="0"/>
                <w:bCs w:val="0"/>
                <w:sz w:val="24"/>
                <w:szCs w:val="24"/>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 677 </w:t>
            </w:r>
            <w:r w:rsidRPr="00853F08">
              <w:rPr>
                <w:b w:val="0"/>
                <w:bCs w:val="0"/>
                <w:sz w:val="24"/>
                <w:szCs w:val="24"/>
              </w:rPr>
              <w:br/>
              <w:t xml:space="preserve">«Об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Pr>
                <w:b w:val="0"/>
                <w:bCs w:val="0"/>
                <w:sz w:val="24"/>
                <w:szCs w:val="24"/>
              </w:rPr>
              <w:br/>
            </w:r>
            <w:r w:rsidRPr="00853F08">
              <w:rPr>
                <w:b w:val="0"/>
                <w:bCs w:val="0"/>
                <w:sz w:val="24"/>
                <w:szCs w:val="24"/>
              </w:rPr>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специалиста  ТСП 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При подаче предоставляется электронный образ все</w:t>
            </w:r>
            <w:r>
              <w:rPr>
                <w:b w:val="0"/>
                <w:bCs w:val="0"/>
                <w:sz w:val="24"/>
                <w:szCs w:val="24"/>
              </w:rPr>
              <w:t>х заполненных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1905"/>
        </w:trPr>
        <w:tc>
          <w:tcPr>
            <w:tcW w:w="731" w:type="pct"/>
            <w:vMerge/>
          </w:tcPr>
          <w:p w:rsidR="0052042C" w:rsidRPr="0080146F" w:rsidRDefault="0052042C" w:rsidP="00701FA8">
            <w:pPr>
              <w:pStyle w:val="NoSpacing"/>
              <w:ind w:right="140"/>
              <w:jc w:val="center"/>
              <w:rPr>
                <w:b w:val="0"/>
                <w:bCs w:val="0"/>
                <w:sz w:val="24"/>
                <w:szCs w:val="24"/>
              </w:rPr>
            </w:pPr>
          </w:p>
        </w:tc>
        <w:tc>
          <w:tcPr>
            <w:tcW w:w="881" w:type="pct"/>
          </w:tcPr>
          <w:p w:rsidR="0052042C" w:rsidRPr="0080146F" w:rsidRDefault="0052042C" w:rsidP="00701FA8">
            <w:pPr>
              <w:pStyle w:val="NoSpacing"/>
              <w:ind w:right="140"/>
              <w:rPr>
                <w:b w:val="0"/>
                <w:bCs w:val="0"/>
                <w:sz w:val="24"/>
                <w:szCs w:val="24"/>
              </w:rPr>
            </w:pPr>
            <w:r>
              <w:rPr>
                <w:noProof/>
              </w:rPr>
              <w:pict>
                <v:line id="Прямая соединительная линия 5" o:spid="_x0000_s1027" style="position:absolute;flip:x;z-index:251659264;visibility:visible;mso-position-horizontal-relative:text;mso-position-vertical-relative:text" from="-117.65pt,-.7pt" to="-6.95pt,-.7pt" strokeweight=".5pt"/>
              </w:pict>
            </w:r>
            <w:r w:rsidRPr="0080146F">
              <w:rPr>
                <w:b w:val="0"/>
                <w:bCs w:val="0"/>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067" w:type="pct"/>
          </w:tcPr>
          <w:p w:rsidR="0052042C" w:rsidRPr="00853F08" w:rsidRDefault="0052042C" w:rsidP="00853F08">
            <w:pPr>
              <w:pStyle w:val="NoSpacing"/>
              <w:rPr>
                <w:b w:val="0"/>
                <w:bCs w:val="0"/>
                <w:sz w:val="24"/>
                <w:szCs w:val="24"/>
              </w:rPr>
            </w:pPr>
            <w:r w:rsidRPr="00853F08">
              <w:rPr>
                <w:b w:val="0"/>
                <w:bCs w:val="0"/>
                <w:sz w:val="24"/>
                <w:szCs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w:t>
            </w:r>
            <w:r w:rsidRPr="00853F08">
              <w:rPr>
                <w:b w:val="0"/>
                <w:bCs w:val="0"/>
                <w:sz w:val="24"/>
                <w:szCs w:val="24"/>
              </w:rPr>
              <w:br/>
              <w:t>от 18.07.2014 № 495</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специалиста ТСП 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При подаче предоставляется электронный образ все</w:t>
            </w:r>
            <w:r>
              <w:rPr>
                <w:b w:val="0"/>
                <w:bCs w:val="0"/>
                <w:sz w:val="24"/>
                <w:szCs w:val="24"/>
              </w:rPr>
              <w:t>х заполненных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1905"/>
        </w:trPr>
        <w:tc>
          <w:tcPr>
            <w:tcW w:w="731" w:type="pct"/>
            <w:vMerge/>
          </w:tcPr>
          <w:p w:rsidR="0052042C" w:rsidRPr="0080146F" w:rsidRDefault="0052042C" w:rsidP="00701FA8">
            <w:pPr>
              <w:pStyle w:val="NoSpacing"/>
              <w:ind w:right="140"/>
              <w:jc w:val="center"/>
              <w:rPr>
                <w:b w:val="0"/>
                <w:bCs w:val="0"/>
                <w:sz w:val="24"/>
                <w:szCs w:val="24"/>
              </w:rPr>
            </w:pPr>
          </w:p>
        </w:tc>
        <w:tc>
          <w:tcPr>
            <w:tcW w:w="881" w:type="pct"/>
          </w:tcPr>
          <w:p w:rsidR="0052042C" w:rsidRPr="0080146F" w:rsidRDefault="0052042C" w:rsidP="00701FA8">
            <w:pPr>
              <w:pStyle w:val="NoSpacing"/>
              <w:ind w:right="140"/>
              <w:rPr>
                <w:b w:val="0"/>
                <w:bCs w:val="0"/>
                <w:sz w:val="24"/>
                <w:szCs w:val="24"/>
              </w:rPr>
            </w:pPr>
            <w:r>
              <w:rPr>
                <w:noProof/>
              </w:rPr>
              <w:pict>
                <v:line id="Прямая соединительная линия 6" o:spid="_x0000_s1028" style="position:absolute;flip:x;z-index:251660288;visibility:visible;mso-position-horizontal-relative:text;mso-position-vertical-relative:text" from="-116.85pt,-.15pt" to="-6.15pt,-.15pt" strokeweight=".5pt"/>
              </w:pict>
            </w:r>
            <w:r w:rsidRPr="0080146F">
              <w:rPr>
                <w:b w:val="0"/>
                <w:bCs w:val="0"/>
                <w:sz w:val="24"/>
                <w:szCs w:val="24"/>
              </w:rPr>
              <w:t xml:space="preserve">Временное удостоверение личности гражданина Российской Федерации </w:t>
            </w:r>
          </w:p>
        </w:tc>
        <w:tc>
          <w:tcPr>
            <w:tcW w:w="1067" w:type="pct"/>
          </w:tcPr>
          <w:p w:rsidR="0052042C" w:rsidRPr="00853F08" w:rsidRDefault="0052042C" w:rsidP="00853F08">
            <w:pPr>
              <w:pStyle w:val="NoSpacing"/>
              <w:rPr>
                <w:b w:val="0"/>
                <w:bCs w:val="0"/>
                <w:sz w:val="24"/>
                <w:szCs w:val="24"/>
              </w:rPr>
            </w:pPr>
            <w:r w:rsidRPr="00853F08">
              <w:rPr>
                <w:b w:val="0"/>
                <w:bCs w:val="0"/>
                <w:sz w:val="24"/>
                <w:szCs w:val="24"/>
              </w:rPr>
              <w:t xml:space="preserve">Форма утверждена приказом ФМС России от 30.11.2012 </w:t>
            </w:r>
            <w:r w:rsidRPr="00853F08">
              <w:rPr>
                <w:b w:val="0"/>
                <w:bCs w:val="0"/>
                <w:sz w:val="24"/>
                <w:szCs w:val="24"/>
              </w:rPr>
              <w:br/>
              <w:t>№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специалиста 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При подаче предоставляется электронный образ все</w:t>
            </w:r>
            <w:r>
              <w:rPr>
                <w:b w:val="0"/>
                <w:bCs w:val="0"/>
                <w:sz w:val="24"/>
                <w:szCs w:val="24"/>
              </w:rPr>
              <w:t>х заполненных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1905"/>
        </w:trPr>
        <w:tc>
          <w:tcPr>
            <w:tcW w:w="731" w:type="pct"/>
            <w:vMerge w:val="restart"/>
          </w:tcPr>
          <w:p w:rsidR="0052042C" w:rsidRPr="0080146F" w:rsidRDefault="0052042C" w:rsidP="00701FA8">
            <w:pPr>
              <w:pStyle w:val="NoSpacing"/>
              <w:ind w:right="140"/>
              <w:rPr>
                <w:b w:val="0"/>
                <w:bCs w:val="0"/>
                <w:sz w:val="24"/>
                <w:szCs w:val="24"/>
              </w:rPr>
            </w:pPr>
            <w:r w:rsidRPr="0080146F">
              <w:rPr>
                <w:b w:val="0"/>
                <w:bCs w:val="0"/>
                <w:sz w:val="24"/>
                <w:szCs w:val="24"/>
              </w:rPr>
              <w:t xml:space="preserve">Документ, удостоверяющий полномочия </w:t>
            </w:r>
          </w:p>
        </w:tc>
        <w:tc>
          <w:tcPr>
            <w:tcW w:w="881" w:type="pct"/>
          </w:tcPr>
          <w:p w:rsidR="0052042C" w:rsidRPr="0080146F" w:rsidRDefault="0052042C" w:rsidP="00701FA8">
            <w:pPr>
              <w:pStyle w:val="NoSpacing"/>
              <w:ind w:right="140"/>
              <w:rPr>
                <w:b w:val="0"/>
                <w:bCs w:val="0"/>
                <w:sz w:val="24"/>
                <w:szCs w:val="24"/>
              </w:rPr>
            </w:pPr>
            <w:r w:rsidRPr="0080146F">
              <w:rPr>
                <w:b w:val="0"/>
                <w:bCs w:val="0"/>
                <w:sz w:val="24"/>
                <w:szCs w:val="24"/>
              </w:rPr>
              <w:t>Доверенность</w:t>
            </w:r>
          </w:p>
        </w:tc>
        <w:tc>
          <w:tcPr>
            <w:tcW w:w="1067" w:type="pct"/>
          </w:tcPr>
          <w:p w:rsidR="0052042C" w:rsidRPr="0080146F" w:rsidRDefault="0052042C" w:rsidP="00701FA8">
            <w:pPr>
              <w:pStyle w:val="NoSpacing"/>
              <w:ind w:right="140"/>
              <w:rPr>
                <w:sz w:val="24"/>
                <w:szCs w:val="24"/>
              </w:rPr>
            </w:pPr>
            <w:r w:rsidRPr="0080146F">
              <w:rPr>
                <w:b w:val="0"/>
                <w:bCs w:val="0"/>
                <w:sz w:val="24"/>
                <w:szCs w:val="24"/>
              </w:rPr>
              <w:t>Доверенность должна содержать следующие сведения:</w:t>
            </w:r>
          </w:p>
          <w:p w:rsidR="0052042C" w:rsidRPr="0080146F" w:rsidRDefault="0052042C" w:rsidP="00701FA8">
            <w:pPr>
              <w:pStyle w:val="NoSpacing"/>
              <w:ind w:right="140"/>
              <w:rPr>
                <w:sz w:val="24"/>
                <w:szCs w:val="24"/>
              </w:rPr>
            </w:pPr>
            <w:r w:rsidRPr="0080146F">
              <w:rPr>
                <w:b w:val="0"/>
                <w:bCs w:val="0"/>
                <w:sz w:val="24"/>
                <w:szCs w:val="24"/>
              </w:rPr>
              <w:t>ФИО лица, выдавшего доверенность;</w:t>
            </w:r>
          </w:p>
          <w:p w:rsidR="0052042C" w:rsidRPr="0080146F" w:rsidRDefault="0052042C" w:rsidP="00701FA8">
            <w:pPr>
              <w:pStyle w:val="NoSpacing"/>
              <w:ind w:right="140"/>
              <w:rPr>
                <w:sz w:val="24"/>
                <w:szCs w:val="24"/>
              </w:rPr>
            </w:pPr>
            <w:r w:rsidRPr="0080146F">
              <w:rPr>
                <w:b w:val="0"/>
                <w:bCs w:val="0"/>
                <w:sz w:val="24"/>
                <w:szCs w:val="24"/>
              </w:rPr>
              <w:t xml:space="preserve">ФИО лица, уполномоченного </w:t>
            </w:r>
            <w:r>
              <w:rPr>
                <w:b w:val="0"/>
                <w:bCs w:val="0"/>
                <w:sz w:val="24"/>
                <w:szCs w:val="24"/>
              </w:rPr>
              <w:t xml:space="preserve">действовать </w:t>
            </w:r>
            <w:r w:rsidRPr="0080146F">
              <w:rPr>
                <w:b w:val="0"/>
                <w:bCs w:val="0"/>
                <w:sz w:val="24"/>
                <w:szCs w:val="24"/>
              </w:rPr>
              <w:t>по доверенности;</w:t>
            </w:r>
          </w:p>
          <w:p w:rsidR="0052042C" w:rsidRPr="0080146F" w:rsidRDefault="0052042C" w:rsidP="00701FA8">
            <w:pPr>
              <w:pStyle w:val="NoSpacing"/>
              <w:ind w:right="140"/>
              <w:rPr>
                <w:sz w:val="24"/>
                <w:szCs w:val="24"/>
              </w:rPr>
            </w:pPr>
            <w:r>
              <w:rPr>
                <w:b w:val="0"/>
                <w:bCs w:val="0"/>
                <w:sz w:val="24"/>
                <w:szCs w:val="24"/>
              </w:rPr>
              <w:t>д</w:t>
            </w:r>
            <w:r w:rsidRPr="0080146F">
              <w:rPr>
                <w:b w:val="0"/>
                <w:bCs w:val="0"/>
                <w:sz w:val="24"/>
                <w:szCs w:val="24"/>
              </w:rPr>
              <w:t>анные документов, удостоверяющих личность этих лиц;</w:t>
            </w:r>
          </w:p>
          <w:p w:rsidR="0052042C" w:rsidRPr="0080146F" w:rsidRDefault="0052042C" w:rsidP="00701FA8">
            <w:pPr>
              <w:pStyle w:val="NoSpacing"/>
              <w:ind w:right="140"/>
              <w:rPr>
                <w:sz w:val="24"/>
                <w:szCs w:val="24"/>
              </w:rPr>
            </w:pPr>
            <w:r>
              <w:rPr>
                <w:b w:val="0"/>
                <w:bCs w:val="0"/>
                <w:sz w:val="24"/>
                <w:szCs w:val="24"/>
              </w:rPr>
              <w:t>о</w:t>
            </w:r>
            <w:r w:rsidRPr="0080146F">
              <w:rPr>
                <w:b w:val="0"/>
                <w:bCs w:val="0"/>
                <w:sz w:val="24"/>
                <w:szCs w:val="24"/>
              </w:rPr>
              <w:t>бъем полномочий, включающий право на подачу заявления;</w:t>
            </w:r>
          </w:p>
          <w:p w:rsidR="0052042C" w:rsidRPr="0080146F" w:rsidRDefault="0052042C" w:rsidP="00701FA8">
            <w:pPr>
              <w:pStyle w:val="NoSpacing"/>
              <w:ind w:right="140"/>
              <w:rPr>
                <w:sz w:val="24"/>
                <w:szCs w:val="24"/>
              </w:rPr>
            </w:pPr>
            <w:r>
              <w:rPr>
                <w:b w:val="0"/>
                <w:bCs w:val="0"/>
                <w:sz w:val="24"/>
                <w:szCs w:val="24"/>
              </w:rPr>
              <w:t>д</w:t>
            </w:r>
            <w:r w:rsidRPr="0080146F">
              <w:rPr>
                <w:b w:val="0"/>
                <w:bCs w:val="0"/>
                <w:sz w:val="24"/>
                <w:szCs w:val="24"/>
              </w:rPr>
              <w:t>ата выдачи доверенности;</w:t>
            </w:r>
          </w:p>
          <w:p w:rsidR="0052042C" w:rsidRPr="0080146F" w:rsidRDefault="0052042C" w:rsidP="00701FA8">
            <w:pPr>
              <w:pStyle w:val="NoSpacing"/>
              <w:ind w:right="140"/>
              <w:rPr>
                <w:sz w:val="24"/>
                <w:szCs w:val="24"/>
              </w:rPr>
            </w:pPr>
            <w:r>
              <w:rPr>
                <w:b w:val="0"/>
                <w:bCs w:val="0"/>
                <w:sz w:val="24"/>
                <w:szCs w:val="24"/>
              </w:rPr>
              <w:t>п</w:t>
            </w:r>
            <w:r w:rsidRPr="0080146F">
              <w:rPr>
                <w:b w:val="0"/>
                <w:bCs w:val="0"/>
                <w:sz w:val="24"/>
                <w:szCs w:val="24"/>
              </w:rPr>
              <w:t>одпись лица, выдавшего доверенность.</w:t>
            </w:r>
          </w:p>
          <w:p w:rsidR="0052042C" w:rsidRPr="0080146F" w:rsidRDefault="0052042C" w:rsidP="00701FA8">
            <w:pPr>
              <w:pStyle w:val="NoSpacing"/>
              <w:ind w:right="140"/>
              <w:rPr>
                <w:sz w:val="24"/>
                <w:szCs w:val="24"/>
              </w:rPr>
            </w:pPr>
            <w:r w:rsidRPr="0080146F">
              <w:rPr>
                <w:b w:val="0"/>
                <w:bCs w:val="0"/>
                <w:sz w:val="24"/>
                <w:szCs w:val="24"/>
              </w:rPr>
              <w:t>Согласно ст. 185 ГК РФ доверенностью признается письменное уполномочие, выдаваемое одним лицом (представляемым) другому лицу (</w:t>
            </w:r>
            <w:r>
              <w:rPr>
                <w:b w:val="0"/>
                <w:bCs w:val="0"/>
                <w:sz w:val="24"/>
                <w:szCs w:val="24"/>
              </w:rPr>
              <w:t>п</w:t>
            </w:r>
            <w:r w:rsidRPr="0080146F">
              <w:rPr>
                <w:b w:val="0"/>
                <w:bCs w:val="0"/>
                <w:sz w:val="24"/>
                <w:szCs w:val="24"/>
              </w:rPr>
              <w:t>редставителю</w:t>
            </w:r>
            <w:r>
              <w:rPr>
                <w:b w:val="0"/>
                <w:bCs w:val="0"/>
                <w:sz w:val="24"/>
                <w:szCs w:val="24"/>
              </w:rPr>
              <w:t xml:space="preserve"> Заявителя</w:t>
            </w:r>
            <w:r w:rsidRPr="0080146F">
              <w:rPr>
                <w:b w:val="0"/>
                <w:bCs w:val="0"/>
                <w:sz w:val="24"/>
                <w:szCs w:val="24"/>
              </w:rPr>
              <w:t>) для Представительства перед третьими лицами. Представляемыми могут быть как физические, так и юридические лица, которые могут выдавать доверенности в пределах своих прав и обязанностей.</w:t>
            </w:r>
          </w:p>
          <w:p w:rsidR="0052042C" w:rsidRPr="0080146F" w:rsidRDefault="0052042C" w:rsidP="00701FA8">
            <w:pPr>
              <w:pStyle w:val="NoSpacing"/>
              <w:ind w:right="140"/>
              <w:rPr>
                <w:sz w:val="24"/>
                <w:szCs w:val="24"/>
              </w:rPr>
            </w:pPr>
            <w:r w:rsidRPr="0080146F">
              <w:rPr>
                <w:b w:val="0"/>
                <w:bCs w:val="0"/>
                <w:sz w:val="24"/>
                <w:szCs w:val="24"/>
              </w:rPr>
              <w:t>Доверенность должна быть выписана в том числе на право подачи документов и подписи</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специалиста ТСП 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w:t>
            </w:r>
            <w:r>
              <w:rPr>
                <w:b w:val="0"/>
                <w:bCs w:val="0"/>
                <w:sz w:val="24"/>
                <w:szCs w:val="24"/>
              </w:rPr>
              <w:t xml:space="preserve"> электронный образ доверенности</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1905"/>
        </w:trPr>
        <w:tc>
          <w:tcPr>
            <w:tcW w:w="731" w:type="pct"/>
            <w:vMerge/>
          </w:tcPr>
          <w:p w:rsidR="0052042C" w:rsidRPr="0080146F" w:rsidRDefault="0052042C" w:rsidP="00701FA8">
            <w:pPr>
              <w:pStyle w:val="NoSpacing"/>
              <w:ind w:right="140"/>
              <w:rPr>
                <w:b w:val="0"/>
                <w:bCs w:val="0"/>
                <w:sz w:val="24"/>
                <w:szCs w:val="24"/>
              </w:rPr>
            </w:pPr>
          </w:p>
        </w:tc>
        <w:tc>
          <w:tcPr>
            <w:tcW w:w="881" w:type="pct"/>
          </w:tcPr>
          <w:p w:rsidR="0052042C" w:rsidRPr="0080146F" w:rsidRDefault="0052042C" w:rsidP="00701FA8">
            <w:pPr>
              <w:pStyle w:val="NoSpacing"/>
              <w:ind w:right="140"/>
              <w:rPr>
                <w:b w:val="0"/>
                <w:bCs w:val="0"/>
                <w:sz w:val="24"/>
                <w:szCs w:val="24"/>
              </w:rPr>
            </w:pPr>
            <w:r>
              <w:rPr>
                <w:noProof/>
              </w:rPr>
              <w:pict>
                <v:line id="Прямая соединительная линия 7" o:spid="_x0000_s1029" style="position:absolute;flip:x;z-index:251661312;visibility:visible;mso-position-horizontal-relative:text;mso-position-vertical-relative:text" from="-117.8pt,-.45pt" to="-7.1pt,-.45pt" strokeweight=".5pt"/>
              </w:pict>
            </w:r>
            <w:r w:rsidRPr="0080146F">
              <w:rPr>
                <w:b w:val="0"/>
                <w:bCs w:val="0"/>
                <w:sz w:val="24"/>
                <w:szCs w:val="24"/>
              </w:rPr>
              <w:t>Устав организации</w:t>
            </w:r>
          </w:p>
        </w:tc>
        <w:tc>
          <w:tcPr>
            <w:tcW w:w="1067" w:type="pct"/>
          </w:tcPr>
          <w:p w:rsidR="0052042C" w:rsidRPr="0080146F" w:rsidRDefault="0052042C" w:rsidP="00701FA8">
            <w:pPr>
              <w:pStyle w:val="NoSpacing"/>
              <w:ind w:right="140"/>
              <w:rPr>
                <w:b w:val="0"/>
                <w:bCs w:val="0"/>
                <w:sz w:val="24"/>
                <w:szCs w:val="24"/>
              </w:rPr>
            </w:pPr>
            <w:r w:rsidRPr="0080146F">
              <w:rPr>
                <w:b w:val="0"/>
                <w:bCs w:val="0"/>
                <w:sz w:val="24"/>
                <w:szCs w:val="24"/>
              </w:rPr>
              <w:t>В соответствии с Федеральным законом Российской Федерации от 30.11.1994 № 51-ФЗ «Гражданский кодекс Российской Федерации (часть первая)»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Кроме того, документ должен содержать информацию о том, кто имеет право осуществлят</w:t>
            </w:r>
            <w:r>
              <w:rPr>
                <w:b w:val="0"/>
                <w:bCs w:val="0"/>
                <w:sz w:val="24"/>
                <w:szCs w:val="24"/>
              </w:rPr>
              <w:t>ь представительство организации</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специалиста ТСП 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электронн</w:t>
            </w:r>
            <w:r>
              <w:rPr>
                <w:b w:val="0"/>
                <w:bCs w:val="0"/>
                <w:sz w:val="24"/>
                <w:szCs w:val="24"/>
              </w:rPr>
              <w:t>ый образ всех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886"/>
        </w:trPr>
        <w:tc>
          <w:tcPr>
            <w:tcW w:w="731" w:type="pct"/>
            <w:vMerge/>
          </w:tcPr>
          <w:p w:rsidR="0052042C" w:rsidRPr="0080146F" w:rsidRDefault="0052042C" w:rsidP="00701FA8">
            <w:pPr>
              <w:pStyle w:val="NoSpacing"/>
              <w:ind w:right="140"/>
              <w:rPr>
                <w:b w:val="0"/>
                <w:bCs w:val="0"/>
                <w:sz w:val="24"/>
                <w:szCs w:val="24"/>
              </w:rPr>
            </w:pPr>
          </w:p>
        </w:tc>
        <w:tc>
          <w:tcPr>
            <w:tcW w:w="881" w:type="pct"/>
          </w:tcPr>
          <w:p w:rsidR="0052042C" w:rsidRPr="0080146F" w:rsidRDefault="0052042C" w:rsidP="00701FA8">
            <w:pPr>
              <w:pStyle w:val="NoSpacing"/>
              <w:ind w:right="140"/>
              <w:rPr>
                <w:b w:val="0"/>
                <w:bCs w:val="0"/>
                <w:sz w:val="24"/>
                <w:szCs w:val="24"/>
              </w:rPr>
            </w:pPr>
            <w:r>
              <w:rPr>
                <w:noProof/>
              </w:rPr>
              <w:pict>
                <v:line id="Прямая соединительная линия 8" o:spid="_x0000_s1030" style="position:absolute;flip:x;z-index:251662336;visibility:visible;mso-position-horizontal-relative:text;mso-position-vertical-relative:text" from="-117.45pt,-.1pt" to="-6.75pt,-.1pt" strokeweight=".5pt"/>
              </w:pict>
            </w:r>
            <w:r w:rsidRPr="0080146F">
              <w:rPr>
                <w:b w:val="0"/>
                <w:bCs w:val="0"/>
                <w:sz w:val="24"/>
                <w:szCs w:val="24"/>
              </w:rPr>
              <w:t>Приказ о назначении на должность</w:t>
            </w:r>
          </w:p>
        </w:tc>
        <w:tc>
          <w:tcPr>
            <w:tcW w:w="1067" w:type="pct"/>
          </w:tcPr>
          <w:p w:rsidR="0052042C" w:rsidRPr="0080146F" w:rsidRDefault="0052042C" w:rsidP="00701FA8">
            <w:pPr>
              <w:pStyle w:val="NoSpacing"/>
              <w:ind w:left="16" w:right="140"/>
              <w:rPr>
                <w:b w:val="0"/>
                <w:bCs w:val="0"/>
                <w:sz w:val="24"/>
                <w:szCs w:val="24"/>
              </w:rPr>
            </w:pPr>
            <w:r w:rsidRPr="0080146F">
              <w:rPr>
                <w:b w:val="0"/>
                <w:bCs w:val="0"/>
                <w:sz w:val="24"/>
                <w:szCs w:val="24"/>
              </w:rPr>
              <w:t xml:space="preserve">Локальный </w:t>
            </w:r>
            <w:r>
              <w:rPr>
                <w:b w:val="0"/>
                <w:bCs w:val="0"/>
                <w:sz w:val="24"/>
                <w:szCs w:val="24"/>
              </w:rPr>
              <w:t>акт</w:t>
            </w:r>
            <w:r w:rsidRPr="0080146F">
              <w:rPr>
                <w:b w:val="0"/>
                <w:bCs w:val="0"/>
                <w:sz w:val="24"/>
                <w:szCs w:val="24"/>
              </w:rPr>
              <w:t>, который должен содержать Ф.И.О., дату, долж</w:t>
            </w:r>
            <w:r>
              <w:rPr>
                <w:b w:val="0"/>
                <w:bCs w:val="0"/>
                <w:sz w:val="24"/>
                <w:szCs w:val="24"/>
              </w:rPr>
              <w:t>ность на которую назначено лицо</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 xml:space="preserve">специалиста </w:t>
            </w:r>
            <w:r w:rsidRPr="0080146F">
              <w:rPr>
                <w:b w:val="0"/>
                <w:bCs w:val="0"/>
                <w:sz w:val="24"/>
                <w:szCs w:val="24"/>
              </w:rPr>
              <w:t xml:space="preserve">ТСП </w:t>
            </w:r>
            <w:r>
              <w:rPr>
                <w:b w:val="0"/>
                <w:bCs w:val="0"/>
                <w:sz w:val="24"/>
                <w:szCs w:val="24"/>
              </w:rPr>
              <w:t>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электронный образ всех стран</w:t>
            </w:r>
            <w:r>
              <w:rPr>
                <w:b w:val="0"/>
                <w:bCs w:val="0"/>
                <w:sz w:val="24"/>
                <w:szCs w:val="24"/>
              </w:rPr>
              <w:t>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1905"/>
        </w:trPr>
        <w:tc>
          <w:tcPr>
            <w:tcW w:w="731" w:type="pct"/>
            <w:vMerge/>
          </w:tcPr>
          <w:p w:rsidR="0052042C" w:rsidRPr="0080146F" w:rsidRDefault="0052042C" w:rsidP="00701FA8">
            <w:pPr>
              <w:pStyle w:val="NoSpacing"/>
              <w:ind w:right="140"/>
              <w:rPr>
                <w:b w:val="0"/>
                <w:bCs w:val="0"/>
                <w:sz w:val="24"/>
                <w:szCs w:val="24"/>
              </w:rPr>
            </w:pPr>
          </w:p>
        </w:tc>
        <w:tc>
          <w:tcPr>
            <w:tcW w:w="881"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Свидетельство о государственной регистрации физического лица в качестве индивидуального предпринимателя </w:t>
            </w:r>
          </w:p>
        </w:tc>
        <w:tc>
          <w:tcPr>
            <w:tcW w:w="1067" w:type="pct"/>
          </w:tcPr>
          <w:p w:rsidR="0052042C" w:rsidRPr="0080146F" w:rsidRDefault="0052042C" w:rsidP="00701FA8">
            <w:pPr>
              <w:pStyle w:val="NoSpacing"/>
              <w:ind w:right="140"/>
              <w:rPr>
                <w:b w:val="0"/>
                <w:bCs w:val="0"/>
                <w:sz w:val="24"/>
                <w:szCs w:val="24"/>
              </w:rPr>
            </w:pPr>
            <w:r w:rsidRPr="0080146F">
              <w:rPr>
                <w:b w:val="0"/>
                <w:bCs w:val="0"/>
                <w:sz w:val="24"/>
                <w:szCs w:val="24"/>
              </w:rPr>
              <w:t>Форма утверждена Приказом ФНС России от 13.11.2012 №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 xml:space="preserve">специалиста </w:t>
            </w:r>
            <w:r w:rsidRPr="0080146F">
              <w:rPr>
                <w:b w:val="0"/>
                <w:bCs w:val="0"/>
                <w:sz w:val="24"/>
                <w:szCs w:val="24"/>
              </w:rPr>
              <w:t xml:space="preserve">ТСП </w:t>
            </w:r>
            <w:r>
              <w:rPr>
                <w:b w:val="0"/>
                <w:bCs w:val="0"/>
                <w:sz w:val="24"/>
                <w:szCs w:val="24"/>
              </w:rPr>
              <w:t>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электронн</w:t>
            </w:r>
            <w:r>
              <w:rPr>
                <w:b w:val="0"/>
                <w:bCs w:val="0"/>
                <w:sz w:val="24"/>
                <w:szCs w:val="24"/>
              </w:rPr>
              <w:t>ый образ всех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1905"/>
        </w:trPr>
        <w:tc>
          <w:tcPr>
            <w:tcW w:w="731" w:type="pct"/>
            <w:vMerge w:val="restart"/>
          </w:tcPr>
          <w:p w:rsidR="0052042C" w:rsidRPr="0080146F" w:rsidRDefault="0052042C" w:rsidP="00701FA8">
            <w:pPr>
              <w:pStyle w:val="NoSpacing"/>
              <w:ind w:right="140"/>
              <w:rPr>
                <w:b w:val="0"/>
                <w:bCs w:val="0"/>
                <w:sz w:val="24"/>
                <w:szCs w:val="24"/>
              </w:rPr>
            </w:pPr>
            <w:r w:rsidRPr="0080146F">
              <w:rPr>
                <w:b w:val="0"/>
                <w:bCs w:val="0"/>
                <w:sz w:val="24"/>
                <w:szCs w:val="24"/>
              </w:rPr>
              <w:t>Документы, подтверждающие оплату родителями (законными представителями) не более 10 процентов от полной стоимости путевки</w:t>
            </w:r>
          </w:p>
        </w:tc>
        <w:tc>
          <w:tcPr>
            <w:tcW w:w="881" w:type="pct"/>
          </w:tcPr>
          <w:p w:rsidR="0052042C" w:rsidRPr="0080146F" w:rsidRDefault="0052042C" w:rsidP="00701FA8">
            <w:pPr>
              <w:pStyle w:val="NoSpacing"/>
              <w:ind w:right="140"/>
              <w:rPr>
                <w:b w:val="0"/>
                <w:bCs w:val="0"/>
                <w:sz w:val="24"/>
                <w:szCs w:val="24"/>
              </w:rPr>
            </w:pPr>
            <w:r w:rsidRPr="0080146F">
              <w:rPr>
                <w:b w:val="0"/>
                <w:bCs w:val="0"/>
                <w:sz w:val="24"/>
                <w:szCs w:val="24"/>
              </w:rPr>
              <w:t>Кассовый чек</w:t>
            </w:r>
          </w:p>
        </w:tc>
        <w:tc>
          <w:tcPr>
            <w:tcW w:w="1067" w:type="pct"/>
          </w:tcPr>
          <w:p w:rsidR="0052042C" w:rsidRPr="0080146F" w:rsidRDefault="0052042C" w:rsidP="00701FA8">
            <w:pPr>
              <w:pStyle w:val="NoSpacing"/>
              <w:ind w:right="140"/>
              <w:rPr>
                <w:b w:val="0"/>
                <w:bCs w:val="0"/>
                <w:sz w:val="24"/>
                <w:szCs w:val="24"/>
              </w:rPr>
            </w:pPr>
            <w:r w:rsidRPr="0080146F">
              <w:rPr>
                <w:b w:val="0"/>
                <w:bCs w:val="0"/>
                <w:sz w:val="24"/>
                <w:szCs w:val="24"/>
              </w:rPr>
              <w:t>Первичный учетный документ, отпечатанный контрольно-кассовой техникой на бумажном носителе, подтверждающий факт осуществления между пользователем и покупателем (клиентом) наличного денежного расчета и (или) расчета с использованием платежных карт, содержащий сведения об этих расчетах, зарегистрированных программно-аппаратными средствами контрольно-кассовой техники, обеспечивающими надлежащий учет денежных средств при проведении расчетов</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 xml:space="preserve">специалиста </w:t>
            </w:r>
            <w:r w:rsidRPr="0080146F">
              <w:rPr>
                <w:b w:val="0"/>
                <w:bCs w:val="0"/>
                <w:sz w:val="24"/>
                <w:szCs w:val="24"/>
              </w:rPr>
              <w:t xml:space="preserve">ТСП </w:t>
            </w:r>
            <w:r>
              <w:rPr>
                <w:b w:val="0"/>
                <w:bCs w:val="0"/>
                <w:sz w:val="24"/>
                <w:szCs w:val="24"/>
              </w:rPr>
              <w:t>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электронн</w:t>
            </w:r>
            <w:r>
              <w:rPr>
                <w:b w:val="0"/>
                <w:bCs w:val="0"/>
                <w:sz w:val="24"/>
                <w:szCs w:val="24"/>
              </w:rPr>
              <w:t>ый образ всех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1376"/>
        </w:trPr>
        <w:tc>
          <w:tcPr>
            <w:tcW w:w="731" w:type="pct"/>
            <w:vMerge/>
          </w:tcPr>
          <w:p w:rsidR="0052042C" w:rsidRPr="0080146F" w:rsidRDefault="0052042C" w:rsidP="00701FA8">
            <w:pPr>
              <w:pStyle w:val="NoSpacing"/>
              <w:ind w:right="140"/>
              <w:rPr>
                <w:b w:val="0"/>
                <w:bCs w:val="0"/>
                <w:sz w:val="24"/>
                <w:szCs w:val="24"/>
              </w:rPr>
            </w:pPr>
          </w:p>
        </w:tc>
        <w:tc>
          <w:tcPr>
            <w:tcW w:w="881" w:type="pct"/>
          </w:tcPr>
          <w:p w:rsidR="0052042C" w:rsidRPr="0080146F" w:rsidRDefault="0052042C" w:rsidP="00701FA8">
            <w:pPr>
              <w:pStyle w:val="NoSpacing"/>
              <w:ind w:right="140"/>
              <w:rPr>
                <w:b w:val="0"/>
                <w:bCs w:val="0"/>
                <w:sz w:val="24"/>
                <w:szCs w:val="24"/>
              </w:rPr>
            </w:pPr>
            <w:r w:rsidRPr="0080146F">
              <w:rPr>
                <w:b w:val="0"/>
                <w:bCs w:val="0"/>
                <w:sz w:val="24"/>
                <w:szCs w:val="24"/>
              </w:rPr>
              <w:t>Квитанция к приходному кассовому ордеру</w:t>
            </w:r>
          </w:p>
        </w:tc>
        <w:tc>
          <w:tcPr>
            <w:tcW w:w="1067"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Форма утверждена Постановлением Госкомстата РФ от 18.08.1998 № 88 «Об утверждении унифицированных форм первичной учетной </w:t>
            </w:r>
            <w:r>
              <w:rPr>
                <w:noProof/>
              </w:rPr>
              <w:pict>
                <v:line id="Прямая соединительная линия 9" o:spid="_x0000_s1031" style="position:absolute;flip:x;z-index:251663360;visibility:visible;mso-position-horizontal-relative:text;mso-position-vertical-relative:text" from="-252.15pt,-.45pt" to="-141.45pt,-.45pt" strokeweight=".5pt"/>
              </w:pict>
            </w:r>
            <w:r w:rsidRPr="0080146F">
              <w:rPr>
                <w:b w:val="0"/>
                <w:bCs w:val="0"/>
                <w:sz w:val="24"/>
                <w:szCs w:val="24"/>
              </w:rPr>
              <w:t>документации по учету кассовых операций, по учету результатов инвентаризации»</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 xml:space="preserve">специалиста </w:t>
            </w:r>
            <w:r w:rsidRPr="0080146F">
              <w:rPr>
                <w:b w:val="0"/>
                <w:bCs w:val="0"/>
                <w:sz w:val="24"/>
                <w:szCs w:val="24"/>
              </w:rPr>
              <w:t xml:space="preserve">ТСП </w:t>
            </w:r>
            <w:r>
              <w:rPr>
                <w:b w:val="0"/>
                <w:bCs w:val="0"/>
                <w:sz w:val="24"/>
                <w:szCs w:val="24"/>
              </w:rPr>
              <w:t>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электронн</w:t>
            </w:r>
            <w:r>
              <w:rPr>
                <w:b w:val="0"/>
                <w:bCs w:val="0"/>
                <w:sz w:val="24"/>
                <w:szCs w:val="24"/>
              </w:rPr>
              <w:t>ый образ всех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1905"/>
        </w:trPr>
        <w:tc>
          <w:tcPr>
            <w:tcW w:w="731" w:type="pct"/>
            <w:vMerge/>
          </w:tcPr>
          <w:p w:rsidR="0052042C" w:rsidRPr="0080146F" w:rsidRDefault="0052042C" w:rsidP="00701FA8">
            <w:pPr>
              <w:pStyle w:val="NoSpacing"/>
              <w:ind w:right="140"/>
              <w:rPr>
                <w:b w:val="0"/>
                <w:bCs w:val="0"/>
                <w:sz w:val="24"/>
                <w:szCs w:val="24"/>
              </w:rPr>
            </w:pPr>
          </w:p>
        </w:tc>
        <w:tc>
          <w:tcPr>
            <w:tcW w:w="881" w:type="pct"/>
          </w:tcPr>
          <w:p w:rsidR="0052042C" w:rsidRPr="0080146F" w:rsidRDefault="0052042C" w:rsidP="00701FA8">
            <w:pPr>
              <w:pStyle w:val="NoSpacing"/>
              <w:ind w:right="140"/>
              <w:rPr>
                <w:b w:val="0"/>
                <w:bCs w:val="0"/>
                <w:sz w:val="24"/>
                <w:szCs w:val="24"/>
              </w:rPr>
            </w:pPr>
            <w:r w:rsidRPr="0080146F">
              <w:rPr>
                <w:b w:val="0"/>
                <w:bCs w:val="0"/>
                <w:sz w:val="24"/>
                <w:szCs w:val="24"/>
              </w:rPr>
              <w:t>Платежное поручение с отметкой банка или иной кредитной организации об его исполнении</w:t>
            </w:r>
          </w:p>
        </w:tc>
        <w:tc>
          <w:tcPr>
            <w:tcW w:w="1067" w:type="pct"/>
          </w:tcPr>
          <w:p w:rsidR="0052042C" w:rsidRPr="0080146F" w:rsidRDefault="0052042C" w:rsidP="00701FA8">
            <w:pPr>
              <w:pStyle w:val="NoSpacing"/>
              <w:ind w:right="140"/>
              <w:rPr>
                <w:b w:val="0"/>
                <w:bCs w:val="0"/>
                <w:sz w:val="24"/>
                <w:szCs w:val="24"/>
              </w:rPr>
            </w:pPr>
            <w:r w:rsidRPr="0080146F">
              <w:rPr>
                <w:b w:val="0"/>
                <w:bCs w:val="0"/>
                <w:sz w:val="24"/>
                <w:szCs w:val="24"/>
              </w:rPr>
              <w:t>Форма утверждена Банком России 19.06.2012 № 383-П «Положение о правилах осуществления перевода денежных средств»</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 xml:space="preserve">специалиста </w:t>
            </w:r>
            <w:r w:rsidRPr="0080146F">
              <w:rPr>
                <w:b w:val="0"/>
                <w:bCs w:val="0"/>
                <w:sz w:val="24"/>
                <w:szCs w:val="24"/>
              </w:rPr>
              <w:t xml:space="preserve">ТСП </w:t>
            </w:r>
            <w:r>
              <w:rPr>
                <w:b w:val="0"/>
                <w:bCs w:val="0"/>
                <w:sz w:val="24"/>
                <w:szCs w:val="24"/>
              </w:rPr>
              <w:t>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электронн</w:t>
            </w:r>
            <w:r>
              <w:rPr>
                <w:b w:val="0"/>
                <w:bCs w:val="0"/>
                <w:sz w:val="24"/>
                <w:szCs w:val="24"/>
              </w:rPr>
              <w:t>ый образ всех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1905"/>
        </w:trPr>
        <w:tc>
          <w:tcPr>
            <w:tcW w:w="731" w:type="pct"/>
          </w:tcPr>
          <w:p w:rsidR="0052042C" w:rsidRPr="0080146F" w:rsidRDefault="0052042C" w:rsidP="00701FA8">
            <w:pPr>
              <w:pStyle w:val="NoSpacing"/>
              <w:ind w:right="140"/>
              <w:rPr>
                <w:b w:val="0"/>
                <w:bCs w:val="0"/>
                <w:sz w:val="24"/>
                <w:szCs w:val="24"/>
              </w:rPr>
            </w:pPr>
            <w:r w:rsidRPr="0080146F">
              <w:rPr>
                <w:b w:val="0"/>
                <w:bCs w:val="0"/>
                <w:sz w:val="24"/>
                <w:szCs w:val="24"/>
              </w:rPr>
              <w:t>Расчет частичной компенсации стоимости путевок в организации отдыха детей и их оздоровления</w:t>
            </w:r>
          </w:p>
        </w:tc>
        <w:tc>
          <w:tcPr>
            <w:tcW w:w="881" w:type="pct"/>
          </w:tcPr>
          <w:p w:rsidR="0052042C" w:rsidRPr="0080146F" w:rsidRDefault="0052042C" w:rsidP="00701FA8">
            <w:pPr>
              <w:pStyle w:val="NoSpacing"/>
              <w:ind w:right="140"/>
              <w:rPr>
                <w:b w:val="0"/>
                <w:bCs w:val="0"/>
                <w:sz w:val="24"/>
                <w:szCs w:val="24"/>
              </w:rPr>
            </w:pPr>
            <w:r w:rsidRPr="0080146F">
              <w:rPr>
                <w:b w:val="0"/>
                <w:bCs w:val="0"/>
                <w:sz w:val="24"/>
                <w:szCs w:val="24"/>
              </w:rPr>
              <w:t>Сводная таблица</w:t>
            </w:r>
          </w:p>
        </w:tc>
        <w:tc>
          <w:tcPr>
            <w:tcW w:w="1067" w:type="pct"/>
          </w:tcPr>
          <w:p w:rsidR="0052042C" w:rsidRPr="0080146F" w:rsidRDefault="0052042C" w:rsidP="00701FA8">
            <w:pPr>
              <w:pStyle w:val="NoSpacing"/>
              <w:ind w:right="140"/>
              <w:rPr>
                <w:b w:val="0"/>
                <w:bCs w:val="0"/>
                <w:sz w:val="24"/>
                <w:szCs w:val="24"/>
              </w:rPr>
            </w:pPr>
            <w:r>
              <w:rPr>
                <w:b w:val="0"/>
                <w:bCs w:val="0"/>
                <w:sz w:val="24"/>
                <w:szCs w:val="24"/>
              </w:rPr>
              <w:t>П</w:t>
            </w:r>
            <w:r w:rsidRPr="0080146F">
              <w:rPr>
                <w:b w:val="0"/>
                <w:bCs w:val="0"/>
                <w:sz w:val="24"/>
                <w:szCs w:val="24"/>
              </w:rPr>
              <w:t>о форме</w:t>
            </w:r>
            <w:r>
              <w:rPr>
                <w:b w:val="0"/>
                <w:bCs w:val="0"/>
                <w:sz w:val="24"/>
                <w:szCs w:val="24"/>
              </w:rPr>
              <w:t>,</w:t>
            </w:r>
            <w:r w:rsidRPr="0080146F">
              <w:rPr>
                <w:b w:val="0"/>
                <w:bCs w:val="0"/>
                <w:sz w:val="24"/>
                <w:szCs w:val="24"/>
              </w:rPr>
              <w:t xml:space="preserve"> утвержденн</w:t>
            </w:r>
            <w:r>
              <w:rPr>
                <w:b w:val="0"/>
                <w:bCs w:val="0"/>
                <w:sz w:val="24"/>
                <w:szCs w:val="24"/>
              </w:rPr>
              <w:t>ой п</w:t>
            </w:r>
            <w:r w:rsidRPr="0080146F">
              <w:rPr>
                <w:b w:val="0"/>
                <w:bCs w:val="0"/>
                <w:sz w:val="24"/>
                <w:szCs w:val="24"/>
              </w:rPr>
              <w:t xml:space="preserve">остановлением Правительства Московской области от 12.03.2012 </w:t>
            </w:r>
            <w:r>
              <w:rPr>
                <w:b w:val="0"/>
                <w:bCs w:val="0"/>
                <w:sz w:val="24"/>
                <w:szCs w:val="24"/>
              </w:rPr>
              <w:br/>
            </w:r>
            <w:r w:rsidRPr="0080146F">
              <w:rPr>
                <w:b w:val="0"/>
                <w:bCs w:val="0"/>
                <w:sz w:val="24"/>
                <w:szCs w:val="24"/>
              </w:rPr>
              <w:t>№ 269/8 «О мерах по организации отдыха детей и их озд</w:t>
            </w:r>
            <w:r>
              <w:rPr>
                <w:b w:val="0"/>
                <w:bCs w:val="0"/>
                <w:sz w:val="24"/>
                <w:szCs w:val="24"/>
              </w:rPr>
              <w:t>оровления в Московской области»</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Пре</w:t>
            </w:r>
            <w:r>
              <w:rPr>
                <w:b w:val="0"/>
                <w:bCs w:val="0"/>
                <w:sz w:val="24"/>
                <w:szCs w:val="24"/>
              </w:rPr>
              <w:t>доставляется оригинал документа</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электронн</w:t>
            </w:r>
            <w:r>
              <w:rPr>
                <w:b w:val="0"/>
                <w:bCs w:val="0"/>
                <w:sz w:val="24"/>
                <w:szCs w:val="24"/>
              </w:rPr>
              <w:t>ый образ всех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w:t>
            </w:r>
            <w:r>
              <w:rPr>
                <w:b w:val="0"/>
                <w:bCs w:val="0"/>
                <w:sz w:val="24"/>
                <w:szCs w:val="24"/>
              </w:rPr>
              <w:t>ляется оригинал для сверки</w:t>
            </w:r>
          </w:p>
        </w:tc>
      </w:tr>
      <w:tr w:rsidR="0052042C" w:rsidRPr="002E0FFC">
        <w:trPr>
          <w:trHeight w:val="1905"/>
        </w:trPr>
        <w:tc>
          <w:tcPr>
            <w:tcW w:w="731" w:type="pct"/>
          </w:tcPr>
          <w:p w:rsidR="0052042C" w:rsidRPr="0080146F" w:rsidRDefault="0052042C" w:rsidP="00701FA8">
            <w:pPr>
              <w:pStyle w:val="NoSpacing"/>
              <w:ind w:right="140"/>
              <w:rPr>
                <w:b w:val="0"/>
                <w:bCs w:val="0"/>
                <w:sz w:val="24"/>
                <w:szCs w:val="24"/>
              </w:rPr>
            </w:pPr>
            <w:hyperlink w:anchor="Par839" w:history="1">
              <w:r w:rsidRPr="0080146F">
                <w:rPr>
                  <w:b w:val="0"/>
                  <w:bCs w:val="0"/>
                  <w:sz w:val="24"/>
                  <w:szCs w:val="24"/>
                </w:rPr>
                <w:t>Список</w:t>
              </w:r>
            </w:hyperlink>
            <w:r w:rsidRPr="0080146F">
              <w:rPr>
                <w:b w:val="0"/>
                <w:bCs w:val="0"/>
                <w:sz w:val="24"/>
                <w:szCs w:val="24"/>
              </w:rPr>
              <w:t xml:space="preserve"> детей</w:t>
            </w:r>
          </w:p>
        </w:tc>
        <w:tc>
          <w:tcPr>
            <w:tcW w:w="881" w:type="pct"/>
          </w:tcPr>
          <w:p w:rsidR="0052042C" w:rsidRPr="0080146F" w:rsidRDefault="0052042C" w:rsidP="00701FA8">
            <w:pPr>
              <w:pStyle w:val="NoSpacing"/>
              <w:ind w:right="140"/>
              <w:rPr>
                <w:b w:val="0"/>
                <w:bCs w:val="0"/>
                <w:sz w:val="24"/>
                <w:szCs w:val="24"/>
              </w:rPr>
            </w:pPr>
            <w:r w:rsidRPr="0080146F">
              <w:rPr>
                <w:b w:val="0"/>
                <w:bCs w:val="0"/>
                <w:sz w:val="24"/>
                <w:szCs w:val="24"/>
              </w:rPr>
              <w:t>Сводная таблица</w:t>
            </w:r>
          </w:p>
        </w:tc>
        <w:tc>
          <w:tcPr>
            <w:tcW w:w="1067" w:type="pct"/>
          </w:tcPr>
          <w:p w:rsidR="0052042C" w:rsidRPr="0080146F" w:rsidRDefault="0052042C" w:rsidP="00701FA8">
            <w:pPr>
              <w:pStyle w:val="NoSpacing"/>
              <w:ind w:right="140"/>
              <w:rPr>
                <w:b w:val="0"/>
                <w:bCs w:val="0"/>
                <w:sz w:val="24"/>
                <w:szCs w:val="24"/>
              </w:rPr>
            </w:pPr>
            <w:r>
              <w:rPr>
                <w:b w:val="0"/>
                <w:bCs w:val="0"/>
                <w:sz w:val="24"/>
                <w:szCs w:val="24"/>
              </w:rPr>
              <w:t>П</w:t>
            </w:r>
            <w:r w:rsidRPr="0080146F">
              <w:rPr>
                <w:b w:val="0"/>
                <w:bCs w:val="0"/>
                <w:sz w:val="24"/>
                <w:szCs w:val="24"/>
              </w:rPr>
              <w:t>о форме</w:t>
            </w:r>
            <w:r>
              <w:rPr>
                <w:b w:val="0"/>
                <w:bCs w:val="0"/>
                <w:sz w:val="24"/>
                <w:szCs w:val="24"/>
              </w:rPr>
              <w:t>,</w:t>
            </w:r>
            <w:r w:rsidRPr="0080146F">
              <w:rPr>
                <w:b w:val="0"/>
                <w:bCs w:val="0"/>
                <w:sz w:val="24"/>
                <w:szCs w:val="24"/>
              </w:rPr>
              <w:t xml:space="preserve"> утвержденн</w:t>
            </w:r>
            <w:r>
              <w:rPr>
                <w:b w:val="0"/>
                <w:bCs w:val="0"/>
                <w:sz w:val="24"/>
                <w:szCs w:val="24"/>
              </w:rPr>
              <w:t>ой п</w:t>
            </w:r>
            <w:r w:rsidRPr="0080146F">
              <w:rPr>
                <w:b w:val="0"/>
                <w:bCs w:val="0"/>
                <w:sz w:val="24"/>
                <w:szCs w:val="24"/>
              </w:rPr>
              <w:t>остановлением Правительства Московской области от 12.03.2012</w:t>
            </w:r>
            <w:r>
              <w:rPr>
                <w:b w:val="0"/>
                <w:bCs w:val="0"/>
                <w:sz w:val="24"/>
                <w:szCs w:val="24"/>
              </w:rPr>
              <w:br/>
            </w:r>
            <w:r w:rsidRPr="0080146F">
              <w:rPr>
                <w:b w:val="0"/>
                <w:bCs w:val="0"/>
                <w:sz w:val="24"/>
                <w:szCs w:val="24"/>
              </w:rPr>
              <w:t xml:space="preserve"> № 269/8 «О мерах по организации отдыха детей и их озд</w:t>
            </w:r>
            <w:r>
              <w:rPr>
                <w:b w:val="0"/>
                <w:bCs w:val="0"/>
                <w:sz w:val="24"/>
                <w:szCs w:val="24"/>
              </w:rPr>
              <w:t>оровления в Московской области»</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Пре</w:t>
            </w:r>
            <w:r>
              <w:rPr>
                <w:b w:val="0"/>
                <w:bCs w:val="0"/>
                <w:sz w:val="24"/>
                <w:szCs w:val="24"/>
              </w:rPr>
              <w:t>доставляется оригинал документа</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электронн</w:t>
            </w:r>
            <w:r>
              <w:rPr>
                <w:b w:val="0"/>
                <w:bCs w:val="0"/>
                <w:sz w:val="24"/>
                <w:szCs w:val="24"/>
              </w:rPr>
              <w:t>ый образ всех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4533"/>
        </w:trPr>
        <w:tc>
          <w:tcPr>
            <w:tcW w:w="731" w:type="pct"/>
            <w:vMerge w:val="restart"/>
          </w:tcPr>
          <w:p w:rsidR="0052042C" w:rsidRPr="0080146F" w:rsidRDefault="0052042C" w:rsidP="00701FA8">
            <w:pPr>
              <w:pStyle w:val="NoSpacing"/>
              <w:ind w:right="140"/>
              <w:rPr>
                <w:b w:val="0"/>
                <w:bCs w:val="0"/>
                <w:sz w:val="24"/>
                <w:szCs w:val="24"/>
              </w:rPr>
            </w:pPr>
            <w:r w:rsidRPr="0080146F">
              <w:rPr>
                <w:b w:val="0"/>
                <w:bCs w:val="0"/>
                <w:sz w:val="24"/>
                <w:szCs w:val="24"/>
              </w:rPr>
              <w:t>Документы, подтверждающие пребывание ребенка в организации отдыха детей и их оздоровления</w:t>
            </w:r>
          </w:p>
        </w:tc>
        <w:tc>
          <w:tcPr>
            <w:tcW w:w="881" w:type="pct"/>
          </w:tcPr>
          <w:p w:rsidR="0052042C" w:rsidRPr="0080146F" w:rsidRDefault="0052042C" w:rsidP="00701FA8">
            <w:pPr>
              <w:pStyle w:val="NoSpacing"/>
              <w:ind w:right="140"/>
              <w:rPr>
                <w:b w:val="0"/>
                <w:bCs w:val="0"/>
                <w:sz w:val="24"/>
                <w:szCs w:val="24"/>
              </w:rPr>
            </w:pPr>
            <w:r w:rsidRPr="0080146F">
              <w:rPr>
                <w:b w:val="0"/>
                <w:bCs w:val="0"/>
                <w:sz w:val="24"/>
                <w:szCs w:val="24"/>
              </w:rPr>
              <w:t>Отрывной талон к путевке</w:t>
            </w:r>
          </w:p>
        </w:tc>
        <w:tc>
          <w:tcPr>
            <w:tcW w:w="1067" w:type="pct"/>
          </w:tcPr>
          <w:p w:rsidR="0052042C" w:rsidRPr="002E0FFC" w:rsidRDefault="0052042C" w:rsidP="00FA0C2F">
            <w:pPr>
              <w:pStyle w:val="ConsPlusNormal"/>
              <w:ind w:right="140"/>
              <w:rPr>
                <w:rFonts w:ascii="Times New Roman" w:hAnsi="Times New Roman" w:cs="Times New Roman"/>
                <w:sz w:val="24"/>
                <w:szCs w:val="24"/>
              </w:rPr>
            </w:pPr>
            <w:r w:rsidRPr="002E0FFC">
              <w:rPr>
                <w:rFonts w:ascii="Times New Roman" w:hAnsi="Times New Roman" w:cs="Times New Roman"/>
                <w:sz w:val="24"/>
                <w:szCs w:val="24"/>
              </w:rPr>
              <w:t xml:space="preserve">Форма утверждена Приказом Минфина РФ </w:t>
            </w:r>
            <w:r w:rsidRPr="002E0FFC">
              <w:rPr>
                <w:rFonts w:ascii="Times New Roman" w:hAnsi="Times New Roman" w:cs="Times New Roman"/>
                <w:sz w:val="24"/>
                <w:szCs w:val="24"/>
              </w:rPr>
              <w:br/>
              <w:t xml:space="preserve">от 10.12.1999 № 90н </w:t>
            </w:r>
            <w:r w:rsidRPr="002E0FFC">
              <w:rPr>
                <w:rFonts w:ascii="Times New Roman" w:hAnsi="Times New Roman" w:cs="Times New Roman"/>
                <w:sz w:val="24"/>
                <w:szCs w:val="24"/>
              </w:rPr>
              <w:br/>
              <w:t>«Об утверждении бланков строгой отчетности»</w:t>
            </w:r>
          </w:p>
          <w:p w:rsidR="0052042C" w:rsidRPr="002E0FFC" w:rsidRDefault="0052042C" w:rsidP="00FA0C2F">
            <w:pPr>
              <w:pStyle w:val="ConsPlusNormal"/>
              <w:ind w:right="140"/>
              <w:rPr>
                <w:rFonts w:ascii="Times New Roman" w:hAnsi="Times New Roman" w:cs="Times New Roman"/>
                <w:sz w:val="24"/>
                <w:szCs w:val="24"/>
              </w:rPr>
            </w:pPr>
            <w:r w:rsidRPr="002E0FFC">
              <w:rPr>
                <w:rFonts w:ascii="Times New Roman" w:hAnsi="Times New Roman" w:cs="Times New Roman"/>
                <w:sz w:val="24"/>
                <w:szCs w:val="24"/>
              </w:rPr>
              <w:t>Отрывной талон должен содержать:</w:t>
            </w:r>
          </w:p>
          <w:p w:rsidR="0052042C" w:rsidRPr="002E0FFC" w:rsidRDefault="0052042C" w:rsidP="00FA0C2F">
            <w:pPr>
              <w:pStyle w:val="ConsPlusNormal"/>
              <w:numPr>
                <w:ilvl w:val="0"/>
                <w:numId w:val="22"/>
              </w:numPr>
              <w:tabs>
                <w:tab w:val="left" w:pos="271"/>
              </w:tabs>
              <w:ind w:left="0" w:right="140" w:firstLine="0"/>
              <w:rPr>
                <w:rFonts w:ascii="Times New Roman" w:hAnsi="Times New Roman" w:cs="Times New Roman"/>
                <w:sz w:val="24"/>
                <w:szCs w:val="24"/>
              </w:rPr>
            </w:pPr>
            <w:r w:rsidRPr="002E0FFC">
              <w:rPr>
                <w:rFonts w:ascii="Times New Roman" w:hAnsi="Times New Roman" w:cs="Times New Roman"/>
                <w:sz w:val="24"/>
                <w:szCs w:val="24"/>
              </w:rPr>
              <w:t>Ф.И.О. ребенка (детей);</w:t>
            </w:r>
          </w:p>
          <w:p w:rsidR="0052042C" w:rsidRPr="002E0FFC" w:rsidRDefault="0052042C" w:rsidP="00FA0C2F">
            <w:pPr>
              <w:pStyle w:val="ConsPlusNormal"/>
              <w:numPr>
                <w:ilvl w:val="0"/>
                <w:numId w:val="22"/>
              </w:numPr>
              <w:tabs>
                <w:tab w:val="left" w:pos="271"/>
              </w:tabs>
              <w:ind w:left="0" w:right="140" w:firstLine="0"/>
              <w:rPr>
                <w:rFonts w:ascii="Times New Roman" w:hAnsi="Times New Roman" w:cs="Times New Roman"/>
                <w:sz w:val="24"/>
                <w:szCs w:val="24"/>
              </w:rPr>
            </w:pPr>
            <w:r w:rsidRPr="002E0FFC">
              <w:rPr>
                <w:rFonts w:ascii="Times New Roman" w:hAnsi="Times New Roman" w:cs="Times New Roman"/>
                <w:sz w:val="24"/>
                <w:szCs w:val="24"/>
              </w:rPr>
              <w:t>наименование места отдыха и оздоровления ребенка (детей);</w:t>
            </w:r>
          </w:p>
          <w:p w:rsidR="0052042C" w:rsidRPr="002E0FFC" w:rsidRDefault="0052042C" w:rsidP="00FA0C2F">
            <w:pPr>
              <w:pStyle w:val="ConsPlusNormal"/>
              <w:numPr>
                <w:ilvl w:val="0"/>
                <w:numId w:val="22"/>
              </w:numPr>
              <w:tabs>
                <w:tab w:val="left" w:pos="271"/>
              </w:tabs>
              <w:ind w:left="0" w:right="140" w:firstLine="0"/>
              <w:rPr>
                <w:rFonts w:ascii="Times New Roman" w:hAnsi="Times New Roman" w:cs="Times New Roman"/>
                <w:sz w:val="24"/>
                <w:szCs w:val="24"/>
              </w:rPr>
            </w:pPr>
            <w:r w:rsidRPr="002E0FFC">
              <w:rPr>
                <w:rFonts w:ascii="Times New Roman" w:hAnsi="Times New Roman" w:cs="Times New Roman"/>
                <w:sz w:val="24"/>
                <w:szCs w:val="24"/>
              </w:rPr>
              <w:t>количество дней фактического пребывания;</w:t>
            </w:r>
          </w:p>
          <w:p w:rsidR="0052042C" w:rsidRPr="002E0FFC" w:rsidRDefault="0052042C" w:rsidP="00FA0C2F">
            <w:pPr>
              <w:pStyle w:val="ConsPlusNormal"/>
              <w:numPr>
                <w:ilvl w:val="0"/>
                <w:numId w:val="22"/>
              </w:numPr>
              <w:tabs>
                <w:tab w:val="left" w:pos="271"/>
              </w:tabs>
              <w:ind w:left="0" w:right="140" w:firstLine="0"/>
              <w:rPr>
                <w:rFonts w:ascii="Times New Roman" w:hAnsi="Times New Roman" w:cs="Times New Roman"/>
                <w:sz w:val="24"/>
                <w:szCs w:val="24"/>
              </w:rPr>
            </w:pPr>
            <w:r w:rsidRPr="002E0FFC">
              <w:rPr>
                <w:rFonts w:ascii="Times New Roman" w:hAnsi="Times New Roman" w:cs="Times New Roman"/>
                <w:sz w:val="24"/>
                <w:szCs w:val="24"/>
              </w:rPr>
              <w:t>дату заезда;</w:t>
            </w:r>
          </w:p>
          <w:p w:rsidR="0052042C" w:rsidRPr="002E0FFC" w:rsidRDefault="0052042C" w:rsidP="00FA0C2F">
            <w:pPr>
              <w:pStyle w:val="ConsPlusNormal"/>
              <w:numPr>
                <w:ilvl w:val="0"/>
                <w:numId w:val="22"/>
              </w:numPr>
              <w:tabs>
                <w:tab w:val="left" w:pos="271"/>
              </w:tabs>
              <w:ind w:left="0" w:right="140" w:firstLine="0"/>
              <w:rPr>
                <w:rFonts w:ascii="Times New Roman" w:hAnsi="Times New Roman" w:cs="Times New Roman"/>
                <w:sz w:val="24"/>
                <w:szCs w:val="24"/>
              </w:rPr>
            </w:pPr>
            <w:r w:rsidRPr="002E0FFC">
              <w:rPr>
                <w:rFonts w:ascii="Times New Roman" w:hAnsi="Times New Roman" w:cs="Times New Roman"/>
                <w:sz w:val="24"/>
                <w:szCs w:val="24"/>
              </w:rPr>
              <w:t>стоимость путевки;</w:t>
            </w:r>
          </w:p>
          <w:p w:rsidR="0052042C" w:rsidRPr="002E0FFC" w:rsidRDefault="0052042C" w:rsidP="00FA0C2F">
            <w:pPr>
              <w:pStyle w:val="ConsPlusNormal"/>
              <w:numPr>
                <w:ilvl w:val="0"/>
                <w:numId w:val="22"/>
              </w:numPr>
              <w:tabs>
                <w:tab w:val="left" w:pos="271"/>
              </w:tabs>
              <w:ind w:left="0" w:right="140" w:firstLine="0"/>
              <w:rPr>
                <w:rFonts w:ascii="Times New Roman" w:hAnsi="Times New Roman" w:cs="Times New Roman"/>
                <w:sz w:val="24"/>
                <w:szCs w:val="24"/>
              </w:rPr>
            </w:pPr>
            <w:r w:rsidRPr="002E0FFC">
              <w:rPr>
                <w:rFonts w:ascii="Times New Roman" w:hAnsi="Times New Roman" w:cs="Times New Roman"/>
                <w:sz w:val="24"/>
                <w:szCs w:val="24"/>
              </w:rPr>
              <w:t>подпись руководителя или уполномоченного лица;</w:t>
            </w:r>
          </w:p>
          <w:p w:rsidR="0052042C" w:rsidRPr="0080146F" w:rsidRDefault="0052042C" w:rsidP="00FA0C2F">
            <w:pPr>
              <w:pStyle w:val="NoSpacing"/>
              <w:ind w:right="140"/>
              <w:rPr>
                <w:b w:val="0"/>
                <w:bCs w:val="0"/>
                <w:sz w:val="24"/>
                <w:szCs w:val="24"/>
              </w:rPr>
            </w:pPr>
            <w:r w:rsidRPr="0080146F">
              <w:rPr>
                <w:b w:val="0"/>
                <w:bCs w:val="0"/>
                <w:sz w:val="24"/>
                <w:szCs w:val="24"/>
              </w:rPr>
              <w:t>штамп организации (при наличии).</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 xml:space="preserve">специалиста </w:t>
            </w:r>
            <w:r w:rsidRPr="0080146F">
              <w:rPr>
                <w:b w:val="0"/>
                <w:bCs w:val="0"/>
                <w:sz w:val="24"/>
                <w:szCs w:val="24"/>
              </w:rPr>
              <w:t xml:space="preserve">ТСП </w:t>
            </w:r>
            <w:r>
              <w:rPr>
                <w:b w:val="0"/>
                <w:bCs w:val="0"/>
                <w:sz w:val="24"/>
                <w:szCs w:val="24"/>
              </w:rPr>
              <w:t>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электронн</w:t>
            </w:r>
            <w:r>
              <w:rPr>
                <w:b w:val="0"/>
                <w:bCs w:val="0"/>
                <w:sz w:val="24"/>
                <w:szCs w:val="24"/>
              </w:rPr>
              <w:t>ый образ всех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3077"/>
        </w:trPr>
        <w:tc>
          <w:tcPr>
            <w:tcW w:w="731" w:type="pct"/>
            <w:vMerge/>
          </w:tcPr>
          <w:p w:rsidR="0052042C" w:rsidRPr="0080146F" w:rsidRDefault="0052042C" w:rsidP="00701FA8">
            <w:pPr>
              <w:pStyle w:val="NoSpacing"/>
              <w:ind w:right="140"/>
              <w:rPr>
                <w:b w:val="0"/>
                <w:bCs w:val="0"/>
                <w:sz w:val="24"/>
                <w:szCs w:val="24"/>
              </w:rPr>
            </w:pPr>
          </w:p>
        </w:tc>
        <w:tc>
          <w:tcPr>
            <w:tcW w:w="881" w:type="pct"/>
          </w:tcPr>
          <w:p w:rsidR="0052042C" w:rsidRPr="0080146F" w:rsidRDefault="0052042C" w:rsidP="00701FA8">
            <w:pPr>
              <w:pStyle w:val="NoSpacing"/>
              <w:ind w:right="140"/>
              <w:rPr>
                <w:b w:val="0"/>
                <w:bCs w:val="0"/>
                <w:sz w:val="24"/>
                <w:szCs w:val="24"/>
              </w:rPr>
            </w:pPr>
            <w:r>
              <w:rPr>
                <w:noProof/>
              </w:rPr>
              <w:pict>
                <v:line id="Прямая соединительная линия 10" o:spid="_x0000_s1032" style="position:absolute;flip:x;z-index:251664384;visibility:visible;mso-position-horizontal-relative:text;mso-position-vertical-relative:text" from="-117.15pt,-.45pt" to="-6.45pt,-.45pt" strokeweight=".5pt"/>
              </w:pict>
            </w:r>
            <w:r w:rsidRPr="0080146F">
              <w:rPr>
                <w:b w:val="0"/>
                <w:bCs w:val="0"/>
                <w:sz w:val="24"/>
                <w:szCs w:val="24"/>
              </w:rPr>
              <w:t>Акт выполненных работ</w:t>
            </w:r>
          </w:p>
        </w:tc>
        <w:tc>
          <w:tcPr>
            <w:tcW w:w="1067" w:type="pct"/>
          </w:tcPr>
          <w:p w:rsidR="0052042C" w:rsidRPr="002E0FFC" w:rsidRDefault="0052042C" w:rsidP="00701FA8">
            <w:pPr>
              <w:pStyle w:val="ConsPlusNormal"/>
              <w:ind w:right="140"/>
              <w:jc w:val="both"/>
              <w:rPr>
                <w:rFonts w:ascii="Times New Roman" w:hAnsi="Times New Roman" w:cs="Times New Roman"/>
                <w:sz w:val="24"/>
                <w:szCs w:val="24"/>
              </w:rPr>
            </w:pPr>
            <w:r w:rsidRPr="002E0FFC">
              <w:rPr>
                <w:rFonts w:ascii="Times New Roman" w:hAnsi="Times New Roman" w:cs="Times New Roman"/>
                <w:sz w:val="24"/>
                <w:szCs w:val="24"/>
              </w:rPr>
              <w:t>Акт должен содержать:</w:t>
            </w:r>
          </w:p>
          <w:p w:rsidR="0052042C" w:rsidRPr="002E0FFC" w:rsidRDefault="0052042C" w:rsidP="00701FA8">
            <w:pPr>
              <w:pStyle w:val="ConsPlusNormal"/>
              <w:ind w:right="140"/>
              <w:rPr>
                <w:rFonts w:ascii="Times New Roman" w:hAnsi="Times New Roman" w:cs="Times New Roman"/>
                <w:sz w:val="24"/>
                <w:szCs w:val="24"/>
              </w:rPr>
            </w:pPr>
            <w:r w:rsidRPr="002E0FFC">
              <w:rPr>
                <w:rFonts w:ascii="Times New Roman" w:hAnsi="Times New Roman" w:cs="Times New Roman"/>
                <w:sz w:val="24"/>
                <w:szCs w:val="24"/>
              </w:rPr>
              <w:t>наименование и подписи сторон;</w:t>
            </w:r>
          </w:p>
          <w:p w:rsidR="0052042C" w:rsidRPr="002E0FFC" w:rsidRDefault="0052042C" w:rsidP="00701FA8">
            <w:pPr>
              <w:pStyle w:val="ConsPlusNormal"/>
              <w:ind w:right="140"/>
              <w:rPr>
                <w:rFonts w:ascii="Times New Roman" w:hAnsi="Times New Roman" w:cs="Times New Roman"/>
                <w:sz w:val="24"/>
                <w:szCs w:val="24"/>
              </w:rPr>
            </w:pPr>
            <w:r w:rsidRPr="002E0FFC">
              <w:rPr>
                <w:rFonts w:ascii="Times New Roman" w:hAnsi="Times New Roman" w:cs="Times New Roman"/>
                <w:sz w:val="24"/>
                <w:szCs w:val="24"/>
              </w:rPr>
              <w:t>1. Ф.И.О. ребенка (детей);</w:t>
            </w:r>
          </w:p>
          <w:p w:rsidR="0052042C" w:rsidRPr="002E0FFC" w:rsidRDefault="0052042C" w:rsidP="00701FA8">
            <w:pPr>
              <w:pStyle w:val="ConsPlusNormal"/>
              <w:ind w:right="140"/>
              <w:rPr>
                <w:rFonts w:ascii="Times New Roman" w:hAnsi="Times New Roman" w:cs="Times New Roman"/>
                <w:sz w:val="24"/>
                <w:szCs w:val="24"/>
              </w:rPr>
            </w:pPr>
            <w:r w:rsidRPr="002E0FFC">
              <w:rPr>
                <w:rFonts w:ascii="Times New Roman" w:hAnsi="Times New Roman" w:cs="Times New Roman"/>
                <w:sz w:val="24"/>
                <w:szCs w:val="24"/>
              </w:rPr>
              <w:t>2. наименование места отдыха и оздоровления ребенка (детей);</w:t>
            </w:r>
          </w:p>
          <w:p w:rsidR="0052042C" w:rsidRPr="002E0FFC" w:rsidRDefault="0052042C" w:rsidP="00701FA8">
            <w:pPr>
              <w:pStyle w:val="ConsPlusNormal"/>
              <w:ind w:right="140"/>
              <w:rPr>
                <w:rFonts w:ascii="Times New Roman" w:hAnsi="Times New Roman" w:cs="Times New Roman"/>
                <w:sz w:val="24"/>
                <w:szCs w:val="24"/>
              </w:rPr>
            </w:pPr>
            <w:r w:rsidRPr="002E0FFC">
              <w:rPr>
                <w:rFonts w:ascii="Times New Roman" w:hAnsi="Times New Roman" w:cs="Times New Roman"/>
                <w:sz w:val="24"/>
                <w:szCs w:val="24"/>
              </w:rPr>
              <w:t>3. количество дней фактического пребывания;</w:t>
            </w:r>
          </w:p>
          <w:p w:rsidR="0052042C" w:rsidRPr="002E0FFC" w:rsidRDefault="0052042C" w:rsidP="00701FA8">
            <w:pPr>
              <w:pStyle w:val="ConsPlusNormal"/>
              <w:ind w:right="140"/>
              <w:rPr>
                <w:rFonts w:ascii="Times New Roman" w:hAnsi="Times New Roman" w:cs="Times New Roman"/>
                <w:sz w:val="24"/>
                <w:szCs w:val="24"/>
              </w:rPr>
            </w:pPr>
            <w:r w:rsidRPr="002E0FFC">
              <w:rPr>
                <w:rFonts w:ascii="Times New Roman" w:hAnsi="Times New Roman" w:cs="Times New Roman"/>
                <w:sz w:val="24"/>
                <w:szCs w:val="24"/>
              </w:rPr>
              <w:t>4. дату заезда;</w:t>
            </w:r>
          </w:p>
          <w:p w:rsidR="0052042C" w:rsidRPr="0080146F" w:rsidRDefault="0052042C" w:rsidP="00701FA8">
            <w:pPr>
              <w:pStyle w:val="NoSpacing"/>
              <w:ind w:right="140"/>
              <w:rPr>
                <w:b w:val="0"/>
                <w:bCs w:val="0"/>
                <w:sz w:val="24"/>
                <w:szCs w:val="24"/>
              </w:rPr>
            </w:pPr>
            <w:r w:rsidRPr="0080146F">
              <w:rPr>
                <w:b w:val="0"/>
                <w:bCs w:val="0"/>
                <w:sz w:val="24"/>
                <w:szCs w:val="24"/>
              </w:rPr>
              <w:t>5. стоимость путевки.</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 xml:space="preserve">специалиста </w:t>
            </w:r>
            <w:r w:rsidRPr="0080146F">
              <w:rPr>
                <w:b w:val="0"/>
                <w:bCs w:val="0"/>
                <w:sz w:val="24"/>
                <w:szCs w:val="24"/>
              </w:rPr>
              <w:t xml:space="preserve">ТСП </w:t>
            </w:r>
            <w:r>
              <w:rPr>
                <w:b w:val="0"/>
                <w:bCs w:val="0"/>
                <w:sz w:val="24"/>
                <w:szCs w:val="24"/>
              </w:rPr>
              <w:t>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электронн</w:t>
            </w:r>
            <w:r>
              <w:rPr>
                <w:b w:val="0"/>
                <w:bCs w:val="0"/>
                <w:sz w:val="24"/>
                <w:szCs w:val="24"/>
              </w:rPr>
              <w:t>ый образ всех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1905"/>
        </w:trPr>
        <w:tc>
          <w:tcPr>
            <w:tcW w:w="731" w:type="pct"/>
            <w:vMerge w:val="restart"/>
          </w:tcPr>
          <w:p w:rsidR="0052042C" w:rsidRPr="0080146F" w:rsidRDefault="0052042C" w:rsidP="00701FA8">
            <w:pPr>
              <w:pStyle w:val="NoSpacing"/>
              <w:ind w:right="140"/>
              <w:rPr>
                <w:b w:val="0"/>
                <w:bCs w:val="0"/>
                <w:sz w:val="24"/>
                <w:szCs w:val="24"/>
              </w:rPr>
            </w:pPr>
            <w:r w:rsidRPr="0080146F">
              <w:rPr>
                <w:b w:val="0"/>
                <w:bCs w:val="0"/>
                <w:sz w:val="24"/>
                <w:szCs w:val="24"/>
              </w:rPr>
              <w:t xml:space="preserve">Документы, подтверждающие наличие у заявителя недвижимого имущества, используемого в целях обеспечения отдыха детей и их </w:t>
            </w:r>
            <w:r>
              <w:rPr>
                <w:noProof/>
              </w:rPr>
              <w:pict>
                <v:line id="Прямая соединительная линия 11" o:spid="_x0000_s1033" style="position:absolute;flip:x;z-index:251665408;visibility:visible;mso-position-horizontal-relative:text;mso-position-vertical-relative:text" from="-5.85pt,-.5pt" to="104.85pt,-.5pt" strokeweight=".5pt"/>
              </w:pict>
            </w:r>
            <w:r w:rsidRPr="0080146F">
              <w:rPr>
                <w:b w:val="0"/>
                <w:bCs w:val="0"/>
                <w:sz w:val="24"/>
                <w:szCs w:val="24"/>
              </w:rPr>
              <w:t>оздоровления, на праве аренды, безвозмездного пользования</w:t>
            </w:r>
          </w:p>
        </w:tc>
        <w:tc>
          <w:tcPr>
            <w:tcW w:w="881" w:type="pct"/>
          </w:tcPr>
          <w:p w:rsidR="0052042C" w:rsidRPr="0080146F" w:rsidRDefault="0052042C" w:rsidP="00701FA8">
            <w:pPr>
              <w:pStyle w:val="NoSpacing"/>
              <w:ind w:right="140"/>
              <w:rPr>
                <w:b w:val="0"/>
                <w:bCs w:val="0"/>
                <w:sz w:val="24"/>
                <w:szCs w:val="24"/>
              </w:rPr>
            </w:pPr>
            <w:r w:rsidRPr="0080146F">
              <w:rPr>
                <w:b w:val="0"/>
                <w:bCs w:val="0"/>
                <w:sz w:val="24"/>
                <w:szCs w:val="24"/>
              </w:rPr>
              <w:t>Договор аренды</w:t>
            </w:r>
          </w:p>
        </w:tc>
        <w:tc>
          <w:tcPr>
            <w:tcW w:w="1067" w:type="pct"/>
          </w:tcPr>
          <w:p w:rsidR="0052042C" w:rsidRPr="002E0FFC" w:rsidRDefault="0052042C" w:rsidP="00FA0C2F">
            <w:pPr>
              <w:pStyle w:val="ConsPlusNormal"/>
              <w:ind w:right="140"/>
              <w:rPr>
                <w:rFonts w:ascii="Times New Roman" w:hAnsi="Times New Roman" w:cs="Times New Roman"/>
                <w:sz w:val="24"/>
                <w:szCs w:val="24"/>
              </w:rPr>
            </w:pPr>
            <w:r w:rsidRPr="002E0FFC">
              <w:rPr>
                <w:rFonts w:ascii="Times New Roman" w:hAnsi="Times New Roman" w:cs="Times New Roman"/>
                <w:sz w:val="24"/>
                <w:szCs w:val="24"/>
              </w:rPr>
              <w:t>Договором признается соглашение двух или нескольких лиц об установлении, изменении или прекращении гражданских прав и обязанностей</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 xml:space="preserve">специалиста </w:t>
            </w:r>
            <w:r w:rsidRPr="0080146F">
              <w:rPr>
                <w:b w:val="0"/>
                <w:bCs w:val="0"/>
                <w:sz w:val="24"/>
                <w:szCs w:val="24"/>
              </w:rPr>
              <w:t xml:space="preserve">ТСП </w:t>
            </w:r>
            <w:r>
              <w:rPr>
                <w:b w:val="0"/>
                <w:bCs w:val="0"/>
                <w:sz w:val="24"/>
                <w:szCs w:val="24"/>
              </w:rPr>
              <w:t>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электронн</w:t>
            </w:r>
            <w:r>
              <w:rPr>
                <w:b w:val="0"/>
                <w:bCs w:val="0"/>
                <w:sz w:val="24"/>
                <w:szCs w:val="24"/>
              </w:rPr>
              <w:t>ый образ всех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1905"/>
        </w:trPr>
        <w:tc>
          <w:tcPr>
            <w:tcW w:w="731" w:type="pct"/>
            <w:vMerge/>
          </w:tcPr>
          <w:p w:rsidR="0052042C" w:rsidRPr="0080146F" w:rsidRDefault="0052042C" w:rsidP="00701FA8">
            <w:pPr>
              <w:pStyle w:val="NoSpacing"/>
              <w:ind w:right="140"/>
              <w:rPr>
                <w:b w:val="0"/>
                <w:bCs w:val="0"/>
                <w:sz w:val="24"/>
                <w:szCs w:val="24"/>
              </w:rPr>
            </w:pPr>
          </w:p>
        </w:tc>
        <w:tc>
          <w:tcPr>
            <w:tcW w:w="881" w:type="pct"/>
          </w:tcPr>
          <w:p w:rsidR="0052042C" w:rsidRPr="0080146F" w:rsidRDefault="0052042C" w:rsidP="00701FA8">
            <w:pPr>
              <w:pStyle w:val="NoSpacing"/>
              <w:ind w:right="140"/>
              <w:rPr>
                <w:b w:val="0"/>
                <w:bCs w:val="0"/>
                <w:sz w:val="24"/>
                <w:szCs w:val="24"/>
              </w:rPr>
            </w:pPr>
            <w:r w:rsidRPr="0080146F">
              <w:rPr>
                <w:b w:val="0"/>
                <w:bCs w:val="0"/>
                <w:sz w:val="24"/>
                <w:szCs w:val="24"/>
              </w:rPr>
              <w:t>Договор безвозмездного пользования</w:t>
            </w:r>
          </w:p>
        </w:tc>
        <w:tc>
          <w:tcPr>
            <w:tcW w:w="1067" w:type="pct"/>
          </w:tcPr>
          <w:p w:rsidR="0052042C" w:rsidRPr="002E0FFC" w:rsidRDefault="0052042C" w:rsidP="00FA0C2F">
            <w:pPr>
              <w:pStyle w:val="ConsPlusNormal"/>
              <w:ind w:right="140"/>
              <w:rPr>
                <w:rFonts w:ascii="Times New Roman" w:hAnsi="Times New Roman" w:cs="Times New Roman"/>
                <w:sz w:val="24"/>
                <w:szCs w:val="24"/>
              </w:rPr>
            </w:pPr>
            <w:r w:rsidRPr="002E0FFC">
              <w:rPr>
                <w:rFonts w:ascii="Times New Roman" w:hAnsi="Times New Roman" w:cs="Times New Roman"/>
                <w:sz w:val="24"/>
                <w:szCs w:val="24"/>
              </w:rPr>
              <w:t>Договором признается соглашение двух или нескольких лиц об установлении, изменении или прекращении гражданских прав и обязанностей</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 xml:space="preserve">специалиста </w:t>
            </w:r>
            <w:r w:rsidRPr="0080146F">
              <w:rPr>
                <w:b w:val="0"/>
                <w:bCs w:val="0"/>
                <w:sz w:val="24"/>
                <w:szCs w:val="24"/>
              </w:rPr>
              <w:t xml:space="preserve">ТСП </w:t>
            </w:r>
            <w:r>
              <w:rPr>
                <w:b w:val="0"/>
                <w:bCs w:val="0"/>
                <w:sz w:val="24"/>
                <w:szCs w:val="24"/>
              </w:rPr>
              <w:t>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электронный образ всех страниц док</w:t>
            </w:r>
            <w:r>
              <w:rPr>
                <w:b w:val="0"/>
                <w:bCs w:val="0"/>
                <w:sz w:val="24"/>
                <w:szCs w:val="24"/>
              </w:rPr>
              <w:t>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809"/>
        </w:trPr>
        <w:tc>
          <w:tcPr>
            <w:tcW w:w="731" w:type="pct"/>
          </w:tcPr>
          <w:p w:rsidR="0052042C" w:rsidRPr="0080146F" w:rsidRDefault="0052042C" w:rsidP="00701FA8">
            <w:pPr>
              <w:pStyle w:val="NoSpacing"/>
              <w:ind w:right="140"/>
              <w:rPr>
                <w:b w:val="0"/>
                <w:bCs w:val="0"/>
                <w:sz w:val="24"/>
                <w:szCs w:val="24"/>
              </w:rPr>
            </w:pPr>
            <w:r w:rsidRPr="0080146F">
              <w:rPr>
                <w:b w:val="0"/>
                <w:bCs w:val="0"/>
                <w:sz w:val="24"/>
                <w:szCs w:val="24"/>
              </w:rPr>
              <w:t>Документы, подтверждающие оплату Заявителем не менее 90 процентов от полной стоимости путевки</w:t>
            </w:r>
          </w:p>
        </w:tc>
        <w:tc>
          <w:tcPr>
            <w:tcW w:w="881" w:type="pct"/>
          </w:tcPr>
          <w:p w:rsidR="0052042C" w:rsidRPr="0080146F" w:rsidRDefault="0052042C" w:rsidP="00701FA8">
            <w:pPr>
              <w:pStyle w:val="NoSpacing"/>
              <w:ind w:right="140"/>
              <w:rPr>
                <w:b w:val="0"/>
                <w:bCs w:val="0"/>
                <w:sz w:val="24"/>
                <w:szCs w:val="24"/>
              </w:rPr>
            </w:pPr>
            <w:r w:rsidRPr="0080146F">
              <w:rPr>
                <w:b w:val="0"/>
                <w:bCs w:val="0"/>
                <w:sz w:val="24"/>
                <w:szCs w:val="24"/>
              </w:rPr>
              <w:t>Кассовый чек</w:t>
            </w:r>
          </w:p>
        </w:tc>
        <w:tc>
          <w:tcPr>
            <w:tcW w:w="1067" w:type="pct"/>
          </w:tcPr>
          <w:p w:rsidR="0052042C" w:rsidRPr="002E0FFC" w:rsidRDefault="0052042C" w:rsidP="00701FA8">
            <w:pPr>
              <w:pStyle w:val="ConsPlusNormal"/>
              <w:ind w:right="140"/>
              <w:rPr>
                <w:rFonts w:ascii="Times New Roman" w:hAnsi="Times New Roman" w:cs="Times New Roman"/>
                <w:sz w:val="24"/>
                <w:szCs w:val="24"/>
              </w:rPr>
            </w:pPr>
            <w:r w:rsidRPr="002E0FFC">
              <w:rPr>
                <w:rFonts w:ascii="Times New Roman" w:hAnsi="Times New Roman" w:cs="Times New Roman"/>
                <w:sz w:val="24"/>
                <w:szCs w:val="24"/>
              </w:rPr>
              <w:t>Первичный учетный документ, отпечатанный контрольно-кассовой техникой на бумажном носителе, подтверждающий факт осуществления между пользователем и покупателем (клиентом) наличного денежного расчета и (или) расчета с использованием платежных карт, содержащий сведения об этих расчетах, зарегистрированных программно-аппаратными средствами контрольно-кассовой техники, обеспечивающими надлежащий учет денежных средств при проведении расчетов</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 xml:space="preserve">специалиста </w:t>
            </w:r>
            <w:r w:rsidRPr="0080146F">
              <w:rPr>
                <w:b w:val="0"/>
                <w:bCs w:val="0"/>
                <w:sz w:val="24"/>
                <w:szCs w:val="24"/>
              </w:rPr>
              <w:t xml:space="preserve">ТСП </w:t>
            </w:r>
            <w:r>
              <w:rPr>
                <w:b w:val="0"/>
                <w:bCs w:val="0"/>
                <w:sz w:val="24"/>
                <w:szCs w:val="24"/>
              </w:rPr>
              <w:t>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электронн</w:t>
            </w:r>
            <w:r>
              <w:rPr>
                <w:b w:val="0"/>
                <w:bCs w:val="0"/>
                <w:sz w:val="24"/>
                <w:szCs w:val="24"/>
              </w:rPr>
              <w:t>ый образ всех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525"/>
        </w:trPr>
        <w:tc>
          <w:tcPr>
            <w:tcW w:w="731" w:type="pct"/>
          </w:tcPr>
          <w:p w:rsidR="0052042C" w:rsidRPr="0080146F" w:rsidRDefault="0052042C" w:rsidP="00701FA8">
            <w:pPr>
              <w:pStyle w:val="NoSpacing"/>
              <w:ind w:right="140"/>
              <w:rPr>
                <w:b w:val="0"/>
                <w:bCs w:val="0"/>
                <w:sz w:val="24"/>
                <w:szCs w:val="24"/>
              </w:rPr>
            </w:pPr>
          </w:p>
        </w:tc>
        <w:tc>
          <w:tcPr>
            <w:tcW w:w="881" w:type="pct"/>
          </w:tcPr>
          <w:p w:rsidR="0052042C" w:rsidRPr="0080146F" w:rsidRDefault="0052042C" w:rsidP="00701FA8">
            <w:pPr>
              <w:pStyle w:val="NoSpacing"/>
              <w:ind w:right="140"/>
              <w:rPr>
                <w:b w:val="0"/>
                <w:bCs w:val="0"/>
                <w:sz w:val="24"/>
                <w:szCs w:val="24"/>
              </w:rPr>
            </w:pPr>
            <w:r w:rsidRPr="0080146F">
              <w:rPr>
                <w:b w:val="0"/>
                <w:bCs w:val="0"/>
                <w:sz w:val="24"/>
                <w:szCs w:val="24"/>
              </w:rPr>
              <w:t>Квитанция к приходному кассовому ордеру</w:t>
            </w:r>
          </w:p>
        </w:tc>
        <w:tc>
          <w:tcPr>
            <w:tcW w:w="1067" w:type="pct"/>
          </w:tcPr>
          <w:p w:rsidR="0052042C" w:rsidRPr="002E0FFC" w:rsidRDefault="0052042C" w:rsidP="00701FA8">
            <w:pPr>
              <w:pStyle w:val="ConsPlusNormal"/>
              <w:ind w:right="140"/>
              <w:rPr>
                <w:rFonts w:ascii="Times New Roman" w:hAnsi="Times New Roman" w:cs="Times New Roman"/>
                <w:sz w:val="24"/>
                <w:szCs w:val="24"/>
              </w:rPr>
            </w:pPr>
            <w:r w:rsidRPr="002E0FFC">
              <w:rPr>
                <w:rFonts w:ascii="Times New Roman" w:hAnsi="Times New Roman" w:cs="Times New Roman"/>
                <w:sz w:val="24"/>
                <w:szCs w:val="24"/>
              </w:rPr>
              <w:t>Форма утверждена Постановлением Госкомстата Российской Федерации от 18.08.1998</w:t>
            </w:r>
            <w:r w:rsidRPr="002E0FFC">
              <w:rPr>
                <w:rFonts w:ascii="Times New Roman" w:hAnsi="Times New Roman" w:cs="Times New Roman"/>
                <w:sz w:val="24"/>
                <w:szCs w:val="24"/>
              </w:rPr>
              <w:br/>
              <w:t xml:space="preserve"> № 88 «Об утверждении унифицированных форм первичной учетной документации по учету кассовых операций, по учету результатов инвентаризации»</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 xml:space="preserve">специалиста </w:t>
            </w:r>
            <w:r w:rsidRPr="0080146F">
              <w:rPr>
                <w:b w:val="0"/>
                <w:bCs w:val="0"/>
                <w:sz w:val="24"/>
                <w:szCs w:val="24"/>
              </w:rPr>
              <w:t xml:space="preserve">ТСП </w:t>
            </w:r>
            <w:r>
              <w:rPr>
                <w:b w:val="0"/>
                <w:bCs w:val="0"/>
                <w:sz w:val="24"/>
                <w:szCs w:val="24"/>
              </w:rPr>
              <w:t>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электронны</w:t>
            </w:r>
            <w:r>
              <w:rPr>
                <w:b w:val="0"/>
                <w:bCs w:val="0"/>
                <w:sz w:val="24"/>
                <w:szCs w:val="24"/>
              </w:rPr>
              <w:t>й образ всех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1905"/>
        </w:trPr>
        <w:tc>
          <w:tcPr>
            <w:tcW w:w="731" w:type="pct"/>
          </w:tcPr>
          <w:p w:rsidR="0052042C" w:rsidRPr="0080146F" w:rsidRDefault="0052042C" w:rsidP="00701FA8">
            <w:pPr>
              <w:pStyle w:val="NoSpacing"/>
              <w:ind w:right="140"/>
              <w:rPr>
                <w:b w:val="0"/>
                <w:bCs w:val="0"/>
                <w:sz w:val="24"/>
                <w:szCs w:val="24"/>
              </w:rPr>
            </w:pPr>
          </w:p>
        </w:tc>
        <w:tc>
          <w:tcPr>
            <w:tcW w:w="881" w:type="pct"/>
          </w:tcPr>
          <w:p w:rsidR="0052042C" w:rsidRPr="0080146F" w:rsidRDefault="0052042C" w:rsidP="00701FA8">
            <w:pPr>
              <w:pStyle w:val="NoSpacing"/>
              <w:ind w:right="140"/>
              <w:rPr>
                <w:b w:val="0"/>
                <w:bCs w:val="0"/>
                <w:sz w:val="24"/>
                <w:szCs w:val="24"/>
              </w:rPr>
            </w:pPr>
            <w:r w:rsidRPr="0080146F">
              <w:rPr>
                <w:b w:val="0"/>
                <w:bCs w:val="0"/>
                <w:sz w:val="24"/>
                <w:szCs w:val="24"/>
              </w:rPr>
              <w:t>Платежное поручение с отметкой банка или иной кредитной организации об его исполнении</w:t>
            </w:r>
          </w:p>
        </w:tc>
        <w:tc>
          <w:tcPr>
            <w:tcW w:w="1067" w:type="pct"/>
          </w:tcPr>
          <w:p w:rsidR="0052042C" w:rsidRPr="002E0FFC" w:rsidRDefault="0052042C" w:rsidP="00701FA8">
            <w:pPr>
              <w:pStyle w:val="ConsPlusNormal"/>
              <w:ind w:right="140"/>
              <w:rPr>
                <w:rFonts w:ascii="Times New Roman" w:hAnsi="Times New Roman" w:cs="Times New Roman"/>
                <w:sz w:val="24"/>
                <w:szCs w:val="24"/>
              </w:rPr>
            </w:pPr>
            <w:r w:rsidRPr="002E0FFC">
              <w:rPr>
                <w:rFonts w:ascii="Times New Roman" w:hAnsi="Times New Roman" w:cs="Times New Roman"/>
                <w:sz w:val="24"/>
                <w:szCs w:val="24"/>
              </w:rPr>
              <w:t>Форма утверждена Банком России 19.06.2012 № 383-П «Положение о правилах осуществления перевода денежных средств»</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 xml:space="preserve">специалиста </w:t>
            </w:r>
            <w:r w:rsidRPr="0080146F">
              <w:rPr>
                <w:b w:val="0"/>
                <w:bCs w:val="0"/>
                <w:sz w:val="24"/>
                <w:szCs w:val="24"/>
              </w:rPr>
              <w:t xml:space="preserve">ТСП </w:t>
            </w:r>
            <w:r>
              <w:rPr>
                <w:b w:val="0"/>
                <w:bCs w:val="0"/>
                <w:sz w:val="24"/>
                <w:szCs w:val="24"/>
              </w:rPr>
              <w:t>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электронн</w:t>
            </w:r>
            <w:r>
              <w:rPr>
                <w:b w:val="0"/>
                <w:bCs w:val="0"/>
                <w:sz w:val="24"/>
                <w:szCs w:val="24"/>
              </w:rPr>
              <w:t>ый образ всех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оригинал для св</w:t>
            </w:r>
            <w:r>
              <w:rPr>
                <w:b w:val="0"/>
                <w:bCs w:val="0"/>
                <w:sz w:val="24"/>
                <w:szCs w:val="24"/>
              </w:rPr>
              <w:t>ерки</w:t>
            </w:r>
          </w:p>
        </w:tc>
      </w:tr>
      <w:tr w:rsidR="0052042C" w:rsidRPr="002E0FFC">
        <w:trPr>
          <w:trHeight w:val="1905"/>
        </w:trPr>
        <w:tc>
          <w:tcPr>
            <w:tcW w:w="731" w:type="pct"/>
          </w:tcPr>
          <w:p w:rsidR="0052042C" w:rsidRPr="0080146F" w:rsidRDefault="0052042C" w:rsidP="00701FA8">
            <w:pPr>
              <w:pStyle w:val="NoSpacing"/>
              <w:ind w:right="140"/>
              <w:rPr>
                <w:b w:val="0"/>
                <w:bCs w:val="0"/>
                <w:sz w:val="24"/>
                <w:szCs w:val="24"/>
              </w:rPr>
            </w:pPr>
            <w:r w:rsidRPr="0080146F">
              <w:rPr>
                <w:b w:val="0"/>
                <w:bCs w:val="0"/>
                <w:sz w:val="24"/>
                <w:szCs w:val="24"/>
              </w:rPr>
              <w:t>Договоры на приобретение путевки, на предоставление услуг по организации отдыха детей и их оздоровления либо на приобретение туристского продукта</w:t>
            </w:r>
          </w:p>
        </w:tc>
        <w:tc>
          <w:tcPr>
            <w:tcW w:w="881" w:type="pct"/>
          </w:tcPr>
          <w:p w:rsidR="0052042C" w:rsidRPr="0080146F" w:rsidRDefault="0052042C" w:rsidP="00701FA8">
            <w:pPr>
              <w:pStyle w:val="NoSpacing"/>
              <w:ind w:right="140"/>
              <w:rPr>
                <w:b w:val="0"/>
                <w:bCs w:val="0"/>
                <w:sz w:val="24"/>
                <w:szCs w:val="24"/>
              </w:rPr>
            </w:pPr>
            <w:r w:rsidRPr="0080146F">
              <w:rPr>
                <w:b w:val="0"/>
                <w:bCs w:val="0"/>
                <w:sz w:val="24"/>
                <w:szCs w:val="24"/>
              </w:rPr>
              <w:t>Договоры на приобретение путевки, на предоставление услуг по организации отдыха детей и их оздоровления либо на приобретение туристского продукта</w:t>
            </w:r>
          </w:p>
        </w:tc>
        <w:tc>
          <w:tcPr>
            <w:tcW w:w="1067" w:type="pct"/>
          </w:tcPr>
          <w:p w:rsidR="0052042C" w:rsidRPr="002E0FFC" w:rsidRDefault="0052042C" w:rsidP="00701FA8">
            <w:pPr>
              <w:pStyle w:val="ConsPlusNormal"/>
              <w:ind w:right="140"/>
              <w:rPr>
                <w:rFonts w:ascii="Times New Roman" w:hAnsi="Times New Roman" w:cs="Times New Roman"/>
                <w:sz w:val="24"/>
                <w:szCs w:val="24"/>
              </w:rPr>
            </w:pPr>
            <w:r w:rsidRPr="002E0FFC">
              <w:rPr>
                <w:rFonts w:ascii="Times New Roman" w:hAnsi="Times New Roman" w:cs="Times New Roman"/>
                <w:sz w:val="24"/>
                <w:szCs w:val="24"/>
              </w:rPr>
              <w:t>Договором признается соглашение двух или нескольких лиц об установлении, изменении или прекращении гражданских прав и обязанностей</w:t>
            </w:r>
          </w:p>
        </w:tc>
        <w:tc>
          <w:tcPr>
            <w:tcW w:w="882" w:type="pct"/>
          </w:tcPr>
          <w:p w:rsidR="0052042C" w:rsidRPr="0080146F" w:rsidRDefault="0052042C" w:rsidP="00701FA8">
            <w:pPr>
              <w:pStyle w:val="NoSpacing"/>
              <w:ind w:right="140"/>
              <w:rPr>
                <w:b w:val="0"/>
                <w:bCs w:val="0"/>
                <w:sz w:val="24"/>
                <w:szCs w:val="24"/>
              </w:rPr>
            </w:pPr>
            <w:r w:rsidRPr="0080146F">
              <w:rPr>
                <w:b w:val="0"/>
                <w:bCs w:val="0"/>
                <w:sz w:val="24"/>
                <w:szCs w:val="24"/>
              </w:rPr>
              <w:t xml:space="preserve">Предоставляется оригинал документа для сканирования и снятия копии документа. Копия заверяется подписью </w:t>
            </w:r>
            <w:r>
              <w:rPr>
                <w:b w:val="0"/>
                <w:bCs w:val="0"/>
                <w:sz w:val="24"/>
                <w:szCs w:val="24"/>
              </w:rPr>
              <w:t>работника</w:t>
            </w:r>
            <w:r w:rsidRPr="0080146F">
              <w:rPr>
                <w:b w:val="0"/>
                <w:bCs w:val="0"/>
                <w:sz w:val="24"/>
                <w:szCs w:val="24"/>
              </w:rPr>
              <w:t xml:space="preserve"> МФЦ/</w:t>
            </w:r>
            <w:r>
              <w:rPr>
                <w:b w:val="0"/>
                <w:bCs w:val="0"/>
                <w:sz w:val="24"/>
                <w:szCs w:val="24"/>
              </w:rPr>
              <w:t xml:space="preserve">специалиста </w:t>
            </w:r>
            <w:r w:rsidRPr="0080146F">
              <w:rPr>
                <w:b w:val="0"/>
                <w:bCs w:val="0"/>
                <w:sz w:val="24"/>
                <w:szCs w:val="24"/>
              </w:rPr>
              <w:t>ТСП</w:t>
            </w:r>
            <w:r>
              <w:rPr>
                <w:b w:val="0"/>
                <w:bCs w:val="0"/>
                <w:sz w:val="24"/>
                <w:szCs w:val="24"/>
              </w:rPr>
              <w:t xml:space="preserve"> и печатью МФЦ/ТСП</w:t>
            </w:r>
          </w:p>
        </w:tc>
        <w:tc>
          <w:tcPr>
            <w:tcW w:w="696" w:type="pct"/>
          </w:tcPr>
          <w:p w:rsidR="0052042C" w:rsidRPr="0080146F" w:rsidRDefault="0052042C" w:rsidP="00701FA8">
            <w:pPr>
              <w:pStyle w:val="NoSpacing"/>
              <w:ind w:right="140"/>
              <w:rPr>
                <w:b w:val="0"/>
                <w:bCs w:val="0"/>
                <w:sz w:val="24"/>
                <w:szCs w:val="24"/>
              </w:rPr>
            </w:pPr>
            <w:r w:rsidRPr="0080146F">
              <w:rPr>
                <w:b w:val="0"/>
                <w:bCs w:val="0"/>
                <w:sz w:val="24"/>
                <w:szCs w:val="24"/>
              </w:rPr>
              <w:t>Предоставляется электронн</w:t>
            </w:r>
            <w:r>
              <w:rPr>
                <w:b w:val="0"/>
                <w:bCs w:val="0"/>
                <w:sz w:val="24"/>
                <w:szCs w:val="24"/>
              </w:rPr>
              <w:t>ый образ всех страниц документа</w:t>
            </w:r>
          </w:p>
        </w:tc>
        <w:tc>
          <w:tcPr>
            <w:tcW w:w="742" w:type="pct"/>
          </w:tcPr>
          <w:p w:rsidR="0052042C" w:rsidRPr="0080146F" w:rsidRDefault="0052042C" w:rsidP="00701FA8">
            <w:pPr>
              <w:pStyle w:val="NoSpacing"/>
              <w:ind w:right="140"/>
              <w:rPr>
                <w:b w:val="0"/>
                <w:bCs w:val="0"/>
                <w:sz w:val="24"/>
                <w:szCs w:val="24"/>
              </w:rPr>
            </w:pPr>
            <w:r w:rsidRPr="0080146F">
              <w:rPr>
                <w:b w:val="0"/>
                <w:bCs w:val="0"/>
                <w:sz w:val="24"/>
                <w:szCs w:val="24"/>
              </w:rPr>
              <w:t>Пред</w:t>
            </w:r>
            <w:r>
              <w:rPr>
                <w:b w:val="0"/>
                <w:bCs w:val="0"/>
                <w:sz w:val="24"/>
                <w:szCs w:val="24"/>
              </w:rPr>
              <w:t>оставляется оригинал для сверки</w:t>
            </w:r>
          </w:p>
        </w:tc>
      </w:tr>
      <w:tr w:rsidR="0052042C" w:rsidRPr="002E0FFC">
        <w:trPr>
          <w:trHeight w:val="667"/>
        </w:trPr>
        <w:tc>
          <w:tcPr>
            <w:tcW w:w="731" w:type="pct"/>
          </w:tcPr>
          <w:p w:rsidR="0052042C" w:rsidRPr="002E0FFC" w:rsidRDefault="0052042C" w:rsidP="00701FA8">
            <w:pPr>
              <w:pStyle w:val="ConsPlusNormal"/>
              <w:ind w:right="140"/>
              <w:rPr>
                <w:rFonts w:ascii="Times New Roman" w:hAnsi="Times New Roman" w:cs="Times New Roman"/>
                <w:sz w:val="24"/>
                <w:szCs w:val="24"/>
              </w:rPr>
            </w:pPr>
            <w:r w:rsidRPr="002E0FFC">
              <w:rPr>
                <w:rFonts w:ascii="Times New Roman" w:hAnsi="Times New Roman" w:cs="Times New Roman"/>
                <w:sz w:val="24"/>
                <w:szCs w:val="24"/>
              </w:rPr>
              <w:t>Документы, подтверждающие наличие у заявителя недвижимого имущества, используемого в целях обеспечения отдыха детей и их оздоровления, на праве собственности</w:t>
            </w:r>
          </w:p>
        </w:tc>
        <w:tc>
          <w:tcPr>
            <w:tcW w:w="881" w:type="pct"/>
          </w:tcPr>
          <w:p w:rsidR="0052042C" w:rsidRPr="002E0FFC" w:rsidRDefault="0052042C" w:rsidP="00701FA8">
            <w:pPr>
              <w:pStyle w:val="ConsPlusNormal"/>
              <w:ind w:right="140"/>
              <w:jc w:val="both"/>
              <w:rPr>
                <w:rFonts w:ascii="Times New Roman" w:hAnsi="Times New Roman" w:cs="Times New Roman"/>
                <w:sz w:val="24"/>
                <w:szCs w:val="24"/>
              </w:rPr>
            </w:pPr>
            <w:r w:rsidRPr="002E0FFC">
              <w:rPr>
                <w:rFonts w:ascii="Times New Roman" w:hAnsi="Times New Roman" w:cs="Times New Roman"/>
                <w:sz w:val="24"/>
                <w:szCs w:val="24"/>
              </w:rPr>
              <w:t>Выписка из Единого государственного реестра недвижимости (далее – ЕГРН)</w:t>
            </w:r>
          </w:p>
        </w:tc>
        <w:tc>
          <w:tcPr>
            <w:tcW w:w="1067" w:type="pct"/>
          </w:tcPr>
          <w:p w:rsidR="0052042C" w:rsidRPr="002E0FFC" w:rsidRDefault="0052042C" w:rsidP="00701FA8">
            <w:pPr>
              <w:pStyle w:val="ConsPlusNormal"/>
              <w:ind w:right="140"/>
              <w:rPr>
                <w:rFonts w:ascii="Times New Roman" w:hAnsi="Times New Roman" w:cs="Times New Roman"/>
                <w:sz w:val="24"/>
                <w:szCs w:val="24"/>
              </w:rPr>
            </w:pPr>
            <w:r w:rsidRPr="002E0FFC">
              <w:rPr>
                <w:rFonts w:ascii="Times New Roman" w:hAnsi="Times New Roman" w:cs="Times New Roman"/>
                <w:sz w:val="24"/>
                <w:szCs w:val="24"/>
              </w:rPr>
              <w:t>В соответствии с Приказом Минэкономразвития России от 20.06.2016 № 378</w:t>
            </w:r>
            <w:r w:rsidRPr="002E0FFC">
              <w:rPr>
                <w:rFonts w:ascii="Times New Roman" w:hAnsi="Times New Roman" w:cs="Times New Roman"/>
                <w:sz w:val="24"/>
                <w:szCs w:val="24"/>
              </w:rPr>
              <w:br/>
              <w:t xml:space="preserve">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w:t>
            </w:r>
            <w:r w:rsidRPr="002E0FFC">
              <w:rPr>
                <w:rFonts w:ascii="Times New Roman" w:hAnsi="Times New Roman" w:cs="Times New Roman"/>
                <w:sz w:val="24"/>
                <w:szCs w:val="24"/>
              </w:rPr>
              <w:br/>
              <w:t xml:space="preserve"> № 968»</w:t>
            </w:r>
          </w:p>
          <w:p w:rsidR="0052042C" w:rsidRPr="002E0FFC" w:rsidRDefault="0052042C" w:rsidP="00701FA8">
            <w:pPr>
              <w:pStyle w:val="ConsPlusNormal"/>
              <w:ind w:right="140"/>
              <w:jc w:val="both"/>
              <w:rPr>
                <w:rFonts w:ascii="Times New Roman" w:hAnsi="Times New Roman" w:cs="Times New Roman"/>
                <w:sz w:val="24"/>
                <w:szCs w:val="24"/>
              </w:rPr>
            </w:pPr>
          </w:p>
        </w:tc>
        <w:tc>
          <w:tcPr>
            <w:tcW w:w="882" w:type="pct"/>
          </w:tcPr>
          <w:p w:rsidR="0052042C" w:rsidRPr="002E0FFC" w:rsidRDefault="0052042C" w:rsidP="00701FA8">
            <w:pPr>
              <w:pStyle w:val="ConsPlusNormal"/>
              <w:ind w:right="140"/>
              <w:rPr>
                <w:rFonts w:ascii="Times New Roman" w:hAnsi="Times New Roman" w:cs="Times New Roman"/>
                <w:sz w:val="24"/>
                <w:szCs w:val="24"/>
              </w:rPr>
            </w:pPr>
            <w:r w:rsidRPr="002E0FFC">
              <w:rPr>
                <w:rFonts w:ascii="Times New Roman" w:hAnsi="Times New Roman" w:cs="Times New Roman"/>
                <w:sz w:val="24"/>
                <w:szCs w:val="24"/>
              </w:rPr>
              <w:t>В случае, если предоставляется Заявителем (представителем Заявителя), такой документ должен быть получен не ранее чем за тридцать дней до дня обращения Заявителя (представителя Заявителя) в МФЦ или  через РПГУ (в оригинале)</w:t>
            </w:r>
          </w:p>
        </w:tc>
        <w:tc>
          <w:tcPr>
            <w:tcW w:w="696" w:type="pct"/>
          </w:tcPr>
          <w:p w:rsidR="0052042C" w:rsidRPr="002E0FFC" w:rsidRDefault="0052042C" w:rsidP="00701FA8">
            <w:pPr>
              <w:pStyle w:val="ConsPlusNormal"/>
              <w:ind w:right="140"/>
              <w:jc w:val="both"/>
              <w:rPr>
                <w:rFonts w:ascii="Times New Roman" w:hAnsi="Times New Roman" w:cs="Times New Roman"/>
                <w:sz w:val="24"/>
                <w:szCs w:val="24"/>
              </w:rPr>
            </w:pPr>
            <w:r w:rsidRPr="002E0FFC">
              <w:rPr>
                <w:rFonts w:ascii="Times New Roman" w:hAnsi="Times New Roman" w:cs="Times New Roman"/>
                <w:sz w:val="24"/>
                <w:szCs w:val="24"/>
              </w:rPr>
              <w:t>Предоставляется электронный образ выписки из ЕГРН</w:t>
            </w:r>
          </w:p>
        </w:tc>
        <w:tc>
          <w:tcPr>
            <w:tcW w:w="742" w:type="pct"/>
          </w:tcPr>
          <w:p w:rsidR="0052042C" w:rsidRPr="002E0FFC" w:rsidRDefault="0052042C" w:rsidP="00701FA8">
            <w:pPr>
              <w:pStyle w:val="ConsPlusNormal"/>
              <w:ind w:right="140"/>
              <w:jc w:val="both"/>
              <w:rPr>
                <w:rFonts w:ascii="Times New Roman" w:hAnsi="Times New Roman" w:cs="Times New Roman"/>
                <w:sz w:val="24"/>
                <w:szCs w:val="24"/>
              </w:rPr>
            </w:pPr>
          </w:p>
        </w:tc>
      </w:tr>
    </w:tbl>
    <w:p w:rsidR="0052042C" w:rsidRDefault="0052042C" w:rsidP="00701FA8">
      <w:pPr>
        <w:pStyle w:val="NoSpacing"/>
        <w:ind w:right="140"/>
        <w:rPr>
          <w:sz w:val="16"/>
          <w:szCs w:val="16"/>
        </w:rPr>
      </w:pPr>
    </w:p>
    <w:p w:rsidR="0052042C" w:rsidRDefault="0052042C" w:rsidP="00701FA8">
      <w:pPr>
        <w:pStyle w:val="NoSpacing"/>
        <w:ind w:right="140"/>
        <w:rPr>
          <w:sz w:val="16"/>
          <w:szCs w:val="16"/>
        </w:rPr>
      </w:pPr>
    </w:p>
    <w:p w:rsidR="0052042C" w:rsidRDefault="0052042C" w:rsidP="00701FA8">
      <w:pPr>
        <w:pStyle w:val="NoSpacing"/>
        <w:ind w:right="140"/>
        <w:rPr>
          <w:sz w:val="16"/>
          <w:szCs w:val="16"/>
        </w:rPr>
      </w:pPr>
    </w:p>
    <w:p w:rsidR="0052042C" w:rsidRPr="0080146F" w:rsidRDefault="0052042C" w:rsidP="00701FA8">
      <w:pPr>
        <w:pStyle w:val="NoSpacing"/>
        <w:ind w:right="140"/>
        <w:rPr>
          <w:sz w:val="16"/>
          <w:szCs w:val="16"/>
        </w:rPr>
      </w:pPr>
    </w:p>
    <w:p w:rsidR="0052042C" w:rsidRPr="0080146F" w:rsidRDefault="0052042C" w:rsidP="00701FA8">
      <w:pPr>
        <w:pStyle w:val="1-"/>
        <w:ind w:right="140"/>
        <w:sectPr w:rsidR="0052042C" w:rsidRPr="0080146F" w:rsidSect="007E183A">
          <w:pgSz w:w="16838" w:h="11906" w:orient="landscape" w:code="9"/>
          <w:pgMar w:top="567" w:right="1276" w:bottom="1134" w:left="993" w:header="720" w:footer="720" w:gutter="0"/>
          <w:cols w:space="720"/>
          <w:noEndnote/>
          <w:docGrid w:linePitch="299"/>
        </w:sectPr>
      </w:pPr>
    </w:p>
    <w:p w:rsidR="0052042C" w:rsidRPr="002E6C19" w:rsidRDefault="0052042C" w:rsidP="00701FA8">
      <w:pPr>
        <w:pStyle w:val="1-"/>
        <w:spacing w:before="0" w:after="0" w:line="240" w:lineRule="auto"/>
        <w:ind w:left="5954" w:right="140"/>
        <w:jc w:val="both"/>
        <w:rPr>
          <w:b w:val="0"/>
          <w:bCs w:val="0"/>
          <w:sz w:val="24"/>
          <w:szCs w:val="24"/>
        </w:rPr>
      </w:pPr>
      <w:bookmarkStart w:id="234" w:name="_Toc498507481"/>
      <w:bookmarkStart w:id="235" w:name="Pr8"/>
      <w:r w:rsidRPr="002E6C19">
        <w:rPr>
          <w:b w:val="0"/>
          <w:bCs w:val="0"/>
          <w:sz w:val="24"/>
          <w:szCs w:val="24"/>
        </w:rPr>
        <w:t>Приложение 9</w:t>
      </w:r>
      <w:bookmarkEnd w:id="234"/>
      <w:r w:rsidRPr="002E6C19">
        <w:rPr>
          <w:b w:val="0"/>
          <w:bCs w:val="0"/>
          <w:sz w:val="24"/>
          <w:szCs w:val="24"/>
        </w:rPr>
        <w:t xml:space="preserve"> </w:t>
      </w:r>
    </w:p>
    <w:bookmarkEnd w:id="235"/>
    <w:p w:rsidR="0052042C" w:rsidRPr="000C6CE7" w:rsidRDefault="0052042C" w:rsidP="00701FA8">
      <w:pPr>
        <w:pStyle w:val="NoSpacing"/>
        <w:ind w:left="5954" w:right="140"/>
        <w:jc w:val="both"/>
        <w:rPr>
          <w:b w:val="0"/>
          <w:bCs w:val="0"/>
          <w:sz w:val="24"/>
          <w:szCs w:val="24"/>
        </w:rPr>
      </w:pPr>
      <w:r w:rsidRPr="000C6CE7">
        <w:rPr>
          <w:b w:val="0"/>
          <w:bCs w:val="0"/>
          <w:sz w:val="24"/>
          <w:szCs w:val="24"/>
        </w:rPr>
        <w:t>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Default="0052042C" w:rsidP="00701FA8">
      <w:pPr>
        <w:pStyle w:val="1-"/>
        <w:spacing w:before="0" w:after="0" w:line="240" w:lineRule="auto"/>
        <w:ind w:left="5954"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Pr="00762665" w:rsidRDefault="0052042C" w:rsidP="00701FA8">
      <w:pPr>
        <w:pStyle w:val="1-"/>
        <w:spacing w:before="0" w:after="0" w:line="240" w:lineRule="auto"/>
        <w:ind w:left="4111" w:right="140"/>
        <w:jc w:val="both"/>
        <w:outlineLvl w:val="9"/>
        <w:rPr>
          <w:b w:val="0"/>
          <w:bCs w:val="0"/>
        </w:rPr>
      </w:pPr>
    </w:p>
    <w:p w:rsidR="0052042C" w:rsidRPr="0080146F" w:rsidRDefault="0052042C" w:rsidP="00701FA8">
      <w:pPr>
        <w:pStyle w:val="Heading2"/>
        <w:ind w:right="140"/>
        <w:jc w:val="center"/>
        <w:rPr>
          <w:rFonts w:ascii="Times New Roman" w:hAnsi="Times New Roman" w:cs="Times New Roman"/>
          <w:i w:val="0"/>
          <w:iCs w:val="0"/>
        </w:rPr>
      </w:pPr>
      <w:bookmarkStart w:id="236" w:name="_Toc498507482"/>
      <w:r w:rsidRPr="0080146F">
        <w:rPr>
          <w:rFonts w:ascii="Times New Roman" w:hAnsi="Times New Roman" w:cs="Times New Roman"/>
          <w:i w:val="0"/>
          <w:iCs w:val="0"/>
        </w:rPr>
        <w:t>Форма решения об отказе в приеме и регистрации документов, необходимых для предоставления Государственной услуги</w:t>
      </w:r>
      <w:bookmarkEnd w:id="236"/>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hAnsi="Times New Roman" w:cs="Times New Roman"/>
          <w:b/>
          <w:bCs/>
          <w:sz w:val="28"/>
          <w:szCs w:val="28"/>
          <w:lang w:eastAsia="ru-RU"/>
        </w:rPr>
      </w:pPr>
    </w:p>
    <w:p w:rsidR="0052042C" w:rsidRPr="0080146F" w:rsidRDefault="0052042C" w:rsidP="00701FA8">
      <w:pPr>
        <w:spacing w:after="0" w:line="216" w:lineRule="auto"/>
        <w:ind w:left="142" w:right="140" w:firstLine="709"/>
        <w:jc w:val="center"/>
        <w:rPr>
          <w:rFonts w:ascii="Times New Roman" w:hAnsi="Times New Roman" w:cs="Times New Roman"/>
          <w:b/>
          <w:bCs/>
          <w:sz w:val="28"/>
          <w:szCs w:val="28"/>
          <w:lang w:eastAsia="ru-RU"/>
        </w:rPr>
      </w:pPr>
    </w:p>
    <w:p w:rsidR="0052042C" w:rsidRPr="0080146F" w:rsidRDefault="0052042C" w:rsidP="00701FA8">
      <w:pPr>
        <w:spacing w:after="0" w:line="216" w:lineRule="auto"/>
        <w:ind w:right="140"/>
        <w:rPr>
          <w:rFonts w:ascii="Times New Roman" w:hAnsi="Times New Roman" w:cs="Times New Roman"/>
          <w:sz w:val="18"/>
          <w:szCs w:val="18"/>
          <w:lang w:eastAsia="ru-RU"/>
        </w:rPr>
      </w:pPr>
      <w:r w:rsidRPr="0080146F">
        <w:rPr>
          <w:rFonts w:ascii="Times New Roman" w:hAnsi="Times New Roman" w:cs="Times New Roman"/>
          <w:sz w:val="18"/>
          <w:szCs w:val="18"/>
          <w:lang w:eastAsia="ru-RU"/>
        </w:rPr>
        <w:t>(на бланке территориального структурного подразделения Министерства социального развития Московской области (далее – ТСП) /многофункционального центра предоставления государственных и муниципальных ус</w:t>
      </w:r>
      <w:r>
        <w:rPr>
          <w:rFonts w:ascii="Times New Roman" w:hAnsi="Times New Roman" w:cs="Times New Roman"/>
          <w:sz w:val="18"/>
          <w:szCs w:val="18"/>
          <w:lang w:eastAsia="ru-RU"/>
        </w:rPr>
        <w:t xml:space="preserve">луг в Московской области (далее </w:t>
      </w:r>
      <w:r w:rsidRPr="0080146F">
        <w:rPr>
          <w:rFonts w:ascii="Times New Roman" w:hAnsi="Times New Roman" w:cs="Times New Roman"/>
          <w:sz w:val="18"/>
          <w:szCs w:val="18"/>
          <w:lang w:eastAsia="ru-RU"/>
        </w:rPr>
        <w:t>-</w:t>
      </w:r>
      <w:r>
        <w:rPr>
          <w:rFonts w:ascii="Times New Roman" w:hAnsi="Times New Roman" w:cs="Times New Roman"/>
          <w:sz w:val="18"/>
          <w:szCs w:val="18"/>
          <w:lang w:eastAsia="ru-RU"/>
        </w:rPr>
        <w:t xml:space="preserve"> </w:t>
      </w:r>
      <w:r w:rsidRPr="0080146F">
        <w:rPr>
          <w:rFonts w:ascii="Times New Roman" w:hAnsi="Times New Roman" w:cs="Times New Roman"/>
          <w:sz w:val="18"/>
          <w:szCs w:val="18"/>
          <w:lang w:eastAsia="ru-RU"/>
        </w:rPr>
        <w:t>МФЦ)</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hAnsi="Times New Roman" w:cs="Times New Roman"/>
          <w:sz w:val="28"/>
          <w:szCs w:val="28"/>
          <w:lang w:eastAsia="ru-RU"/>
        </w:rPr>
      </w:pP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hAnsi="Times New Roman" w:cs="Times New Roman"/>
          <w:sz w:val="28"/>
          <w:szCs w:val="28"/>
          <w:lang w:eastAsia="ru-RU"/>
        </w:rPr>
      </w:pPr>
      <w:r w:rsidRPr="0080146F">
        <w:rPr>
          <w:rFonts w:ascii="Times New Roman" w:hAnsi="Times New Roman" w:cs="Times New Roman"/>
          <w:sz w:val="28"/>
          <w:szCs w:val="28"/>
          <w:lang w:eastAsia="ru-RU"/>
        </w:rPr>
        <w:t>РЕШЕНИЕ</w:t>
      </w:r>
    </w:p>
    <w:p w:rsidR="0052042C" w:rsidRPr="00A81647" w:rsidRDefault="0052042C" w:rsidP="00701FA8">
      <w:pPr>
        <w:spacing w:after="0" w:line="240" w:lineRule="auto"/>
        <w:ind w:right="140"/>
        <w:jc w:val="center"/>
        <w:rPr>
          <w:rFonts w:ascii="Times New Roman" w:hAnsi="Times New Roman" w:cs="Times New Roman"/>
          <w:sz w:val="28"/>
          <w:szCs w:val="28"/>
        </w:rPr>
      </w:pPr>
      <w:r w:rsidRPr="0080146F">
        <w:rPr>
          <w:rFonts w:ascii="Times New Roman" w:hAnsi="Times New Roman" w:cs="Times New Roman"/>
          <w:sz w:val="28"/>
          <w:szCs w:val="28"/>
          <w:lang w:eastAsia="ru-RU"/>
        </w:rPr>
        <w:t xml:space="preserve">об отказе в приеме и регистрации документов, необходимых для предоставления государственной услуги </w:t>
      </w:r>
      <w:r w:rsidRPr="00A81647">
        <w:rPr>
          <w:rFonts w:ascii="Times New Roman" w:hAnsi="Times New Roman" w:cs="Times New Roman"/>
          <w:sz w:val="28"/>
          <w:szCs w:val="28"/>
        </w:rPr>
        <w:t>по 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cs="Times New Roman"/>
          <w:sz w:val="28"/>
          <w:szCs w:val="28"/>
          <w:lang w:eastAsia="ru-RU"/>
        </w:rPr>
      </w:pP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cs="Times New Roman"/>
          <w:sz w:val="28"/>
          <w:szCs w:val="28"/>
          <w:lang w:eastAsia="ru-RU"/>
        </w:rPr>
      </w:pPr>
    </w:p>
    <w:p w:rsidR="0052042C" w:rsidRPr="0080146F" w:rsidRDefault="0052042C" w:rsidP="00701FA8">
      <w:pPr>
        <w:spacing w:after="0"/>
        <w:ind w:left="142" w:right="140" w:firstLine="709"/>
        <w:jc w:val="center"/>
        <w:rPr>
          <w:rFonts w:ascii="Times New Roman" w:hAnsi="Times New Roman" w:cs="Times New Roman"/>
          <w:sz w:val="28"/>
          <w:szCs w:val="28"/>
        </w:rPr>
      </w:pPr>
      <w:r w:rsidRPr="0080146F">
        <w:rPr>
          <w:rFonts w:ascii="Times New Roman" w:hAnsi="Times New Roman" w:cs="Times New Roman"/>
          <w:sz w:val="28"/>
          <w:szCs w:val="28"/>
        </w:rPr>
        <w:t>Уважаемый</w:t>
      </w:r>
      <w:r>
        <w:rPr>
          <w:rFonts w:ascii="Times New Roman" w:hAnsi="Times New Roman" w:cs="Times New Roman"/>
          <w:sz w:val="28"/>
          <w:szCs w:val="28"/>
        </w:rPr>
        <w:t xml:space="preserve"> </w:t>
      </w:r>
      <w:r w:rsidRPr="0080146F">
        <w:rPr>
          <w:rFonts w:ascii="Times New Roman" w:hAnsi="Times New Roman" w:cs="Times New Roman"/>
          <w:sz w:val="28"/>
          <w:szCs w:val="28"/>
        </w:rPr>
        <w:t>(ая) ______________________________________________________________________</w:t>
      </w:r>
    </w:p>
    <w:p w:rsidR="0052042C" w:rsidRPr="0080146F" w:rsidRDefault="0052042C" w:rsidP="00701FA8">
      <w:pPr>
        <w:spacing w:after="0"/>
        <w:ind w:left="142" w:right="140" w:firstLine="709"/>
        <w:jc w:val="center"/>
        <w:rPr>
          <w:rFonts w:ascii="Times New Roman" w:hAnsi="Times New Roman" w:cs="Times New Roman"/>
        </w:rPr>
      </w:pPr>
      <w:r w:rsidRPr="0080146F">
        <w:rPr>
          <w:rFonts w:ascii="Times New Roman" w:hAnsi="Times New Roman" w:cs="Times New Roman"/>
        </w:rPr>
        <w:t>фамилия, имя, отчество/наименование организации</w:t>
      </w:r>
    </w:p>
    <w:p w:rsidR="0052042C" w:rsidRPr="0080146F" w:rsidRDefault="0052042C" w:rsidP="00701FA8">
      <w:pPr>
        <w:spacing w:after="0" w:line="240" w:lineRule="auto"/>
        <w:ind w:right="140"/>
        <w:jc w:val="both"/>
        <w:rPr>
          <w:rFonts w:ascii="Times New Roman" w:hAnsi="Times New Roman" w:cs="Times New Roman"/>
          <w:sz w:val="28"/>
          <w:szCs w:val="28"/>
        </w:rPr>
      </w:pPr>
      <w:r w:rsidRPr="0080146F">
        <w:rPr>
          <w:rFonts w:ascii="Times New Roman" w:hAnsi="Times New Roman" w:cs="Times New Roman"/>
          <w:sz w:val="28"/>
          <w:szCs w:val="28"/>
        </w:rPr>
        <w:t xml:space="preserve">Вам отказано в приеме и регистрации документов, необходимых для предоставления государственной услуги </w:t>
      </w:r>
      <w:r w:rsidRPr="00A81647">
        <w:rPr>
          <w:rFonts w:ascii="Times New Roman" w:hAnsi="Times New Roman" w:cs="Times New Roman"/>
          <w:sz w:val="28"/>
          <w:szCs w:val="28"/>
        </w:rPr>
        <w:t>по 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r>
        <w:rPr>
          <w:rFonts w:ascii="Times New Roman" w:hAnsi="Times New Roman" w:cs="Times New Roman"/>
          <w:sz w:val="28"/>
          <w:szCs w:val="28"/>
        </w:rPr>
        <w:t xml:space="preserve"> </w:t>
      </w:r>
      <w:r w:rsidRPr="0080146F">
        <w:rPr>
          <w:rFonts w:ascii="Times New Roman" w:hAnsi="Times New Roman" w:cs="Times New Roman"/>
          <w:sz w:val="28"/>
          <w:szCs w:val="28"/>
        </w:rPr>
        <w:t>по следующим причинам (нужное отметить):</w:t>
      </w:r>
    </w:p>
    <w:p w:rsidR="0052042C" w:rsidRPr="0080146F" w:rsidRDefault="0052042C"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both"/>
        <w:rPr>
          <w:rFonts w:ascii="Times New Roman" w:hAnsi="Times New Roman" w:cs="Times New Roman"/>
          <w:lang w:eastAsia="ru-RU"/>
        </w:rPr>
      </w:pPr>
    </w:p>
    <w:p w:rsidR="0052042C" w:rsidRPr="0080146F" w:rsidRDefault="0052042C" w:rsidP="00701FA8">
      <w:pPr>
        <w:pStyle w:val="1110"/>
        <w:numPr>
          <w:ilvl w:val="0"/>
          <w:numId w:val="28"/>
        </w:numPr>
        <w:ind w:right="140"/>
        <w:rPr>
          <w:sz w:val="22"/>
          <w:szCs w:val="22"/>
        </w:rPr>
      </w:pPr>
      <w:r w:rsidRPr="0080146F">
        <w:rPr>
          <w:sz w:val="22"/>
          <w:szCs w:val="22"/>
        </w:rPr>
        <w:t xml:space="preserve">Обращение за предоставлением Государственной услуги, не предоставляемой </w:t>
      </w:r>
      <w:r>
        <w:rPr>
          <w:sz w:val="22"/>
          <w:szCs w:val="22"/>
        </w:rPr>
        <w:t>Минсоцразвития.</w:t>
      </w:r>
    </w:p>
    <w:p w:rsidR="0052042C" w:rsidRPr="0080146F" w:rsidRDefault="0052042C" w:rsidP="00701FA8">
      <w:pPr>
        <w:pStyle w:val="1110"/>
        <w:numPr>
          <w:ilvl w:val="0"/>
          <w:numId w:val="28"/>
        </w:numPr>
        <w:ind w:right="140"/>
        <w:rPr>
          <w:sz w:val="22"/>
          <w:szCs w:val="22"/>
        </w:rPr>
      </w:pPr>
      <w:r w:rsidRPr="0080146F">
        <w:rPr>
          <w:sz w:val="22"/>
          <w:szCs w:val="22"/>
        </w:rPr>
        <w:t>Заявление подано лицом, не имеющим полномочий представлять интересы Заявителя, в соответствии с пунктом 2.</w:t>
      </w:r>
      <w:r>
        <w:rPr>
          <w:sz w:val="22"/>
          <w:szCs w:val="22"/>
        </w:rPr>
        <w:t>4</w:t>
      </w:r>
      <w:r w:rsidRPr="0080146F">
        <w:rPr>
          <w:sz w:val="22"/>
          <w:szCs w:val="22"/>
        </w:rPr>
        <w:t xml:space="preserve"> настояще</w:t>
      </w:r>
      <w:r>
        <w:rPr>
          <w:sz w:val="22"/>
          <w:szCs w:val="22"/>
        </w:rPr>
        <w:t>го Административного регламента.</w:t>
      </w:r>
    </w:p>
    <w:p w:rsidR="0052042C" w:rsidRPr="0080146F" w:rsidRDefault="0052042C" w:rsidP="00701FA8">
      <w:pPr>
        <w:pStyle w:val="1110"/>
        <w:numPr>
          <w:ilvl w:val="0"/>
          <w:numId w:val="28"/>
        </w:numPr>
        <w:ind w:right="140"/>
        <w:rPr>
          <w:sz w:val="22"/>
          <w:szCs w:val="22"/>
        </w:rPr>
      </w:pPr>
      <w:r w:rsidRPr="0080146F">
        <w:rPr>
          <w:sz w:val="22"/>
          <w:szCs w:val="22"/>
        </w:rPr>
        <w:t xml:space="preserve">Обращение за предоставлением Государственной услуги без предъявления документа, </w:t>
      </w:r>
      <w:r>
        <w:rPr>
          <w:sz w:val="22"/>
          <w:szCs w:val="22"/>
        </w:rPr>
        <w:t>удостоверяющего</w:t>
      </w:r>
      <w:r w:rsidRPr="0080146F">
        <w:rPr>
          <w:sz w:val="22"/>
          <w:szCs w:val="22"/>
        </w:rPr>
        <w:t xml:space="preserve"> личность Заявителя (</w:t>
      </w:r>
      <w:r>
        <w:rPr>
          <w:sz w:val="22"/>
          <w:szCs w:val="22"/>
        </w:rPr>
        <w:t>представителя З</w:t>
      </w:r>
      <w:r w:rsidRPr="0080146F">
        <w:rPr>
          <w:sz w:val="22"/>
          <w:szCs w:val="22"/>
        </w:rPr>
        <w:t>аявителя)</w:t>
      </w:r>
      <w:r>
        <w:rPr>
          <w:sz w:val="22"/>
          <w:szCs w:val="22"/>
        </w:rPr>
        <w:t xml:space="preserve"> в соответствии с требованиями законодательства Российской Федерации.</w:t>
      </w:r>
    </w:p>
    <w:p w:rsidR="0052042C" w:rsidRPr="0080146F" w:rsidRDefault="0052042C" w:rsidP="00701FA8">
      <w:pPr>
        <w:pStyle w:val="1110"/>
        <w:numPr>
          <w:ilvl w:val="0"/>
          <w:numId w:val="28"/>
        </w:numPr>
        <w:ind w:right="140"/>
        <w:rPr>
          <w:sz w:val="22"/>
          <w:szCs w:val="22"/>
        </w:rPr>
      </w:pPr>
      <w:r w:rsidRPr="0080146F">
        <w:rPr>
          <w:sz w:val="22"/>
          <w:szCs w:val="22"/>
        </w:rPr>
        <w:t>Документы содержат</w:t>
      </w:r>
      <w:r>
        <w:rPr>
          <w:sz w:val="22"/>
          <w:szCs w:val="22"/>
        </w:rPr>
        <w:t xml:space="preserve"> подчистки и исправления текста.</w:t>
      </w:r>
    </w:p>
    <w:p w:rsidR="0052042C" w:rsidRPr="0080146F" w:rsidRDefault="0052042C" w:rsidP="00701FA8">
      <w:pPr>
        <w:pStyle w:val="1110"/>
        <w:numPr>
          <w:ilvl w:val="0"/>
          <w:numId w:val="28"/>
        </w:numPr>
        <w:ind w:right="140"/>
        <w:rPr>
          <w:sz w:val="22"/>
          <w:szCs w:val="22"/>
        </w:rPr>
      </w:pPr>
      <w:r w:rsidRPr="0080146F">
        <w:rPr>
          <w:sz w:val="22"/>
          <w:szCs w:val="22"/>
        </w:rPr>
        <w:t>Документы имеют исправления, не заверенные в установленном законодательств</w:t>
      </w:r>
      <w:r>
        <w:rPr>
          <w:sz w:val="22"/>
          <w:szCs w:val="22"/>
        </w:rPr>
        <w:t>ом Российской Федерации порядке.</w:t>
      </w:r>
    </w:p>
    <w:p w:rsidR="0052042C" w:rsidRPr="0080146F" w:rsidRDefault="0052042C" w:rsidP="00701FA8">
      <w:pPr>
        <w:pStyle w:val="1110"/>
        <w:numPr>
          <w:ilvl w:val="0"/>
          <w:numId w:val="28"/>
        </w:numPr>
        <w:ind w:right="140"/>
        <w:rPr>
          <w:sz w:val="22"/>
          <w:szCs w:val="22"/>
        </w:rPr>
      </w:pPr>
      <w:r w:rsidRPr="0080146F">
        <w:rPr>
          <w:sz w:val="22"/>
          <w:szCs w:val="22"/>
        </w:rPr>
        <w:t>Документы содержат повреждения, наличие которых не позволяет одноз</w:t>
      </w:r>
      <w:r>
        <w:rPr>
          <w:sz w:val="22"/>
          <w:szCs w:val="22"/>
        </w:rPr>
        <w:t>начно истолковать их содержание.</w:t>
      </w:r>
    </w:p>
    <w:p w:rsidR="0052042C" w:rsidRPr="0080146F" w:rsidRDefault="0052042C" w:rsidP="00701FA8">
      <w:pPr>
        <w:pStyle w:val="1110"/>
        <w:numPr>
          <w:ilvl w:val="0"/>
          <w:numId w:val="28"/>
        </w:numPr>
        <w:ind w:right="140"/>
        <w:rPr>
          <w:sz w:val="22"/>
          <w:szCs w:val="22"/>
        </w:rPr>
      </w:pPr>
      <w:r w:rsidRPr="0080146F">
        <w:rPr>
          <w:sz w:val="22"/>
          <w:szCs w:val="22"/>
        </w:rPr>
        <w:t>Некорректное заполнение</w:t>
      </w:r>
      <w:r>
        <w:rPr>
          <w:sz w:val="22"/>
          <w:szCs w:val="22"/>
        </w:rPr>
        <w:t xml:space="preserve"> обязательных полей в Заявлении.</w:t>
      </w:r>
    </w:p>
    <w:p w:rsidR="0052042C" w:rsidRPr="0080146F" w:rsidRDefault="0052042C" w:rsidP="00701FA8">
      <w:pPr>
        <w:pStyle w:val="1110"/>
        <w:numPr>
          <w:ilvl w:val="0"/>
          <w:numId w:val="28"/>
        </w:numPr>
        <w:ind w:right="140"/>
        <w:rPr>
          <w:sz w:val="22"/>
          <w:szCs w:val="22"/>
        </w:rPr>
      </w:pPr>
      <w:r w:rsidRPr="0080146F">
        <w:rPr>
          <w:sz w:val="22"/>
          <w:szCs w:val="22"/>
        </w:rPr>
        <w:t>Качество представленных документов не позволяет в полном объеме прочитать свед</w:t>
      </w:r>
      <w:r>
        <w:rPr>
          <w:sz w:val="22"/>
          <w:szCs w:val="22"/>
        </w:rPr>
        <w:t>ения, содержащиеся в документах.</w:t>
      </w:r>
    </w:p>
    <w:p w:rsidR="0052042C" w:rsidRPr="0080146F" w:rsidRDefault="0052042C" w:rsidP="00701FA8">
      <w:pPr>
        <w:pStyle w:val="1110"/>
        <w:numPr>
          <w:ilvl w:val="0"/>
          <w:numId w:val="28"/>
        </w:numPr>
        <w:ind w:right="140"/>
        <w:rPr>
          <w:sz w:val="22"/>
          <w:szCs w:val="22"/>
        </w:rPr>
      </w:pPr>
      <w:r>
        <w:rPr>
          <w:sz w:val="22"/>
          <w:szCs w:val="22"/>
        </w:rPr>
        <w:t>Н</w:t>
      </w:r>
      <w:r w:rsidRPr="0080146F">
        <w:rPr>
          <w:sz w:val="22"/>
          <w:szCs w:val="22"/>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2042C" w:rsidRDefault="0052042C" w:rsidP="00701FA8">
      <w:pPr>
        <w:pStyle w:val="1110"/>
        <w:numPr>
          <w:ilvl w:val="0"/>
          <w:numId w:val="28"/>
        </w:numPr>
        <w:ind w:right="140"/>
        <w:rPr>
          <w:sz w:val="22"/>
          <w:szCs w:val="22"/>
        </w:rPr>
      </w:pPr>
      <w:r>
        <w:rPr>
          <w:sz w:val="22"/>
          <w:szCs w:val="22"/>
        </w:rPr>
        <w:t>П</w:t>
      </w:r>
      <w:r w:rsidRPr="0080146F">
        <w:rPr>
          <w:sz w:val="22"/>
          <w:szCs w:val="22"/>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042C" w:rsidRPr="0080146F" w:rsidRDefault="0052042C" w:rsidP="00701FA8">
      <w:pPr>
        <w:pStyle w:val="1110"/>
        <w:ind w:left="1571" w:right="140" w:firstLine="0"/>
        <w:rPr>
          <w:sz w:val="22"/>
          <w:szCs w:val="22"/>
        </w:rPr>
      </w:pPr>
    </w:p>
    <w:p w:rsidR="0052042C" w:rsidRPr="0080146F" w:rsidRDefault="0052042C" w:rsidP="00701FA8">
      <w:pPr>
        <w:spacing w:after="0" w:line="240" w:lineRule="auto"/>
        <w:ind w:left="142" w:right="140"/>
        <w:jc w:val="both"/>
        <w:rPr>
          <w:rFonts w:ascii="Times New Roman" w:hAnsi="Times New Roman" w:cs="Times New Roman"/>
          <w:sz w:val="24"/>
          <w:szCs w:val="24"/>
          <w:lang w:eastAsia="ru-RU"/>
        </w:rPr>
      </w:pPr>
      <w:r w:rsidRPr="0080146F">
        <w:rPr>
          <w:rFonts w:ascii="Times New Roman" w:hAnsi="Times New Roman" w:cs="Times New Roman"/>
          <w:sz w:val="28"/>
          <w:szCs w:val="28"/>
          <w:lang w:eastAsia="ru-RU"/>
        </w:rPr>
        <w:t xml:space="preserve">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w:t>
      </w:r>
      <w:r w:rsidRPr="0080146F">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52042C" w:rsidRPr="0080146F" w:rsidRDefault="0052042C" w:rsidP="00701FA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0"/>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Pr="0080146F">
        <w:rPr>
          <w:rFonts w:ascii="Times New Roman" w:hAnsi="Times New Roman" w:cs="Times New Roman"/>
          <w:sz w:val="18"/>
          <w:szCs w:val="18"/>
          <w:lang w:eastAsia="ru-RU"/>
        </w:rPr>
        <w:t xml:space="preserve"> (должность уполномоченного </w:t>
      </w:r>
      <w:r>
        <w:rPr>
          <w:rFonts w:ascii="Times New Roman" w:hAnsi="Times New Roman" w:cs="Times New Roman"/>
          <w:sz w:val="18"/>
          <w:szCs w:val="18"/>
          <w:lang w:eastAsia="ru-RU"/>
        </w:rPr>
        <w:t>работника</w:t>
      </w:r>
      <w:r w:rsidRPr="0080146F">
        <w:rPr>
          <w:rFonts w:ascii="Times New Roman" w:hAnsi="Times New Roman" w:cs="Times New Roman"/>
          <w:sz w:val="18"/>
          <w:szCs w:val="18"/>
          <w:lang w:eastAsia="ru-RU"/>
        </w:rPr>
        <w:t xml:space="preserve"> МФЦ/ уполномоченного должностного лица ТСП, Ф.И.О., контактный телефон)</w:t>
      </w:r>
    </w:p>
    <w:p w:rsidR="0052042C" w:rsidRPr="0080146F" w:rsidRDefault="0052042C" w:rsidP="00701FA8">
      <w:pPr>
        <w:spacing w:after="0" w:line="240" w:lineRule="auto"/>
        <w:ind w:left="142" w:right="140" w:firstLine="709"/>
        <w:rPr>
          <w:rFonts w:ascii="Times New Roman" w:hAnsi="Times New Roman" w:cs="Times New Roman"/>
          <w:b/>
          <w:bCs/>
          <w:sz w:val="28"/>
          <w:szCs w:val="28"/>
          <w:lang w:eastAsia="ru-RU"/>
        </w:rPr>
      </w:pPr>
      <w:r w:rsidRPr="0080146F">
        <w:rPr>
          <w:rFonts w:ascii="Courier New" w:hAnsi="Courier New" w:cs="Courier New"/>
          <w:b/>
          <w:bCs/>
          <w:sz w:val="18"/>
          <w:szCs w:val="18"/>
          <w:lang w:eastAsia="ru-RU"/>
        </w:rPr>
        <w:br/>
      </w:r>
      <w:bookmarkStart w:id="237" w:name="_Toc473632789"/>
      <w:r w:rsidRPr="0080146F">
        <w:rPr>
          <w:rFonts w:ascii="Times New Roman" w:hAnsi="Times New Roman" w:cs="Times New Roman"/>
          <w:sz w:val="28"/>
          <w:szCs w:val="28"/>
          <w:lang w:eastAsia="ru-RU"/>
        </w:rPr>
        <w:t>«       » ____________20____г.                               Подпись ___________</w:t>
      </w:r>
      <w:r>
        <w:rPr>
          <w:rFonts w:ascii="Times New Roman" w:hAnsi="Times New Roman" w:cs="Times New Roman"/>
          <w:sz w:val="28"/>
          <w:szCs w:val="28"/>
          <w:lang w:eastAsia="ru-RU"/>
        </w:rPr>
        <w:t>__</w:t>
      </w:r>
      <w:r w:rsidRPr="0080146F">
        <w:rPr>
          <w:rFonts w:ascii="Times New Roman" w:hAnsi="Times New Roman" w:cs="Times New Roman"/>
          <w:sz w:val="28"/>
          <w:szCs w:val="28"/>
          <w:lang w:eastAsia="ru-RU"/>
        </w:rPr>
        <w:t>________</w:t>
      </w:r>
      <w:bookmarkStart w:id="238" w:name="_Toc473507670"/>
      <w:bookmarkEnd w:id="237"/>
    </w:p>
    <w:bookmarkEnd w:id="238"/>
    <w:p w:rsidR="0052042C" w:rsidRPr="0080146F" w:rsidRDefault="0052042C" w:rsidP="00701FA8">
      <w:pPr>
        <w:spacing w:after="0" w:line="240" w:lineRule="auto"/>
        <w:ind w:left="142" w:right="140"/>
        <w:rPr>
          <w:rFonts w:ascii="Times New Roman" w:hAnsi="Times New Roman" w:cs="Times New Roman"/>
          <w:b/>
          <w:bCs/>
          <w:sz w:val="28"/>
          <w:szCs w:val="28"/>
          <w:lang w:eastAsia="ru-RU"/>
        </w:rPr>
      </w:pPr>
    </w:p>
    <w:p w:rsidR="0052042C" w:rsidRPr="0080146F" w:rsidRDefault="0052042C" w:rsidP="00701FA8">
      <w:pPr>
        <w:spacing w:after="0" w:line="240" w:lineRule="auto"/>
        <w:ind w:right="140"/>
        <w:rPr>
          <w:rFonts w:ascii="Times New Roman" w:hAnsi="Times New Roman" w:cs="Times New Roman"/>
          <w:sz w:val="28"/>
          <w:szCs w:val="28"/>
        </w:rPr>
      </w:pPr>
    </w:p>
    <w:p w:rsidR="0052042C" w:rsidRPr="0080146F" w:rsidRDefault="0052042C" w:rsidP="00701FA8">
      <w:pPr>
        <w:spacing w:after="0"/>
        <w:ind w:right="140"/>
        <w:jc w:val="right"/>
        <w:rPr>
          <w:rFonts w:ascii="Times New Roman" w:hAnsi="Times New Roman" w:cs="Times New Roman"/>
          <w:sz w:val="28"/>
          <w:szCs w:val="28"/>
          <w:lang w:eastAsia="ru-RU"/>
        </w:rPr>
      </w:pPr>
      <w:r w:rsidRPr="0080146F">
        <w:rPr>
          <w:rFonts w:ascii="Times New Roman" w:hAnsi="Times New Roman" w:cs="Times New Roman"/>
          <w:sz w:val="28"/>
          <w:szCs w:val="28"/>
          <w:lang w:eastAsia="ru-RU"/>
        </w:rPr>
        <w:t xml:space="preserve"> «       » ____________20____г.</w:t>
      </w:r>
    </w:p>
    <w:p w:rsidR="0052042C" w:rsidRPr="0080146F" w:rsidRDefault="0052042C" w:rsidP="00701FA8">
      <w:pPr>
        <w:spacing w:after="0"/>
        <w:ind w:right="140"/>
        <w:rPr>
          <w:rFonts w:ascii="Times New Roman" w:hAnsi="Times New Roman" w:cs="Times New Roman"/>
          <w:sz w:val="28"/>
          <w:szCs w:val="28"/>
          <w:lang w:eastAsia="ru-RU"/>
        </w:rPr>
      </w:pPr>
    </w:p>
    <w:p w:rsidR="0052042C" w:rsidRPr="002E6C19" w:rsidRDefault="0052042C" w:rsidP="00701FA8">
      <w:pPr>
        <w:pStyle w:val="ConsPlusNonformat"/>
        <w:ind w:left="5954" w:right="140"/>
        <w:outlineLvl w:val="0"/>
        <w:rPr>
          <w:rFonts w:ascii="Times New Roman" w:hAnsi="Times New Roman" w:cs="Times New Roman"/>
          <w:sz w:val="24"/>
          <w:szCs w:val="24"/>
        </w:rPr>
      </w:pPr>
      <w:r w:rsidRPr="0080146F">
        <w:rPr>
          <w:rFonts w:cs="Times New Roman"/>
          <w:vertAlign w:val="subscript"/>
        </w:rPr>
        <w:br w:type="page"/>
      </w:r>
      <w:bookmarkStart w:id="239" w:name="_Toc498507483"/>
      <w:bookmarkStart w:id="240" w:name="Pr18"/>
      <w:r w:rsidRPr="002E6C19">
        <w:rPr>
          <w:rFonts w:ascii="Times New Roman" w:hAnsi="Times New Roman" w:cs="Times New Roman"/>
          <w:sz w:val="24"/>
          <w:szCs w:val="24"/>
        </w:rPr>
        <w:t>Приложение 10</w:t>
      </w:r>
      <w:bookmarkEnd w:id="239"/>
    </w:p>
    <w:bookmarkEnd w:id="240"/>
    <w:p w:rsidR="0052042C" w:rsidRPr="000C6CE7" w:rsidRDefault="0052042C" w:rsidP="00701FA8">
      <w:pPr>
        <w:pStyle w:val="NoSpacing"/>
        <w:ind w:left="5954" w:right="140"/>
        <w:jc w:val="both"/>
        <w:rPr>
          <w:b w:val="0"/>
          <w:bCs w:val="0"/>
          <w:sz w:val="24"/>
          <w:szCs w:val="24"/>
        </w:rPr>
      </w:pPr>
      <w:r w:rsidRPr="000C6CE7">
        <w:rPr>
          <w:b w:val="0"/>
          <w:bCs w:val="0"/>
          <w:sz w:val="24"/>
          <w:szCs w:val="24"/>
        </w:rPr>
        <w:t>к Административному регламенту</w:t>
      </w:r>
      <w:r>
        <w:rPr>
          <w:b w:val="0"/>
          <w:bCs w:val="0"/>
          <w:sz w:val="24"/>
          <w:szCs w:val="24"/>
        </w:rPr>
        <w:t xml:space="preserve"> по предоставлению</w:t>
      </w:r>
      <w:r w:rsidRPr="000C6CE7">
        <w:rPr>
          <w:b w:val="0"/>
          <w:bCs w:val="0"/>
          <w:sz w:val="24"/>
          <w:szCs w:val="24"/>
        </w:rPr>
        <w:t xml:space="preserve">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Pr="00762665" w:rsidRDefault="0052042C" w:rsidP="00701FA8">
      <w:pPr>
        <w:pStyle w:val="1-"/>
        <w:spacing w:before="0" w:after="0" w:line="240" w:lineRule="auto"/>
        <w:ind w:left="4111" w:right="140"/>
        <w:jc w:val="both"/>
        <w:outlineLvl w:val="9"/>
        <w:rPr>
          <w:vertAlign w:val="subscript"/>
        </w:rPr>
      </w:pPr>
    </w:p>
    <w:p w:rsidR="0052042C" w:rsidRPr="00EA52C2" w:rsidRDefault="0052042C" w:rsidP="00701FA8">
      <w:pPr>
        <w:pStyle w:val="Heading1"/>
        <w:ind w:right="140"/>
        <w:jc w:val="center"/>
        <w:rPr>
          <w:i w:val="0"/>
          <w:iCs w:val="0"/>
          <w:sz w:val="28"/>
          <w:szCs w:val="28"/>
        </w:rPr>
      </w:pPr>
      <w:bookmarkStart w:id="241" w:name="_Toc442346945"/>
      <w:bookmarkStart w:id="242" w:name="_Toc498507484"/>
      <w:bookmarkStart w:id="243" w:name="_Toc430614271"/>
      <w:r w:rsidRPr="00EA52C2">
        <w:rPr>
          <w:i w:val="0"/>
          <w:iCs w:val="0"/>
          <w:sz w:val="28"/>
          <w:szCs w:val="28"/>
        </w:rPr>
        <w:t>Требования к помещениям, в которых предоставляется Государственная услуга</w:t>
      </w:r>
      <w:bookmarkEnd w:id="241"/>
      <w:bookmarkEnd w:id="242"/>
    </w:p>
    <w:p w:rsidR="0052042C" w:rsidRPr="0080146F" w:rsidRDefault="0052042C" w:rsidP="00701FA8">
      <w:pPr>
        <w:pStyle w:val="ConsPlusNormal"/>
        <w:ind w:right="140"/>
        <w:jc w:val="right"/>
        <w:rPr>
          <w:rFonts w:ascii="Times New Roman" w:hAnsi="Times New Roman" w:cs="Times New Roman"/>
          <w:b/>
          <w:bCs/>
          <w:sz w:val="28"/>
          <w:szCs w:val="28"/>
        </w:rPr>
      </w:pPr>
    </w:p>
    <w:p w:rsidR="0052042C" w:rsidRPr="0080146F" w:rsidRDefault="0052042C" w:rsidP="00701FA8">
      <w:pPr>
        <w:pStyle w:val="1"/>
        <w:numPr>
          <w:ilvl w:val="0"/>
          <w:numId w:val="20"/>
        </w:numPr>
        <w:tabs>
          <w:tab w:val="left" w:pos="993"/>
        </w:tabs>
        <w:spacing w:line="240" w:lineRule="auto"/>
        <w:ind w:left="0" w:right="140" w:firstLine="709"/>
        <w:rPr>
          <w:lang w:eastAsia="ru-RU"/>
        </w:rPr>
      </w:pPr>
      <w:r w:rsidRPr="0080146F">
        <w:rPr>
          <w:lang w:eastAsia="ru-RU"/>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2042C" w:rsidRPr="0080146F" w:rsidRDefault="0052042C" w:rsidP="00701FA8">
      <w:pPr>
        <w:pStyle w:val="1"/>
        <w:tabs>
          <w:tab w:val="left" w:pos="993"/>
        </w:tabs>
        <w:spacing w:line="240" w:lineRule="auto"/>
        <w:ind w:left="0" w:right="140" w:firstLine="709"/>
        <w:rPr>
          <w:lang w:eastAsia="ru-RU"/>
        </w:rPr>
      </w:pPr>
      <w:r w:rsidRPr="0080146F">
        <w:rPr>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042C" w:rsidRPr="0080146F" w:rsidRDefault="0052042C" w:rsidP="00701FA8">
      <w:pPr>
        <w:pStyle w:val="1"/>
        <w:tabs>
          <w:tab w:val="left" w:pos="993"/>
        </w:tabs>
        <w:spacing w:line="240" w:lineRule="auto"/>
        <w:ind w:left="0" w:right="140" w:firstLine="709"/>
        <w:rPr>
          <w:lang w:eastAsia="ru-RU"/>
        </w:rPr>
      </w:pPr>
      <w:r w:rsidRPr="0080146F">
        <w:rPr>
          <w:lang w:eastAsia="ru-RU"/>
        </w:rPr>
        <w:t xml:space="preserve">При ином размещении помещений по высоте, должна быть обеспечена возможность получения </w:t>
      </w:r>
      <w:r>
        <w:rPr>
          <w:lang w:eastAsia="ru-RU"/>
        </w:rPr>
        <w:t>Государственной у</w:t>
      </w:r>
      <w:r w:rsidRPr="0080146F">
        <w:rPr>
          <w:lang w:eastAsia="ru-RU"/>
        </w:rPr>
        <w:t>слуги маломобильными группами населения.</w:t>
      </w:r>
    </w:p>
    <w:p w:rsidR="0052042C" w:rsidRPr="0080146F" w:rsidRDefault="0052042C" w:rsidP="00701FA8">
      <w:pPr>
        <w:pStyle w:val="1"/>
        <w:tabs>
          <w:tab w:val="left" w:pos="993"/>
        </w:tabs>
        <w:spacing w:line="240" w:lineRule="auto"/>
        <w:ind w:left="0" w:right="140" w:firstLine="709"/>
        <w:rPr>
          <w:lang w:eastAsia="ru-RU"/>
        </w:rPr>
      </w:pPr>
      <w:r w:rsidRPr="0080146F">
        <w:rPr>
          <w:lang w:eastAsia="ru-RU"/>
        </w:rPr>
        <w:t>Вход и выход из помещений оборудуются указателями.</w:t>
      </w:r>
    </w:p>
    <w:p w:rsidR="0052042C" w:rsidRPr="0080146F" w:rsidRDefault="0052042C" w:rsidP="00701FA8">
      <w:pPr>
        <w:pStyle w:val="1"/>
        <w:tabs>
          <w:tab w:val="left" w:pos="993"/>
        </w:tabs>
        <w:spacing w:line="240" w:lineRule="auto"/>
        <w:ind w:left="0" w:right="140" w:firstLine="709"/>
        <w:rPr>
          <w:lang w:eastAsia="ru-RU"/>
        </w:rPr>
      </w:pPr>
      <w:r w:rsidRPr="0080146F">
        <w:rPr>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2042C" w:rsidRPr="0080146F" w:rsidRDefault="0052042C" w:rsidP="00701FA8">
      <w:pPr>
        <w:pStyle w:val="1"/>
        <w:tabs>
          <w:tab w:val="left" w:pos="993"/>
        </w:tabs>
        <w:spacing w:line="240" w:lineRule="auto"/>
        <w:ind w:left="0" w:right="140" w:firstLine="709"/>
        <w:rPr>
          <w:lang w:eastAsia="ru-RU"/>
        </w:rPr>
      </w:pPr>
      <w:r w:rsidRPr="0080146F">
        <w:rPr>
          <w:lang w:eastAsia="ru-RU"/>
        </w:rPr>
        <w:t>Места для ожидания на подачу или получение документов оборудуются стульями, скамьями.</w:t>
      </w:r>
    </w:p>
    <w:p w:rsidR="0052042C" w:rsidRPr="0080146F" w:rsidRDefault="0052042C" w:rsidP="00701FA8">
      <w:pPr>
        <w:pStyle w:val="1"/>
        <w:tabs>
          <w:tab w:val="left" w:pos="993"/>
        </w:tabs>
        <w:spacing w:line="240" w:lineRule="auto"/>
        <w:ind w:left="0" w:right="140" w:firstLine="709"/>
        <w:rPr>
          <w:lang w:eastAsia="ru-RU"/>
        </w:rPr>
      </w:pPr>
      <w:r w:rsidRPr="0080146F">
        <w:rPr>
          <w:lang w:eastAsia="ru-RU"/>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2042C" w:rsidRPr="0080146F" w:rsidRDefault="0052042C" w:rsidP="00701FA8">
      <w:pPr>
        <w:pStyle w:val="1"/>
        <w:tabs>
          <w:tab w:val="left" w:pos="993"/>
        </w:tabs>
        <w:spacing w:line="240" w:lineRule="auto"/>
        <w:ind w:left="0" w:right="140" w:firstLine="709"/>
        <w:rPr>
          <w:lang w:eastAsia="ru-RU"/>
        </w:rPr>
      </w:pPr>
      <w:r w:rsidRPr="0080146F">
        <w:rPr>
          <w:lang w:eastAsia="ru-RU"/>
        </w:rPr>
        <w:t>Кабинеты для приема Заявителей должны быть оборудованы информационными табличками (вывесками) с указанием:</w:t>
      </w:r>
    </w:p>
    <w:p w:rsidR="0052042C" w:rsidRPr="0080146F" w:rsidRDefault="0052042C" w:rsidP="00701FA8">
      <w:pPr>
        <w:pStyle w:val="af7"/>
        <w:tabs>
          <w:tab w:val="left" w:pos="993"/>
        </w:tabs>
        <w:spacing w:after="0" w:line="240" w:lineRule="auto"/>
        <w:ind w:right="140" w:firstLine="709"/>
        <w:rPr>
          <w:lang w:eastAsia="ru-RU"/>
        </w:rPr>
      </w:pPr>
      <w:r w:rsidRPr="0080146F">
        <w:rPr>
          <w:lang w:eastAsia="ru-RU"/>
        </w:rPr>
        <w:t>а) номера кабинета;</w:t>
      </w:r>
    </w:p>
    <w:p w:rsidR="0052042C" w:rsidRPr="0080146F" w:rsidRDefault="0052042C" w:rsidP="00701FA8">
      <w:pPr>
        <w:pStyle w:val="af7"/>
        <w:tabs>
          <w:tab w:val="left" w:pos="993"/>
        </w:tabs>
        <w:spacing w:after="0" w:line="240" w:lineRule="auto"/>
        <w:ind w:right="140" w:firstLine="709"/>
        <w:rPr>
          <w:lang w:eastAsia="ru-RU"/>
        </w:rPr>
      </w:pPr>
      <w:r w:rsidRPr="0080146F">
        <w:rPr>
          <w:lang w:eastAsia="ru-RU"/>
        </w:rPr>
        <w:t>б) фамилии, имени, отчества и должности специалиста, осуществляющего предоставление Услуги.</w:t>
      </w:r>
    </w:p>
    <w:p w:rsidR="0052042C" w:rsidRPr="0080146F" w:rsidRDefault="0052042C" w:rsidP="00701FA8">
      <w:pPr>
        <w:pStyle w:val="1"/>
        <w:tabs>
          <w:tab w:val="left" w:pos="993"/>
        </w:tabs>
        <w:spacing w:line="240" w:lineRule="auto"/>
        <w:ind w:left="0" w:right="140" w:firstLine="709"/>
        <w:rPr>
          <w:lang w:eastAsia="ru-RU"/>
        </w:rPr>
      </w:pPr>
      <w:r w:rsidRPr="0080146F">
        <w:rPr>
          <w:lang w:eastAsia="ru-RU"/>
        </w:rPr>
        <w:t xml:space="preserve">Рабочие места государственных или муниципальных служащих и/или </w:t>
      </w:r>
      <w:r>
        <w:rPr>
          <w:lang w:eastAsia="ru-RU"/>
        </w:rPr>
        <w:t>работников</w:t>
      </w:r>
      <w:r w:rsidRPr="0080146F">
        <w:rPr>
          <w:lang w:eastAsia="ru-RU"/>
        </w:rPr>
        <w:t xml:space="preserve">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52042C" w:rsidRPr="0080146F" w:rsidRDefault="0052042C" w:rsidP="00701FA8">
      <w:pPr>
        <w:ind w:right="140"/>
        <w:rPr>
          <w:rFonts w:ascii="Times New Roman" w:hAnsi="Times New Roman" w:cs="Times New Roman"/>
          <w:sz w:val="28"/>
          <w:szCs w:val="28"/>
        </w:rPr>
      </w:pPr>
      <w:r w:rsidRPr="0080146F">
        <w:rPr>
          <w:rFonts w:ascii="Times New Roman" w:hAnsi="Times New Roman" w:cs="Times New Roman"/>
          <w:sz w:val="28"/>
          <w:szCs w:val="28"/>
        </w:rPr>
        <w:br w:type="page"/>
      </w:r>
    </w:p>
    <w:p w:rsidR="0052042C" w:rsidRPr="002E6C19" w:rsidRDefault="0052042C" w:rsidP="005C4D8A">
      <w:pPr>
        <w:pStyle w:val="1-"/>
        <w:spacing w:before="0" w:after="0" w:line="240" w:lineRule="auto"/>
        <w:ind w:left="5954" w:right="140"/>
        <w:jc w:val="both"/>
        <w:rPr>
          <w:b w:val="0"/>
          <w:bCs w:val="0"/>
          <w:sz w:val="24"/>
          <w:szCs w:val="24"/>
        </w:rPr>
      </w:pPr>
      <w:bookmarkStart w:id="244" w:name="_Toc498507485"/>
      <w:bookmarkStart w:id="245" w:name="Pr19"/>
      <w:r w:rsidRPr="002E6C19">
        <w:rPr>
          <w:b w:val="0"/>
          <w:bCs w:val="0"/>
          <w:sz w:val="24"/>
          <w:szCs w:val="24"/>
        </w:rPr>
        <w:t>Приложение 11</w:t>
      </w:r>
      <w:bookmarkEnd w:id="244"/>
    </w:p>
    <w:p w:rsidR="0052042C" w:rsidRPr="000C6CE7" w:rsidRDefault="0052042C" w:rsidP="005C4D8A">
      <w:pPr>
        <w:pStyle w:val="NoSpacing"/>
        <w:ind w:left="5954" w:right="140"/>
        <w:jc w:val="both"/>
        <w:rPr>
          <w:b w:val="0"/>
          <w:bCs w:val="0"/>
          <w:sz w:val="24"/>
          <w:szCs w:val="24"/>
        </w:rPr>
      </w:pPr>
      <w:bookmarkStart w:id="246" w:name="_Toc430614292"/>
      <w:bookmarkEnd w:id="245"/>
      <w:r w:rsidRPr="000C6CE7">
        <w:rPr>
          <w:b w:val="0"/>
          <w:bCs w:val="0"/>
          <w:sz w:val="24"/>
          <w:szCs w:val="24"/>
        </w:rPr>
        <w:t>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Default="0052042C" w:rsidP="00701FA8">
      <w:pPr>
        <w:pStyle w:val="1-"/>
        <w:spacing w:before="0" w:after="0" w:line="240" w:lineRule="auto"/>
        <w:ind w:left="5670"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Pr="00762665" w:rsidRDefault="0052042C" w:rsidP="00701FA8">
      <w:pPr>
        <w:pStyle w:val="1-"/>
        <w:spacing w:before="0" w:after="0" w:line="240" w:lineRule="auto"/>
        <w:ind w:left="4111" w:right="140"/>
        <w:jc w:val="both"/>
        <w:outlineLvl w:val="9"/>
        <w:rPr>
          <w:b w:val="0"/>
          <w:bCs w:val="0"/>
          <w:sz w:val="24"/>
          <w:szCs w:val="24"/>
        </w:rPr>
      </w:pPr>
    </w:p>
    <w:p w:rsidR="0052042C" w:rsidRPr="0080146F" w:rsidRDefault="0052042C" w:rsidP="00701FA8">
      <w:pPr>
        <w:pStyle w:val="Heading2"/>
        <w:ind w:right="140"/>
        <w:jc w:val="center"/>
        <w:rPr>
          <w:rFonts w:ascii="Times New Roman" w:hAnsi="Times New Roman" w:cs="Times New Roman"/>
          <w:i w:val="0"/>
          <w:iCs w:val="0"/>
        </w:rPr>
      </w:pPr>
      <w:bookmarkStart w:id="247" w:name="_Toc498507486"/>
      <w:r w:rsidRPr="0080146F">
        <w:rPr>
          <w:rFonts w:ascii="Times New Roman" w:hAnsi="Times New Roman" w:cs="Times New Roman"/>
          <w:i w:val="0"/>
          <w:iCs w:val="0"/>
        </w:rPr>
        <w:t>Показатели доступности и качества Государственной услуги</w:t>
      </w:r>
      <w:bookmarkEnd w:id="246"/>
      <w:bookmarkEnd w:id="247"/>
    </w:p>
    <w:p w:rsidR="0052042C" w:rsidRPr="0080146F" w:rsidRDefault="0052042C" w:rsidP="00701FA8">
      <w:pPr>
        <w:spacing w:after="0"/>
        <w:ind w:right="140"/>
        <w:jc w:val="center"/>
        <w:rPr>
          <w:rFonts w:ascii="Times New Roman" w:hAnsi="Times New Roman" w:cs="Times New Roman"/>
          <w:b/>
          <w:bCs/>
          <w:sz w:val="28"/>
          <w:szCs w:val="28"/>
        </w:rPr>
      </w:pPr>
    </w:p>
    <w:p w:rsidR="0052042C" w:rsidRPr="0080146F" w:rsidRDefault="0052042C" w:rsidP="00701FA8">
      <w:pPr>
        <w:pStyle w:val="ConsPlusNormal"/>
        <w:spacing w:line="276"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Показателями доступности предоставления Государственной услуги являются:</w:t>
      </w:r>
    </w:p>
    <w:p w:rsidR="0052042C" w:rsidRPr="00B43327" w:rsidRDefault="0052042C" w:rsidP="00701FA8">
      <w:pPr>
        <w:spacing w:after="0"/>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43327">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 </w:t>
      </w:r>
      <w:r w:rsidRPr="00B43327">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B43327">
        <w:rPr>
          <w:rFonts w:ascii="Times New Roman" w:hAnsi="Times New Roman" w:cs="Times New Roman"/>
          <w:sz w:val="28"/>
          <w:szCs w:val="28"/>
        </w:rPr>
        <w:t xml:space="preserve"> получения </w:t>
      </w:r>
      <w:r>
        <w:rPr>
          <w:rFonts w:ascii="Times New Roman" w:hAnsi="Times New Roman" w:cs="Times New Roman"/>
          <w:sz w:val="28"/>
          <w:szCs w:val="28"/>
        </w:rPr>
        <w:t xml:space="preserve"> </w:t>
      </w:r>
      <w:r w:rsidRPr="00B43327">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 </w:t>
      </w:r>
      <w:r w:rsidRPr="00B43327">
        <w:rPr>
          <w:rFonts w:ascii="Times New Roman" w:hAnsi="Times New Roman" w:cs="Times New Roman"/>
          <w:sz w:val="28"/>
          <w:szCs w:val="28"/>
        </w:rPr>
        <w:t>услуги в электронной форме или в МФЦ;</w:t>
      </w:r>
    </w:p>
    <w:p w:rsidR="0052042C" w:rsidRPr="00B43327" w:rsidRDefault="0052042C" w:rsidP="00701FA8">
      <w:pPr>
        <w:spacing w:after="0"/>
        <w:ind w:right="140" w:firstLine="709"/>
        <w:jc w:val="both"/>
        <w:rPr>
          <w:rFonts w:ascii="Times New Roman" w:hAnsi="Times New Roman" w:cs="Times New Roman"/>
          <w:sz w:val="28"/>
          <w:szCs w:val="28"/>
        </w:rPr>
      </w:pPr>
      <w:r w:rsidRPr="00B43327">
        <w:rPr>
          <w:rFonts w:ascii="Times New Roman" w:hAnsi="Times New Roman" w:cs="Times New Roman"/>
          <w:sz w:val="28"/>
          <w:szCs w:val="28"/>
        </w:rPr>
        <w:t>2) предоставление</w:t>
      </w:r>
      <w:r>
        <w:rPr>
          <w:rFonts w:ascii="Times New Roman" w:hAnsi="Times New Roman" w:cs="Times New Roman"/>
          <w:sz w:val="28"/>
          <w:szCs w:val="28"/>
        </w:rPr>
        <w:t xml:space="preserve">  </w:t>
      </w:r>
      <w:r w:rsidRPr="00B43327">
        <w:rPr>
          <w:rFonts w:ascii="Times New Roman" w:hAnsi="Times New Roman" w:cs="Times New Roman"/>
          <w:sz w:val="28"/>
          <w:szCs w:val="28"/>
        </w:rPr>
        <w:t xml:space="preserve"> возможности </w:t>
      </w:r>
      <w:r>
        <w:rPr>
          <w:rFonts w:ascii="Times New Roman" w:hAnsi="Times New Roman" w:cs="Times New Roman"/>
          <w:sz w:val="28"/>
          <w:szCs w:val="28"/>
        </w:rPr>
        <w:t xml:space="preserve">  </w:t>
      </w:r>
      <w:r w:rsidRPr="00B43327">
        <w:rPr>
          <w:rFonts w:ascii="Times New Roman" w:hAnsi="Times New Roman" w:cs="Times New Roman"/>
          <w:sz w:val="28"/>
          <w:szCs w:val="28"/>
        </w:rPr>
        <w:t>получения</w:t>
      </w:r>
      <w:r>
        <w:rPr>
          <w:rFonts w:ascii="Times New Roman" w:hAnsi="Times New Roman" w:cs="Times New Roman"/>
          <w:sz w:val="28"/>
          <w:szCs w:val="28"/>
        </w:rPr>
        <w:t xml:space="preserve">  </w:t>
      </w:r>
      <w:r w:rsidRPr="00B43327">
        <w:rPr>
          <w:rFonts w:ascii="Times New Roman" w:hAnsi="Times New Roman" w:cs="Times New Roman"/>
          <w:sz w:val="28"/>
          <w:szCs w:val="28"/>
        </w:rPr>
        <w:t xml:space="preserve"> информации </w:t>
      </w:r>
      <w:r>
        <w:rPr>
          <w:rFonts w:ascii="Times New Roman" w:hAnsi="Times New Roman" w:cs="Times New Roman"/>
          <w:sz w:val="28"/>
          <w:szCs w:val="28"/>
        </w:rPr>
        <w:t xml:space="preserve"> </w:t>
      </w:r>
      <w:r w:rsidRPr="00B43327">
        <w:rPr>
          <w:rFonts w:ascii="Times New Roman" w:hAnsi="Times New Roman" w:cs="Times New Roman"/>
          <w:sz w:val="28"/>
          <w:szCs w:val="28"/>
        </w:rPr>
        <w:t>о</w:t>
      </w:r>
      <w:r>
        <w:rPr>
          <w:rFonts w:ascii="Times New Roman" w:hAnsi="Times New Roman" w:cs="Times New Roman"/>
          <w:sz w:val="28"/>
          <w:szCs w:val="28"/>
        </w:rPr>
        <w:t xml:space="preserve"> </w:t>
      </w:r>
      <w:r w:rsidRPr="00B43327">
        <w:rPr>
          <w:rFonts w:ascii="Times New Roman" w:hAnsi="Times New Roman" w:cs="Times New Roman"/>
          <w:sz w:val="28"/>
          <w:szCs w:val="28"/>
        </w:rPr>
        <w:t xml:space="preserve"> ходе предоставления Государственной услуги, в том числе с использованием информационно-коммуникационных технологий;</w:t>
      </w:r>
    </w:p>
    <w:p w:rsidR="0052042C" w:rsidRPr="00B43327" w:rsidRDefault="0052042C" w:rsidP="00701FA8">
      <w:pPr>
        <w:spacing w:after="0"/>
        <w:ind w:right="140" w:firstLine="709"/>
        <w:jc w:val="both"/>
        <w:rPr>
          <w:rFonts w:ascii="Times New Roman" w:hAnsi="Times New Roman" w:cs="Times New Roman"/>
          <w:sz w:val="28"/>
          <w:szCs w:val="28"/>
        </w:rPr>
      </w:pPr>
      <w:r w:rsidRPr="00B43327">
        <w:rPr>
          <w:rFonts w:ascii="Times New Roman" w:hAnsi="Times New Roman" w:cs="Times New Roman"/>
          <w:sz w:val="28"/>
          <w:szCs w:val="28"/>
        </w:rPr>
        <w:t xml:space="preserve">3) транспортная </w:t>
      </w:r>
      <w:r>
        <w:rPr>
          <w:rFonts w:ascii="Times New Roman" w:hAnsi="Times New Roman" w:cs="Times New Roman"/>
          <w:sz w:val="28"/>
          <w:szCs w:val="28"/>
        </w:rPr>
        <w:t xml:space="preserve"> </w:t>
      </w:r>
      <w:r w:rsidRPr="00B43327">
        <w:rPr>
          <w:rFonts w:ascii="Times New Roman" w:hAnsi="Times New Roman" w:cs="Times New Roman"/>
          <w:sz w:val="28"/>
          <w:szCs w:val="28"/>
        </w:rPr>
        <w:t>доступность к местам</w:t>
      </w:r>
      <w:r>
        <w:rPr>
          <w:rFonts w:ascii="Times New Roman" w:hAnsi="Times New Roman" w:cs="Times New Roman"/>
          <w:sz w:val="28"/>
          <w:szCs w:val="28"/>
        </w:rPr>
        <w:t xml:space="preserve"> </w:t>
      </w:r>
      <w:r w:rsidRPr="00B43327">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r w:rsidRPr="00B43327">
        <w:rPr>
          <w:rFonts w:ascii="Times New Roman" w:hAnsi="Times New Roman" w:cs="Times New Roman"/>
          <w:sz w:val="28"/>
          <w:szCs w:val="28"/>
        </w:rPr>
        <w:t>Государственной услуги;</w:t>
      </w:r>
    </w:p>
    <w:p w:rsidR="0052042C" w:rsidRPr="00B43327" w:rsidRDefault="0052042C" w:rsidP="00701FA8">
      <w:pPr>
        <w:spacing w:after="0"/>
        <w:ind w:right="140" w:firstLine="709"/>
        <w:jc w:val="both"/>
        <w:rPr>
          <w:rFonts w:ascii="Times New Roman" w:hAnsi="Times New Roman" w:cs="Times New Roman"/>
          <w:sz w:val="28"/>
          <w:szCs w:val="28"/>
        </w:rPr>
      </w:pPr>
      <w:r w:rsidRPr="00B43327">
        <w:rPr>
          <w:rFonts w:ascii="Times New Roman" w:hAnsi="Times New Roman" w:cs="Times New Roman"/>
          <w:sz w:val="28"/>
          <w:szCs w:val="28"/>
        </w:rPr>
        <w:t xml:space="preserve">4) обеспечение беспрепятственного </w:t>
      </w:r>
      <w:r>
        <w:rPr>
          <w:rFonts w:ascii="Times New Roman" w:hAnsi="Times New Roman" w:cs="Times New Roman"/>
          <w:sz w:val="28"/>
          <w:szCs w:val="28"/>
        </w:rPr>
        <w:t xml:space="preserve"> </w:t>
      </w:r>
      <w:r w:rsidRPr="00B43327">
        <w:rPr>
          <w:rFonts w:ascii="Times New Roman" w:hAnsi="Times New Roman" w:cs="Times New Roman"/>
          <w:sz w:val="28"/>
          <w:szCs w:val="28"/>
        </w:rPr>
        <w:t xml:space="preserve">доступа </w:t>
      </w:r>
      <w:r>
        <w:rPr>
          <w:rFonts w:ascii="Times New Roman" w:hAnsi="Times New Roman" w:cs="Times New Roman"/>
          <w:sz w:val="28"/>
          <w:szCs w:val="28"/>
        </w:rPr>
        <w:t xml:space="preserve"> </w:t>
      </w:r>
      <w:r w:rsidRPr="00B43327">
        <w:rPr>
          <w:rFonts w:ascii="Times New Roman" w:hAnsi="Times New Roman" w:cs="Times New Roman"/>
          <w:sz w:val="28"/>
          <w:szCs w:val="28"/>
        </w:rPr>
        <w:t>лицам</w:t>
      </w:r>
      <w:r>
        <w:rPr>
          <w:rFonts w:ascii="Times New Roman" w:hAnsi="Times New Roman" w:cs="Times New Roman"/>
          <w:sz w:val="28"/>
          <w:szCs w:val="28"/>
        </w:rPr>
        <w:t xml:space="preserve"> </w:t>
      </w:r>
      <w:r w:rsidRPr="00B43327">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B43327">
        <w:rPr>
          <w:rFonts w:ascii="Times New Roman" w:hAnsi="Times New Roman" w:cs="Times New Roman"/>
          <w:sz w:val="28"/>
          <w:szCs w:val="28"/>
        </w:rPr>
        <w:t>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52042C" w:rsidRPr="00B43327" w:rsidRDefault="0052042C" w:rsidP="00701FA8">
      <w:pPr>
        <w:spacing w:after="0"/>
        <w:ind w:right="140" w:firstLine="709"/>
        <w:jc w:val="both"/>
        <w:rPr>
          <w:rFonts w:ascii="Times New Roman" w:hAnsi="Times New Roman" w:cs="Times New Roman"/>
          <w:sz w:val="28"/>
          <w:szCs w:val="28"/>
        </w:rPr>
      </w:pPr>
      <w:r w:rsidRPr="00B43327">
        <w:rPr>
          <w:rFonts w:ascii="Times New Roman" w:hAnsi="Times New Roman" w:cs="Times New Roman"/>
          <w:sz w:val="28"/>
          <w:szCs w:val="28"/>
        </w:rPr>
        <w:t>5) соблюдение</w:t>
      </w:r>
      <w:r>
        <w:rPr>
          <w:rFonts w:ascii="Times New Roman" w:hAnsi="Times New Roman" w:cs="Times New Roman"/>
          <w:sz w:val="28"/>
          <w:szCs w:val="28"/>
        </w:rPr>
        <w:t xml:space="preserve"> </w:t>
      </w:r>
      <w:r w:rsidRPr="00B43327">
        <w:rPr>
          <w:rFonts w:ascii="Times New Roman" w:hAnsi="Times New Roman" w:cs="Times New Roman"/>
          <w:sz w:val="28"/>
          <w:szCs w:val="28"/>
        </w:rPr>
        <w:t xml:space="preserve"> требований</w:t>
      </w:r>
      <w:r>
        <w:rPr>
          <w:rFonts w:ascii="Times New Roman" w:hAnsi="Times New Roman" w:cs="Times New Roman"/>
          <w:sz w:val="28"/>
          <w:szCs w:val="28"/>
        </w:rPr>
        <w:t xml:space="preserve"> </w:t>
      </w:r>
      <w:r w:rsidRPr="00B43327">
        <w:rPr>
          <w:rFonts w:ascii="Times New Roman" w:hAnsi="Times New Roman" w:cs="Times New Roman"/>
          <w:sz w:val="28"/>
          <w:szCs w:val="28"/>
        </w:rPr>
        <w:t xml:space="preserve"> Административного</w:t>
      </w:r>
      <w:r>
        <w:rPr>
          <w:rFonts w:ascii="Times New Roman" w:hAnsi="Times New Roman" w:cs="Times New Roman"/>
          <w:sz w:val="28"/>
          <w:szCs w:val="28"/>
        </w:rPr>
        <w:t xml:space="preserve"> </w:t>
      </w:r>
      <w:r w:rsidRPr="00B43327">
        <w:rPr>
          <w:rFonts w:ascii="Times New Roman" w:hAnsi="Times New Roman" w:cs="Times New Roman"/>
          <w:sz w:val="28"/>
          <w:szCs w:val="28"/>
        </w:rPr>
        <w:t xml:space="preserve"> регламента о</w:t>
      </w:r>
      <w:r>
        <w:rPr>
          <w:rFonts w:ascii="Times New Roman" w:hAnsi="Times New Roman" w:cs="Times New Roman"/>
          <w:sz w:val="28"/>
          <w:szCs w:val="28"/>
        </w:rPr>
        <w:t xml:space="preserve"> </w:t>
      </w:r>
      <w:r w:rsidRPr="00B43327">
        <w:rPr>
          <w:rFonts w:ascii="Times New Roman" w:hAnsi="Times New Roman" w:cs="Times New Roman"/>
          <w:sz w:val="28"/>
          <w:szCs w:val="28"/>
        </w:rPr>
        <w:t xml:space="preserve"> порядке информирования об оказании Государственной услуги.</w:t>
      </w:r>
    </w:p>
    <w:p w:rsidR="0052042C" w:rsidRPr="0080146F" w:rsidRDefault="0052042C" w:rsidP="00701FA8">
      <w:pPr>
        <w:pStyle w:val="ConsPlusNormal"/>
        <w:spacing w:line="276"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Показателями качества предоставления Государственной услуги являются:</w:t>
      </w:r>
    </w:p>
    <w:p w:rsidR="0052042C" w:rsidRPr="0080146F" w:rsidRDefault="0052042C" w:rsidP="00701FA8">
      <w:pPr>
        <w:pStyle w:val="ConsPlusNormal"/>
        <w:spacing w:line="276"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0146F">
        <w:rPr>
          <w:rFonts w:ascii="Times New Roman" w:hAnsi="Times New Roman" w:cs="Times New Roman"/>
          <w:sz w:val="28"/>
          <w:szCs w:val="28"/>
        </w:rPr>
        <w:t>соблюдение сроков предоставления Государственной услуги;</w:t>
      </w:r>
    </w:p>
    <w:p w:rsidR="0052042C" w:rsidRPr="0080146F" w:rsidRDefault="0052042C" w:rsidP="00701FA8">
      <w:pPr>
        <w:pStyle w:val="ConsPlusNormal"/>
        <w:spacing w:line="276"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0146F">
        <w:rPr>
          <w:rFonts w:ascii="Times New Roman" w:hAnsi="Times New Roman" w:cs="Times New Roman"/>
          <w:sz w:val="28"/>
          <w:szCs w:val="28"/>
        </w:rPr>
        <w:t>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52042C" w:rsidRPr="0080146F" w:rsidRDefault="0052042C" w:rsidP="00701FA8">
      <w:pPr>
        <w:pStyle w:val="ConsPlusNormal"/>
        <w:spacing w:line="276"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0146F">
        <w:rPr>
          <w:rFonts w:ascii="Times New Roman" w:hAnsi="Times New Roman" w:cs="Times New Roman"/>
          <w:sz w:val="28"/>
          <w:szCs w:val="28"/>
        </w:rPr>
        <w:t>соотношение</w:t>
      </w:r>
      <w:r>
        <w:rPr>
          <w:rFonts w:ascii="Times New Roman" w:hAnsi="Times New Roman" w:cs="Times New Roman"/>
          <w:sz w:val="28"/>
          <w:szCs w:val="28"/>
        </w:rPr>
        <w:t xml:space="preserve"> </w:t>
      </w:r>
      <w:r w:rsidRPr="0080146F">
        <w:rPr>
          <w:rFonts w:ascii="Times New Roman" w:hAnsi="Times New Roman" w:cs="Times New Roman"/>
          <w:sz w:val="28"/>
          <w:szCs w:val="28"/>
        </w:rPr>
        <w:t xml:space="preserve"> количества рассмотренных</w:t>
      </w:r>
      <w:r>
        <w:rPr>
          <w:rFonts w:ascii="Times New Roman" w:hAnsi="Times New Roman" w:cs="Times New Roman"/>
          <w:sz w:val="28"/>
          <w:szCs w:val="28"/>
        </w:rPr>
        <w:t xml:space="preserve"> </w:t>
      </w:r>
      <w:r w:rsidRPr="0080146F">
        <w:rPr>
          <w:rFonts w:ascii="Times New Roman" w:hAnsi="Times New Roman" w:cs="Times New Roman"/>
          <w:sz w:val="28"/>
          <w:szCs w:val="28"/>
        </w:rPr>
        <w:t xml:space="preserve"> в срок </w:t>
      </w:r>
      <w:r>
        <w:rPr>
          <w:rFonts w:ascii="Times New Roman" w:hAnsi="Times New Roman" w:cs="Times New Roman"/>
          <w:sz w:val="28"/>
          <w:szCs w:val="28"/>
        </w:rPr>
        <w:t xml:space="preserve"> </w:t>
      </w:r>
      <w:r w:rsidRPr="0080146F">
        <w:rPr>
          <w:rFonts w:ascii="Times New Roman" w:hAnsi="Times New Roman" w:cs="Times New Roman"/>
          <w:sz w:val="28"/>
          <w:szCs w:val="28"/>
        </w:rPr>
        <w:t xml:space="preserve">заявлений </w:t>
      </w:r>
      <w:r>
        <w:rPr>
          <w:rFonts w:ascii="Times New Roman" w:hAnsi="Times New Roman" w:cs="Times New Roman"/>
          <w:sz w:val="28"/>
          <w:szCs w:val="28"/>
        </w:rPr>
        <w:t xml:space="preserve"> </w:t>
      </w:r>
      <w:r w:rsidRPr="0080146F">
        <w:rPr>
          <w:rFonts w:ascii="Times New Roman" w:hAnsi="Times New Roman" w:cs="Times New Roman"/>
          <w:sz w:val="28"/>
          <w:szCs w:val="28"/>
        </w:rPr>
        <w:t>на предоставление Государственной услуги к общему количеству заявлений, поступивших в связи с предоставлением Государственной услуги;</w:t>
      </w:r>
    </w:p>
    <w:p w:rsidR="0052042C" w:rsidRPr="0080146F" w:rsidRDefault="0052042C" w:rsidP="00701FA8">
      <w:pPr>
        <w:pStyle w:val="ConsPlusNormal"/>
        <w:spacing w:line="276"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0146F">
        <w:rPr>
          <w:rFonts w:ascii="Times New Roman" w:hAnsi="Times New Roman" w:cs="Times New Roman"/>
          <w:sz w:val="28"/>
          <w:szCs w:val="28"/>
        </w:rPr>
        <w:t>своевременное направление ув</w:t>
      </w:r>
      <w:r>
        <w:rPr>
          <w:rFonts w:ascii="Times New Roman" w:hAnsi="Times New Roman" w:cs="Times New Roman"/>
          <w:sz w:val="28"/>
          <w:szCs w:val="28"/>
        </w:rPr>
        <w:t>едомлений З</w:t>
      </w:r>
      <w:r w:rsidRPr="0080146F">
        <w:rPr>
          <w:rFonts w:ascii="Times New Roman" w:hAnsi="Times New Roman" w:cs="Times New Roman"/>
          <w:sz w:val="28"/>
          <w:szCs w:val="28"/>
        </w:rPr>
        <w:t>аявителям о предоставлении или прекращении предоставления Государственной услуги;</w:t>
      </w:r>
    </w:p>
    <w:p w:rsidR="0052042C" w:rsidRPr="00DF0949" w:rsidRDefault="0052042C" w:rsidP="00701FA8">
      <w:pPr>
        <w:pStyle w:val="ConsPlusNormal"/>
        <w:spacing w:line="276"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F0949">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52042C" w:rsidRPr="0080146F" w:rsidRDefault="0052042C" w:rsidP="00701FA8">
      <w:pPr>
        <w:pStyle w:val="1-"/>
        <w:spacing w:before="0" w:after="0"/>
        <w:ind w:left="5670" w:right="140"/>
        <w:jc w:val="both"/>
        <w:outlineLvl w:val="9"/>
        <w:rPr>
          <w:b w:val="0"/>
          <w:bCs w:val="0"/>
          <w:sz w:val="24"/>
          <w:szCs w:val="24"/>
        </w:rPr>
      </w:pPr>
      <w:bookmarkStart w:id="248" w:name="_Toc468470807"/>
      <w:bookmarkStart w:id="249" w:name="_Toc473133123"/>
    </w:p>
    <w:p w:rsidR="0052042C" w:rsidRDefault="0052042C" w:rsidP="00701FA8">
      <w:pPr>
        <w:ind w:right="140"/>
        <w:rPr>
          <w:rFonts w:ascii="Times New Roman" w:hAnsi="Times New Roman" w:cs="Times New Roman"/>
          <w:sz w:val="24"/>
          <w:szCs w:val="24"/>
          <w:lang w:eastAsia="ru-RU"/>
        </w:rPr>
      </w:pPr>
      <w:bookmarkStart w:id="250" w:name="Pr20"/>
      <w:r>
        <w:rPr>
          <w:b/>
          <w:bCs/>
          <w:sz w:val="24"/>
          <w:szCs w:val="24"/>
        </w:rPr>
        <w:br w:type="page"/>
      </w:r>
    </w:p>
    <w:p w:rsidR="0052042C" w:rsidRPr="002E6C19" w:rsidRDefault="0052042C" w:rsidP="005C4D8A">
      <w:pPr>
        <w:pStyle w:val="1-"/>
        <w:spacing w:before="0" w:after="0" w:line="240" w:lineRule="auto"/>
        <w:ind w:left="5954" w:right="140"/>
        <w:jc w:val="both"/>
        <w:rPr>
          <w:b w:val="0"/>
          <w:bCs w:val="0"/>
          <w:sz w:val="24"/>
          <w:szCs w:val="24"/>
        </w:rPr>
      </w:pPr>
      <w:bookmarkStart w:id="251" w:name="_Toc498507487"/>
      <w:r w:rsidRPr="002E6C19">
        <w:rPr>
          <w:b w:val="0"/>
          <w:bCs w:val="0"/>
          <w:sz w:val="24"/>
          <w:szCs w:val="24"/>
        </w:rPr>
        <w:t>Приложение 12</w:t>
      </w:r>
      <w:bookmarkEnd w:id="251"/>
    </w:p>
    <w:bookmarkEnd w:id="250"/>
    <w:p w:rsidR="0052042C" w:rsidRPr="000C6CE7" w:rsidRDefault="0052042C" w:rsidP="005C4D8A">
      <w:pPr>
        <w:pStyle w:val="NoSpacing"/>
        <w:ind w:left="5954" w:right="140"/>
        <w:jc w:val="both"/>
        <w:rPr>
          <w:b w:val="0"/>
          <w:bCs w:val="0"/>
          <w:sz w:val="24"/>
          <w:szCs w:val="24"/>
        </w:rPr>
      </w:pPr>
      <w:r w:rsidRPr="000C6CE7">
        <w:rPr>
          <w:b w:val="0"/>
          <w:bCs w:val="0"/>
          <w:sz w:val="24"/>
          <w:szCs w:val="24"/>
        </w:rPr>
        <w:t>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Default="0052042C" w:rsidP="00701FA8">
      <w:pPr>
        <w:pStyle w:val="1-"/>
        <w:spacing w:before="0" w:after="0" w:line="240" w:lineRule="auto"/>
        <w:ind w:left="5670"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Pr="00273CFB"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Pr="0080146F" w:rsidRDefault="0052042C" w:rsidP="00701FA8">
      <w:pPr>
        <w:pStyle w:val="Heading2"/>
        <w:ind w:right="140"/>
        <w:jc w:val="center"/>
        <w:rPr>
          <w:rFonts w:ascii="Times New Roman" w:hAnsi="Times New Roman" w:cs="Times New Roman"/>
          <w:i w:val="0"/>
          <w:iCs w:val="0"/>
        </w:rPr>
      </w:pPr>
      <w:bookmarkStart w:id="252" w:name="_Toc498507488"/>
      <w:r w:rsidRPr="0080146F">
        <w:rPr>
          <w:rFonts w:ascii="Times New Roman" w:hAnsi="Times New Roman" w:cs="Times New Roman"/>
          <w:i w:val="0"/>
          <w:iCs w:val="0"/>
        </w:rPr>
        <w:t>Требования к обеспечению доступности Государственной услуги для лиц с ограниченными возможностями</w:t>
      </w:r>
      <w:bookmarkEnd w:id="248"/>
      <w:bookmarkEnd w:id="249"/>
      <w:bookmarkEnd w:id="252"/>
    </w:p>
    <w:p w:rsidR="0052042C" w:rsidRPr="0080146F" w:rsidRDefault="0052042C" w:rsidP="00701FA8">
      <w:pPr>
        <w:ind w:right="140"/>
        <w:rPr>
          <w:lang w:eastAsia="ru-RU"/>
        </w:rPr>
      </w:pPr>
    </w:p>
    <w:p w:rsidR="0052042C" w:rsidRPr="00993787" w:rsidRDefault="0052042C" w:rsidP="00701FA8">
      <w:pPr>
        <w:autoSpaceDE w:val="0"/>
        <w:autoSpaceDN w:val="0"/>
        <w:adjustRightInd w:val="0"/>
        <w:spacing w:after="0" w:line="240" w:lineRule="auto"/>
        <w:ind w:right="140" w:firstLine="709"/>
        <w:jc w:val="both"/>
        <w:rPr>
          <w:rFonts w:ascii="Times New Roman" w:hAnsi="Times New Roman" w:cs="Times New Roman"/>
          <w:sz w:val="28"/>
          <w:szCs w:val="28"/>
          <w:lang w:eastAsia="ru-RU"/>
        </w:rPr>
      </w:pPr>
      <w:r w:rsidRPr="00993787">
        <w:rPr>
          <w:rFonts w:ascii="Times New Roman" w:hAnsi="Times New Roman" w:cs="Times New Roman"/>
          <w:sz w:val="28"/>
          <w:szCs w:val="28"/>
          <w:lang w:eastAsia="ru-RU"/>
        </w:rPr>
        <w:t xml:space="preserve">1. Лицам с </w:t>
      </w:r>
      <w:r>
        <w:rPr>
          <w:rFonts w:ascii="Times New Roman" w:hAnsi="Times New Roman" w:cs="Times New Roman"/>
          <w:sz w:val="28"/>
          <w:szCs w:val="28"/>
          <w:lang w:eastAsia="ru-RU"/>
        </w:rPr>
        <w:t xml:space="preserve"> </w:t>
      </w:r>
      <w:r w:rsidRPr="00993787">
        <w:rPr>
          <w:rFonts w:ascii="Times New Roman" w:hAnsi="Times New Roman" w:cs="Times New Roman"/>
          <w:sz w:val="28"/>
          <w:szCs w:val="28"/>
          <w:lang w:val="en-US" w:eastAsia="ru-RU"/>
        </w:rPr>
        <w:t>I</w:t>
      </w:r>
      <w:r w:rsidRPr="00993787">
        <w:rPr>
          <w:rFonts w:ascii="Times New Roman" w:hAnsi="Times New Roman" w:cs="Times New Roman"/>
          <w:sz w:val="28"/>
          <w:szCs w:val="28"/>
          <w:lang w:eastAsia="ru-RU"/>
        </w:rPr>
        <w:t xml:space="preserve"> и </w:t>
      </w:r>
      <w:r w:rsidRPr="00993787">
        <w:rPr>
          <w:rFonts w:ascii="Times New Roman" w:hAnsi="Times New Roman" w:cs="Times New Roman"/>
          <w:sz w:val="28"/>
          <w:szCs w:val="28"/>
          <w:lang w:val="en-US" w:eastAsia="ru-RU"/>
        </w:rPr>
        <w:t>II</w:t>
      </w:r>
      <w:r w:rsidRPr="00993787">
        <w:rPr>
          <w:rFonts w:ascii="Times New Roman" w:hAnsi="Times New Roman" w:cs="Times New Roman"/>
          <w:sz w:val="28"/>
          <w:szCs w:val="28"/>
          <w:lang w:eastAsia="ru-RU"/>
        </w:rPr>
        <w:t xml:space="preserve"> группами </w:t>
      </w:r>
      <w:r>
        <w:rPr>
          <w:rFonts w:ascii="Times New Roman" w:hAnsi="Times New Roman" w:cs="Times New Roman"/>
          <w:sz w:val="28"/>
          <w:szCs w:val="28"/>
          <w:lang w:eastAsia="ru-RU"/>
        </w:rPr>
        <w:t xml:space="preserve"> </w:t>
      </w:r>
      <w:r w:rsidRPr="00993787">
        <w:rPr>
          <w:rFonts w:ascii="Times New Roman" w:hAnsi="Times New Roman" w:cs="Times New Roman"/>
          <w:sz w:val="28"/>
          <w:szCs w:val="28"/>
          <w:lang w:eastAsia="ru-RU"/>
        </w:rPr>
        <w:t xml:space="preserve">инвалидности </w:t>
      </w:r>
      <w:r>
        <w:rPr>
          <w:rFonts w:ascii="Times New Roman" w:hAnsi="Times New Roman" w:cs="Times New Roman"/>
          <w:sz w:val="28"/>
          <w:szCs w:val="28"/>
          <w:lang w:eastAsia="ru-RU"/>
        </w:rPr>
        <w:t xml:space="preserve"> </w:t>
      </w:r>
      <w:r w:rsidRPr="00993787">
        <w:rPr>
          <w:rFonts w:ascii="Times New Roman" w:hAnsi="Times New Roman" w:cs="Times New Roman"/>
          <w:sz w:val="28"/>
          <w:szCs w:val="28"/>
          <w:lang w:eastAsia="ru-RU"/>
        </w:rPr>
        <w:t>обеспечивается возможность получения Государственной услуги по месту их жительства с предварительной записью по телефону в МФЦ, а также посредством РПГУ.</w:t>
      </w:r>
    </w:p>
    <w:p w:rsidR="0052042C" w:rsidRPr="00993787" w:rsidRDefault="0052042C" w:rsidP="00701FA8">
      <w:pPr>
        <w:autoSpaceDE w:val="0"/>
        <w:autoSpaceDN w:val="0"/>
        <w:adjustRightInd w:val="0"/>
        <w:spacing w:after="0" w:line="240" w:lineRule="auto"/>
        <w:ind w:right="14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w:t>
      </w:r>
      <w:r w:rsidRPr="00993787">
        <w:rPr>
          <w:rFonts w:ascii="Times New Roman" w:hAnsi="Times New Roman" w:cs="Times New Roman"/>
          <w:sz w:val="28"/>
          <w:szCs w:val="28"/>
          <w:lang w:eastAsia="ru-RU"/>
        </w:rPr>
        <w:t xml:space="preserve">ри </w:t>
      </w:r>
      <w:r>
        <w:rPr>
          <w:rFonts w:ascii="Times New Roman" w:hAnsi="Times New Roman" w:cs="Times New Roman"/>
          <w:sz w:val="28"/>
          <w:szCs w:val="28"/>
          <w:lang w:eastAsia="ru-RU"/>
        </w:rPr>
        <w:t xml:space="preserve"> </w:t>
      </w:r>
      <w:r w:rsidRPr="00993787">
        <w:rPr>
          <w:rFonts w:ascii="Times New Roman" w:hAnsi="Times New Roman" w:cs="Times New Roman"/>
          <w:sz w:val="28"/>
          <w:szCs w:val="28"/>
          <w:lang w:eastAsia="ru-RU"/>
        </w:rPr>
        <w:t xml:space="preserve">предоставлении </w:t>
      </w:r>
      <w:r>
        <w:rPr>
          <w:rFonts w:ascii="Times New Roman" w:hAnsi="Times New Roman" w:cs="Times New Roman"/>
          <w:sz w:val="28"/>
          <w:szCs w:val="28"/>
          <w:lang w:eastAsia="ru-RU"/>
        </w:rPr>
        <w:t xml:space="preserve"> </w:t>
      </w:r>
      <w:r w:rsidRPr="00993787">
        <w:rPr>
          <w:rFonts w:ascii="Times New Roman" w:hAnsi="Times New Roman" w:cs="Times New Roman"/>
          <w:sz w:val="28"/>
          <w:szCs w:val="28"/>
          <w:lang w:eastAsia="ru-RU"/>
        </w:rPr>
        <w:t>Государственной услуги</w:t>
      </w:r>
      <w:r>
        <w:rPr>
          <w:rFonts w:ascii="Times New Roman" w:hAnsi="Times New Roman" w:cs="Times New Roman"/>
          <w:sz w:val="28"/>
          <w:szCs w:val="28"/>
          <w:lang w:eastAsia="ru-RU"/>
        </w:rPr>
        <w:t xml:space="preserve"> </w:t>
      </w:r>
      <w:r w:rsidRPr="00993787">
        <w:rPr>
          <w:rFonts w:ascii="Times New Roman" w:hAnsi="Times New Roman" w:cs="Times New Roman"/>
          <w:sz w:val="28"/>
          <w:szCs w:val="28"/>
          <w:lang w:eastAsia="ru-RU"/>
        </w:rPr>
        <w:t xml:space="preserve"> Заявителю – лицам  с нарушениями функции слуха и лицам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52042C" w:rsidRPr="00993787" w:rsidRDefault="0052042C" w:rsidP="00701FA8">
      <w:pPr>
        <w:autoSpaceDE w:val="0"/>
        <w:autoSpaceDN w:val="0"/>
        <w:adjustRightInd w:val="0"/>
        <w:spacing w:after="0" w:line="240" w:lineRule="auto"/>
        <w:ind w:right="140" w:firstLine="709"/>
        <w:jc w:val="both"/>
        <w:rPr>
          <w:rFonts w:ascii="Times New Roman" w:hAnsi="Times New Roman" w:cs="Times New Roman"/>
          <w:sz w:val="28"/>
          <w:szCs w:val="28"/>
          <w:lang w:eastAsia="ru-RU"/>
        </w:rPr>
      </w:pPr>
      <w:r w:rsidRPr="00993787">
        <w:rPr>
          <w:rFonts w:ascii="Times New Roman" w:hAnsi="Times New Roman" w:cs="Times New Roman"/>
          <w:sz w:val="28"/>
          <w:szCs w:val="28"/>
          <w:lang w:eastAsia="ru-RU"/>
        </w:rPr>
        <w:t>3. В помещениях, предназн</w:t>
      </w:r>
      <w:r>
        <w:rPr>
          <w:rFonts w:ascii="Times New Roman" w:hAnsi="Times New Roman" w:cs="Times New Roman"/>
          <w:sz w:val="28"/>
          <w:szCs w:val="28"/>
          <w:lang w:eastAsia="ru-RU"/>
        </w:rPr>
        <w:t>аченных для приема Заявителей (представителей З</w:t>
      </w:r>
      <w:r w:rsidRPr="00993787">
        <w:rPr>
          <w:rFonts w:ascii="Times New Roman" w:hAnsi="Times New Roman" w:cs="Times New Roman"/>
          <w:sz w:val="28"/>
          <w:szCs w:val="28"/>
          <w:lang w:eastAsia="ru-RU"/>
        </w:rPr>
        <w:t>аявителей),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rsidR="0052042C" w:rsidRPr="00993787" w:rsidRDefault="0052042C" w:rsidP="00701FA8">
      <w:pPr>
        <w:autoSpaceDE w:val="0"/>
        <w:autoSpaceDN w:val="0"/>
        <w:adjustRightInd w:val="0"/>
        <w:spacing w:after="0" w:line="240" w:lineRule="auto"/>
        <w:ind w:right="140" w:firstLine="709"/>
        <w:jc w:val="both"/>
        <w:rPr>
          <w:rFonts w:ascii="Times New Roman" w:hAnsi="Times New Roman" w:cs="Times New Roman"/>
          <w:sz w:val="28"/>
          <w:szCs w:val="28"/>
          <w:lang w:eastAsia="ru-RU"/>
        </w:rPr>
      </w:pPr>
      <w:r w:rsidRPr="00993787">
        <w:rPr>
          <w:rFonts w:ascii="Times New Roman" w:hAnsi="Times New Roman" w:cs="Times New Roman"/>
          <w:sz w:val="28"/>
          <w:szCs w:val="28"/>
          <w:lang w:eastAsia="ru-RU"/>
        </w:rPr>
        <w:t>4. В помещениях, предназначенных для приема Заявителей (</w:t>
      </w:r>
      <w:r>
        <w:rPr>
          <w:rFonts w:ascii="Times New Roman" w:hAnsi="Times New Roman" w:cs="Times New Roman"/>
          <w:sz w:val="28"/>
          <w:szCs w:val="28"/>
          <w:lang w:eastAsia="ru-RU"/>
        </w:rPr>
        <w:t>п</w:t>
      </w:r>
      <w:r w:rsidRPr="00993787">
        <w:rPr>
          <w:rFonts w:ascii="Times New Roman" w:hAnsi="Times New Roman" w:cs="Times New Roman"/>
          <w:sz w:val="28"/>
          <w:szCs w:val="28"/>
          <w:lang w:eastAsia="ru-RU"/>
        </w:rPr>
        <w:t xml:space="preserve">редставителей </w:t>
      </w:r>
      <w:r>
        <w:rPr>
          <w:rFonts w:ascii="Times New Roman" w:hAnsi="Times New Roman" w:cs="Times New Roman"/>
          <w:sz w:val="28"/>
          <w:szCs w:val="28"/>
          <w:lang w:eastAsia="ru-RU"/>
        </w:rPr>
        <w:t>З</w:t>
      </w:r>
      <w:r w:rsidRPr="00993787">
        <w:rPr>
          <w:rFonts w:ascii="Times New Roman" w:hAnsi="Times New Roman" w:cs="Times New Roman"/>
          <w:sz w:val="28"/>
          <w:szCs w:val="28"/>
          <w:lang w:eastAsia="ru-RU"/>
        </w:rPr>
        <w:t>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52042C" w:rsidRPr="00993787" w:rsidRDefault="0052042C" w:rsidP="00701FA8">
      <w:pPr>
        <w:autoSpaceDE w:val="0"/>
        <w:autoSpaceDN w:val="0"/>
        <w:adjustRightInd w:val="0"/>
        <w:spacing w:after="0" w:line="240" w:lineRule="auto"/>
        <w:ind w:right="140" w:firstLine="709"/>
        <w:jc w:val="both"/>
        <w:rPr>
          <w:rFonts w:ascii="Times New Roman" w:hAnsi="Times New Roman" w:cs="Times New Roman"/>
          <w:sz w:val="28"/>
          <w:szCs w:val="28"/>
          <w:lang w:eastAsia="ru-RU"/>
        </w:rPr>
      </w:pPr>
      <w:r w:rsidRPr="00993787">
        <w:rPr>
          <w:rFonts w:ascii="Times New Roman" w:hAnsi="Times New Roman" w:cs="Times New Roman"/>
          <w:sz w:val="28"/>
          <w:szCs w:val="28"/>
          <w:lang w:eastAsia="ru-RU"/>
        </w:rPr>
        <w:t xml:space="preserve">5. </w:t>
      </w:r>
      <w:r>
        <w:rPr>
          <w:rFonts w:ascii="Times New Roman" w:hAnsi="Times New Roman" w:cs="Times New Roman"/>
          <w:sz w:val="28"/>
          <w:szCs w:val="28"/>
          <w:lang w:eastAsia="ru-RU"/>
        </w:rPr>
        <w:t>По желанию Заявителя (представителя З</w:t>
      </w:r>
      <w:r w:rsidRPr="00993787">
        <w:rPr>
          <w:rFonts w:ascii="Times New Roman" w:hAnsi="Times New Roman" w:cs="Times New Roman"/>
          <w:sz w:val="28"/>
          <w:szCs w:val="28"/>
          <w:lang w:eastAsia="ru-RU"/>
        </w:rPr>
        <w:t xml:space="preserve">аявителя) заявление подготавливается специалистами ТСП или </w:t>
      </w:r>
      <w:r>
        <w:rPr>
          <w:rFonts w:ascii="Times New Roman" w:hAnsi="Times New Roman" w:cs="Times New Roman"/>
          <w:sz w:val="28"/>
          <w:szCs w:val="28"/>
          <w:lang w:eastAsia="ru-RU"/>
        </w:rPr>
        <w:t>работником</w:t>
      </w:r>
      <w:r w:rsidRPr="00993787">
        <w:rPr>
          <w:rFonts w:ascii="Times New Roman" w:hAnsi="Times New Roman" w:cs="Times New Roman"/>
          <w:sz w:val="28"/>
          <w:szCs w:val="28"/>
          <w:lang w:eastAsia="ru-RU"/>
        </w:rPr>
        <w:t xml:space="preserve"> МФЦ, текст зая</w:t>
      </w:r>
      <w:r>
        <w:rPr>
          <w:rFonts w:ascii="Times New Roman" w:hAnsi="Times New Roman" w:cs="Times New Roman"/>
          <w:sz w:val="28"/>
          <w:szCs w:val="28"/>
          <w:lang w:eastAsia="ru-RU"/>
        </w:rPr>
        <w:t>вления зачитывается Заявителю (п</w:t>
      </w:r>
      <w:r w:rsidRPr="00993787">
        <w:rPr>
          <w:rFonts w:ascii="Times New Roman" w:hAnsi="Times New Roman" w:cs="Times New Roman"/>
          <w:sz w:val="28"/>
          <w:szCs w:val="28"/>
          <w:lang w:eastAsia="ru-RU"/>
        </w:rPr>
        <w:t xml:space="preserve">редставителю </w:t>
      </w:r>
      <w:r>
        <w:rPr>
          <w:rFonts w:ascii="Times New Roman" w:hAnsi="Times New Roman" w:cs="Times New Roman"/>
          <w:sz w:val="28"/>
          <w:szCs w:val="28"/>
          <w:lang w:eastAsia="ru-RU"/>
        </w:rPr>
        <w:t>З</w:t>
      </w:r>
      <w:r w:rsidRPr="00993787">
        <w:rPr>
          <w:rFonts w:ascii="Times New Roman" w:hAnsi="Times New Roman" w:cs="Times New Roman"/>
          <w:sz w:val="28"/>
          <w:szCs w:val="28"/>
          <w:lang w:eastAsia="ru-RU"/>
        </w:rPr>
        <w:t xml:space="preserve">аявителя), если он затрудняется это сделать самостоятельно. </w:t>
      </w:r>
    </w:p>
    <w:p w:rsidR="0052042C" w:rsidRPr="00993787" w:rsidRDefault="0052042C" w:rsidP="00701FA8">
      <w:pPr>
        <w:autoSpaceDE w:val="0"/>
        <w:autoSpaceDN w:val="0"/>
        <w:adjustRightInd w:val="0"/>
        <w:spacing w:after="0" w:line="240" w:lineRule="auto"/>
        <w:ind w:right="140" w:firstLine="709"/>
        <w:jc w:val="both"/>
        <w:rPr>
          <w:rFonts w:ascii="Times New Roman" w:hAnsi="Times New Roman" w:cs="Times New Roman"/>
          <w:sz w:val="28"/>
          <w:szCs w:val="28"/>
          <w:lang w:eastAsia="ru-RU"/>
        </w:rPr>
      </w:pPr>
      <w:r w:rsidRPr="00993787">
        <w:rPr>
          <w:rFonts w:ascii="Times New Roman" w:hAnsi="Times New Roman" w:cs="Times New Roman"/>
          <w:sz w:val="28"/>
          <w:szCs w:val="28"/>
          <w:lang w:eastAsia="ru-RU"/>
        </w:rPr>
        <w:t xml:space="preserve">6. 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rsidR="0052042C" w:rsidRPr="00993787" w:rsidRDefault="0052042C" w:rsidP="00701FA8">
      <w:pPr>
        <w:autoSpaceDE w:val="0"/>
        <w:autoSpaceDN w:val="0"/>
        <w:adjustRightInd w:val="0"/>
        <w:spacing w:after="0" w:line="240" w:lineRule="auto"/>
        <w:ind w:right="140" w:firstLine="709"/>
        <w:jc w:val="both"/>
        <w:rPr>
          <w:rFonts w:ascii="Times New Roman" w:hAnsi="Times New Roman" w:cs="Times New Roman"/>
          <w:sz w:val="28"/>
          <w:szCs w:val="28"/>
          <w:lang w:eastAsia="ru-RU"/>
        </w:rPr>
      </w:pPr>
      <w:r w:rsidRPr="00993787">
        <w:rPr>
          <w:rFonts w:ascii="Times New Roman" w:hAnsi="Times New Roman" w:cs="Times New Roman"/>
          <w:sz w:val="28"/>
          <w:szCs w:val="28"/>
          <w:lang w:eastAsia="ru-RU"/>
        </w:rPr>
        <w:t>7. Здание (помещение) ТСП, МФЦ оборудуется информационной табличкой (вывеской), содержащей полное наименование ТСП, МФЦ, а также информацию о режиме его работы.</w:t>
      </w:r>
    </w:p>
    <w:p w:rsidR="0052042C" w:rsidRPr="00993787" w:rsidRDefault="0052042C" w:rsidP="00701FA8">
      <w:pPr>
        <w:autoSpaceDE w:val="0"/>
        <w:autoSpaceDN w:val="0"/>
        <w:adjustRightInd w:val="0"/>
        <w:spacing w:after="0" w:line="240" w:lineRule="auto"/>
        <w:ind w:right="140" w:firstLine="709"/>
        <w:jc w:val="both"/>
        <w:rPr>
          <w:rFonts w:ascii="Times New Roman" w:hAnsi="Times New Roman" w:cs="Times New Roman"/>
          <w:sz w:val="28"/>
          <w:szCs w:val="28"/>
          <w:lang w:eastAsia="ru-RU"/>
        </w:rPr>
      </w:pPr>
      <w:r w:rsidRPr="00993787">
        <w:rPr>
          <w:rFonts w:ascii="Times New Roman" w:hAnsi="Times New Roman" w:cs="Times New Roman"/>
          <w:sz w:val="28"/>
          <w:szCs w:val="28"/>
          <w:lang w:eastAsia="ru-RU"/>
        </w:rPr>
        <w:t xml:space="preserve">8. Вход в здание (помещение) ТСП,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w:t>
      </w:r>
      <w:r>
        <w:rPr>
          <w:rFonts w:ascii="Times New Roman" w:hAnsi="Times New Roman" w:cs="Times New Roman"/>
          <w:sz w:val="28"/>
          <w:szCs w:val="28"/>
          <w:lang w:eastAsia="ru-RU"/>
        </w:rPr>
        <w:br/>
      </w:r>
      <w:r w:rsidRPr="00993787">
        <w:rPr>
          <w:rFonts w:ascii="Times New Roman" w:hAnsi="Times New Roman" w:cs="Times New Roman"/>
          <w:sz w:val="28"/>
          <w:szCs w:val="28"/>
          <w:lang w:eastAsia="ru-RU"/>
        </w:rPr>
        <w:t>от 30</w:t>
      </w:r>
      <w:r>
        <w:rPr>
          <w:rFonts w:ascii="Times New Roman" w:hAnsi="Times New Roman" w:cs="Times New Roman"/>
          <w:sz w:val="28"/>
          <w:szCs w:val="28"/>
          <w:lang w:eastAsia="ru-RU"/>
        </w:rPr>
        <w:t>.12.</w:t>
      </w:r>
      <w:r w:rsidRPr="00993787">
        <w:rPr>
          <w:rFonts w:ascii="Times New Roman" w:hAnsi="Times New Roman" w:cs="Times New Roman"/>
          <w:sz w:val="28"/>
          <w:szCs w:val="28"/>
          <w:lang w:eastAsia="ru-RU"/>
        </w:rPr>
        <w:t>2009</w:t>
      </w:r>
      <w:r>
        <w:rPr>
          <w:rFonts w:ascii="Times New Roman" w:hAnsi="Times New Roman" w:cs="Times New Roman"/>
          <w:sz w:val="28"/>
          <w:szCs w:val="28"/>
          <w:lang w:eastAsia="ru-RU"/>
        </w:rPr>
        <w:t xml:space="preserve"> </w:t>
      </w:r>
      <w:r w:rsidRPr="00993787">
        <w:rPr>
          <w:rFonts w:ascii="Times New Roman" w:hAnsi="Times New Roman" w:cs="Times New Roman"/>
          <w:sz w:val="28"/>
          <w:szCs w:val="28"/>
          <w:lang w:eastAsia="ru-RU"/>
        </w:rPr>
        <w:t>№ 384-ФЗ «Технический регламент о безопасности зданий и сооружений».</w:t>
      </w:r>
    </w:p>
    <w:p w:rsidR="0052042C" w:rsidRPr="00993787" w:rsidRDefault="0052042C" w:rsidP="00701FA8">
      <w:pPr>
        <w:autoSpaceDE w:val="0"/>
        <w:autoSpaceDN w:val="0"/>
        <w:adjustRightInd w:val="0"/>
        <w:spacing w:after="0" w:line="240" w:lineRule="auto"/>
        <w:ind w:right="140" w:firstLine="709"/>
        <w:jc w:val="both"/>
        <w:rPr>
          <w:rFonts w:ascii="Times New Roman" w:hAnsi="Times New Roman" w:cs="Times New Roman"/>
          <w:sz w:val="28"/>
          <w:szCs w:val="28"/>
          <w:lang w:eastAsia="ru-RU"/>
        </w:rPr>
      </w:pPr>
      <w:r w:rsidRPr="00993787">
        <w:rPr>
          <w:rFonts w:ascii="Times New Roman" w:hAnsi="Times New Roman" w:cs="Times New Roman"/>
          <w:sz w:val="28"/>
          <w:szCs w:val="28"/>
          <w:lang w:eastAsia="ru-RU"/>
        </w:rPr>
        <w:t>9. Помещения ТСП и МФЦ, предназначенные для работы с Заявителями, располагаются на нижних этажах здания и имеют отдельный вход. В случае расположения ТСП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52042C" w:rsidRPr="00993787" w:rsidRDefault="0052042C" w:rsidP="00701FA8">
      <w:pPr>
        <w:autoSpaceDE w:val="0"/>
        <w:autoSpaceDN w:val="0"/>
        <w:adjustRightInd w:val="0"/>
        <w:spacing w:after="0" w:line="240" w:lineRule="auto"/>
        <w:ind w:right="140" w:firstLine="709"/>
        <w:jc w:val="both"/>
        <w:rPr>
          <w:rFonts w:ascii="Times New Roman" w:hAnsi="Times New Roman" w:cs="Times New Roman"/>
          <w:sz w:val="28"/>
          <w:szCs w:val="28"/>
          <w:lang w:eastAsia="ru-RU"/>
        </w:rPr>
      </w:pPr>
      <w:r w:rsidRPr="00993787">
        <w:rPr>
          <w:rFonts w:ascii="Times New Roman" w:hAnsi="Times New Roman" w:cs="Times New Roman"/>
          <w:sz w:val="28"/>
          <w:szCs w:val="28"/>
          <w:lang w:eastAsia="ru-RU"/>
        </w:rPr>
        <w:t>10. В ТСП и МФЦ организуется бесплатный туалет для посетителей, в том числе туалет, предназначенный для лиц с ограниченными возможностями здоровья.</w:t>
      </w:r>
    </w:p>
    <w:p w:rsidR="0052042C" w:rsidRPr="00993787" w:rsidRDefault="0052042C" w:rsidP="00701FA8">
      <w:pPr>
        <w:autoSpaceDE w:val="0"/>
        <w:autoSpaceDN w:val="0"/>
        <w:adjustRightInd w:val="0"/>
        <w:spacing w:after="0" w:line="240" w:lineRule="auto"/>
        <w:ind w:right="140" w:firstLine="709"/>
        <w:jc w:val="both"/>
        <w:rPr>
          <w:rFonts w:ascii="Times New Roman" w:hAnsi="Times New Roman" w:cs="Times New Roman"/>
          <w:sz w:val="28"/>
          <w:szCs w:val="28"/>
          <w:lang w:eastAsia="ru-RU"/>
        </w:rPr>
      </w:pPr>
      <w:r w:rsidRPr="00993787">
        <w:rPr>
          <w:rFonts w:ascii="Times New Roman" w:hAnsi="Times New Roman" w:cs="Times New Roman"/>
          <w:sz w:val="28"/>
          <w:szCs w:val="28"/>
          <w:lang w:eastAsia="ru-RU"/>
        </w:rPr>
        <w:t>11. Специалистами ТСП и</w:t>
      </w:r>
      <w:r>
        <w:rPr>
          <w:rFonts w:ascii="Times New Roman" w:hAnsi="Times New Roman" w:cs="Times New Roman"/>
          <w:sz w:val="28"/>
          <w:szCs w:val="28"/>
          <w:lang w:eastAsia="ru-RU"/>
        </w:rPr>
        <w:t xml:space="preserve"> работниками</w:t>
      </w:r>
      <w:r w:rsidRPr="00993787">
        <w:rPr>
          <w:rFonts w:ascii="Times New Roman" w:hAnsi="Times New Roman" w:cs="Times New Roman"/>
          <w:sz w:val="28"/>
          <w:szCs w:val="28"/>
          <w:lang w:eastAsia="ru-RU"/>
        </w:rPr>
        <w:t xml:space="preserve">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Государственной услугой и получении результата предоставления Государственной услуги; оказанию помощи указанным лицам в преодолении барьеров, мешающих получению ими услуг наравне с другими.</w:t>
      </w:r>
    </w:p>
    <w:p w:rsidR="0052042C" w:rsidRPr="0080146F" w:rsidRDefault="0052042C" w:rsidP="00701FA8">
      <w:pPr>
        <w:pStyle w:val="Heading1"/>
        <w:ind w:right="140"/>
        <w:jc w:val="center"/>
        <w:rPr>
          <w:i w:val="0"/>
          <w:iCs w:val="0"/>
          <w:sz w:val="28"/>
          <w:szCs w:val="28"/>
        </w:rPr>
        <w:sectPr w:rsidR="0052042C" w:rsidRPr="0080146F" w:rsidSect="00FB67D7">
          <w:footerReference w:type="default" r:id="rId28"/>
          <w:pgSz w:w="11906" w:h="16838" w:code="9"/>
          <w:pgMar w:top="709" w:right="567" w:bottom="1276" w:left="1134" w:header="720" w:footer="720" w:gutter="0"/>
          <w:cols w:space="720"/>
          <w:noEndnote/>
        </w:sectPr>
      </w:pPr>
    </w:p>
    <w:p w:rsidR="0052042C" w:rsidRPr="002E6C19" w:rsidRDefault="0052042C" w:rsidP="00701FA8">
      <w:pPr>
        <w:pStyle w:val="1-"/>
        <w:spacing w:before="0" w:after="0" w:line="240" w:lineRule="auto"/>
        <w:ind w:left="9072" w:right="140"/>
        <w:jc w:val="both"/>
        <w:rPr>
          <w:b w:val="0"/>
          <w:bCs w:val="0"/>
          <w:sz w:val="24"/>
          <w:szCs w:val="24"/>
        </w:rPr>
      </w:pPr>
      <w:bookmarkStart w:id="253" w:name="_Toc498507489"/>
      <w:bookmarkStart w:id="254" w:name="Pr21"/>
      <w:bookmarkEnd w:id="243"/>
      <w:r w:rsidRPr="002E6C19">
        <w:rPr>
          <w:b w:val="0"/>
          <w:bCs w:val="0"/>
          <w:sz w:val="24"/>
          <w:szCs w:val="24"/>
        </w:rPr>
        <w:t>Приложение 13</w:t>
      </w:r>
      <w:bookmarkEnd w:id="253"/>
    </w:p>
    <w:bookmarkEnd w:id="254"/>
    <w:p w:rsidR="0052042C" w:rsidRPr="000C6CE7" w:rsidRDefault="0052042C" w:rsidP="00701FA8">
      <w:pPr>
        <w:pStyle w:val="NoSpacing"/>
        <w:ind w:left="9072" w:right="140"/>
        <w:jc w:val="both"/>
        <w:rPr>
          <w:b w:val="0"/>
          <w:bCs w:val="0"/>
          <w:sz w:val="24"/>
          <w:szCs w:val="24"/>
        </w:rPr>
      </w:pPr>
      <w:r w:rsidRPr="000C6CE7">
        <w:rPr>
          <w:b w:val="0"/>
          <w:bCs w:val="0"/>
          <w:sz w:val="24"/>
          <w:szCs w:val="24"/>
        </w:rPr>
        <w:t>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Pr="00762665"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Heading2"/>
        <w:ind w:right="140"/>
        <w:jc w:val="center"/>
        <w:rPr>
          <w:rFonts w:ascii="Times New Roman" w:hAnsi="Times New Roman" w:cs="Times New Roman"/>
          <w:i w:val="0"/>
          <w:iCs w:val="0"/>
        </w:rPr>
      </w:pPr>
      <w:bookmarkStart w:id="255" w:name="_Toc498507490"/>
      <w:r w:rsidRPr="0080146F">
        <w:rPr>
          <w:rFonts w:ascii="Times New Roman" w:hAnsi="Times New Roman" w:cs="Times New Roman"/>
          <w:i w:val="0"/>
          <w:iCs w:val="0"/>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bookmarkEnd w:id="255"/>
    </w:p>
    <w:p w:rsidR="0052042C" w:rsidRPr="00273CFB" w:rsidRDefault="0052042C" w:rsidP="00701FA8">
      <w:pPr>
        <w:ind w:right="140"/>
        <w:rPr>
          <w:lang w:eastAsia="ru-RU"/>
        </w:rPr>
      </w:pPr>
    </w:p>
    <w:p w:rsidR="0052042C" w:rsidRPr="00EA52C2" w:rsidRDefault="0052042C" w:rsidP="00701FA8">
      <w:pPr>
        <w:ind w:right="140"/>
        <w:jc w:val="center"/>
        <w:rPr>
          <w:rFonts w:ascii="Times New Roman" w:hAnsi="Times New Roman" w:cs="Times New Roman"/>
          <w:b/>
          <w:bCs/>
          <w:sz w:val="28"/>
          <w:szCs w:val="28"/>
        </w:rPr>
      </w:pPr>
      <w:r>
        <w:rPr>
          <w:rFonts w:ascii="Times New Roman" w:hAnsi="Times New Roman" w:cs="Times New Roman"/>
          <w:b/>
          <w:bCs/>
          <w:sz w:val="28"/>
          <w:szCs w:val="28"/>
        </w:rPr>
        <w:t>1. Прием Заявления и документов</w:t>
      </w:r>
    </w:p>
    <w:p w:rsidR="0052042C" w:rsidRPr="00EA52C2" w:rsidRDefault="0052042C" w:rsidP="00701FA8">
      <w:pPr>
        <w:ind w:right="140"/>
        <w:jc w:val="center"/>
        <w:rPr>
          <w:rFonts w:ascii="Times New Roman" w:hAnsi="Times New Roman" w:cs="Times New Roman"/>
          <w:b/>
          <w:bCs/>
          <w:sz w:val="28"/>
          <w:szCs w:val="28"/>
        </w:rPr>
      </w:pPr>
      <w:r w:rsidRPr="00EA52C2">
        <w:rPr>
          <w:rFonts w:ascii="Times New Roman" w:hAnsi="Times New Roman" w:cs="Times New Roman"/>
          <w:b/>
          <w:bCs/>
          <w:sz w:val="28"/>
          <w:szCs w:val="28"/>
        </w:rPr>
        <w:t xml:space="preserve">1.1. Порядок выполнения административных действий при личном обращении Заявителя </w:t>
      </w:r>
      <w:bookmarkStart w:id="256" w:name="_Toc438110054"/>
      <w:bookmarkStart w:id="257" w:name="_Toc437973312"/>
      <w:bookmarkStart w:id="258" w:name="_Toc438376266"/>
      <w:bookmarkStart w:id="259" w:name="_Toc441496583"/>
      <w:r>
        <w:rPr>
          <w:rFonts w:ascii="Times New Roman" w:hAnsi="Times New Roman" w:cs="Times New Roman"/>
          <w:b/>
          <w:bCs/>
          <w:sz w:val="28"/>
          <w:szCs w:val="28"/>
        </w:rPr>
        <w:t>(Представителя заявителя) в МФЦ</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3"/>
        <w:gridCol w:w="3950"/>
        <w:gridCol w:w="2317"/>
        <w:gridCol w:w="1917"/>
        <w:gridCol w:w="5156"/>
      </w:tblGrid>
      <w:tr w:rsidR="0052042C" w:rsidRPr="002E0FFC">
        <w:trPr>
          <w:tblHeader/>
        </w:trPr>
        <w:tc>
          <w:tcPr>
            <w:tcW w:w="664" w:type="pct"/>
            <w:vAlign w:val="center"/>
          </w:tcPr>
          <w:p w:rsidR="0052042C" w:rsidRPr="002E0FFC" w:rsidRDefault="0052042C" w:rsidP="00701FA8">
            <w:pPr>
              <w:suppressAutoHyphens/>
              <w:autoSpaceDE w:val="0"/>
              <w:autoSpaceDN w:val="0"/>
              <w:adjustRightInd w:val="0"/>
              <w:spacing w:after="0" w:line="240" w:lineRule="auto"/>
              <w:ind w:right="140"/>
              <w:jc w:val="center"/>
              <w:rPr>
                <w:rFonts w:ascii="Times New Roman" w:hAnsi="Times New Roman" w:cs="Times New Roman"/>
                <w:sz w:val="24"/>
                <w:szCs w:val="24"/>
              </w:rPr>
            </w:pPr>
            <w:r w:rsidRPr="002E0FFC">
              <w:rPr>
                <w:rFonts w:ascii="Times New Roman" w:hAnsi="Times New Roman" w:cs="Times New Roman"/>
                <w:sz w:val="24"/>
                <w:szCs w:val="24"/>
              </w:rPr>
              <w:t>Место выполнения процедуры/ используемая ИС</w:t>
            </w:r>
          </w:p>
        </w:tc>
        <w:tc>
          <w:tcPr>
            <w:tcW w:w="1284" w:type="pct"/>
            <w:vAlign w:val="center"/>
          </w:tcPr>
          <w:p w:rsidR="0052042C" w:rsidRPr="002E0FFC" w:rsidRDefault="0052042C" w:rsidP="00701FA8">
            <w:pPr>
              <w:suppressAutoHyphens/>
              <w:autoSpaceDE w:val="0"/>
              <w:autoSpaceDN w:val="0"/>
              <w:adjustRightInd w:val="0"/>
              <w:spacing w:after="0" w:line="240" w:lineRule="auto"/>
              <w:ind w:left="142" w:right="140" w:firstLine="15"/>
              <w:jc w:val="center"/>
              <w:rPr>
                <w:rFonts w:ascii="Times New Roman" w:hAnsi="Times New Roman" w:cs="Times New Roman"/>
                <w:sz w:val="24"/>
                <w:szCs w:val="24"/>
              </w:rPr>
            </w:pPr>
            <w:r w:rsidRPr="002E0FFC">
              <w:rPr>
                <w:rFonts w:ascii="Times New Roman" w:hAnsi="Times New Roman" w:cs="Times New Roman"/>
                <w:sz w:val="24"/>
                <w:szCs w:val="24"/>
              </w:rPr>
              <w:t>Административные действия</w:t>
            </w:r>
          </w:p>
        </w:tc>
        <w:tc>
          <w:tcPr>
            <w:tcW w:w="753" w:type="pct"/>
            <w:vAlign w:val="center"/>
          </w:tcPr>
          <w:p w:rsidR="0052042C" w:rsidRPr="002E0FFC" w:rsidRDefault="0052042C" w:rsidP="00701FA8">
            <w:pPr>
              <w:suppressAutoHyphens/>
              <w:autoSpaceDE w:val="0"/>
              <w:autoSpaceDN w:val="0"/>
              <w:adjustRightInd w:val="0"/>
              <w:spacing w:after="0" w:line="240" w:lineRule="auto"/>
              <w:ind w:left="142" w:right="140"/>
              <w:jc w:val="center"/>
              <w:rPr>
                <w:rFonts w:ascii="Times New Roman" w:hAnsi="Times New Roman" w:cs="Times New Roman"/>
                <w:sz w:val="24"/>
                <w:szCs w:val="24"/>
              </w:rPr>
            </w:pPr>
            <w:r w:rsidRPr="002E0FFC">
              <w:rPr>
                <w:rFonts w:ascii="Times New Roman" w:hAnsi="Times New Roman" w:cs="Times New Roman"/>
                <w:sz w:val="24"/>
                <w:szCs w:val="24"/>
              </w:rPr>
              <w:t>Средний срок выполнения</w:t>
            </w:r>
          </w:p>
        </w:tc>
        <w:tc>
          <w:tcPr>
            <w:tcW w:w="623" w:type="pct"/>
            <w:vAlign w:val="center"/>
          </w:tcPr>
          <w:p w:rsidR="0052042C" w:rsidRPr="002E0FFC" w:rsidRDefault="0052042C" w:rsidP="00701FA8">
            <w:pPr>
              <w:suppressAutoHyphens/>
              <w:autoSpaceDE w:val="0"/>
              <w:autoSpaceDN w:val="0"/>
              <w:adjustRightInd w:val="0"/>
              <w:spacing w:after="0" w:line="240" w:lineRule="auto"/>
              <w:ind w:left="142" w:right="140"/>
              <w:jc w:val="center"/>
              <w:rPr>
                <w:rFonts w:ascii="Times New Roman" w:hAnsi="Times New Roman" w:cs="Times New Roman"/>
                <w:sz w:val="24"/>
                <w:szCs w:val="24"/>
              </w:rPr>
            </w:pPr>
            <w:r w:rsidRPr="002E0FFC">
              <w:rPr>
                <w:rFonts w:ascii="Times New Roman" w:hAnsi="Times New Roman" w:cs="Times New Roman"/>
                <w:sz w:val="24"/>
                <w:szCs w:val="24"/>
              </w:rPr>
              <w:t>Средняя трудоемкость выполнения</w:t>
            </w:r>
          </w:p>
        </w:tc>
        <w:tc>
          <w:tcPr>
            <w:tcW w:w="1676" w:type="pct"/>
            <w:vAlign w:val="center"/>
          </w:tcPr>
          <w:p w:rsidR="0052042C" w:rsidRPr="002E0FFC" w:rsidRDefault="0052042C" w:rsidP="00701FA8">
            <w:pPr>
              <w:suppressAutoHyphens/>
              <w:autoSpaceDE w:val="0"/>
              <w:autoSpaceDN w:val="0"/>
              <w:adjustRightInd w:val="0"/>
              <w:spacing w:after="0" w:line="240" w:lineRule="auto"/>
              <w:ind w:left="142" w:right="140" w:firstLine="52"/>
              <w:jc w:val="center"/>
              <w:rPr>
                <w:rFonts w:ascii="Times New Roman" w:hAnsi="Times New Roman" w:cs="Times New Roman"/>
                <w:sz w:val="24"/>
                <w:szCs w:val="24"/>
              </w:rPr>
            </w:pPr>
            <w:r w:rsidRPr="002E0FFC">
              <w:rPr>
                <w:rFonts w:ascii="Times New Roman" w:hAnsi="Times New Roman" w:cs="Times New Roman"/>
                <w:sz w:val="24"/>
                <w:szCs w:val="24"/>
              </w:rPr>
              <w:t>Содержание действия</w:t>
            </w:r>
          </w:p>
        </w:tc>
      </w:tr>
      <w:tr w:rsidR="0052042C" w:rsidRPr="002E0FFC">
        <w:tc>
          <w:tcPr>
            <w:tcW w:w="664" w:type="pct"/>
            <w:vMerge w:val="restart"/>
          </w:tcPr>
          <w:p w:rsidR="0052042C" w:rsidRPr="002E0FFC" w:rsidRDefault="0052042C" w:rsidP="00701FA8">
            <w:pPr>
              <w:suppressAutoHyphens/>
              <w:autoSpaceDE w:val="0"/>
              <w:autoSpaceDN w:val="0"/>
              <w:adjustRightInd w:val="0"/>
              <w:spacing w:after="0" w:line="240" w:lineRule="auto"/>
              <w:ind w:left="142" w:right="140" w:hanging="60"/>
              <w:rPr>
                <w:rFonts w:ascii="Times New Roman" w:hAnsi="Times New Roman" w:cs="Times New Roman"/>
                <w:sz w:val="24"/>
                <w:szCs w:val="24"/>
              </w:rPr>
            </w:pPr>
            <w:r w:rsidRPr="002E0FFC">
              <w:rPr>
                <w:rFonts w:ascii="Times New Roman" w:hAnsi="Times New Roman" w:cs="Times New Roman"/>
                <w:sz w:val="24"/>
                <w:szCs w:val="24"/>
              </w:rPr>
              <w:t>МФЦ/</w:t>
            </w:r>
            <w:r w:rsidRPr="002E0FFC">
              <w:rPr>
                <w:rFonts w:ascii="Times New Roman" w:hAnsi="Times New Roman" w:cs="Times New Roman"/>
                <w:sz w:val="24"/>
                <w:szCs w:val="24"/>
                <w:lang w:eastAsia="ru-RU"/>
              </w:rPr>
              <w:t xml:space="preserve"> Модуль МФЦ ЕИС ОУ</w:t>
            </w:r>
          </w:p>
        </w:tc>
        <w:tc>
          <w:tcPr>
            <w:tcW w:w="1284" w:type="pct"/>
          </w:tcPr>
          <w:p w:rsidR="0052042C" w:rsidRPr="002E0FFC" w:rsidRDefault="0052042C" w:rsidP="00701FA8">
            <w:pPr>
              <w:suppressAutoHyphens/>
              <w:autoSpaceDE w:val="0"/>
              <w:autoSpaceDN w:val="0"/>
              <w:adjustRightInd w:val="0"/>
              <w:spacing w:after="0" w:line="240" w:lineRule="auto"/>
              <w:ind w:left="-2" w:right="140"/>
              <w:rPr>
                <w:rFonts w:ascii="Times New Roman" w:hAnsi="Times New Roman" w:cs="Times New Roman"/>
                <w:sz w:val="24"/>
                <w:szCs w:val="24"/>
              </w:rPr>
            </w:pPr>
            <w:r w:rsidRPr="002E0FFC">
              <w:rPr>
                <w:rFonts w:ascii="Times New Roman" w:hAnsi="Times New Roman" w:cs="Times New Roman"/>
                <w:sz w:val="24"/>
                <w:szCs w:val="24"/>
              </w:rPr>
              <w:t xml:space="preserve">Установление соответствия личности Заявителя (представителя Заявителя) документам, удостоверяющим </w:t>
            </w:r>
            <w:r>
              <w:rPr>
                <w:noProof/>
                <w:lang w:eastAsia="ru-RU"/>
              </w:rPr>
              <w:pict>
                <v:line id="Прямая соединительная линия 12" o:spid="_x0000_s1034" style="position:absolute;left:0;text-align:left;z-index:251666432;visibility:visible;mso-position-horizontal-relative:text;mso-position-vertical-relative:text" from="-109.25pt,24.55pt" to="-6.65pt,24.55pt" strokecolor="white"/>
              </w:pict>
            </w:r>
            <w:r w:rsidRPr="002E0FFC">
              <w:rPr>
                <w:rFonts w:ascii="Times New Roman" w:hAnsi="Times New Roman" w:cs="Times New Roman"/>
                <w:sz w:val="24"/>
                <w:szCs w:val="24"/>
              </w:rPr>
              <w:t>личность</w:t>
            </w:r>
          </w:p>
        </w:tc>
        <w:tc>
          <w:tcPr>
            <w:tcW w:w="753" w:type="pct"/>
            <w:vMerge w:val="restart"/>
          </w:tcPr>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В течение 1 рабочего дня МФЦ (не включается в общий срок предоставления Государственной услуги).</w:t>
            </w:r>
          </w:p>
        </w:tc>
        <w:tc>
          <w:tcPr>
            <w:tcW w:w="623" w:type="pct"/>
          </w:tcPr>
          <w:p w:rsidR="0052042C" w:rsidRPr="002E0FFC" w:rsidDel="00D40478" w:rsidRDefault="0052042C" w:rsidP="00701FA8">
            <w:pPr>
              <w:suppressAutoHyphens/>
              <w:autoSpaceDE w:val="0"/>
              <w:autoSpaceDN w:val="0"/>
              <w:adjustRightInd w:val="0"/>
              <w:spacing w:after="0" w:line="240" w:lineRule="auto"/>
              <w:ind w:left="142" w:right="140"/>
              <w:rPr>
                <w:rFonts w:ascii="Times New Roman" w:hAnsi="Times New Roman" w:cs="Times New Roman"/>
                <w:sz w:val="24"/>
                <w:szCs w:val="24"/>
              </w:rPr>
            </w:pPr>
            <w:r w:rsidRPr="002E0FFC">
              <w:rPr>
                <w:rFonts w:ascii="Times New Roman" w:hAnsi="Times New Roman" w:cs="Times New Roman"/>
                <w:sz w:val="24"/>
                <w:szCs w:val="24"/>
              </w:rPr>
              <w:t>5 минут</w:t>
            </w:r>
          </w:p>
        </w:tc>
        <w:tc>
          <w:tcPr>
            <w:tcW w:w="1676" w:type="pct"/>
          </w:tcPr>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Документы проверяются на соответствие требованиям, указанным в пункте 10 и приложении 8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2042C" w:rsidRPr="002E0FFC">
        <w:tc>
          <w:tcPr>
            <w:tcW w:w="664" w:type="pct"/>
            <w:vMerge/>
          </w:tcPr>
          <w:p w:rsidR="0052042C" w:rsidRPr="002E0FFC" w:rsidRDefault="0052042C" w:rsidP="00701FA8">
            <w:pPr>
              <w:tabs>
                <w:tab w:val="left" w:pos="9356"/>
              </w:tabs>
              <w:suppressAutoHyphens/>
              <w:autoSpaceDE w:val="0"/>
              <w:autoSpaceDN w:val="0"/>
              <w:adjustRightInd w:val="0"/>
              <w:spacing w:after="0" w:line="240" w:lineRule="auto"/>
              <w:ind w:left="142" w:right="140" w:hanging="60"/>
              <w:rPr>
                <w:rFonts w:ascii="Times New Roman" w:hAnsi="Times New Roman" w:cs="Times New Roman"/>
                <w:sz w:val="24"/>
                <w:szCs w:val="24"/>
              </w:rPr>
            </w:pPr>
          </w:p>
        </w:tc>
        <w:tc>
          <w:tcPr>
            <w:tcW w:w="1284" w:type="pct"/>
          </w:tcPr>
          <w:p w:rsidR="0052042C" w:rsidRPr="002E0FFC" w:rsidRDefault="0052042C" w:rsidP="00701FA8">
            <w:pPr>
              <w:tabs>
                <w:tab w:val="left" w:pos="9356"/>
              </w:tabs>
              <w:suppressAutoHyphens/>
              <w:autoSpaceDE w:val="0"/>
              <w:autoSpaceDN w:val="0"/>
              <w:adjustRightInd w:val="0"/>
              <w:spacing w:after="0" w:line="240" w:lineRule="auto"/>
              <w:ind w:left="-2" w:right="140"/>
              <w:rPr>
                <w:rFonts w:ascii="Times New Roman" w:hAnsi="Times New Roman" w:cs="Times New Roman"/>
                <w:sz w:val="24"/>
                <w:szCs w:val="24"/>
              </w:rPr>
            </w:pPr>
            <w:r w:rsidRPr="002E0FFC">
              <w:rPr>
                <w:rFonts w:ascii="Times New Roman" w:hAnsi="Times New Roman" w:cs="Times New Roman"/>
                <w:sz w:val="24"/>
                <w:szCs w:val="24"/>
              </w:rPr>
              <w:t xml:space="preserve">Проверка полномочий представителя Заявителя </w:t>
            </w:r>
            <w:r w:rsidRPr="002E0FFC">
              <w:rPr>
                <w:rFonts w:ascii="Times New Roman" w:hAnsi="Times New Roman" w:cs="Times New Roman"/>
                <w:sz w:val="24"/>
                <w:szCs w:val="24"/>
                <w:lang w:eastAsia="ru-RU"/>
              </w:rPr>
              <w:t>на основании документа, удостоверяющего полномочия (при обращении представителя заявителя)</w:t>
            </w:r>
          </w:p>
        </w:tc>
        <w:tc>
          <w:tcPr>
            <w:tcW w:w="753" w:type="pct"/>
            <w:vMerge/>
          </w:tcPr>
          <w:p w:rsidR="0052042C" w:rsidRPr="002E0FFC" w:rsidRDefault="0052042C" w:rsidP="00701FA8">
            <w:pPr>
              <w:tabs>
                <w:tab w:val="left" w:pos="9356"/>
              </w:tabs>
              <w:suppressAutoHyphens/>
              <w:autoSpaceDE w:val="0"/>
              <w:autoSpaceDN w:val="0"/>
              <w:adjustRightInd w:val="0"/>
              <w:spacing w:after="0" w:line="240" w:lineRule="auto"/>
              <w:ind w:left="142" w:right="140" w:firstLine="709"/>
              <w:rPr>
                <w:rFonts w:ascii="Times New Roman" w:hAnsi="Times New Roman" w:cs="Times New Roman"/>
                <w:sz w:val="24"/>
                <w:szCs w:val="24"/>
              </w:rPr>
            </w:pPr>
          </w:p>
        </w:tc>
        <w:tc>
          <w:tcPr>
            <w:tcW w:w="623" w:type="pct"/>
          </w:tcPr>
          <w:p w:rsidR="0052042C" w:rsidRPr="002E0FFC" w:rsidRDefault="0052042C" w:rsidP="00701FA8">
            <w:pPr>
              <w:tabs>
                <w:tab w:val="left" w:pos="9356"/>
              </w:tabs>
              <w:suppressAutoHyphens/>
              <w:autoSpaceDE w:val="0"/>
              <w:autoSpaceDN w:val="0"/>
              <w:adjustRightInd w:val="0"/>
              <w:spacing w:after="0" w:line="240" w:lineRule="auto"/>
              <w:ind w:left="142" w:right="140"/>
              <w:rPr>
                <w:rFonts w:ascii="Times New Roman" w:hAnsi="Times New Roman" w:cs="Times New Roman"/>
                <w:sz w:val="24"/>
                <w:szCs w:val="24"/>
              </w:rPr>
            </w:pPr>
            <w:r w:rsidRPr="002E0FFC">
              <w:rPr>
                <w:rFonts w:ascii="Times New Roman" w:hAnsi="Times New Roman" w:cs="Times New Roman"/>
                <w:sz w:val="24"/>
                <w:szCs w:val="24"/>
              </w:rPr>
              <w:t>5 минут</w:t>
            </w:r>
          </w:p>
        </w:tc>
        <w:tc>
          <w:tcPr>
            <w:tcW w:w="1676" w:type="pct"/>
          </w:tcPr>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shd w:val="clear" w:color="auto" w:fill="FFFFFF"/>
              </w:rPr>
            </w:pPr>
            <w:r w:rsidRPr="002E0FFC">
              <w:rPr>
                <w:rFonts w:ascii="Times New Roman" w:hAnsi="Times New Roman" w:cs="Times New Roman"/>
                <w:sz w:val="24"/>
                <w:szCs w:val="24"/>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52042C" w:rsidRPr="002E0FFC">
        <w:tc>
          <w:tcPr>
            <w:tcW w:w="664" w:type="pct"/>
            <w:vMerge/>
          </w:tcPr>
          <w:p w:rsidR="0052042C" w:rsidRPr="002E0FFC" w:rsidRDefault="0052042C" w:rsidP="00701FA8">
            <w:pPr>
              <w:tabs>
                <w:tab w:val="left" w:pos="9356"/>
              </w:tabs>
              <w:suppressAutoHyphens/>
              <w:autoSpaceDE w:val="0"/>
              <w:autoSpaceDN w:val="0"/>
              <w:adjustRightInd w:val="0"/>
              <w:spacing w:after="0" w:line="240" w:lineRule="auto"/>
              <w:ind w:left="142" w:right="140" w:hanging="60"/>
              <w:rPr>
                <w:rFonts w:ascii="Times New Roman" w:hAnsi="Times New Roman" w:cs="Times New Roman"/>
                <w:sz w:val="24"/>
                <w:szCs w:val="24"/>
              </w:rPr>
            </w:pPr>
          </w:p>
        </w:tc>
        <w:tc>
          <w:tcPr>
            <w:tcW w:w="1284" w:type="pct"/>
          </w:tcPr>
          <w:p w:rsidR="0052042C" w:rsidRPr="002E0FFC" w:rsidRDefault="0052042C" w:rsidP="008B7874">
            <w:pPr>
              <w:tabs>
                <w:tab w:val="left" w:pos="9356"/>
              </w:tabs>
              <w:suppressAutoHyphens/>
              <w:autoSpaceDE w:val="0"/>
              <w:autoSpaceDN w:val="0"/>
              <w:adjustRightInd w:val="0"/>
              <w:spacing w:after="0" w:line="240" w:lineRule="auto"/>
              <w:ind w:left="-2" w:right="140"/>
              <w:rPr>
                <w:rFonts w:ascii="Times New Roman" w:hAnsi="Times New Roman" w:cs="Times New Roman"/>
                <w:sz w:val="24"/>
                <w:szCs w:val="24"/>
              </w:rPr>
            </w:pPr>
            <w:r w:rsidRPr="002E0FFC">
              <w:rPr>
                <w:rFonts w:ascii="Times New Roman" w:hAnsi="Times New Roman" w:cs="Times New Roman"/>
                <w:sz w:val="24"/>
                <w:szCs w:val="24"/>
                <w:lang w:eastAsia="ru-RU"/>
              </w:rPr>
              <w:t>Подготовка отказа в приеме документов</w:t>
            </w:r>
          </w:p>
        </w:tc>
        <w:tc>
          <w:tcPr>
            <w:tcW w:w="753" w:type="pct"/>
            <w:vMerge/>
          </w:tcPr>
          <w:p w:rsidR="0052042C" w:rsidRPr="002E0FFC" w:rsidRDefault="0052042C" w:rsidP="00701FA8">
            <w:pPr>
              <w:tabs>
                <w:tab w:val="left" w:pos="9356"/>
              </w:tabs>
              <w:suppressAutoHyphens/>
              <w:autoSpaceDE w:val="0"/>
              <w:autoSpaceDN w:val="0"/>
              <w:adjustRightInd w:val="0"/>
              <w:spacing w:after="0" w:line="240" w:lineRule="auto"/>
              <w:ind w:left="142" w:right="140" w:firstLine="709"/>
              <w:rPr>
                <w:rFonts w:ascii="Times New Roman" w:hAnsi="Times New Roman" w:cs="Times New Roman"/>
                <w:sz w:val="24"/>
                <w:szCs w:val="24"/>
              </w:rPr>
            </w:pPr>
          </w:p>
        </w:tc>
        <w:tc>
          <w:tcPr>
            <w:tcW w:w="623" w:type="pct"/>
          </w:tcPr>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15 минут</w:t>
            </w:r>
          </w:p>
        </w:tc>
        <w:tc>
          <w:tcPr>
            <w:tcW w:w="1676" w:type="pct"/>
          </w:tcPr>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В случае наличия оснований для отказа в приеме документов из пункта 12 настоящего Административного регламента работником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 xml:space="preserve">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превышающий 30 минут с момента получения от Заявителя  </w:t>
            </w:r>
            <w:r>
              <w:rPr>
                <w:noProof/>
                <w:lang w:eastAsia="ru-RU"/>
              </w:rPr>
              <w:pict>
                <v:line id="Прямая соединительная линия 13" o:spid="_x0000_s1035" style="position:absolute;z-index:251667456;visibility:visible;mso-position-horizontal-relative:text;mso-position-vertical-relative:text" from="-518.15pt,-.45pt" to="-415.55pt,-.45pt"/>
              </w:pict>
            </w:r>
            <w:r w:rsidRPr="002E0FFC">
              <w:rPr>
                <w:rFonts w:ascii="Times New Roman" w:hAnsi="Times New Roman" w:cs="Times New Roman"/>
                <w:sz w:val="24"/>
                <w:szCs w:val="24"/>
              </w:rPr>
              <w:t>(представителя Заявителя) документов.</w:t>
            </w:r>
          </w:p>
        </w:tc>
      </w:tr>
      <w:tr w:rsidR="0052042C" w:rsidRPr="002E0FFC">
        <w:tc>
          <w:tcPr>
            <w:tcW w:w="664" w:type="pct"/>
            <w:vMerge/>
          </w:tcPr>
          <w:p w:rsidR="0052042C" w:rsidRPr="002E0FFC" w:rsidRDefault="0052042C" w:rsidP="00701FA8">
            <w:pPr>
              <w:tabs>
                <w:tab w:val="left" w:pos="9356"/>
              </w:tabs>
              <w:suppressAutoHyphens/>
              <w:autoSpaceDE w:val="0"/>
              <w:autoSpaceDN w:val="0"/>
              <w:adjustRightInd w:val="0"/>
              <w:spacing w:after="0" w:line="240" w:lineRule="auto"/>
              <w:ind w:left="142" w:right="140" w:hanging="60"/>
              <w:rPr>
                <w:rFonts w:ascii="Times New Roman" w:hAnsi="Times New Roman" w:cs="Times New Roman"/>
                <w:sz w:val="24"/>
                <w:szCs w:val="24"/>
              </w:rPr>
            </w:pPr>
          </w:p>
        </w:tc>
        <w:tc>
          <w:tcPr>
            <w:tcW w:w="1284" w:type="pct"/>
          </w:tcPr>
          <w:p w:rsidR="0052042C" w:rsidRPr="002E0FFC" w:rsidRDefault="0052042C" w:rsidP="008B7874">
            <w:pPr>
              <w:tabs>
                <w:tab w:val="left" w:pos="9356"/>
              </w:tabs>
              <w:autoSpaceDE w:val="0"/>
              <w:autoSpaceDN w:val="0"/>
              <w:adjustRightInd w:val="0"/>
              <w:spacing w:after="0" w:line="240" w:lineRule="auto"/>
              <w:ind w:left="-2" w:right="140"/>
              <w:rPr>
                <w:rFonts w:ascii="Times New Roman" w:hAnsi="Times New Roman" w:cs="Times New Roman"/>
                <w:sz w:val="24"/>
                <w:szCs w:val="24"/>
              </w:rPr>
            </w:pPr>
            <w:r w:rsidRPr="002E0FFC">
              <w:rPr>
                <w:rFonts w:ascii="Times New Roman" w:hAnsi="Times New Roman" w:cs="Times New Roman"/>
                <w:sz w:val="24"/>
                <w:szCs w:val="24"/>
                <w:lang w:eastAsia="ru-RU"/>
              </w:rPr>
              <w:t>Заполнение заявления, сканирование представленных документов, снятия копий оригиналов документов и ф</w:t>
            </w:r>
            <w:r w:rsidRPr="002E0FFC">
              <w:rPr>
                <w:rFonts w:ascii="Times New Roman" w:hAnsi="Times New Roman" w:cs="Times New Roman"/>
                <w:sz w:val="24"/>
                <w:szCs w:val="24"/>
              </w:rPr>
              <w:t>ормирование выписку о приеме Заявления и прилагаемых документов</w:t>
            </w:r>
          </w:p>
        </w:tc>
        <w:tc>
          <w:tcPr>
            <w:tcW w:w="753" w:type="pct"/>
            <w:vMerge/>
          </w:tcPr>
          <w:p w:rsidR="0052042C" w:rsidRPr="002E0FFC" w:rsidRDefault="0052042C" w:rsidP="00701FA8">
            <w:pPr>
              <w:tabs>
                <w:tab w:val="left" w:pos="9356"/>
              </w:tabs>
              <w:suppressAutoHyphens/>
              <w:autoSpaceDE w:val="0"/>
              <w:autoSpaceDN w:val="0"/>
              <w:adjustRightInd w:val="0"/>
              <w:spacing w:after="0" w:line="240" w:lineRule="auto"/>
              <w:ind w:left="142" w:right="140" w:firstLine="709"/>
              <w:rPr>
                <w:rFonts w:ascii="Times New Roman" w:hAnsi="Times New Roman" w:cs="Times New Roman"/>
                <w:sz w:val="24"/>
                <w:szCs w:val="24"/>
              </w:rPr>
            </w:pPr>
          </w:p>
        </w:tc>
        <w:tc>
          <w:tcPr>
            <w:tcW w:w="623" w:type="pct"/>
          </w:tcPr>
          <w:p w:rsidR="0052042C" w:rsidRPr="002E0FFC" w:rsidRDefault="0052042C" w:rsidP="00701FA8">
            <w:pPr>
              <w:tabs>
                <w:tab w:val="left" w:pos="9356"/>
              </w:tabs>
              <w:suppressAutoHyphens/>
              <w:autoSpaceDE w:val="0"/>
              <w:autoSpaceDN w:val="0"/>
              <w:adjustRightInd w:val="0"/>
              <w:spacing w:after="0" w:line="240" w:lineRule="auto"/>
              <w:ind w:left="142" w:right="140"/>
              <w:rPr>
                <w:rFonts w:ascii="Times New Roman" w:hAnsi="Times New Roman" w:cs="Times New Roman"/>
                <w:sz w:val="24"/>
                <w:szCs w:val="24"/>
              </w:rPr>
            </w:pPr>
            <w:r w:rsidRPr="002E0FFC">
              <w:rPr>
                <w:rFonts w:ascii="Times New Roman" w:hAnsi="Times New Roman" w:cs="Times New Roman"/>
                <w:sz w:val="24"/>
                <w:szCs w:val="24"/>
              </w:rPr>
              <w:t>15 мин</w:t>
            </w:r>
          </w:p>
        </w:tc>
        <w:tc>
          <w:tcPr>
            <w:tcW w:w="1676" w:type="pct"/>
          </w:tcPr>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trike/>
                <w:sz w:val="24"/>
                <w:szCs w:val="24"/>
              </w:rPr>
            </w:pPr>
            <w:r w:rsidRPr="002E0FFC">
              <w:rPr>
                <w:rFonts w:ascii="Times New Roman" w:hAnsi="Times New Roman" w:cs="Times New Roman"/>
                <w:sz w:val="24"/>
                <w:szCs w:val="24"/>
              </w:rPr>
              <w:t>В случае отсутствия оснований отказа в приеме документов, работником МФЦ заполняется карточка Государственной услуги, вносятся сведения по всем полям в соответствии с инструкцией</w:t>
            </w:r>
            <w:r w:rsidRPr="002E0FFC">
              <w:rPr>
                <w:rFonts w:ascii="Times New Roman" w:hAnsi="Times New Roman" w:cs="Times New Roman"/>
                <w:strike/>
                <w:sz w:val="24"/>
                <w:szCs w:val="24"/>
              </w:rPr>
              <w:t>.</w:t>
            </w:r>
          </w:p>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 xml:space="preserve">В присутствии Заявителя (представителя Заявителя, уполномоченного на подписание Заявления) заполняется Заявление. </w:t>
            </w:r>
          </w:p>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Если Заявление не соответствует требованиям – работником МФЦ информирует представителя Заявителя о необходимости повторного заполнения Заявления.</w:t>
            </w:r>
          </w:p>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Работник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 xml:space="preserve">В случае если Заявителем (представителем Заявителя) представлены копии документов – работник МФЦ осуществляет сверку представленных копий документов с оригиналами документов, заверяет их подписью и печатью. </w:t>
            </w:r>
          </w:p>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Работник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r w:rsidRPr="002E0FFC">
              <w:t xml:space="preserve"> </w:t>
            </w:r>
            <w:r w:rsidRPr="002E0FFC">
              <w:rPr>
                <w:rFonts w:ascii="Times New Roman" w:hAnsi="Times New Roman" w:cs="Times New Roman"/>
                <w:sz w:val="24"/>
                <w:szCs w:val="24"/>
              </w:rPr>
              <w:t>Выписка подписывается работником МФЦ, принявшим документы и Заявителем (представителем Заявителя).</w:t>
            </w:r>
          </w:p>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Электронное дело (Заявление, прилагаемые к нему документы, выписка) поступают из Модуля МФЦ ЕИС ОУ в ЕАИС СОЦ в день его формирования.</w:t>
            </w:r>
          </w:p>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Заявление, прилагаемые к нему документы и экземпляр выписки направляются из МФЦ в ТСП курьерской службой на бумажных носителях не позднее следующего рабочего дня со дня их получения от Заявителя (представителя Заявителя).</w:t>
            </w:r>
          </w:p>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52042C" w:rsidRDefault="0052042C" w:rsidP="00701FA8">
      <w:pPr>
        <w:pStyle w:val="2-"/>
        <w:spacing w:before="0" w:after="0"/>
        <w:ind w:right="140" w:firstLine="0"/>
        <w:outlineLvl w:val="9"/>
        <w:rPr>
          <w:i w:val="0"/>
          <w:iCs w:val="0"/>
        </w:rPr>
      </w:pPr>
    </w:p>
    <w:p w:rsidR="0052042C" w:rsidRPr="009A134F" w:rsidRDefault="0052042C" w:rsidP="00701FA8">
      <w:pPr>
        <w:ind w:right="140"/>
        <w:jc w:val="center"/>
        <w:rPr>
          <w:rFonts w:ascii="Times New Roman" w:hAnsi="Times New Roman" w:cs="Times New Roman"/>
          <w:b/>
          <w:bCs/>
          <w:sz w:val="28"/>
          <w:szCs w:val="28"/>
        </w:rPr>
      </w:pPr>
      <w:bookmarkStart w:id="260" w:name="_Toc498504287"/>
      <w:r w:rsidRPr="009A134F">
        <w:rPr>
          <w:rFonts w:ascii="Times New Roman" w:hAnsi="Times New Roman" w:cs="Times New Roman"/>
          <w:b/>
          <w:bCs/>
          <w:sz w:val="28"/>
          <w:szCs w:val="28"/>
        </w:rPr>
        <w:t>1.2. Порядок выполнения административных действий при личном обращении Заявителя (представителем Заявителя) в ТСП</w:t>
      </w:r>
      <w:bookmarkEnd w:id="260"/>
    </w:p>
    <w:p w:rsidR="0052042C" w:rsidRPr="0080146F" w:rsidRDefault="0052042C" w:rsidP="00701FA8">
      <w:pPr>
        <w:pStyle w:val="2-"/>
        <w:spacing w:before="0" w:after="0"/>
        <w:ind w:right="140" w:firstLine="0"/>
        <w:outlineLvl w:val="9"/>
        <w:rPr>
          <w:i w:val="0"/>
          <w:iCs w:val="0"/>
        </w:rPr>
      </w:pP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0"/>
        <w:gridCol w:w="3975"/>
        <w:gridCol w:w="2356"/>
        <w:gridCol w:w="1911"/>
        <w:gridCol w:w="4915"/>
      </w:tblGrid>
      <w:tr w:rsidR="0052042C" w:rsidRPr="002E0FFC">
        <w:trPr>
          <w:tblHeader/>
        </w:trPr>
        <w:tc>
          <w:tcPr>
            <w:tcW w:w="677" w:type="pct"/>
            <w:vAlign w:val="center"/>
          </w:tcPr>
          <w:p w:rsidR="0052042C" w:rsidRPr="002E0FFC" w:rsidRDefault="0052042C" w:rsidP="00701FA8">
            <w:pPr>
              <w:suppressAutoHyphens/>
              <w:autoSpaceDE w:val="0"/>
              <w:autoSpaceDN w:val="0"/>
              <w:adjustRightInd w:val="0"/>
              <w:spacing w:after="0" w:line="240" w:lineRule="auto"/>
              <w:ind w:left="142" w:right="140"/>
              <w:jc w:val="center"/>
              <w:rPr>
                <w:rFonts w:ascii="Times New Roman" w:hAnsi="Times New Roman" w:cs="Times New Roman"/>
                <w:sz w:val="24"/>
                <w:szCs w:val="24"/>
              </w:rPr>
            </w:pPr>
            <w:r w:rsidRPr="002E0FFC">
              <w:rPr>
                <w:rFonts w:ascii="Times New Roman" w:hAnsi="Times New Roman" w:cs="Times New Roman"/>
                <w:sz w:val="24"/>
                <w:szCs w:val="24"/>
              </w:rPr>
              <w:t>Место выполнения процедуры/ используемая ИС</w:t>
            </w:r>
          </w:p>
        </w:tc>
        <w:tc>
          <w:tcPr>
            <w:tcW w:w="1306" w:type="pct"/>
            <w:vAlign w:val="center"/>
          </w:tcPr>
          <w:p w:rsidR="0052042C" w:rsidRPr="002E0FFC" w:rsidRDefault="0052042C" w:rsidP="00701FA8">
            <w:pPr>
              <w:suppressAutoHyphens/>
              <w:autoSpaceDE w:val="0"/>
              <w:autoSpaceDN w:val="0"/>
              <w:adjustRightInd w:val="0"/>
              <w:spacing w:after="0" w:line="240" w:lineRule="auto"/>
              <w:ind w:left="142" w:right="140"/>
              <w:jc w:val="center"/>
              <w:rPr>
                <w:rFonts w:ascii="Times New Roman" w:hAnsi="Times New Roman" w:cs="Times New Roman"/>
                <w:sz w:val="24"/>
                <w:szCs w:val="24"/>
              </w:rPr>
            </w:pPr>
            <w:r w:rsidRPr="002E0FFC">
              <w:rPr>
                <w:rFonts w:ascii="Times New Roman" w:hAnsi="Times New Roman" w:cs="Times New Roman"/>
                <w:sz w:val="24"/>
                <w:szCs w:val="24"/>
              </w:rPr>
              <w:t>Административные действия</w:t>
            </w:r>
          </w:p>
        </w:tc>
        <w:tc>
          <w:tcPr>
            <w:tcW w:w="774" w:type="pct"/>
            <w:vAlign w:val="center"/>
          </w:tcPr>
          <w:p w:rsidR="0052042C" w:rsidRPr="002E0FFC" w:rsidRDefault="0052042C" w:rsidP="00701FA8">
            <w:pPr>
              <w:suppressAutoHyphens/>
              <w:autoSpaceDE w:val="0"/>
              <w:autoSpaceDN w:val="0"/>
              <w:adjustRightInd w:val="0"/>
              <w:spacing w:after="0" w:line="240" w:lineRule="auto"/>
              <w:ind w:left="142" w:right="140"/>
              <w:jc w:val="center"/>
              <w:rPr>
                <w:rFonts w:ascii="Times New Roman" w:hAnsi="Times New Roman" w:cs="Times New Roman"/>
                <w:sz w:val="24"/>
                <w:szCs w:val="24"/>
              </w:rPr>
            </w:pPr>
            <w:r w:rsidRPr="002E0FFC">
              <w:rPr>
                <w:rFonts w:ascii="Times New Roman" w:hAnsi="Times New Roman" w:cs="Times New Roman"/>
                <w:sz w:val="24"/>
                <w:szCs w:val="24"/>
              </w:rPr>
              <w:t>Средний срок выполнения</w:t>
            </w:r>
          </w:p>
        </w:tc>
        <w:tc>
          <w:tcPr>
            <w:tcW w:w="628" w:type="pct"/>
            <w:vAlign w:val="center"/>
          </w:tcPr>
          <w:p w:rsidR="0052042C" w:rsidRPr="002E0FFC" w:rsidRDefault="0052042C" w:rsidP="00701FA8">
            <w:pPr>
              <w:suppressAutoHyphens/>
              <w:autoSpaceDE w:val="0"/>
              <w:autoSpaceDN w:val="0"/>
              <w:adjustRightInd w:val="0"/>
              <w:spacing w:after="0" w:line="240" w:lineRule="auto"/>
              <w:ind w:left="142" w:right="140"/>
              <w:jc w:val="center"/>
              <w:rPr>
                <w:rFonts w:ascii="Times New Roman" w:hAnsi="Times New Roman" w:cs="Times New Roman"/>
                <w:sz w:val="24"/>
                <w:szCs w:val="24"/>
              </w:rPr>
            </w:pPr>
            <w:r w:rsidRPr="002E0FFC">
              <w:rPr>
                <w:rFonts w:ascii="Times New Roman" w:hAnsi="Times New Roman" w:cs="Times New Roman"/>
                <w:sz w:val="24"/>
                <w:szCs w:val="24"/>
              </w:rPr>
              <w:t>Средняя трудоемкость выполнения</w:t>
            </w:r>
          </w:p>
        </w:tc>
        <w:tc>
          <w:tcPr>
            <w:tcW w:w="1615" w:type="pct"/>
            <w:vAlign w:val="center"/>
          </w:tcPr>
          <w:p w:rsidR="0052042C" w:rsidRPr="002E0FFC" w:rsidRDefault="0052042C" w:rsidP="00701FA8">
            <w:pPr>
              <w:suppressAutoHyphens/>
              <w:autoSpaceDE w:val="0"/>
              <w:autoSpaceDN w:val="0"/>
              <w:adjustRightInd w:val="0"/>
              <w:spacing w:after="0" w:line="240" w:lineRule="auto"/>
              <w:ind w:right="140" w:firstLine="323"/>
              <w:jc w:val="both"/>
              <w:rPr>
                <w:rFonts w:ascii="Times New Roman" w:hAnsi="Times New Roman" w:cs="Times New Roman"/>
                <w:sz w:val="24"/>
                <w:szCs w:val="24"/>
              </w:rPr>
            </w:pPr>
            <w:r w:rsidRPr="002E0FFC">
              <w:rPr>
                <w:rFonts w:ascii="Times New Roman" w:hAnsi="Times New Roman" w:cs="Times New Roman"/>
                <w:sz w:val="24"/>
                <w:szCs w:val="24"/>
              </w:rPr>
              <w:t>Содержание действия</w:t>
            </w:r>
          </w:p>
        </w:tc>
      </w:tr>
      <w:tr w:rsidR="0052042C" w:rsidRPr="002E0FFC">
        <w:tc>
          <w:tcPr>
            <w:tcW w:w="677" w:type="pct"/>
            <w:vMerge w:val="restart"/>
          </w:tcPr>
          <w:p w:rsidR="0052042C" w:rsidRPr="002E0FFC" w:rsidRDefault="0052042C" w:rsidP="00701FA8">
            <w:pPr>
              <w:suppressAutoHyphens/>
              <w:autoSpaceDE w:val="0"/>
              <w:autoSpaceDN w:val="0"/>
              <w:adjustRightInd w:val="0"/>
              <w:spacing w:after="0" w:line="240" w:lineRule="auto"/>
              <w:ind w:left="142" w:right="140"/>
              <w:rPr>
                <w:rFonts w:ascii="Times New Roman" w:hAnsi="Times New Roman" w:cs="Times New Roman"/>
                <w:sz w:val="24"/>
                <w:szCs w:val="24"/>
              </w:rPr>
            </w:pPr>
            <w:r w:rsidRPr="002E0FFC">
              <w:rPr>
                <w:rFonts w:ascii="Times New Roman" w:hAnsi="Times New Roman" w:cs="Times New Roman"/>
                <w:sz w:val="24"/>
                <w:szCs w:val="24"/>
              </w:rPr>
              <w:t>ТСП/</w:t>
            </w:r>
            <w:r w:rsidRPr="002E0FFC">
              <w:rPr>
                <w:rFonts w:ascii="Times New Roman" w:hAnsi="Times New Roman" w:cs="Times New Roman"/>
                <w:sz w:val="24"/>
                <w:szCs w:val="24"/>
                <w:lang w:eastAsia="ru-RU"/>
              </w:rPr>
              <w:t xml:space="preserve"> ЕАИС СОЦ </w:t>
            </w:r>
          </w:p>
        </w:tc>
        <w:tc>
          <w:tcPr>
            <w:tcW w:w="1306" w:type="pct"/>
          </w:tcPr>
          <w:p w:rsidR="0052042C" w:rsidRPr="002E0FFC" w:rsidRDefault="0052042C" w:rsidP="007C5D6E">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Установление соответствие личности Заявителя (представителя Заявителя) документу, удостоверяющему личность, проверка комплектности документов</w:t>
            </w:r>
          </w:p>
        </w:tc>
        <w:tc>
          <w:tcPr>
            <w:tcW w:w="774" w:type="pct"/>
            <w:vMerge w:val="restart"/>
          </w:tcPr>
          <w:p w:rsidR="0052042C" w:rsidRPr="002E0FFC" w:rsidRDefault="0052042C" w:rsidP="00701FA8">
            <w:pPr>
              <w:suppressAutoHyphens/>
              <w:autoSpaceDE w:val="0"/>
              <w:autoSpaceDN w:val="0"/>
              <w:adjustRightInd w:val="0"/>
              <w:spacing w:after="0" w:line="240" w:lineRule="auto"/>
              <w:ind w:left="19" w:right="140"/>
              <w:rPr>
                <w:rFonts w:ascii="Times New Roman" w:hAnsi="Times New Roman" w:cs="Times New Roman"/>
                <w:sz w:val="24"/>
                <w:szCs w:val="24"/>
              </w:rPr>
            </w:pPr>
            <w:r w:rsidRPr="002E0FFC">
              <w:rPr>
                <w:rFonts w:ascii="Times New Roman" w:hAnsi="Times New Roman" w:cs="Times New Roman"/>
                <w:sz w:val="24"/>
                <w:szCs w:val="24"/>
              </w:rPr>
              <w:t>5 рабочих дней  (начиная с первого дня предоставления Государственной услуги)</w:t>
            </w:r>
          </w:p>
        </w:tc>
        <w:tc>
          <w:tcPr>
            <w:tcW w:w="628" w:type="pct"/>
          </w:tcPr>
          <w:p w:rsidR="0052042C" w:rsidRPr="002E0FFC" w:rsidDel="00D40478" w:rsidRDefault="0052042C" w:rsidP="00701FA8">
            <w:pPr>
              <w:suppressAutoHyphens/>
              <w:autoSpaceDE w:val="0"/>
              <w:autoSpaceDN w:val="0"/>
              <w:adjustRightInd w:val="0"/>
              <w:spacing w:after="0" w:line="240" w:lineRule="auto"/>
              <w:ind w:left="142" w:right="140"/>
              <w:rPr>
                <w:rFonts w:ascii="Times New Roman" w:hAnsi="Times New Roman" w:cs="Times New Roman"/>
                <w:sz w:val="24"/>
                <w:szCs w:val="24"/>
              </w:rPr>
            </w:pPr>
            <w:r w:rsidRPr="002E0FFC">
              <w:rPr>
                <w:rFonts w:ascii="Times New Roman" w:hAnsi="Times New Roman" w:cs="Times New Roman"/>
                <w:sz w:val="24"/>
                <w:szCs w:val="24"/>
              </w:rPr>
              <w:t>5 минут</w:t>
            </w:r>
          </w:p>
        </w:tc>
        <w:tc>
          <w:tcPr>
            <w:tcW w:w="1615" w:type="pct"/>
          </w:tcPr>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Специалист ТСП устанавливает предмет обращения Заявителя (представителя Заявителя), проверяет комплектность представленных документов, необходимых для предоставления Государственной услуги, соответствие требованиям, указанным в пункте 10 и приложении 8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2042C" w:rsidRPr="002E0FFC">
        <w:trPr>
          <w:trHeight w:val="2306"/>
        </w:trPr>
        <w:tc>
          <w:tcPr>
            <w:tcW w:w="677" w:type="pct"/>
            <w:vMerge/>
          </w:tcPr>
          <w:p w:rsidR="0052042C" w:rsidRPr="002E0FFC" w:rsidRDefault="0052042C" w:rsidP="00701FA8">
            <w:pPr>
              <w:suppressAutoHyphens/>
              <w:autoSpaceDE w:val="0"/>
              <w:autoSpaceDN w:val="0"/>
              <w:adjustRightInd w:val="0"/>
              <w:spacing w:after="0" w:line="240" w:lineRule="auto"/>
              <w:ind w:left="142" w:right="140" w:firstLine="709"/>
              <w:jc w:val="both"/>
              <w:rPr>
                <w:rFonts w:ascii="Times New Roman" w:hAnsi="Times New Roman" w:cs="Times New Roman"/>
                <w:sz w:val="24"/>
                <w:szCs w:val="24"/>
              </w:rPr>
            </w:pPr>
          </w:p>
        </w:tc>
        <w:tc>
          <w:tcPr>
            <w:tcW w:w="1306" w:type="pct"/>
          </w:tcPr>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 xml:space="preserve">Проверка полномочий представителя Заявителя </w:t>
            </w:r>
            <w:r w:rsidRPr="002E0FFC">
              <w:rPr>
                <w:rFonts w:ascii="Times New Roman" w:hAnsi="Times New Roman" w:cs="Times New Roman"/>
                <w:sz w:val="24"/>
                <w:szCs w:val="24"/>
                <w:lang w:eastAsia="ru-RU"/>
              </w:rPr>
              <w:t>на основании документа, удостоверяющего полномочия (при обращении представителя Заявителя)</w:t>
            </w:r>
          </w:p>
        </w:tc>
        <w:tc>
          <w:tcPr>
            <w:tcW w:w="774" w:type="pct"/>
            <w:vMerge/>
          </w:tcPr>
          <w:p w:rsidR="0052042C" w:rsidRPr="002E0FFC" w:rsidRDefault="0052042C" w:rsidP="00701FA8">
            <w:pPr>
              <w:suppressAutoHyphens/>
              <w:autoSpaceDE w:val="0"/>
              <w:autoSpaceDN w:val="0"/>
              <w:adjustRightInd w:val="0"/>
              <w:spacing w:after="0" w:line="240" w:lineRule="auto"/>
              <w:ind w:left="142" w:right="140" w:firstLine="709"/>
              <w:rPr>
                <w:rFonts w:ascii="Times New Roman" w:hAnsi="Times New Roman" w:cs="Times New Roman"/>
                <w:sz w:val="24"/>
                <w:szCs w:val="24"/>
              </w:rPr>
            </w:pPr>
          </w:p>
        </w:tc>
        <w:tc>
          <w:tcPr>
            <w:tcW w:w="628" w:type="pct"/>
          </w:tcPr>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5 минут</w:t>
            </w:r>
          </w:p>
        </w:tc>
        <w:tc>
          <w:tcPr>
            <w:tcW w:w="1615" w:type="pct"/>
          </w:tcPr>
          <w:p w:rsidR="0052042C" w:rsidRPr="002E0FFC" w:rsidRDefault="0052042C" w:rsidP="008B7874">
            <w:pPr>
              <w:suppressAutoHyphens/>
              <w:autoSpaceDE w:val="0"/>
              <w:autoSpaceDN w:val="0"/>
              <w:adjustRightInd w:val="0"/>
              <w:spacing w:after="0" w:line="240" w:lineRule="auto"/>
              <w:ind w:right="140"/>
              <w:rPr>
                <w:rFonts w:ascii="Times New Roman" w:hAnsi="Times New Roman" w:cs="Times New Roman"/>
                <w:sz w:val="24"/>
                <w:szCs w:val="24"/>
                <w:shd w:val="clear" w:color="auto" w:fill="FFFFFF"/>
              </w:rPr>
            </w:pPr>
            <w:r w:rsidRPr="002E0FFC">
              <w:rPr>
                <w:rFonts w:ascii="Times New Roman" w:hAnsi="Times New Roman" w:cs="Times New Roman"/>
                <w:sz w:val="24"/>
                <w:szCs w:val="24"/>
              </w:rPr>
              <w:t>Проверяются документы, удостоверяющий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52042C" w:rsidRPr="002E0FFC">
        <w:tc>
          <w:tcPr>
            <w:tcW w:w="677" w:type="pct"/>
            <w:vMerge/>
          </w:tcPr>
          <w:p w:rsidR="0052042C" w:rsidRPr="002E0FFC" w:rsidRDefault="0052042C" w:rsidP="00701FA8">
            <w:pPr>
              <w:suppressAutoHyphens/>
              <w:autoSpaceDE w:val="0"/>
              <w:autoSpaceDN w:val="0"/>
              <w:adjustRightInd w:val="0"/>
              <w:spacing w:after="0" w:line="240" w:lineRule="auto"/>
              <w:ind w:left="142" w:right="140" w:firstLine="709"/>
              <w:jc w:val="both"/>
              <w:rPr>
                <w:rFonts w:ascii="Times New Roman" w:hAnsi="Times New Roman" w:cs="Times New Roman"/>
                <w:sz w:val="24"/>
                <w:szCs w:val="24"/>
              </w:rPr>
            </w:pPr>
          </w:p>
        </w:tc>
        <w:tc>
          <w:tcPr>
            <w:tcW w:w="1306" w:type="pct"/>
          </w:tcPr>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lang w:eastAsia="ru-RU"/>
              </w:rPr>
              <w:t>Подготовка отказа в приеме документов</w:t>
            </w:r>
          </w:p>
        </w:tc>
        <w:tc>
          <w:tcPr>
            <w:tcW w:w="774" w:type="pct"/>
            <w:vMerge/>
          </w:tcPr>
          <w:p w:rsidR="0052042C" w:rsidRPr="002E0FFC" w:rsidRDefault="0052042C" w:rsidP="00701FA8">
            <w:pPr>
              <w:suppressAutoHyphens/>
              <w:autoSpaceDE w:val="0"/>
              <w:autoSpaceDN w:val="0"/>
              <w:adjustRightInd w:val="0"/>
              <w:spacing w:after="0" w:line="240" w:lineRule="auto"/>
              <w:ind w:left="142" w:right="140" w:firstLine="709"/>
              <w:jc w:val="both"/>
              <w:rPr>
                <w:rFonts w:ascii="Times New Roman" w:hAnsi="Times New Roman" w:cs="Times New Roman"/>
                <w:sz w:val="24"/>
                <w:szCs w:val="24"/>
              </w:rPr>
            </w:pPr>
          </w:p>
        </w:tc>
        <w:tc>
          <w:tcPr>
            <w:tcW w:w="628" w:type="pct"/>
          </w:tcPr>
          <w:p w:rsidR="0052042C" w:rsidRPr="002E0FFC" w:rsidRDefault="0052042C" w:rsidP="00701FA8">
            <w:pPr>
              <w:suppressAutoHyphens/>
              <w:autoSpaceDE w:val="0"/>
              <w:autoSpaceDN w:val="0"/>
              <w:adjustRightInd w:val="0"/>
              <w:spacing w:after="0" w:line="240" w:lineRule="auto"/>
              <w:ind w:right="140"/>
              <w:jc w:val="both"/>
              <w:rPr>
                <w:rFonts w:ascii="Times New Roman" w:hAnsi="Times New Roman" w:cs="Times New Roman"/>
                <w:sz w:val="24"/>
                <w:szCs w:val="24"/>
              </w:rPr>
            </w:pPr>
            <w:r w:rsidRPr="002E0FFC">
              <w:rPr>
                <w:rFonts w:ascii="Times New Roman" w:hAnsi="Times New Roman" w:cs="Times New Roman"/>
                <w:sz w:val="24"/>
                <w:szCs w:val="24"/>
              </w:rPr>
              <w:t>15 минут</w:t>
            </w:r>
          </w:p>
        </w:tc>
        <w:tc>
          <w:tcPr>
            <w:tcW w:w="1615" w:type="pct"/>
          </w:tcPr>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В случае наличия оснований из пункта 12 настоящего Административного регламента специалистом ТСП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По требованию Заявителя (представителя Заявителя) уполномоченным должностным лицом ТСП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2042C" w:rsidRPr="002E0FFC">
        <w:tc>
          <w:tcPr>
            <w:tcW w:w="677" w:type="pct"/>
            <w:vMerge/>
          </w:tcPr>
          <w:p w:rsidR="0052042C" w:rsidRPr="002E0FFC" w:rsidRDefault="0052042C" w:rsidP="00701FA8">
            <w:pPr>
              <w:suppressAutoHyphens/>
              <w:autoSpaceDE w:val="0"/>
              <w:autoSpaceDN w:val="0"/>
              <w:adjustRightInd w:val="0"/>
              <w:spacing w:after="0" w:line="240" w:lineRule="auto"/>
              <w:ind w:left="142" w:right="140" w:firstLine="709"/>
              <w:jc w:val="both"/>
              <w:rPr>
                <w:rFonts w:ascii="Times New Roman" w:hAnsi="Times New Roman" w:cs="Times New Roman"/>
                <w:sz w:val="24"/>
                <w:szCs w:val="24"/>
              </w:rPr>
            </w:pPr>
          </w:p>
        </w:tc>
        <w:tc>
          <w:tcPr>
            <w:tcW w:w="1306" w:type="pct"/>
          </w:tcPr>
          <w:p w:rsidR="0052042C" w:rsidRPr="002E0FFC" w:rsidRDefault="0052042C" w:rsidP="00701FA8">
            <w:pPr>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lang w:eastAsia="ru-RU"/>
              </w:rPr>
              <w:t>Заполнение заявления, сканирование представленных документов и ф</w:t>
            </w:r>
            <w:r w:rsidRPr="002E0FFC">
              <w:rPr>
                <w:rFonts w:ascii="Times New Roman" w:hAnsi="Times New Roman" w:cs="Times New Roman"/>
                <w:sz w:val="24"/>
                <w:szCs w:val="24"/>
              </w:rPr>
              <w:t>ормирование выписки о приеме Заявления и прилагаемых документов</w:t>
            </w:r>
          </w:p>
        </w:tc>
        <w:tc>
          <w:tcPr>
            <w:tcW w:w="774" w:type="pct"/>
            <w:vMerge/>
          </w:tcPr>
          <w:p w:rsidR="0052042C" w:rsidRPr="002E0FFC" w:rsidRDefault="0052042C" w:rsidP="00701FA8">
            <w:pPr>
              <w:suppressAutoHyphens/>
              <w:autoSpaceDE w:val="0"/>
              <w:autoSpaceDN w:val="0"/>
              <w:adjustRightInd w:val="0"/>
              <w:spacing w:after="0" w:line="240" w:lineRule="auto"/>
              <w:ind w:left="142" w:right="140" w:firstLine="709"/>
              <w:rPr>
                <w:rFonts w:ascii="Times New Roman" w:hAnsi="Times New Roman" w:cs="Times New Roman"/>
                <w:sz w:val="24"/>
                <w:szCs w:val="24"/>
              </w:rPr>
            </w:pPr>
          </w:p>
        </w:tc>
        <w:tc>
          <w:tcPr>
            <w:tcW w:w="628" w:type="pct"/>
          </w:tcPr>
          <w:p w:rsidR="0052042C" w:rsidRPr="002E0FFC" w:rsidRDefault="0052042C" w:rsidP="00701FA8">
            <w:pPr>
              <w:suppressAutoHyphens/>
              <w:autoSpaceDE w:val="0"/>
              <w:autoSpaceDN w:val="0"/>
              <w:adjustRightInd w:val="0"/>
              <w:spacing w:after="0" w:line="240" w:lineRule="auto"/>
              <w:ind w:left="142" w:right="140"/>
              <w:rPr>
                <w:rFonts w:ascii="Times New Roman" w:hAnsi="Times New Roman" w:cs="Times New Roman"/>
                <w:sz w:val="24"/>
                <w:szCs w:val="24"/>
              </w:rPr>
            </w:pPr>
            <w:r w:rsidRPr="002E0FFC">
              <w:rPr>
                <w:rFonts w:ascii="Times New Roman" w:hAnsi="Times New Roman" w:cs="Times New Roman"/>
                <w:sz w:val="24"/>
                <w:szCs w:val="24"/>
              </w:rPr>
              <w:t>15 минут</w:t>
            </w:r>
          </w:p>
        </w:tc>
        <w:tc>
          <w:tcPr>
            <w:tcW w:w="1615" w:type="pct"/>
          </w:tcPr>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trike/>
                <w:sz w:val="24"/>
                <w:szCs w:val="24"/>
              </w:rPr>
            </w:pPr>
            <w:r w:rsidRPr="002E0FFC">
              <w:rPr>
                <w:rFonts w:ascii="Times New Roman" w:hAnsi="Times New Roman" w:cs="Times New Roman"/>
                <w:sz w:val="24"/>
                <w:szCs w:val="24"/>
              </w:rPr>
              <w:t>В случае отсутствия оснований отказа в приеме документов, специалист ТСП сканирует представленные Заявителем (представителем Заявителя) оригиналы документов, формирует электронное дело в ЕАИС СОЦ, снимает с представленных оригиналов документов копии и заверяет их подписью и печатью ТСП (за исключением документов, представление которых предусмотрено только в подлинниках).</w:t>
            </w:r>
            <w:r w:rsidRPr="002E0FFC">
              <w:rPr>
                <w:rFonts w:ascii="Times New Roman" w:hAnsi="Times New Roman" w:cs="Times New Roman"/>
                <w:strike/>
                <w:sz w:val="24"/>
                <w:szCs w:val="24"/>
              </w:rPr>
              <w:t xml:space="preserve"> </w:t>
            </w:r>
          </w:p>
          <w:p w:rsidR="0052042C" w:rsidRPr="002E0FFC" w:rsidRDefault="0052042C" w:rsidP="00701FA8">
            <w:pPr>
              <w:tabs>
                <w:tab w:val="left" w:pos="9356"/>
              </w:tabs>
              <w:suppressAutoHyphens/>
              <w:autoSpaceDE w:val="0"/>
              <w:autoSpaceDN w:val="0"/>
              <w:adjustRightInd w:val="0"/>
              <w:spacing w:after="0" w:line="240" w:lineRule="auto"/>
              <w:ind w:right="140" w:firstLine="34"/>
              <w:rPr>
                <w:rFonts w:ascii="Times New Roman" w:hAnsi="Times New Roman" w:cs="Times New Roman"/>
                <w:sz w:val="24"/>
                <w:szCs w:val="24"/>
              </w:rPr>
            </w:pPr>
            <w:r w:rsidRPr="002E0FFC">
              <w:rPr>
                <w:rFonts w:ascii="Times New Roman" w:hAnsi="Times New Roman" w:cs="Times New Roman"/>
                <w:sz w:val="24"/>
                <w:szCs w:val="24"/>
              </w:rPr>
              <w:t xml:space="preserve">Специалист ТСП формирует и регистрирует Заявление в ЕАИС СОЦ. Заявитель (представитель Заявителя), уполномоченный на подписание Заявления), в присутствии специалиста ТСП подписывает Заявление. </w:t>
            </w:r>
          </w:p>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специалист ТСП информирует Представителя заявителя о необходимости повторного заполнения Заявления.</w:t>
            </w:r>
          </w:p>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 xml:space="preserve">В случае, если Заявителем (представителем Заявителя) представлены копии документов – специалист ТСП осуществляет сверку представленных копий документов с оригиналами документов, заверяет их подписью и печатью. </w:t>
            </w:r>
          </w:p>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 xml:space="preserve">Подлинники документов возвращает Заявителю (представителю Заявителя) (за исключением документов, представление которых предусмотрено только в подлинниках). </w:t>
            </w:r>
          </w:p>
          <w:p w:rsidR="0052042C" w:rsidRPr="002E0FFC" w:rsidRDefault="0052042C" w:rsidP="00701FA8">
            <w:pPr>
              <w:tabs>
                <w:tab w:val="left" w:pos="9356"/>
              </w:tabs>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Специалист ТСП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r w:rsidRPr="002E0FFC">
              <w:t xml:space="preserve"> </w:t>
            </w:r>
            <w:r w:rsidRPr="002E0FFC">
              <w:rPr>
                <w:rFonts w:ascii="Times New Roman" w:hAnsi="Times New Roman" w:cs="Times New Roman"/>
                <w:sz w:val="24"/>
                <w:szCs w:val="24"/>
              </w:rPr>
              <w:t>Выписка подписывается специалистом ТСП, принявшим документы и Заявителем (представителем Заявителя).</w:t>
            </w:r>
          </w:p>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52042C" w:rsidRPr="0080146F" w:rsidRDefault="0052042C" w:rsidP="00701FA8">
      <w:pPr>
        <w:pStyle w:val="2-"/>
        <w:spacing w:before="0" w:after="0"/>
        <w:ind w:right="140" w:firstLine="0"/>
        <w:outlineLvl w:val="9"/>
        <w:rPr>
          <w:i w:val="0"/>
          <w:iCs w:val="0"/>
        </w:rPr>
      </w:pPr>
    </w:p>
    <w:p w:rsidR="0052042C" w:rsidRDefault="0052042C" w:rsidP="00701FA8">
      <w:pPr>
        <w:ind w:right="140"/>
        <w:rPr>
          <w:rFonts w:ascii="Times New Roman" w:hAnsi="Times New Roman" w:cs="Times New Roman"/>
          <w:b/>
          <w:bCs/>
          <w:sz w:val="28"/>
          <w:szCs w:val="28"/>
          <w:lang w:eastAsia="ru-RU"/>
        </w:rPr>
      </w:pPr>
      <w:bookmarkStart w:id="261" w:name="_Toc484616491"/>
      <w:bookmarkStart w:id="262" w:name="_Toc485752586"/>
      <w:bookmarkEnd w:id="256"/>
      <w:bookmarkEnd w:id="257"/>
      <w:bookmarkEnd w:id="258"/>
      <w:bookmarkEnd w:id="259"/>
      <w:r>
        <w:rPr>
          <w:rFonts w:ascii="Times New Roman" w:hAnsi="Times New Roman" w:cs="Times New Roman"/>
          <w:b/>
          <w:bCs/>
          <w:sz w:val="28"/>
          <w:szCs w:val="28"/>
          <w:lang w:eastAsia="ru-RU"/>
        </w:rPr>
        <w:br w:type="page"/>
      </w:r>
    </w:p>
    <w:p w:rsidR="0052042C" w:rsidRPr="00666177" w:rsidRDefault="0052042C" w:rsidP="00701FA8">
      <w:pPr>
        <w:ind w:right="140"/>
        <w:jc w:val="center"/>
        <w:rPr>
          <w:rFonts w:ascii="Times New Roman" w:hAnsi="Times New Roman" w:cs="Times New Roman"/>
          <w:b/>
          <w:bCs/>
          <w:sz w:val="28"/>
          <w:szCs w:val="28"/>
          <w:lang w:eastAsia="ru-RU"/>
        </w:rPr>
      </w:pPr>
      <w:r w:rsidRPr="00666177">
        <w:rPr>
          <w:rFonts w:ascii="Times New Roman" w:hAnsi="Times New Roman" w:cs="Times New Roman"/>
          <w:b/>
          <w:bCs/>
          <w:sz w:val="28"/>
          <w:szCs w:val="28"/>
          <w:lang w:eastAsia="ru-RU"/>
        </w:rPr>
        <w:t>1.3. Порядок выполнения административных действий при обращении Заявителя (Представителя заявителя) через РПГУ</w:t>
      </w:r>
      <w:bookmarkEnd w:id="261"/>
      <w:bookmarkEnd w:id="262"/>
    </w:p>
    <w:p w:rsidR="0052042C" w:rsidRPr="0080146F" w:rsidRDefault="0052042C" w:rsidP="00701FA8">
      <w:pPr>
        <w:spacing w:after="0" w:line="240" w:lineRule="auto"/>
        <w:ind w:right="140"/>
        <w:jc w:val="center"/>
        <w:rPr>
          <w:rFonts w:ascii="Times New Roman" w:hAnsi="Times New Roman" w:cs="Times New Roman"/>
          <w:sz w:val="28"/>
          <w:szCs w:val="28"/>
        </w:rPr>
      </w:pPr>
    </w:p>
    <w:tbl>
      <w:tblPr>
        <w:tblW w:w="493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2825"/>
        <w:gridCol w:w="2285"/>
        <w:gridCol w:w="2082"/>
        <w:gridCol w:w="5171"/>
      </w:tblGrid>
      <w:tr w:rsidR="0052042C" w:rsidRPr="002E0FFC">
        <w:trPr>
          <w:tblHeader/>
        </w:trPr>
        <w:tc>
          <w:tcPr>
            <w:tcW w:w="926" w:type="pct"/>
          </w:tcPr>
          <w:p w:rsidR="0052042C" w:rsidRPr="002E0FFC" w:rsidRDefault="0052042C" w:rsidP="00701FA8">
            <w:pPr>
              <w:suppressAutoHyphens/>
              <w:autoSpaceDE w:val="0"/>
              <w:autoSpaceDN w:val="0"/>
              <w:adjustRightInd w:val="0"/>
              <w:spacing w:after="0" w:line="240" w:lineRule="auto"/>
              <w:ind w:left="142" w:right="140"/>
              <w:jc w:val="center"/>
              <w:rPr>
                <w:rFonts w:ascii="Times New Roman" w:hAnsi="Times New Roman" w:cs="Times New Roman"/>
                <w:sz w:val="24"/>
                <w:szCs w:val="24"/>
              </w:rPr>
            </w:pPr>
            <w:bookmarkStart w:id="263" w:name="_Toc437973313"/>
            <w:bookmarkStart w:id="264" w:name="_Toc438110055"/>
            <w:bookmarkStart w:id="265" w:name="_Toc438376267"/>
            <w:bookmarkStart w:id="266" w:name="_Toc441496584"/>
            <w:r w:rsidRPr="002E0FFC">
              <w:rPr>
                <w:rFonts w:ascii="Times New Roman" w:hAnsi="Times New Roman" w:cs="Times New Roman"/>
                <w:sz w:val="24"/>
                <w:szCs w:val="24"/>
              </w:rPr>
              <w:t>Место выполнения процедуры/ используемая ИС</w:t>
            </w:r>
          </w:p>
        </w:tc>
        <w:tc>
          <w:tcPr>
            <w:tcW w:w="931" w:type="pct"/>
          </w:tcPr>
          <w:p w:rsidR="0052042C" w:rsidRPr="002E0FFC" w:rsidRDefault="0052042C" w:rsidP="00701FA8">
            <w:pPr>
              <w:suppressAutoHyphens/>
              <w:autoSpaceDE w:val="0"/>
              <w:autoSpaceDN w:val="0"/>
              <w:adjustRightInd w:val="0"/>
              <w:spacing w:after="0" w:line="240" w:lineRule="auto"/>
              <w:ind w:left="142" w:right="140" w:hanging="67"/>
              <w:jc w:val="center"/>
              <w:rPr>
                <w:rFonts w:ascii="Times New Roman" w:hAnsi="Times New Roman" w:cs="Times New Roman"/>
                <w:sz w:val="24"/>
                <w:szCs w:val="24"/>
              </w:rPr>
            </w:pPr>
            <w:r w:rsidRPr="002E0FFC">
              <w:rPr>
                <w:rFonts w:ascii="Times New Roman" w:hAnsi="Times New Roman" w:cs="Times New Roman"/>
                <w:sz w:val="24"/>
                <w:szCs w:val="24"/>
              </w:rPr>
              <w:t>Административные действия</w:t>
            </w:r>
          </w:p>
        </w:tc>
        <w:tc>
          <w:tcPr>
            <w:tcW w:w="753" w:type="pct"/>
          </w:tcPr>
          <w:p w:rsidR="0052042C" w:rsidRPr="002E0FFC" w:rsidRDefault="0052042C" w:rsidP="00701FA8">
            <w:pPr>
              <w:suppressAutoHyphens/>
              <w:autoSpaceDE w:val="0"/>
              <w:autoSpaceDN w:val="0"/>
              <w:adjustRightInd w:val="0"/>
              <w:spacing w:after="0" w:line="240" w:lineRule="auto"/>
              <w:ind w:left="142" w:right="140" w:hanging="8"/>
              <w:jc w:val="center"/>
              <w:rPr>
                <w:rFonts w:ascii="Times New Roman" w:hAnsi="Times New Roman" w:cs="Times New Roman"/>
                <w:sz w:val="24"/>
                <w:szCs w:val="24"/>
              </w:rPr>
            </w:pPr>
            <w:r w:rsidRPr="002E0FFC">
              <w:rPr>
                <w:rFonts w:ascii="Times New Roman" w:hAnsi="Times New Roman" w:cs="Times New Roman"/>
                <w:sz w:val="24"/>
                <w:szCs w:val="24"/>
              </w:rPr>
              <w:t>Средний срок выполнения</w:t>
            </w:r>
          </w:p>
        </w:tc>
        <w:tc>
          <w:tcPr>
            <w:tcW w:w="686" w:type="pct"/>
          </w:tcPr>
          <w:p w:rsidR="0052042C" w:rsidRPr="002E0FFC" w:rsidRDefault="0052042C" w:rsidP="00701FA8">
            <w:pPr>
              <w:suppressAutoHyphens/>
              <w:autoSpaceDE w:val="0"/>
              <w:autoSpaceDN w:val="0"/>
              <w:adjustRightInd w:val="0"/>
              <w:spacing w:after="0" w:line="240" w:lineRule="auto"/>
              <w:ind w:left="142" w:right="140" w:hanging="8"/>
              <w:jc w:val="center"/>
              <w:rPr>
                <w:rFonts w:ascii="Times New Roman" w:hAnsi="Times New Roman" w:cs="Times New Roman"/>
                <w:sz w:val="24"/>
                <w:szCs w:val="24"/>
              </w:rPr>
            </w:pPr>
            <w:r w:rsidRPr="002E0FFC">
              <w:rPr>
                <w:rFonts w:ascii="Times New Roman" w:hAnsi="Times New Roman" w:cs="Times New Roman"/>
                <w:sz w:val="24"/>
                <w:szCs w:val="24"/>
              </w:rPr>
              <w:t>Средняя трудоемкость выполнения</w:t>
            </w:r>
          </w:p>
        </w:tc>
        <w:tc>
          <w:tcPr>
            <w:tcW w:w="1704" w:type="pct"/>
          </w:tcPr>
          <w:p w:rsidR="0052042C" w:rsidRPr="002E0FFC" w:rsidRDefault="0052042C" w:rsidP="00701FA8">
            <w:pPr>
              <w:suppressAutoHyphens/>
              <w:autoSpaceDE w:val="0"/>
              <w:autoSpaceDN w:val="0"/>
              <w:adjustRightInd w:val="0"/>
              <w:spacing w:after="0" w:line="240" w:lineRule="auto"/>
              <w:ind w:left="142" w:right="140" w:firstLine="709"/>
              <w:jc w:val="center"/>
              <w:rPr>
                <w:rFonts w:ascii="Times New Roman" w:hAnsi="Times New Roman" w:cs="Times New Roman"/>
                <w:sz w:val="24"/>
                <w:szCs w:val="24"/>
              </w:rPr>
            </w:pPr>
            <w:r w:rsidRPr="002E0FFC">
              <w:rPr>
                <w:rFonts w:ascii="Times New Roman" w:hAnsi="Times New Roman" w:cs="Times New Roman"/>
                <w:sz w:val="24"/>
                <w:szCs w:val="24"/>
              </w:rPr>
              <w:t>Содержание действия</w:t>
            </w:r>
          </w:p>
        </w:tc>
      </w:tr>
      <w:tr w:rsidR="0052042C" w:rsidRPr="002E0FFC">
        <w:trPr>
          <w:trHeight w:val="1844"/>
        </w:trPr>
        <w:tc>
          <w:tcPr>
            <w:tcW w:w="926" w:type="pct"/>
          </w:tcPr>
          <w:p w:rsidR="0052042C" w:rsidRPr="002E0FFC" w:rsidRDefault="0052042C" w:rsidP="00701FA8">
            <w:pPr>
              <w:suppressAutoHyphens/>
              <w:autoSpaceDE w:val="0"/>
              <w:autoSpaceDN w:val="0"/>
              <w:adjustRightInd w:val="0"/>
              <w:spacing w:after="0" w:line="240" w:lineRule="auto"/>
              <w:ind w:left="142" w:right="140"/>
              <w:jc w:val="both"/>
              <w:rPr>
                <w:rFonts w:ascii="Times New Roman" w:hAnsi="Times New Roman" w:cs="Times New Roman"/>
                <w:sz w:val="24"/>
                <w:szCs w:val="24"/>
              </w:rPr>
            </w:pPr>
            <w:r w:rsidRPr="002E0FFC">
              <w:rPr>
                <w:rFonts w:ascii="Times New Roman" w:hAnsi="Times New Roman" w:cs="Times New Roman"/>
                <w:sz w:val="24"/>
                <w:szCs w:val="24"/>
              </w:rPr>
              <w:t>РПГУ/</w:t>
            </w:r>
            <w:r w:rsidRPr="002E0FFC">
              <w:t xml:space="preserve"> </w:t>
            </w:r>
            <w:r w:rsidRPr="002E0FFC">
              <w:rPr>
                <w:rFonts w:ascii="Times New Roman" w:hAnsi="Times New Roman" w:cs="Times New Roman"/>
                <w:sz w:val="24"/>
                <w:szCs w:val="24"/>
              </w:rPr>
              <w:t xml:space="preserve">ЕАИС СОЦ </w:t>
            </w:r>
          </w:p>
        </w:tc>
        <w:tc>
          <w:tcPr>
            <w:tcW w:w="931" w:type="pct"/>
          </w:tcPr>
          <w:p w:rsidR="0052042C" w:rsidRPr="002E0FFC" w:rsidRDefault="0052042C" w:rsidP="00701FA8">
            <w:pPr>
              <w:suppressAutoHyphens/>
              <w:autoSpaceDE w:val="0"/>
              <w:autoSpaceDN w:val="0"/>
              <w:adjustRightInd w:val="0"/>
              <w:spacing w:after="0" w:line="240" w:lineRule="auto"/>
              <w:ind w:left="-13" w:right="140"/>
              <w:rPr>
                <w:rFonts w:ascii="Times New Roman" w:hAnsi="Times New Roman" w:cs="Times New Roman"/>
                <w:sz w:val="24"/>
                <w:szCs w:val="24"/>
              </w:rPr>
            </w:pPr>
            <w:r w:rsidRPr="002E0FFC">
              <w:rPr>
                <w:rFonts w:ascii="Times New Roman" w:hAnsi="Times New Roman" w:cs="Times New Roman"/>
                <w:sz w:val="24"/>
                <w:szCs w:val="24"/>
              </w:rPr>
              <w:t>Поступление документов</w:t>
            </w:r>
          </w:p>
        </w:tc>
        <w:tc>
          <w:tcPr>
            <w:tcW w:w="753" w:type="pct"/>
          </w:tcPr>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1 календарный день</w:t>
            </w:r>
          </w:p>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(не включается в общий срок предоставления Государственной услуги)</w:t>
            </w:r>
          </w:p>
        </w:tc>
        <w:tc>
          <w:tcPr>
            <w:tcW w:w="686" w:type="pct"/>
          </w:tcPr>
          <w:p w:rsidR="0052042C" w:rsidRPr="002E0FFC" w:rsidRDefault="0052042C" w:rsidP="00701FA8">
            <w:pPr>
              <w:suppressAutoHyphens/>
              <w:autoSpaceDE w:val="0"/>
              <w:autoSpaceDN w:val="0"/>
              <w:adjustRightInd w:val="0"/>
              <w:spacing w:after="0" w:line="240" w:lineRule="auto"/>
              <w:ind w:left="142" w:right="140" w:hanging="26"/>
              <w:jc w:val="center"/>
              <w:rPr>
                <w:rFonts w:ascii="Times New Roman" w:hAnsi="Times New Roman" w:cs="Times New Roman"/>
                <w:sz w:val="24"/>
                <w:szCs w:val="24"/>
              </w:rPr>
            </w:pPr>
            <w:r w:rsidRPr="002E0FFC">
              <w:rPr>
                <w:rFonts w:ascii="Times New Roman" w:hAnsi="Times New Roman" w:cs="Times New Roman"/>
                <w:sz w:val="24"/>
                <w:szCs w:val="24"/>
              </w:rPr>
              <w:t>1 день</w:t>
            </w:r>
          </w:p>
        </w:tc>
        <w:tc>
          <w:tcPr>
            <w:tcW w:w="1704" w:type="pct"/>
          </w:tcPr>
          <w:p w:rsidR="0052042C" w:rsidRPr="002E0FFC" w:rsidRDefault="0052042C" w:rsidP="00FD4AA6">
            <w:pPr>
              <w:autoSpaceDE w:val="0"/>
              <w:autoSpaceDN w:val="0"/>
              <w:adjustRightInd w:val="0"/>
              <w:spacing w:after="0" w:line="240" w:lineRule="auto"/>
              <w:ind w:left="-84"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52042C" w:rsidRPr="002E0FFC" w:rsidRDefault="0052042C" w:rsidP="00701FA8">
            <w:pPr>
              <w:autoSpaceDE w:val="0"/>
              <w:autoSpaceDN w:val="0"/>
              <w:adjustRightInd w:val="0"/>
              <w:spacing w:after="0" w:line="240" w:lineRule="auto"/>
              <w:ind w:left="-84" w:right="140" w:firstLine="84"/>
              <w:rPr>
                <w:rFonts w:ascii="Times New Roman" w:hAnsi="Times New Roman" w:cs="Times New Roman"/>
                <w:sz w:val="24"/>
                <w:szCs w:val="24"/>
                <w:lang w:eastAsia="ru-RU"/>
              </w:rPr>
            </w:pPr>
            <w:r w:rsidRPr="002E0FFC">
              <w:rPr>
                <w:rFonts w:ascii="Times New Roman" w:hAnsi="Times New Roman" w:cs="Times New Roman"/>
                <w:sz w:val="24"/>
                <w:szCs w:val="24"/>
                <w:lang w:eastAsia="ru-RU"/>
              </w:rPr>
              <w:t>Требования к документам в электронном виде установлены п. 21 настоящего Административного регламента.</w:t>
            </w:r>
          </w:p>
          <w:p w:rsidR="0052042C" w:rsidRPr="002E0FFC" w:rsidRDefault="0052042C" w:rsidP="00701FA8">
            <w:pPr>
              <w:suppressAutoHyphens/>
              <w:autoSpaceDE w:val="0"/>
              <w:autoSpaceDN w:val="0"/>
              <w:adjustRightInd w:val="0"/>
              <w:spacing w:after="0" w:line="240" w:lineRule="auto"/>
              <w:ind w:left="-84" w:right="140" w:firstLine="84"/>
              <w:rPr>
                <w:rFonts w:ascii="Times New Roman" w:hAnsi="Times New Roman" w:cs="Times New Roman"/>
                <w:sz w:val="24"/>
                <w:szCs w:val="24"/>
              </w:rPr>
            </w:pPr>
            <w:r w:rsidRPr="002E0FFC">
              <w:rPr>
                <w:rFonts w:ascii="Times New Roman" w:hAnsi="Times New Roman" w:cs="Times New Roman"/>
                <w:sz w:val="24"/>
                <w:szCs w:val="24"/>
                <w:lang w:eastAsia="ru-RU"/>
              </w:rPr>
              <w:t>Заявление и прилагаемые документы поступают в интегрированную с РПГУ ЕАИС СОЦ. Осуществляется переход к административной процедуре «Обработка и предварительное рассмотрение документов»</w:t>
            </w:r>
          </w:p>
        </w:tc>
      </w:tr>
    </w:tbl>
    <w:p w:rsidR="0052042C" w:rsidRPr="0080146F" w:rsidRDefault="0052042C" w:rsidP="00701FA8">
      <w:pPr>
        <w:spacing w:after="0" w:line="240" w:lineRule="auto"/>
        <w:ind w:right="140"/>
        <w:jc w:val="center"/>
        <w:rPr>
          <w:rFonts w:ascii="Times New Roman" w:hAnsi="Times New Roman" w:cs="Times New Roman"/>
          <w:b/>
          <w:bCs/>
          <w:sz w:val="28"/>
          <w:szCs w:val="28"/>
        </w:rPr>
      </w:pPr>
    </w:p>
    <w:p w:rsidR="0052042C" w:rsidRPr="004C025A" w:rsidRDefault="0052042C" w:rsidP="00701FA8">
      <w:pPr>
        <w:ind w:right="140"/>
        <w:jc w:val="center"/>
        <w:rPr>
          <w:rFonts w:ascii="Times New Roman" w:hAnsi="Times New Roman" w:cs="Times New Roman"/>
          <w:b/>
          <w:bCs/>
          <w:sz w:val="28"/>
          <w:szCs w:val="28"/>
          <w:lang w:eastAsia="ru-RU"/>
        </w:rPr>
      </w:pPr>
      <w:bookmarkStart w:id="267" w:name="_Toc491174081"/>
      <w:r w:rsidRPr="004C025A">
        <w:rPr>
          <w:rFonts w:ascii="Times New Roman" w:hAnsi="Times New Roman" w:cs="Times New Roman"/>
          <w:b/>
          <w:bCs/>
          <w:sz w:val="28"/>
          <w:szCs w:val="28"/>
          <w:lang w:eastAsia="ru-RU"/>
        </w:rPr>
        <w:t>2. Обработка и предварительное рассмотрение документов</w:t>
      </w:r>
      <w:bookmarkEnd w:id="267"/>
    </w:p>
    <w:p w:rsidR="0052042C" w:rsidRPr="00AA5681" w:rsidRDefault="0052042C" w:rsidP="00701FA8">
      <w:pPr>
        <w:keepNext/>
        <w:spacing w:before="360" w:after="240"/>
        <w:ind w:left="142" w:right="140" w:firstLine="709"/>
        <w:jc w:val="center"/>
        <w:outlineLvl w:val="0"/>
        <w:rPr>
          <w:rFonts w:ascii="Times New Roman" w:hAnsi="Times New Roman" w:cs="Times New Roman"/>
          <w:b/>
          <w:bCs/>
          <w:lang w:eastAsia="ru-RU"/>
        </w:rPr>
      </w:pPr>
    </w:p>
    <w:tbl>
      <w:tblPr>
        <w:tblW w:w="49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3"/>
        <w:gridCol w:w="2944"/>
        <w:gridCol w:w="2209"/>
        <w:gridCol w:w="2058"/>
        <w:gridCol w:w="5157"/>
      </w:tblGrid>
      <w:tr w:rsidR="0052042C" w:rsidRPr="002E0FFC">
        <w:trPr>
          <w:trHeight w:val="605"/>
          <w:tblHeader/>
        </w:trPr>
        <w:tc>
          <w:tcPr>
            <w:tcW w:w="913" w:type="pct"/>
          </w:tcPr>
          <w:p w:rsidR="0052042C" w:rsidRPr="002E0FFC" w:rsidRDefault="0052042C" w:rsidP="00701FA8">
            <w:pPr>
              <w:suppressAutoHyphens/>
              <w:autoSpaceDE w:val="0"/>
              <w:autoSpaceDN w:val="0"/>
              <w:adjustRightInd w:val="0"/>
              <w:spacing w:after="0" w:line="240" w:lineRule="auto"/>
              <w:ind w:left="142" w:right="140"/>
              <w:jc w:val="center"/>
              <w:rPr>
                <w:rFonts w:ascii="Times New Roman" w:hAnsi="Times New Roman" w:cs="Times New Roman"/>
                <w:sz w:val="24"/>
                <w:szCs w:val="24"/>
              </w:rPr>
            </w:pPr>
            <w:r w:rsidRPr="002E0FFC">
              <w:rPr>
                <w:rFonts w:ascii="Times New Roman" w:hAnsi="Times New Roman" w:cs="Times New Roman"/>
                <w:sz w:val="24"/>
                <w:szCs w:val="24"/>
              </w:rPr>
              <w:t>Место выполнения процедуры/ используемая ИС</w:t>
            </w:r>
          </w:p>
        </w:tc>
        <w:tc>
          <w:tcPr>
            <w:tcW w:w="973" w:type="pct"/>
          </w:tcPr>
          <w:p w:rsidR="0052042C" w:rsidRPr="002E0FFC" w:rsidRDefault="0052042C" w:rsidP="00701FA8">
            <w:pPr>
              <w:suppressAutoHyphens/>
              <w:autoSpaceDE w:val="0"/>
              <w:autoSpaceDN w:val="0"/>
              <w:adjustRightInd w:val="0"/>
              <w:spacing w:after="0" w:line="240" w:lineRule="auto"/>
              <w:ind w:left="28" w:right="140"/>
              <w:jc w:val="center"/>
              <w:rPr>
                <w:rFonts w:ascii="Times New Roman" w:hAnsi="Times New Roman" w:cs="Times New Roman"/>
                <w:sz w:val="24"/>
                <w:szCs w:val="24"/>
              </w:rPr>
            </w:pPr>
            <w:r w:rsidRPr="002E0FFC">
              <w:rPr>
                <w:rFonts w:ascii="Times New Roman" w:hAnsi="Times New Roman" w:cs="Times New Roman"/>
                <w:sz w:val="24"/>
                <w:szCs w:val="24"/>
              </w:rPr>
              <w:t>Административные действия</w:t>
            </w:r>
          </w:p>
        </w:tc>
        <w:tc>
          <w:tcPr>
            <w:tcW w:w="730" w:type="pct"/>
          </w:tcPr>
          <w:p w:rsidR="0052042C" w:rsidRPr="002E0FFC" w:rsidRDefault="0052042C" w:rsidP="00701FA8">
            <w:pPr>
              <w:suppressAutoHyphens/>
              <w:autoSpaceDE w:val="0"/>
              <w:autoSpaceDN w:val="0"/>
              <w:adjustRightInd w:val="0"/>
              <w:spacing w:after="0" w:line="240" w:lineRule="auto"/>
              <w:ind w:left="19" w:right="140"/>
              <w:jc w:val="center"/>
              <w:rPr>
                <w:rFonts w:ascii="Times New Roman" w:hAnsi="Times New Roman" w:cs="Times New Roman"/>
                <w:sz w:val="24"/>
                <w:szCs w:val="24"/>
              </w:rPr>
            </w:pPr>
            <w:r w:rsidRPr="002E0FFC">
              <w:rPr>
                <w:rFonts w:ascii="Times New Roman" w:hAnsi="Times New Roman" w:cs="Times New Roman"/>
                <w:sz w:val="24"/>
                <w:szCs w:val="24"/>
              </w:rPr>
              <w:t>Средний срок выполнения</w:t>
            </w:r>
          </w:p>
        </w:tc>
        <w:tc>
          <w:tcPr>
            <w:tcW w:w="680" w:type="pct"/>
          </w:tcPr>
          <w:p w:rsidR="0052042C" w:rsidRPr="002E0FFC" w:rsidRDefault="0052042C" w:rsidP="00701FA8">
            <w:pPr>
              <w:suppressAutoHyphens/>
              <w:autoSpaceDE w:val="0"/>
              <w:autoSpaceDN w:val="0"/>
              <w:adjustRightInd w:val="0"/>
              <w:spacing w:after="0" w:line="240" w:lineRule="auto"/>
              <w:ind w:left="16" w:right="140"/>
              <w:jc w:val="center"/>
              <w:rPr>
                <w:rFonts w:ascii="Times New Roman" w:hAnsi="Times New Roman" w:cs="Times New Roman"/>
                <w:sz w:val="24"/>
                <w:szCs w:val="24"/>
              </w:rPr>
            </w:pPr>
            <w:r w:rsidRPr="002E0FFC">
              <w:rPr>
                <w:rFonts w:ascii="Times New Roman" w:hAnsi="Times New Roman" w:cs="Times New Roman"/>
                <w:sz w:val="24"/>
                <w:szCs w:val="24"/>
              </w:rPr>
              <w:t>Средняя трудоемкость выполнения</w:t>
            </w:r>
          </w:p>
        </w:tc>
        <w:tc>
          <w:tcPr>
            <w:tcW w:w="1704" w:type="pct"/>
          </w:tcPr>
          <w:p w:rsidR="0052042C" w:rsidRPr="002E0FFC" w:rsidRDefault="0052042C" w:rsidP="00701FA8">
            <w:pPr>
              <w:suppressAutoHyphens/>
              <w:autoSpaceDE w:val="0"/>
              <w:autoSpaceDN w:val="0"/>
              <w:adjustRightInd w:val="0"/>
              <w:spacing w:after="0" w:line="240" w:lineRule="auto"/>
              <w:ind w:right="140" w:firstLine="2"/>
              <w:jc w:val="center"/>
              <w:rPr>
                <w:rFonts w:ascii="Times New Roman" w:hAnsi="Times New Roman" w:cs="Times New Roman"/>
                <w:sz w:val="24"/>
                <w:szCs w:val="24"/>
              </w:rPr>
            </w:pPr>
            <w:r w:rsidRPr="002E0FFC">
              <w:rPr>
                <w:rFonts w:ascii="Times New Roman" w:hAnsi="Times New Roman" w:cs="Times New Roman"/>
                <w:sz w:val="24"/>
                <w:szCs w:val="24"/>
              </w:rPr>
              <w:t>Содержание действия</w:t>
            </w:r>
          </w:p>
        </w:tc>
      </w:tr>
      <w:tr w:rsidR="0052042C" w:rsidRPr="002E0FFC">
        <w:trPr>
          <w:trHeight w:val="605"/>
        </w:trPr>
        <w:tc>
          <w:tcPr>
            <w:tcW w:w="913" w:type="pct"/>
          </w:tcPr>
          <w:p w:rsidR="0052042C" w:rsidRPr="002E0FFC" w:rsidRDefault="0052042C" w:rsidP="00701FA8">
            <w:pPr>
              <w:suppressAutoHyphens/>
              <w:autoSpaceDE w:val="0"/>
              <w:autoSpaceDN w:val="0"/>
              <w:adjustRightInd w:val="0"/>
              <w:spacing w:after="0" w:line="240" w:lineRule="auto"/>
              <w:ind w:left="142" w:right="140"/>
              <w:jc w:val="both"/>
              <w:rPr>
                <w:rFonts w:ascii="Times New Roman" w:hAnsi="Times New Roman" w:cs="Times New Roman"/>
                <w:sz w:val="24"/>
                <w:szCs w:val="24"/>
              </w:rPr>
            </w:pPr>
            <w:r w:rsidRPr="002E0FFC">
              <w:rPr>
                <w:rFonts w:ascii="Times New Roman" w:hAnsi="Times New Roman" w:cs="Times New Roman"/>
                <w:sz w:val="24"/>
                <w:szCs w:val="24"/>
              </w:rPr>
              <w:t>ТСП/ ЕАИС СОЦ</w:t>
            </w:r>
          </w:p>
        </w:tc>
        <w:tc>
          <w:tcPr>
            <w:tcW w:w="973" w:type="pct"/>
          </w:tcPr>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730" w:type="pct"/>
            <w:vMerge w:val="restart"/>
          </w:tcPr>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5 рабочих дней  (начиная с первого дня предоставления Государственной услуги)</w:t>
            </w:r>
          </w:p>
        </w:tc>
        <w:tc>
          <w:tcPr>
            <w:tcW w:w="680" w:type="pct"/>
          </w:tcPr>
          <w:p w:rsidR="0052042C" w:rsidRPr="002E0FFC" w:rsidRDefault="0052042C" w:rsidP="00701FA8">
            <w:pPr>
              <w:suppressAutoHyphens/>
              <w:autoSpaceDE w:val="0"/>
              <w:autoSpaceDN w:val="0"/>
              <w:adjustRightInd w:val="0"/>
              <w:spacing w:after="0" w:line="240" w:lineRule="auto"/>
              <w:ind w:left="142" w:right="140"/>
              <w:rPr>
                <w:rFonts w:ascii="Times New Roman" w:hAnsi="Times New Roman" w:cs="Times New Roman"/>
                <w:sz w:val="24"/>
                <w:szCs w:val="24"/>
              </w:rPr>
            </w:pPr>
            <w:r w:rsidRPr="002E0FFC">
              <w:rPr>
                <w:rFonts w:ascii="Times New Roman" w:hAnsi="Times New Roman" w:cs="Times New Roman"/>
                <w:sz w:val="24"/>
                <w:szCs w:val="24"/>
              </w:rPr>
              <w:t>15 минут</w:t>
            </w:r>
          </w:p>
        </w:tc>
        <w:tc>
          <w:tcPr>
            <w:tcW w:w="1704" w:type="pct"/>
          </w:tcPr>
          <w:p w:rsidR="0052042C" w:rsidRPr="002E0FFC" w:rsidRDefault="0052042C" w:rsidP="00701FA8">
            <w:pPr>
              <w:widowControl w:val="0"/>
              <w:autoSpaceDE w:val="0"/>
              <w:autoSpaceDN w:val="0"/>
              <w:adjustRightInd w:val="0"/>
              <w:spacing w:after="0" w:line="240" w:lineRule="auto"/>
              <w:ind w:left="-75" w:right="140"/>
              <w:rPr>
                <w:rFonts w:ascii="Times New Roman" w:hAnsi="Times New Roman" w:cs="Times New Roman"/>
                <w:sz w:val="24"/>
                <w:szCs w:val="24"/>
              </w:rPr>
            </w:pPr>
            <w:r w:rsidRPr="002E0FFC">
              <w:rPr>
                <w:rFonts w:ascii="Times New Roman" w:hAnsi="Times New Roman" w:cs="Times New Roman"/>
                <w:sz w:val="24"/>
                <w:szCs w:val="24"/>
              </w:rPr>
              <w:t>При поступлении электронных документов от МФЦ специалист ТСП, ответственный    за   прием   и   проверку</w:t>
            </w:r>
          </w:p>
          <w:p w:rsidR="0052042C" w:rsidRPr="002E0FFC" w:rsidRDefault="0052042C" w:rsidP="008B7874">
            <w:pPr>
              <w:widowControl w:val="0"/>
              <w:autoSpaceDE w:val="0"/>
              <w:autoSpaceDN w:val="0"/>
              <w:adjustRightInd w:val="0"/>
              <w:spacing w:after="0" w:line="240" w:lineRule="auto"/>
              <w:ind w:left="-75" w:right="140"/>
              <w:rPr>
                <w:rFonts w:ascii="Times New Roman" w:hAnsi="Times New Roman" w:cs="Times New Roman"/>
                <w:sz w:val="24"/>
                <w:szCs w:val="24"/>
              </w:rPr>
            </w:pPr>
            <w:r w:rsidRPr="002E0FFC">
              <w:rPr>
                <w:rFonts w:ascii="Times New Roman" w:hAnsi="Times New Roman" w:cs="Times New Roman"/>
                <w:sz w:val="24"/>
                <w:szCs w:val="24"/>
              </w:rPr>
              <w:t xml:space="preserve">поступивших документов в целях предоставления Государственной услуги: </w:t>
            </w:r>
          </w:p>
          <w:p w:rsidR="0052042C" w:rsidRPr="002E0FFC" w:rsidRDefault="0052042C" w:rsidP="008B7874">
            <w:pPr>
              <w:widowControl w:val="0"/>
              <w:autoSpaceDE w:val="0"/>
              <w:autoSpaceDN w:val="0"/>
              <w:adjustRightInd w:val="0"/>
              <w:spacing w:after="0" w:line="240" w:lineRule="auto"/>
              <w:ind w:left="-75" w:right="140"/>
              <w:rPr>
                <w:rFonts w:ascii="Times New Roman" w:hAnsi="Times New Roman" w:cs="Times New Roman"/>
                <w:sz w:val="24"/>
                <w:szCs w:val="24"/>
              </w:rPr>
            </w:pPr>
            <w:r w:rsidRPr="002E0FFC">
              <w:rPr>
                <w:rFonts w:ascii="Times New Roman" w:hAnsi="Times New Roman" w:cs="Times New Roman"/>
                <w:sz w:val="24"/>
                <w:szCs w:val="24"/>
              </w:rPr>
              <w:t>1) устанавливает предмет обращения,</w:t>
            </w:r>
          </w:p>
          <w:p w:rsidR="0052042C" w:rsidRPr="002E0FFC" w:rsidRDefault="0052042C" w:rsidP="00701FA8">
            <w:pPr>
              <w:widowControl w:val="0"/>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полномочия представителя Заявителя;</w:t>
            </w:r>
          </w:p>
          <w:p w:rsidR="0052042C" w:rsidRPr="002E0FFC" w:rsidRDefault="0052042C" w:rsidP="008B7874">
            <w:pPr>
              <w:widowControl w:val="0"/>
              <w:autoSpaceDE w:val="0"/>
              <w:autoSpaceDN w:val="0"/>
              <w:adjustRightInd w:val="0"/>
              <w:spacing w:after="0" w:line="240" w:lineRule="auto"/>
              <w:ind w:left="-75" w:right="140"/>
              <w:rPr>
                <w:rFonts w:ascii="Times New Roman" w:hAnsi="Times New Roman" w:cs="Times New Roman"/>
                <w:sz w:val="24"/>
                <w:szCs w:val="24"/>
              </w:rPr>
            </w:pPr>
            <w:r w:rsidRPr="002E0FFC">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52042C" w:rsidRPr="002E0FFC" w:rsidRDefault="0052042C" w:rsidP="008B7874">
            <w:pPr>
              <w:widowControl w:val="0"/>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3) регистрирует Заявление в ЕАИС СОЦ</w:t>
            </w:r>
          </w:p>
          <w:p w:rsidR="0052042C" w:rsidRPr="002E0FFC" w:rsidRDefault="0052042C" w:rsidP="00701FA8">
            <w:pPr>
              <w:widowControl w:val="0"/>
              <w:autoSpaceDE w:val="0"/>
              <w:autoSpaceDN w:val="0"/>
              <w:adjustRightInd w:val="0"/>
              <w:spacing w:after="0" w:line="240" w:lineRule="auto"/>
              <w:ind w:left="-75" w:right="140" w:firstLine="75"/>
              <w:rPr>
                <w:rFonts w:ascii="Times New Roman" w:hAnsi="Times New Roman" w:cs="Times New Roman"/>
                <w:sz w:val="24"/>
                <w:szCs w:val="24"/>
              </w:rPr>
            </w:pPr>
          </w:p>
        </w:tc>
      </w:tr>
      <w:tr w:rsidR="0052042C" w:rsidRPr="002E0FFC">
        <w:trPr>
          <w:trHeight w:val="605"/>
        </w:trPr>
        <w:tc>
          <w:tcPr>
            <w:tcW w:w="913" w:type="pct"/>
          </w:tcPr>
          <w:p w:rsidR="0052042C" w:rsidRPr="002E0FFC" w:rsidRDefault="0052042C" w:rsidP="00701FA8">
            <w:pPr>
              <w:suppressAutoHyphens/>
              <w:autoSpaceDE w:val="0"/>
              <w:autoSpaceDN w:val="0"/>
              <w:adjustRightInd w:val="0"/>
              <w:spacing w:after="0" w:line="240" w:lineRule="auto"/>
              <w:ind w:left="142" w:right="140"/>
              <w:jc w:val="both"/>
              <w:rPr>
                <w:rFonts w:ascii="Times New Roman" w:hAnsi="Times New Roman" w:cs="Times New Roman"/>
                <w:sz w:val="24"/>
                <w:szCs w:val="24"/>
              </w:rPr>
            </w:pPr>
            <w:r w:rsidRPr="002E0FFC">
              <w:rPr>
                <w:rFonts w:ascii="Times New Roman" w:hAnsi="Times New Roman" w:cs="Times New Roman"/>
                <w:sz w:val="24"/>
                <w:szCs w:val="24"/>
              </w:rPr>
              <w:t>ТСП/ ЕАИС СОЦ</w:t>
            </w:r>
          </w:p>
        </w:tc>
        <w:tc>
          <w:tcPr>
            <w:tcW w:w="973" w:type="pct"/>
          </w:tcPr>
          <w:p w:rsidR="0052042C" w:rsidRPr="002E0FFC" w:rsidRDefault="0052042C" w:rsidP="00701FA8">
            <w:pPr>
              <w:suppressAutoHyphens/>
              <w:autoSpaceDE w:val="0"/>
              <w:autoSpaceDN w:val="0"/>
              <w:adjustRightInd w:val="0"/>
              <w:spacing w:after="0" w:line="240" w:lineRule="auto"/>
              <w:ind w:left="33" w:right="140"/>
              <w:rPr>
                <w:rFonts w:ascii="Times New Roman" w:hAnsi="Times New Roman" w:cs="Times New Roman"/>
                <w:sz w:val="24"/>
                <w:szCs w:val="24"/>
              </w:rPr>
            </w:pPr>
            <w:r w:rsidRPr="002E0FFC">
              <w:rPr>
                <w:rFonts w:ascii="Times New Roman" w:hAnsi="Times New Roman" w:cs="Times New Roman"/>
                <w:sz w:val="24"/>
                <w:szCs w:val="24"/>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w:t>
            </w:r>
          </w:p>
        </w:tc>
        <w:tc>
          <w:tcPr>
            <w:tcW w:w="730" w:type="pct"/>
            <w:vMerge/>
          </w:tcPr>
          <w:p w:rsidR="0052042C" w:rsidRPr="002E0FFC" w:rsidRDefault="0052042C" w:rsidP="00701FA8">
            <w:pPr>
              <w:suppressAutoHyphens/>
              <w:autoSpaceDE w:val="0"/>
              <w:autoSpaceDN w:val="0"/>
              <w:adjustRightInd w:val="0"/>
              <w:spacing w:after="0" w:line="240" w:lineRule="auto"/>
              <w:ind w:left="142" w:right="140"/>
              <w:rPr>
                <w:rFonts w:ascii="Times New Roman" w:hAnsi="Times New Roman" w:cs="Times New Roman"/>
                <w:sz w:val="24"/>
                <w:szCs w:val="24"/>
              </w:rPr>
            </w:pPr>
          </w:p>
        </w:tc>
        <w:tc>
          <w:tcPr>
            <w:tcW w:w="680" w:type="pct"/>
          </w:tcPr>
          <w:p w:rsidR="0052042C" w:rsidRPr="002E0FFC" w:rsidRDefault="0052042C" w:rsidP="00701FA8">
            <w:pPr>
              <w:suppressAutoHyphens/>
              <w:autoSpaceDE w:val="0"/>
              <w:autoSpaceDN w:val="0"/>
              <w:adjustRightInd w:val="0"/>
              <w:spacing w:after="0" w:line="240" w:lineRule="auto"/>
              <w:ind w:left="30" w:right="140"/>
              <w:rPr>
                <w:rFonts w:ascii="Times New Roman" w:hAnsi="Times New Roman" w:cs="Times New Roman"/>
                <w:sz w:val="24"/>
                <w:szCs w:val="24"/>
              </w:rPr>
            </w:pPr>
            <w:r w:rsidRPr="002E0FFC">
              <w:rPr>
                <w:rFonts w:ascii="Times New Roman" w:hAnsi="Times New Roman" w:cs="Times New Roman"/>
                <w:sz w:val="24"/>
                <w:szCs w:val="24"/>
              </w:rPr>
              <w:t>15 минут</w:t>
            </w:r>
          </w:p>
        </w:tc>
        <w:tc>
          <w:tcPr>
            <w:tcW w:w="1704" w:type="pct"/>
          </w:tcPr>
          <w:p w:rsidR="0052042C" w:rsidRPr="002E0FFC" w:rsidRDefault="0052042C" w:rsidP="008B7874">
            <w:pPr>
              <w:suppressAutoHyphens/>
              <w:autoSpaceDE w:val="0"/>
              <w:autoSpaceDN w:val="0"/>
              <w:adjustRightInd w:val="0"/>
              <w:spacing w:after="0" w:line="240" w:lineRule="auto"/>
              <w:ind w:left="-75" w:right="140"/>
              <w:rPr>
                <w:rFonts w:ascii="Times New Roman" w:hAnsi="Times New Roman" w:cs="Times New Roman"/>
                <w:sz w:val="24"/>
                <w:szCs w:val="24"/>
              </w:rPr>
            </w:pPr>
            <w:r w:rsidRPr="002E0FFC">
              <w:rPr>
                <w:rFonts w:ascii="Times New Roman" w:hAnsi="Times New Roman" w:cs="Times New Roman"/>
                <w:sz w:val="24"/>
                <w:szCs w:val="24"/>
              </w:rPr>
              <w:t>При поступлении документов в электронной форме с РПГУ специалист ТСП, ответственный за прием и проверку поступивших документов, в целях предоставления Государственной услуги проводит предварительную проверку.</w:t>
            </w:r>
          </w:p>
          <w:p w:rsidR="0052042C" w:rsidRPr="002E0FFC" w:rsidRDefault="0052042C" w:rsidP="00701FA8">
            <w:pPr>
              <w:suppressAutoHyphens/>
              <w:autoSpaceDE w:val="0"/>
              <w:autoSpaceDN w:val="0"/>
              <w:adjustRightInd w:val="0"/>
              <w:spacing w:after="0" w:line="240" w:lineRule="auto"/>
              <w:ind w:left="-75" w:right="140" w:firstLine="75"/>
              <w:rPr>
                <w:rFonts w:ascii="Times New Roman" w:hAnsi="Times New Roman" w:cs="Times New Roman"/>
                <w:sz w:val="24"/>
                <w:szCs w:val="24"/>
              </w:rPr>
            </w:pPr>
            <w:r w:rsidRPr="002E0FFC">
              <w:rPr>
                <w:rFonts w:ascii="Times New Roman" w:hAnsi="Times New Roman" w:cs="Times New Roman"/>
                <w:sz w:val="24"/>
                <w:szCs w:val="24"/>
              </w:rPr>
              <w:t>1) устанавливает предмет обращения, полномочия представителя Заявителя;</w:t>
            </w:r>
          </w:p>
          <w:p w:rsidR="0052042C" w:rsidRPr="002E0FFC" w:rsidRDefault="0052042C" w:rsidP="00701FA8">
            <w:pPr>
              <w:suppressAutoHyphens/>
              <w:autoSpaceDE w:val="0"/>
              <w:autoSpaceDN w:val="0"/>
              <w:adjustRightInd w:val="0"/>
              <w:spacing w:after="0" w:line="240" w:lineRule="auto"/>
              <w:ind w:left="-75" w:right="140" w:firstLine="75"/>
              <w:rPr>
                <w:rFonts w:ascii="Times New Roman" w:hAnsi="Times New Roman" w:cs="Times New Roman"/>
                <w:sz w:val="24"/>
                <w:szCs w:val="24"/>
              </w:rPr>
            </w:pPr>
            <w:r w:rsidRPr="002E0FFC">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52042C" w:rsidRPr="002E0FFC" w:rsidRDefault="0052042C" w:rsidP="00701FA8">
            <w:pPr>
              <w:suppressAutoHyphens/>
              <w:autoSpaceDE w:val="0"/>
              <w:autoSpaceDN w:val="0"/>
              <w:adjustRightInd w:val="0"/>
              <w:spacing w:after="0" w:line="240" w:lineRule="auto"/>
              <w:ind w:left="-75" w:right="140" w:firstLine="284"/>
              <w:jc w:val="both"/>
              <w:rPr>
                <w:rFonts w:ascii="Times New Roman" w:hAnsi="Times New Roman" w:cs="Times New Roman"/>
                <w:sz w:val="24"/>
                <w:szCs w:val="24"/>
              </w:rPr>
            </w:pPr>
          </w:p>
        </w:tc>
      </w:tr>
      <w:tr w:rsidR="0052042C" w:rsidRPr="002E0FFC">
        <w:trPr>
          <w:trHeight w:val="726"/>
        </w:trPr>
        <w:tc>
          <w:tcPr>
            <w:tcW w:w="913" w:type="pct"/>
          </w:tcPr>
          <w:p w:rsidR="0052042C" w:rsidRPr="002E0FFC" w:rsidRDefault="0052042C" w:rsidP="00701FA8">
            <w:pPr>
              <w:suppressAutoHyphens/>
              <w:autoSpaceDE w:val="0"/>
              <w:autoSpaceDN w:val="0"/>
              <w:adjustRightInd w:val="0"/>
              <w:spacing w:after="0" w:line="240" w:lineRule="auto"/>
              <w:ind w:left="142" w:right="140"/>
              <w:jc w:val="both"/>
              <w:rPr>
                <w:rFonts w:ascii="Times New Roman" w:hAnsi="Times New Roman" w:cs="Times New Roman"/>
                <w:sz w:val="24"/>
                <w:szCs w:val="24"/>
              </w:rPr>
            </w:pPr>
            <w:r w:rsidRPr="002E0FFC">
              <w:rPr>
                <w:rFonts w:ascii="Times New Roman" w:hAnsi="Times New Roman" w:cs="Times New Roman"/>
                <w:sz w:val="24"/>
                <w:szCs w:val="24"/>
              </w:rPr>
              <w:t>ТСП/ЕАИС СОЦ</w:t>
            </w:r>
          </w:p>
        </w:tc>
        <w:tc>
          <w:tcPr>
            <w:tcW w:w="973" w:type="pct"/>
          </w:tcPr>
          <w:p w:rsidR="0052042C" w:rsidRPr="002E0FFC" w:rsidRDefault="0052042C" w:rsidP="00701FA8">
            <w:pPr>
              <w:suppressAutoHyphens/>
              <w:autoSpaceDE w:val="0"/>
              <w:autoSpaceDN w:val="0"/>
              <w:adjustRightInd w:val="0"/>
              <w:spacing w:after="0" w:line="240" w:lineRule="auto"/>
              <w:ind w:left="33" w:right="140"/>
              <w:jc w:val="both"/>
              <w:rPr>
                <w:rFonts w:ascii="Times New Roman" w:hAnsi="Times New Roman" w:cs="Times New Roman"/>
                <w:sz w:val="24"/>
                <w:szCs w:val="24"/>
              </w:rPr>
            </w:pPr>
            <w:r w:rsidRPr="002E0FFC">
              <w:rPr>
                <w:rFonts w:ascii="Times New Roman" w:hAnsi="Times New Roman" w:cs="Times New Roman"/>
                <w:sz w:val="24"/>
                <w:szCs w:val="24"/>
              </w:rPr>
              <w:t>Подготовка отказа в приеме документов, поступивших с РПГУ</w:t>
            </w:r>
          </w:p>
        </w:tc>
        <w:tc>
          <w:tcPr>
            <w:tcW w:w="730" w:type="pct"/>
            <w:vMerge/>
          </w:tcPr>
          <w:p w:rsidR="0052042C" w:rsidRPr="002E0FFC" w:rsidRDefault="0052042C" w:rsidP="00701FA8">
            <w:pPr>
              <w:suppressAutoHyphens/>
              <w:autoSpaceDE w:val="0"/>
              <w:autoSpaceDN w:val="0"/>
              <w:adjustRightInd w:val="0"/>
              <w:spacing w:after="0" w:line="240" w:lineRule="auto"/>
              <w:ind w:left="142" w:right="140"/>
              <w:rPr>
                <w:rFonts w:ascii="Times New Roman" w:hAnsi="Times New Roman" w:cs="Times New Roman"/>
                <w:sz w:val="24"/>
                <w:szCs w:val="24"/>
              </w:rPr>
            </w:pPr>
          </w:p>
        </w:tc>
        <w:tc>
          <w:tcPr>
            <w:tcW w:w="680" w:type="pct"/>
          </w:tcPr>
          <w:p w:rsidR="0052042C" w:rsidRPr="002E0FFC" w:rsidRDefault="0052042C" w:rsidP="00701FA8">
            <w:pPr>
              <w:suppressAutoHyphens/>
              <w:autoSpaceDE w:val="0"/>
              <w:autoSpaceDN w:val="0"/>
              <w:adjustRightInd w:val="0"/>
              <w:spacing w:after="0" w:line="240" w:lineRule="auto"/>
              <w:ind w:left="30" w:right="140"/>
              <w:rPr>
                <w:rFonts w:ascii="Times New Roman" w:hAnsi="Times New Roman" w:cs="Times New Roman"/>
                <w:sz w:val="24"/>
                <w:szCs w:val="24"/>
              </w:rPr>
            </w:pPr>
            <w:r w:rsidRPr="002E0FFC">
              <w:rPr>
                <w:rFonts w:ascii="Times New Roman" w:hAnsi="Times New Roman" w:cs="Times New Roman"/>
                <w:sz w:val="24"/>
                <w:szCs w:val="24"/>
              </w:rPr>
              <w:t>15 минут</w:t>
            </w:r>
          </w:p>
        </w:tc>
        <w:tc>
          <w:tcPr>
            <w:tcW w:w="1704" w:type="pct"/>
          </w:tcPr>
          <w:p w:rsidR="0052042C" w:rsidRPr="002E0FFC" w:rsidRDefault="0052042C" w:rsidP="00701FA8">
            <w:pPr>
              <w:suppressAutoHyphens/>
              <w:autoSpaceDE w:val="0"/>
              <w:autoSpaceDN w:val="0"/>
              <w:adjustRightInd w:val="0"/>
              <w:spacing w:after="0" w:line="240" w:lineRule="auto"/>
              <w:ind w:left="-75" w:right="140" w:firstLine="2"/>
              <w:rPr>
                <w:rFonts w:ascii="Times New Roman" w:hAnsi="Times New Roman" w:cs="Times New Roman"/>
                <w:sz w:val="24"/>
                <w:szCs w:val="24"/>
              </w:rPr>
            </w:pPr>
            <w:r w:rsidRPr="002E0FFC">
              <w:rPr>
                <w:rFonts w:ascii="Times New Roman" w:hAnsi="Times New Roman" w:cs="Times New Roman"/>
                <w:sz w:val="24"/>
                <w:szCs w:val="24"/>
              </w:rPr>
              <w:t>В случае наличия оснований из пункта 12 настоящего Административного регламента специалистом ТСП осуществляется уведомление Заявителя (представителя Заявителя) об отказе в приеме документов с указанием причин отказа не позднее первого</w:t>
            </w:r>
          </w:p>
          <w:p w:rsidR="0052042C" w:rsidRPr="002E0FFC" w:rsidRDefault="0052042C" w:rsidP="00701FA8">
            <w:pPr>
              <w:suppressAutoHyphens/>
              <w:autoSpaceDE w:val="0"/>
              <w:autoSpaceDN w:val="0"/>
              <w:adjustRightInd w:val="0"/>
              <w:spacing w:after="0" w:line="240" w:lineRule="auto"/>
              <w:ind w:left="-75" w:right="140" w:firstLine="2"/>
              <w:rPr>
                <w:rFonts w:ascii="Times New Roman" w:hAnsi="Times New Roman" w:cs="Times New Roman"/>
                <w:sz w:val="24"/>
                <w:szCs w:val="24"/>
              </w:rPr>
            </w:pPr>
          </w:p>
          <w:p w:rsidR="0052042C" w:rsidRPr="002E0FFC" w:rsidRDefault="0052042C" w:rsidP="00701FA8">
            <w:pPr>
              <w:suppressAutoHyphens/>
              <w:autoSpaceDE w:val="0"/>
              <w:autoSpaceDN w:val="0"/>
              <w:adjustRightInd w:val="0"/>
              <w:spacing w:after="0" w:line="240" w:lineRule="auto"/>
              <w:ind w:left="-75" w:right="140" w:firstLine="2"/>
              <w:rPr>
                <w:rFonts w:ascii="Times New Roman" w:hAnsi="Times New Roman" w:cs="Times New Roman"/>
                <w:sz w:val="24"/>
                <w:szCs w:val="24"/>
              </w:rPr>
            </w:pPr>
            <w:r w:rsidRPr="002E0FFC">
              <w:rPr>
                <w:rFonts w:ascii="Times New Roman" w:hAnsi="Times New Roman" w:cs="Times New Roman"/>
                <w:sz w:val="24"/>
                <w:szCs w:val="24"/>
              </w:rPr>
              <w:t xml:space="preserve"> рабочего дня, следующего за днем подачи заявления</w:t>
            </w:r>
          </w:p>
          <w:p w:rsidR="0052042C" w:rsidRPr="002E0FFC" w:rsidRDefault="0052042C" w:rsidP="00701FA8">
            <w:pPr>
              <w:suppressAutoHyphens/>
              <w:autoSpaceDE w:val="0"/>
              <w:autoSpaceDN w:val="0"/>
              <w:adjustRightInd w:val="0"/>
              <w:spacing w:after="0" w:line="240" w:lineRule="auto"/>
              <w:ind w:left="-75" w:right="140" w:firstLine="2"/>
              <w:jc w:val="both"/>
              <w:rPr>
                <w:rFonts w:ascii="Times New Roman" w:hAnsi="Times New Roman" w:cs="Times New Roman"/>
                <w:sz w:val="24"/>
                <w:szCs w:val="24"/>
              </w:rPr>
            </w:pPr>
          </w:p>
        </w:tc>
      </w:tr>
      <w:tr w:rsidR="0052042C" w:rsidRPr="002E0FFC">
        <w:trPr>
          <w:trHeight w:val="605"/>
        </w:trPr>
        <w:tc>
          <w:tcPr>
            <w:tcW w:w="913" w:type="pct"/>
          </w:tcPr>
          <w:p w:rsidR="0052042C" w:rsidRPr="002E0FFC" w:rsidRDefault="0052042C" w:rsidP="00701FA8">
            <w:pPr>
              <w:suppressAutoHyphens/>
              <w:autoSpaceDE w:val="0"/>
              <w:autoSpaceDN w:val="0"/>
              <w:adjustRightInd w:val="0"/>
              <w:spacing w:after="0" w:line="240" w:lineRule="auto"/>
              <w:ind w:left="142" w:right="140"/>
              <w:jc w:val="both"/>
              <w:rPr>
                <w:rFonts w:ascii="Times New Roman" w:hAnsi="Times New Roman" w:cs="Times New Roman"/>
                <w:sz w:val="24"/>
                <w:szCs w:val="24"/>
              </w:rPr>
            </w:pPr>
            <w:r w:rsidRPr="002E0FFC">
              <w:rPr>
                <w:rFonts w:ascii="Times New Roman" w:hAnsi="Times New Roman" w:cs="Times New Roman"/>
                <w:sz w:val="24"/>
                <w:szCs w:val="24"/>
              </w:rPr>
              <w:t>ТСП ЕАИС СОЦ</w:t>
            </w:r>
          </w:p>
        </w:tc>
        <w:tc>
          <w:tcPr>
            <w:tcW w:w="973" w:type="pct"/>
          </w:tcPr>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Регистрация Заявления/отказ в приеме и регистрации документов (при подаче заявления через РПГУ)</w:t>
            </w:r>
          </w:p>
        </w:tc>
        <w:tc>
          <w:tcPr>
            <w:tcW w:w="730" w:type="pct"/>
            <w:vMerge/>
          </w:tcPr>
          <w:p w:rsidR="0052042C" w:rsidRPr="002E0FFC" w:rsidRDefault="0052042C" w:rsidP="00701FA8">
            <w:pPr>
              <w:suppressAutoHyphens/>
              <w:autoSpaceDE w:val="0"/>
              <w:autoSpaceDN w:val="0"/>
              <w:adjustRightInd w:val="0"/>
              <w:spacing w:after="0" w:line="240" w:lineRule="auto"/>
              <w:ind w:left="142" w:right="140"/>
              <w:rPr>
                <w:rFonts w:ascii="Times New Roman" w:hAnsi="Times New Roman" w:cs="Times New Roman"/>
                <w:sz w:val="24"/>
                <w:szCs w:val="24"/>
              </w:rPr>
            </w:pPr>
          </w:p>
        </w:tc>
        <w:tc>
          <w:tcPr>
            <w:tcW w:w="680" w:type="pct"/>
          </w:tcPr>
          <w:p w:rsidR="0052042C" w:rsidRPr="002E0FFC" w:rsidRDefault="0052042C" w:rsidP="00701FA8">
            <w:pPr>
              <w:suppressAutoHyphens/>
              <w:autoSpaceDE w:val="0"/>
              <w:autoSpaceDN w:val="0"/>
              <w:adjustRightInd w:val="0"/>
              <w:spacing w:after="0" w:line="240" w:lineRule="auto"/>
              <w:ind w:left="142" w:right="140" w:firstLine="2"/>
              <w:jc w:val="both"/>
              <w:rPr>
                <w:rFonts w:ascii="Times New Roman" w:hAnsi="Times New Roman" w:cs="Times New Roman"/>
                <w:sz w:val="24"/>
                <w:szCs w:val="24"/>
              </w:rPr>
            </w:pPr>
            <w:r w:rsidRPr="002E0FFC">
              <w:rPr>
                <w:rFonts w:ascii="Times New Roman" w:hAnsi="Times New Roman" w:cs="Times New Roman"/>
                <w:sz w:val="24"/>
                <w:szCs w:val="24"/>
              </w:rPr>
              <w:t>15 минут</w:t>
            </w:r>
          </w:p>
        </w:tc>
        <w:tc>
          <w:tcPr>
            <w:tcW w:w="1704" w:type="pct"/>
          </w:tcPr>
          <w:p w:rsidR="0052042C" w:rsidRPr="002E0FFC" w:rsidRDefault="0052042C" w:rsidP="00701FA8">
            <w:pPr>
              <w:suppressAutoHyphens/>
              <w:autoSpaceDE w:val="0"/>
              <w:autoSpaceDN w:val="0"/>
              <w:adjustRightInd w:val="0"/>
              <w:spacing w:after="0" w:line="240" w:lineRule="auto"/>
              <w:ind w:left="-75" w:right="140" w:firstLine="2"/>
              <w:rPr>
                <w:rFonts w:ascii="Times New Roman" w:hAnsi="Times New Roman" w:cs="Times New Roman"/>
                <w:sz w:val="24"/>
                <w:szCs w:val="24"/>
              </w:rPr>
            </w:pPr>
            <w:r w:rsidRPr="002E0FFC">
              <w:rPr>
                <w:rFonts w:ascii="Times New Roman" w:hAnsi="Times New Roman" w:cs="Times New Roman"/>
                <w:sz w:val="24"/>
                <w:szCs w:val="24"/>
              </w:rPr>
              <w:t>При отсутствии оснований для отказа в приеме документов:</w:t>
            </w:r>
          </w:p>
          <w:p w:rsidR="0052042C" w:rsidRPr="002E0FFC" w:rsidRDefault="0052042C" w:rsidP="00701FA8">
            <w:pPr>
              <w:suppressAutoHyphens/>
              <w:autoSpaceDE w:val="0"/>
              <w:autoSpaceDN w:val="0"/>
              <w:adjustRightInd w:val="0"/>
              <w:spacing w:after="0" w:line="240" w:lineRule="auto"/>
              <w:ind w:left="-75" w:right="140" w:firstLine="2"/>
              <w:rPr>
                <w:rFonts w:ascii="Times New Roman" w:hAnsi="Times New Roman" w:cs="Times New Roman"/>
                <w:sz w:val="24"/>
                <w:szCs w:val="24"/>
              </w:rPr>
            </w:pPr>
            <w:r w:rsidRPr="002E0FFC">
              <w:rPr>
                <w:rFonts w:ascii="Times New Roman" w:hAnsi="Times New Roman" w:cs="Times New Roman"/>
                <w:sz w:val="24"/>
                <w:szCs w:val="24"/>
              </w:rPr>
              <w:t>специалист ТСП регистрирует Заявление в ЕАИС СОЦ.</w:t>
            </w:r>
          </w:p>
          <w:p w:rsidR="0052042C" w:rsidRPr="002E0FFC" w:rsidRDefault="0052042C" w:rsidP="00701FA8">
            <w:pPr>
              <w:suppressAutoHyphens/>
              <w:autoSpaceDE w:val="0"/>
              <w:autoSpaceDN w:val="0"/>
              <w:adjustRightInd w:val="0"/>
              <w:spacing w:after="0" w:line="240" w:lineRule="auto"/>
              <w:ind w:left="-75" w:right="140" w:firstLine="2"/>
              <w:rPr>
                <w:rFonts w:ascii="Times New Roman" w:hAnsi="Times New Roman" w:cs="Times New Roman"/>
                <w:sz w:val="24"/>
                <w:szCs w:val="24"/>
              </w:rPr>
            </w:pPr>
            <w:r w:rsidRPr="002E0FFC">
              <w:rPr>
                <w:rFonts w:ascii="Times New Roman" w:hAnsi="Times New Roman" w:cs="Times New Roman"/>
                <w:sz w:val="24"/>
                <w:szCs w:val="24"/>
              </w:rPr>
              <w:t>При наличии оснований для отказа в приеме документов:</w:t>
            </w:r>
          </w:p>
          <w:p w:rsidR="0052042C" w:rsidRPr="002E0FFC" w:rsidRDefault="0052042C" w:rsidP="00701FA8">
            <w:pPr>
              <w:suppressAutoHyphens/>
              <w:autoSpaceDE w:val="0"/>
              <w:autoSpaceDN w:val="0"/>
              <w:adjustRightInd w:val="0"/>
              <w:spacing w:after="0" w:line="240" w:lineRule="auto"/>
              <w:ind w:left="-75" w:right="140" w:firstLine="2"/>
              <w:rPr>
                <w:rFonts w:ascii="Times New Roman" w:hAnsi="Times New Roman" w:cs="Times New Roman"/>
                <w:sz w:val="24"/>
                <w:szCs w:val="24"/>
              </w:rPr>
            </w:pPr>
            <w:r w:rsidRPr="002E0FFC">
              <w:rPr>
                <w:rFonts w:ascii="Times New Roman" w:hAnsi="Times New Roman" w:cs="Times New Roman"/>
                <w:sz w:val="24"/>
                <w:szCs w:val="24"/>
              </w:rPr>
              <w:t>в случае наличия оснований из пункта 12 настоящего Административного регламента специалистом ТСП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окончания сверки документов в МФЦ</w:t>
            </w:r>
          </w:p>
        </w:tc>
      </w:tr>
      <w:tr w:rsidR="0052042C" w:rsidRPr="002E0FFC">
        <w:trPr>
          <w:trHeight w:val="605"/>
        </w:trPr>
        <w:tc>
          <w:tcPr>
            <w:tcW w:w="913" w:type="pct"/>
          </w:tcPr>
          <w:p w:rsidR="0052042C" w:rsidRPr="002E0FFC" w:rsidRDefault="0052042C" w:rsidP="00701FA8">
            <w:pPr>
              <w:suppressAutoHyphens/>
              <w:autoSpaceDE w:val="0"/>
              <w:autoSpaceDN w:val="0"/>
              <w:adjustRightInd w:val="0"/>
              <w:spacing w:after="0" w:line="240" w:lineRule="auto"/>
              <w:ind w:left="142" w:right="140"/>
              <w:jc w:val="both"/>
              <w:rPr>
                <w:rFonts w:ascii="Times New Roman" w:hAnsi="Times New Roman" w:cs="Times New Roman"/>
                <w:sz w:val="24"/>
                <w:szCs w:val="24"/>
              </w:rPr>
            </w:pPr>
            <w:r w:rsidRPr="002E0FFC">
              <w:rPr>
                <w:rFonts w:ascii="Times New Roman" w:hAnsi="Times New Roman" w:cs="Times New Roman"/>
                <w:sz w:val="24"/>
                <w:szCs w:val="24"/>
              </w:rPr>
              <w:t>ТСП</w:t>
            </w:r>
          </w:p>
        </w:tc>
        <w:tc>
          <w:tcPr>
            <w:tcW w:w="973" w:type="pct"/>
          </w:tcPr>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Определение необходимости направления межведомственных запросов при личном обращении в ТСП, через  МФЦ и посредством РПГУ</w:t>
            </w:r>
          </w:p>
        </w:tc>
        <w:tc>
          <w:tcPr>
            <w:tcW w:w="730" w:type="pct"/>
            <w:vMerge/>
          </w:tcPr>
          <w:p w:rsidR="0052042C" w:rsidRPr="002E0FFC" w:rsidRDefault="0052042C" w:rsidP="00701FA8">
            <w:pPr>
              <w:suppressAutoHyphens/>
              <w:autoSpaceDE w:val="0"/>
              <w:autoSpaceDN w:val="0"/>
              <w:adjustRightInd w:val="0"/>
              <w:spacing w:after="0" w:line="240" w:lineRule="auto"/>
              <w:ind w:left="142" w:right="140"/>
              <w:rPr>
                <w:rFonts w:ascii="Times New Roman" w:hAnsi="Times New Roman" w:cs="Times New Roman"/>
                <w:sz w:val="24"/>
                <w:szCs w:val="24"/>
              </w:rPr>
            </w:pPr>
          </w:p>
        </w:tc>
        <w:tc>
          <w:tcPr>
            <w:tcW w:w="680" w:type="pct"/>
          </w:tcPr>
          <w:p w:rsidR="0052042C" w:rsidRPr="002E0FFC" w:rsidRDefault="0052042C" w:rsidP="00701FA8">
            <w:pPr>
              <w:suppressAutoHyphens/>
              <w:autoSpaceDE w:val="0"/>
              <w:autoSpaceDN w:val="0"/>
              <w:adjustRightInd w:val="0"/>
              <w:spacing w:after="0" w:line="240" w:lineRule="auto"/>
              <w:ind w:left="142" w:right="140"/>
              <w:rPr>
                <w:rFonts w:ascii="Times New Roman" w:hAnsi="Times New Roman" w:cs="Times New Roman"/>
                <w:sz w:val="24"/>
                <w:szCs w:val="24"/>
              </w:rPr>
            </w:pPr>
            <w:r w:rsidRPr="002E0FFC">
              <w:rPr>
                <w:rFonts w:ascii="Times New Roman" w:hAnsi="Times New Roman" w:cs="Times New Roman"/>
                <w:sz w:val="24"/>
                <w:szCs w:val="24"/>
              </w:rPr>
              <w:t>15 минут</w:t>
            </w:r>
          </w:p>
        </w:tc>
        <w:tc>
          <w:tcPr>
            <w:tcW w:w="1704" w:type="pct"/>
          </w:tcPr>
          <w:p w:rsidR="0052042C" w:rsidRPr="002E0FFC" w:rsidRDefault="0052042C" w:rsidP="00701FA8">
            <w:pPr>
              <w:widowControl w:val="0"/>
              <w:autoSpaceDE w:val="0"/>
              <w:autoSpaceDN w:val="0"/>
              <w:adjustRightInd w:val="0"/>
              <w:spacing w:after="0" w:line="240" w:lineRule="auto"/>
              <w:ind w:left="-75" w:right="140" w:firstLine="75"/>
              <w:rPr>
                <w:rFonts w:ascii="Times New Roman" w:hAnsi="Times New Roman" w:cs="Times New Roman"/>
                <w:sz w:val="24"/>
                <w:szCs w:val="24"/>
              </w:rPr>
            </w:pPr>
            <w:r w:rsidRPr="002E0FFC">
              <w:rPr>
                <w:rFonts w:ascii="Times New Roman" w:hAnsi="Times New Roman" w:cs="Times New Roman"/>
                <w:sz w:val="24"/>
                <w:szCs w:val="24"/>
              </w:rPr>
              <w:t xml:space="preserve">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 </w:t>
            </w:r>
          </w:p>
          <w:p w:rsidR="0052042C" w:rsidRPr="002E0FFC" w:rsidRDefault="0052042C" w:rsidP="00701FA8">
            <w:pPr>
              <w:widowControl w:val="0"/>
              <w:autoSpaceDE w:val="0"/>
              <w:autoSpaceDN w:val="0"/>
              <w:adjustRightInd w:val="0"/>
              <w:spacing w:after="0" w:line="240" w:lineRule="auto"/>
              <w:ind w:left="-75" w:right="140" w:firstLine="75"/>
              <w:rPr>
                <w:rFonts w:ascii="Times New Roman" w:hAnsi="Times New Roman" w:cs="Times New Roman"/>
                <w:sz w:val="24"/>
                <w:szCs w:val="24"/>
              </w:rPr>
            </w:pPr>
            <w:r w:rsidRPr="002E0FFC">
              <w:rPr>
                <w:rFonts w:ascii="Times New Roman" w:hAnsi="Times New Roman" w:cs="Times New Roman"/>
                <w:sz w:val="24"/>
                <w:szCs w:val="24"/>
              </w:rPr>
              <w:t>В случае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bookmarkEnd w:id="263"/>
      <w:bookmarkEnd w:id="264"/>
      <w:bookmarkEnd w:id="265"/>
      <w:bookmarkEnd w:id="266"/>
    </w:tbl>
    <w:p w:rsidR="0052042C" w:rsidRDefault="0052042C" w:rsidP="00701FA8">
      <w:pPr>
        <w:spacing w:after="0" w:line="240" w:lineRule="auto"/>
        <w:ind w:right="140"/>
        <w:rPr>
          <w:rFonts w:ascii="Times New Roman" w:hAnsi="Times New Roman" w:cs="Times New Roman"/>
          <w:b/>
          <w:bCs/>
          <w:sz w:val="28"/>
          <w:szCs w:val="28"/>
        </w:rPr>
      </w:pPr>
    </w:p>
    <w:p w:rsidR="0052042C" w:rsidRPr="00273CFB" w:rsidRDefault="0052042C" w:rsidP="00701FA8">
      <w:pPr>
        <w:pStyle w:val="ListParagraph"/>
        <w:spacing w:after="0" w:line="240" w:lineRule="auto"/>
        <w:ind w:left="1288" w:right="140"/>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273CFB">
        <w:rPr>
          <w:rFonts w:ascii="Times New Roman" w:hAnsi="Times New Roman" w:cs="Times New Roman"/>
          <w:b/>
          <w:bCs/>
          <w:sz w:val="28"/>
          <w:szCs w:val="28"/>
        </w:rPr>
        <w:t>Формирование и направление межведомственных запросов в органы (организации), участвующие в предос</w:t>
      </w:r>
      <w:r>
        <w:rPr>
          <w:rFonts w:ascii="Times New Roman" w:hAnsi="Times New Roman" w:cs="Times New Roman"/>
          <w:b/>
          <w:bCs/>
          <w:sz w:val="28"/>
          <w:szCs w:val="28"/>
        </w:rPr>
        <w:t>тавлении Государственной услуги</w:t>
      </w:r>
    </w:p>
    <w:p w:rsidR="0052042C" w:rsidRPr="00762665" w:rsidRDefault="0052042C" w:rsidP="00701FA8">
      <w:pPr>
        <w:pStyle w:val="ListParagraph"/>
        <w:spacing w:after="0" w:line="240" w:lineRule="auto"/>
        <w:ind w:left="1080" w:right="140"/>
        <w:rPr>
          <w:rFonts w:ascii="Times New Roman" w:hAnsi="Times New Roman" w:cs="Times New Roman"/>
          <w:b/>
          <w:bCs/>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741"/>
        <w:gridCol w:w="2255"/>
        <w:gridCol w:w="1741"/>
        <w:gridCol w:w="5270"/>
      </w:tblGrid>
      <w:tr w:rsidR="0052042C" w:rsidRPr="002E0FFC">
        <w:tc>
          <w:tcPr>
            <w:tcW w:w="772" w:type="pct"/>
            <w:vAlign w:val="center"/>
          </w:tcPr>
          <w:p w:rsidR="0052042C" w:rsidRPr="002E0FFC" w:rsidRDefault="0052042C" w:rsidP="00EA3AA1">
            <w:pPr>
              <w:suppressAutoHyphens/>
              <w:autoSpaceDE w:val="0"/>
              <w:autoSpaceDN w:val="0"/>
              <w:adjustRightInd w:val="0"/>
              <w:spacing w:after="0" w:line="240" w:lineRule="auto"/>
              <w:ind w:left="142" w:right="140"/>
              <w:jc w:val="center"/>
              <w:rPr>
                <w:rFonts w:ascii="Times New Roman" w:hAnsi="Times New Roman" w:cs="Times New Roman"/>
              </w:rPr>
            </w:pPr>
            <w:r w:rsidRPr="002E0FFC">
              <w:rPr>
                <w:rFonts w:ascii="Times New Roman" w:hAnsi="Times New Roman" w:cs="Times New Roman"/>
              </w:rPr>
              <w:t>Место выполнения процедуры/ используемая ИС</w:t>
            </w:r>
          </w:p>
        </w:tc>
        <w:tc>
          <w:tcPr>
            <w:tcW w:w="1216" w:type="pct"/>
            <w:vAlign w:val="center"/>
          </w:tcPr>
          <w:p w:rsidR="0052042C" w:rsidRPr="002E0FFC" w:rsidRDefault="0052042C" w:rsidP="00701FA8">
            <w:pPr>
              <w:suppressAutoHyphens/>
              <w:autoSpaceDE w:val="0"/>
              <w:autoSpaceDN w:val="0"/>
              <w:adjustRightInd w:val="0"/>
              <w:spacing w:after="0" w:line="240" w:lineRule="auto"/>
              <w:ind w:left="142" w:right="140" w:firstLine="130"/>
              <w:jc w:val="center"/>
              <w:rPr>
                <w:rFonts w:ascii="Times New Roman" w:hAnsi="Times New Roman" w:cs="Times New Roman"/>
              </w:rPr>
            </w:pPr>
            <w:r w:rsidRPr="002E0FFC">
              <w:rPr>
                <w:rFonts w:ascii="Times New Roman" w:hAnsi="Times New Roman" w:cs="Times New Roman"/>
              </w:rPr>
              <w:t>Административные действия</w:t>
            </w:r>
          </w:p>
        </w:tc>
        <w:tc>
          <w:tcPr>
            <w:tcW w:w="733" w:type="pct"/>
            <w:vAlign w:val="center"/>
          </w:tcPr>
          <w:p w:rsidR="0052042C" w:rsidRPr="002E0FFC" w:rsidRDefault="0052042C" w:rsidP="00701FA8">
            <w:pPr>
              <w:suppressAutoHyphens/>
              <w:autoSpaceDE w:val="0"/>
              <w:autoSpaceDN w:val="0"/>
              <w:adjustRightInd w:val="0"/>
              <w:spacing w:after="0" w:line="240" w:lineRule="auto"/>
              <w:ind w:left="142" w:right="140"/>
              <w:jc w:val="center"/>
              <w:rPr>
                <w:rFonts w:ascii="Times New Roman" w:hAnsi="Times New Roman" w:cs="Times New Roman"/>
              </w:rPr>
            </w:pPr>
            <w:r w:rsidRPr="002E0FFC">
              <w:rPr>
                <w:rFonts w:ascii="Times New Roman" w:hAnsi="Times New Roman" w:cs="Times New Roman"/>
              </w:rPr>
              <w:t>Средний срок выполнения</w:t>
            </w:r>
          </w:p>
        </w:tc>
        <w:tc>
          <w:tcPr>
            <w:tcW w:w="566" w:type="pct"/>
            <w:vAlign w:val="center"/>
          </w:tcPr>
          <w:p w:rsidR="0052042C" w:rsidRPr="002E0FFC" w:rsidRDefault="0052042C" w:rsidP="00701FA8">
            <w:pPr>
              <w:suppressAutoHyphens/>
              <w:autoSpaceDE w:val="0"/>
              <w:autoSpaceDN w:val="0"/>
              <w:adjustRightInd w:val="0"/>
              <w:spacing w:after="0" w:line="240" w:lineRule="auto"/>
              <w:ind w:left="142" w:right="140"/>
              <w:jc w:val="center"/>
              <w:rPr>
                <w:rFonts w:ascii="Times New Roman" w:hAnsi="Times New Roman" w:cs="Times New Roman"/>
              </w:rPr>
            </w:pPr>
            <w:r w:rsidRPr="002E0FFC">
              <w:rPr>
                <w:rFonts w:ascii="Times New Roman" w:hAnsi="Times New Roman" w:cs="Times New Roman"/>
              </w:rPr>
              <w:t>Средняя трудоемкость выполнения</w:t>
            </w:r>
          </w:p>
        </w:tc>
        <w:tc>
          <w:tcPr>
            <w:tcW w:w="1713" w:type="pct"/>
            <w:vAlign w:val="center"/>
          </w:tcPr>
          <w:p w:rsidR="0052042C" w:rsidRPr="002E0FFC" w:rsidRDefault="0052042C" w:rsidP="00701FA8">
            <w:pPr>
              <w:suppressAutoHyphens/>
              <w:autoSpaceDE w:val="0"/>
              <w:autoSpaceDN w:val="0"/>
              <w:adjustRightInd w:val="0"/>
              <w:spacing w:after="0" w:line="240" w:lineRule="auto"/>
              <w:ind w:left="142" w:right="140" w:firstLine="709"/>
              <w:jc w:val="center"/>
              <w:rPr>
                <w:rFonts w:ascii="Times New Roman" w:hAnsi="Times New Roman" w:cs="Times New Roman"/>
              </w:rPr>
            </w:pPr>
            <w:r w:rsidRPr="002E0FFC">
              <w:rPr>
                <w:rFonts w:ascii="Times New Roman" w:hAnsi="Times New Roman" w:cs="Times New Roman"/>
              </w:rPr>
              <w:t>Содержание действия</w:t>
            </w:r>
          </w:p>
        </w:tc>
      </w:tr>
      <w:tr w:rsidR="0052042C" w:rsidRPr="002E0FFC">
        <w:tc>
          <w:tcPr>
            <w:tcW w:w="772" w:type="pct"/>
            <w:vMerge w:val="restart"/>
          </w:tcPr>
          <w:p w:rsidR="0052042C" w:rsidRPr="002E0FFC" w:rsidRDefault="0052042C" w:rsidP="00FA4F79">
            <w:pPr>
              <w:widowControl w:val="0"/>
              <w:autoSpaceDE w:val="0"/>
              <w:autoSpaceDN w:val="0"/>
              <w:adjustRightInd w:val="0"/>
              <w:spacing w:after="0" w:line="240" w:lineRule="auto"/>
              <w:ind w:right="140"/>
              <w:rPr>
                <w:rFonts w:ascii="Times New Roman" w:hAnsi="Times New Roman" w:cs="Times New Roman"/>
              </w:rPr>
            </w:pPr>
            <w:r w:rsidRPr="002E0FFC">
              <w:rPr>
                <w:rFonts w:ascii="Times New Roman" w:hAnsi="Times New Roman" w:cs="Times New Roman"/>
                <w:sz w:val="24"/>
                <w:szCs w:val="24"/>
              </w:rPr>
              <w:t>ТСП/</w:t>
            </w:r>
            <w:r w:rsidRPr="002E0FFC">
              <w:t xml:space="preserve"> </w:t>
            </w:r>
            <w:r w:rsidRPr="002E0FFC">
              <w:rPr>
                <w:rFonts w:ascii="Times New Roman" w:hAnsi="Times New Roman" w:cs="Times New Roman"/>
                <w:sz w:val="24"/>
                <w:szCs w:val="24"/>
              </w:rPr>
              <w:t>ЕАИС СОЦ /СМЭВ</w:t>
            </w:r>
          </w:p>
        </w:tc>
        <w:tc>
          <w:tcPr>
            <w:tcW w:w="1216" w:type="pct"/>
          </w:tcPr>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Определение состава документов, подлежащих запросу. Направление межведомственных запросов</w:t>
            </w:r>
          </w:p>
        </w:tc>
        <w:tc>
          <w:tcPr>
            <w:tcW w:w="733" w:type="pct"/>
            <w:vMerge w:val="restart"/>
          </w:tcPr>
          <w:p w:rsidR="0052042C" w:rsidRPr="002E0FFC" w:rsidRDefault="0052042C" w:rsidP="00701FA8">
            <w:pPr>
              <w:suppressAutoHyphens/>
              <w:autoSpaceDE w:val="0"/>
              <w:autoSpaceDN w:val="0"/>
              <w:adjustRightInd w:val="0"/>
              <w:spacing w:after="0" w:line="240" w:lineRule="auto"/>
              <w:ind w:left="-6" w:right="140"/>
              <w:rPr>
                <w:rFonts w:ascii="Times New Roman" w:hAnsi="Times New Roman" w:cs="Times New Roman"/>
                <w:sz w:val="24"/>
                <w:szCs w:val="24"/>
              </w:rPr>
            </w:pPr>
            <w:r w:rsidRPr="002E0FFC">
              <w:rPr>
                <w:rFonts w:ascii="Times New Roman" w:hAnsi="Times New Roman" w:cs="Times New Roman"/>
                <w:sz w:val="24"/>
                <w:szCs w:val="24"/>
              </w:rPr>
              <w:t>5 рабочих дней  (начиная с первого дня предоставления Государственной услуги)</w:t>
            </w:r>
          </w:p>
        </w:tc>
        <w:tc>
          <w:tcPr>
            <w:tcW w:w="566" w:type="pct"/>
          </w:tcPr>
          <w:p w:rsidR="0052042C" w:rsidRPr="002E0FFC" w:rsidRDefault="0052042C" w:rsidP="00701FA8">
            <w:pPr>
              <w:suppressAutoHyphens/>
              <w:autoSpaceDE w:val="0"/>
              <w:autoSpaceDN w:val="0"/>
              <w:adjustRightInd w:val="0"/>
              <w:spacing w:after="0" w:line="240" w:lineRule="auto"/>
              <w:ind w:left="63" w:right="140"/>
              <w:jc w:val="both"/>
              <w:rPr>
                <w:rFonts w:ascii="Times New Roman" w:hAnsi="Times New Roman" w:cs="Times New Roman"/>
                <w:sz w:val="24"/>
                <w:szCs w:val="24"/>
              </w:rPr>
            </w:pPr>
            <w:r w:rsidRPr="002E0FFC">
              <w:rPr>
                <w:rFonts w:ascii="Times New Roman" w:hAnsi="Times New Roman" w:cs="Times New Roman"/>
                <w:sz w:val="24"/>
                <w:szCs w:val="24"/>
              </w:rPr>
              <w:t>20 минут</w:t>
            </w:r>
          </w:p>
        </w:tc>
        <w:tc>
          <w:tcPr>
            <w:tcW w:w="1713" w:type="pct"/>
          </w:tcPr>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Специалист ТСП,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52042C" w:rsidRPr="002E0FFC">
        <w:trPr>
          <w:trHeight w:val="70"/>
        </w:trPr>
        <w:tc>
          <w:tcPr>
            <w:tcW w:w="772" w:type="pct"/>
            <w:vMerge/>
          </w:tcPr>
          <w:p w:rsidR="0052042C" w:rsidRPr="002E0FFC" w:rsidRDefault="0052042C" w:rsidP="00701FA8">
            <w:pPr>
              <w:widowControl w:val="0"/>
              <w:autoSpaceDE w:val="0"/>
              <w:autoSpaceDN w:val="0"/>
              <w:adjustRightInd w:val="0"/>
              <w:spacing w:after="0" w:line="240" w:lineRule="auto"/>
              <w:ind w:left="142" w:right="140" w:firstLine="709"/>
              <w:jc w:val="both"/>
              <w:rPr>
                <w:rFonts w:ascii="Times New Roman" w:hAnsi="Times New Roman" w:cs="Times New Roman"/>
                <w:sz w:val="24"/>
                <w:szCs w:val="24"/>
              </w:rPr>
            </w:pPr>
          </w:p>
        </w:tc>
        <w:tc>
          <w:tcPr>
            <w:tcW w:w="1216" w:type="pct"/>
          </w:tcPr>
          <w:p w:rsidR="0052042C" w:rsidRPr="002E0FFC"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2E0FFC">
              <w:rPr>
                <w:rFonts w:ascii="Times New Roman" w:hAnsi="Times New Roman" w:cs="Times New Roman"/>
                <w:sz w:val="24"/>
                <w:szCs w:val="24"/>
              </w:rPr>
              <w:t>Контроль предоставления результата запросов</w:t>
            </w:r>
          </w:p>
        </w:tc>
        <w:tc>
          <w:tcPr>
            <w:tcW w:w="733" w:type="pct"/>
            <w:vMerge/>
          </w:tcPr>
          <w:p w:rsidR="0052042C" w:rsidRPr="002E0FFC" w:rsidRDefault="0052042C" w:rsidP="00701FA8">
            <w:pPr>
              <w:suppressAutoHyphens/>
              <w:autoSpaceDE w:val="0"/>
              <w:autoSpaceDN w:val="0"/>
              <w:adjustRightInd w:val="0"/>
              <w:spacing w:after="0" w:line="240" w:lineRule="auto"/>
              <w:ind w:left="142" w:right="140"/>
              <w:rPr>
                <w:rFonts w:ascii="Times New Roman" w:hAnsi="Times New Roman" w:cs="Times New Roman"/>
                <w:sz w:val="24"/>
                <w:szCs w:val="24"/>
              </w:rPr>
            </w:pPr>
          </w:p>
        </w:tc>
        <w:tc>
          <w:tcPr>
            <w:tcW w:w="566" w:type="pct"/>
          </w:tcPr>
          <w:p w:rsidR="0052042C" w:rsidRPr="002E0FFC" w:rsidRDefault="0052042C" w:rsidP="00701FA8">
            <w:pPr>
              <w:suppressAutoHyphens/>
              <w:autoSpaceDE w:val="0"/>
              <w:autoSpaceDN w:val="0"/>
              <w:adjustRightInd w:val="0"/>
              <w:spacing w:after="0" w:line="240" w:lineRule="auto"/>
              <w:ind w:left="63" w:right="140"/>
              <w:rPr>
                <w:rFonts w:ascii="Times New Roman" w:hAnsi="Times New Roman" w:cs="Times New Roman"/>
                <w:sz w:val="24"/>
                <w:szCs w:val="24"/>
              </w:rPr>
            </w:pPr>
            <w:r w:rsidRPr="002E0FFC">
              <w:rPr>
                <w:rFonts w:ascii="Times New Roman" w:hAnsi="Times New Roman" w:cs="Times New Roman"/>
                <w:sz w:val="24"/>
                <w:szCs w:val="24"/>
              </w:rPr>
              <w:t>5 минут</w:t>
            </w:r>
          </w:p>
        </w:tc>
        <w:tc>
          <w:tcPr>
            <w:tcW w:w="1713" w:type="pct"/>
          </w:tcPr>
          <w:p w:rsidR="0052042C" w:rsidRPr="002E0FFC" w:rsidRDefault="0052042C" w:rsidP="00701FA8">
            <w:pPr>
              <w:autoSpaceDE w:val="0"/>
              <w:autoSpaceDN w:val="0"/>
              <w:adjustRightInd w:val="0"/>
              <w:spacing w:after="0"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Осуществляется проверка поступления ответов на межведомственные запросы.</w:t>
            </w:r>
          </w:p>
          <w:p w:rsidR="0052042C" w:rsidRPr="002E0FFC" w:rsidRDefault="0052042C" w:rsidP="00701FA8">
            <w:pPr>
              <w:spacing w:after="0"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Ответы на межведомственные запросы поступают в ЕАИС СОЦ</w:t>
            </w:r>
          </w:p>
        </w:tc>
      </w:tr>
    </w:tbl>
    <w:p w:rsidR="0052042C" w:rsidRPr="0080146F" w:rsidRDefault="0052042C" w:rsidP="00701FA8">
      <w:pPr>
        <w:spacing w:after="0" w:line="240" w:lineRule="auto"/>
        <w:ind w:right="140"/>
        <w:jc w:val="center"/>
        <w:rPr>
          <w:rFonts w:ascii="Times New Roman" w:hAnsi="Times New Roman" w:cs="Times New Roman"/>
          <w:sz w:val="28"/>
          <w:szCs w:val="28"/>
        </w:rPr>
      </w:pPr>
    </w:p>
    <w:p w:rsidR="0052042C" w:rsidRPr="00DF0949" w:rsidRDefault="0052042C" w:rsidP="00701FA8">
      <w:pPr>
        <w:pStyle w:val="ListParagraph"/>
        <w:numPr>
          <w:ilvl w:val="0"/>
          <w:numId w:val="26"/>
        </w:numPr>
        <w:spacing w:after="0" w:line="240" w:lineRule="auto"/>
        <w:ind w:right="140"/>
        <w:jc w:val="center"/>
        <w:rPr>
          <w:rFonts w:ascii="Times New Roman" w:hAnsi="Times New Roman" w:cs="Times New Roman"/>
          <w:b/>
          <w:bCs/>
          <w:sz w:val="28"/>
          <w:szCs w:val="28"/>
        </w:rPr>
      </w:pPr>
      <w:bookmarkStart w:id="268" w:name="_Toc491174083"/>
      <w:r w:rsidRPr="00DF0949">
        <w:rPr>
          <w:rFonts w:ascii="Times New Roman" w:hAnsi="Times New Roman" w:cs="Times New Roman"/>
          <w:b/>
          <w:bCs/>
          <w:sz w:val="28"/>
          <w:szCs w:val="28"/>
        </w:rPr>
        <w:t>Принятие решения</w:t>
      </w:r>
    </w:p>
    <w:p w:rsidR="0052042C" w:rsidRPr="00DF0949" w:rsidRDefault="0052042C" w:rsidP="00701FA8">
      <w:pPr>
        <w:pStyle w:val="ListParagraph"/>
        <w:spacing w:after="0" w:line="240" w:lineRule="auto"/>
        <w:ind w:left="1288" w:right="140"/>
        <w:rPr>
          <w:rFonts w:ascii="Times New Roman" w:hAnsi="Times New Roman" w:cs="Times New Roman"/>
          <w:b/>
          <w:bCs/>
          <w:sz w:val="28"/>
          <w:szCs w:val="28"/>
        </w:rPr>
      </w:pPr>
    </w:p>
    <w:p w:rsidR="0052042C" w:rsidRDefault="0052042C" w:rsidP="00701FA8">
      <w:pPr>
        <w:spacing w:after="0" w:line="240" w:lineRule="auto"/>
        <w:ind w:right="140"/>
        <w:jc w:val="center"/>
        <w:rPr>
          <w:rFonts w:ascii="Times New Roman" w:hAnsi="Times New Roman" w:cs="Times New Roman"/>
          <w:b/>
          <w:bCs/>
          <w:sz w:val="28"/>
          <w:szCs w:val="28"/>
        </w:rPr>
      </w:pPr>
      <w:r w:rsidRPr="00041D3A">
        <w:rPr>
          <w:rFonts w:ascii="Times New Roman" w:hAnsi="Times New Roman" w:cs="Times New Roman"/>
          <w:b/>
          <w:bCs/>
          <w:sz w:val="28"/>
          <w:szCs w:val="28"/>
        </w:rPr>
        <w:t>4.1. Порядок выполнения административных действий при личном обращении Заявителя</w:t>
      </w:r>
      <w:r w:rsidRPr="00041D3A" w:rsidDel="003A4A00">
        <w:rPr>
          <w:rFonts w:ascii="Times New Roman" w:hAnsi="Times New Roman" w:cs="Times New Roman"/>
          <w:b/>
          <w:bCs/>
          <w:sz w:val="28"/>
          <w:szCs w:val="28"/>
        </w:rPr>
        <w:t xml:space="preserve"> </w:t>
      </w:r>
      <w:r w:rsidRPr="00041D3A">
        <w:rPr>
          <w:rFonts w:ascii="Times New Roman" w:hAnsi="Times New Roman" w:cs="Times New Roman"/>
          <w:b/>
          <w:bCs/>
          <w:sz w:val="28"/>
          <w:szCs w:val="28"/>
        </w:rPr>
        <w:br/>
        <w:t>(Представителем заявителя) в ТСП/МФЦ</w:t>
      </w:r>
    </w:p>
    <w:p w:rsidR="0052042C" w:rsidRPr="00041D3A" w:rsidRDefault="0052042C" w:rsidP="00701FA8">
      <w:pPr>
        <w:spacing w:after="0" w:line="240" w:lineRule="auto"/>
        <w:ind w:right="140"/>
        <w:jc w:val="center"/>
        <w:rPr>
          <w:rFonts w:ascii="Times New Roman" w:hAnsi="Times New Roman" w:cs="Times New Roman"/>
          <w:b/>
          <w:bCs/>
          <w:sz w:val="28"/>
          <w:szCs w:val="28"/>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3686"/>
        <w:gridCol w:w="2268"/>
        <w:gridCol w:w="1843"/>
        <w:gridCol w:w="5244"/>
      </w:tblGrid>
      <w:tr w:rsidR="0052042C" w:rsidRPr="002E0FFC">
        <w:trPr>
          <w:tblHeader/>
        </w:trPr>
        <w:tc>
          <w:tcPr>
            <w:tcW w:w="2376" w:type="dxa"/>
          </w:tcPr>
          <w:bookmarkEnd w:id="268"/>
          <w:p w:rsidR="0052042C" w:rsidRPr="002E0FFC" w:rsidRDefault="0052042C" w:rsidP="002E0FFC">
            <w:pPr>
              <w:pStyle w:val="NoSpacing"/>
              <w:suppressAutoHyphens/>
              <w:jc w:val="center"/>
              <w:rPr>
                <w:b w:val="0"/>
                <w:bCs w:val="0"/>
                <w:sz w:val="24"/>
                <w:szCs w:val="24"/>
              </w:rPr>
            </w:pPr>
            <w:r w:rsidRPr="002E0FFC">
              <w:rPr>
                <w:b w:val="0"/>
                <w:bCs w:val="0"/>
                <w:sz w:val="24"/>
                <w:szCs w:val="24"/>
              </w:rPr>
              <w:t>Место выполнения процедуры/</w:t>
            </w:r>
          </w:p>
          <w:p w:rsidR="0052042C" w:rsidRPr="00540D00" w:rsidRDefault="0052042C" w:rsidP="002E0FFC">
            <w:pPr>
              <w:pStyle w:val="NoSpacing"/>
              <w:suppressAutoHyphens/>
              <w:jc w:val="center"/>
            </w:pPr>
            <w:r w:rsidRPr="002E0FFC">
              <w:rPr>
                <w:b w:val="0"/>
                <w:bCs w:val="0"/>
                <w:sz w:val="24"/>
                <w:szCs w:val="24"/>
              </w:rPr>
              <w:t>используемая ИС</w:t>
            </w:r>
          </w:p>
        </w:tc>
        <w:tc>
          <w:tcPr>
            <w:tcW w:w="3686" w:type="dxa"/>
          </w:tcPr>
          <w:p w:rsidR="0052042C" w:rsidRPr="002E0FFC" w:rsidRDefault="0052042C" w:rsidP="002E0FFC">
            <w:pPr>
              <w:suppressAutoHyphens/>
              <w:autoSpaceDE w:val="0"/>
              <w:autoSpaceDN w:val="0"/>
              <w:adjustRightInd w:val="0"/>
              <w:spacing w:line="240" w:lineRule="auto"/>
              <w:ind w:left="142"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Административные действия</w:t>
            </w:r>
          </w:p>
        </w:tc>
        <w:tc>
          <w:tcPr>
            <w:tcW w:w="2268" w:type="dxa"/>
          </w:tcPr>
          <w:p w:rsidR="0052042C" w:rsidRPr="002E0FFC" w:rsidRDefault="0052042C" w:rsidP="002E0FFC">
            <w:pPr>
              <w:suppressAutoHyphens/>
              <w:autoSpaceDE w:val="0"/>
              <w:autoSpaceDN w:val="0"/>
              <w:adjustRightInd w:val="0"/>
              <w:spacing w:line="240" w:lineRule="auto"/>
              <w:ind w:left="34" w:right="140"/>
              <w:jc w:val="center"/>
              <w:rPr>
                <w:rFonts w:ascii="Times New Roman" w:hAnsi="Times New Roman" w:cs="Times New Roman"/>
                <w:sz w:val="24"/>
                <w:szCs w:val="24"/>
                <w:lang w:eastAsia="ru-RU"/>
              </w:rPr>
            </w:pPr>
            <w:r w:rsidRPr="002E0FFC">
              <w:rPr>
                <w:rFonts w:ascii="Times New Roman" w:hAnsi="Times New Roman" w:cs="Times New Roman"/>
                <w:sz w:val="24"/>
                <w:szCs w:val="24"/>
                <w:lang w:eastAsia="ru-RU"/>
              </w:rPr>
              <w:t>Средний срок выполнения</w:t>
            </w:r>
          </w:p>
        </w:tc>
        <w:tc>
          <w:tcPr>
            <w:tcW w:w="1843" w:type="dxa"/>
          </w:tcPr>
          <w:p w:rsidR="0052042C" w:rsidRPr="002E0FFC" w:rsidRDefault="0052042C" w:rsidP="002E0FFC">
            <w:pPr>
              <w:suppressAutoHyphens/>
              <w:autoSpaceDE w:val="0"/>
              <w:autoSpaceDN w:val="0"/>
              <w:adjustRightInd w:val="0"/>
              <w:spacing w:line="240" w:lineRule="auto"/>
              <w:ind w:left="34" w:right="140"/>
              <w:jc w:val="center"/>
              <w:rPr>
                <w:rFonts w:ascii="Times New Roman" w:hAnsi="Times New Roman" w:cs="Times New Roman"/>
                <w:sz w:val="24"/>
                <w:szCs w:val="24"/>
                <w:lang w:eastAsia="ru-RU"/>
              </w:rPr>
            </w:pPr>
            <w:r w:rsidRPr="002E0FFC">
              <w:rPr>
                <w:rFonts w:ascii="Times New Roman" w:hAnsi="Times New Roman" w:cs="Times New Roman"/>
                <w:sz w:val="24"/>
                <w:szCs w:val="24"/>
                <w:lang w:eastAsia="ru-RU"/>
              </w:rPr>
              <w:t>Средняя трудоемкость выполнения</w:t>
            </w:r>
          </w:p>
        </w:tc>
        <w:tc>
          <w:tcPr>
            <w:tcW w:w="5244" w:type="dxa"/>
          </w:tcPr>
          <w:p w:rsidR="0052042C" w:rsidRPr="002E0FFC" w:rsidRDefault="0052042C" w:rsidP="002E0FFC">
            <w:pPr>
              <w:suppressAutoHyphens/>
              <w:autoSpaceDE w:val="0"/>
              <w:autoSpaceDN w:val="0"/>
              <w:adjustRightInd w:val="0"/>
              <w:spacing w:line="240" w:lineRule="auto"/>
              <w:ind w:left="142" w:right="140" w:firstLine="34"/>
              <w:jc w:val="center"/>
              <w:rPr>
                <w:rFonts w:ascii="Times New Roman" w:hAnsi="Times New Roman" w:cs="Times New Roman"/>
                <w:sz w:val="24"/>
                <w:szCs w:val="24"/>
                <w:lang w:eastAsia="ru-RU"/>
              </w:rPr>
            </w:pPr>
            <w:r w:rsidRPr="002E0FFC">
              <w:rPr>
                <w:rFonts w:ascii="Times New Roman" w:hAnsi="Times New Roman" w:cs="Times New Roman"/>
                <w:sz w:val="24"/>
                <w:szCs w:val="24"/>
                <w:lang w:eastAsia="ru-RU"/>
              </w:rPr>
              <w:t>Содержание действия</w:t>
            </w:r>
          </w:p>
        </w:tc>
      </w:tr>
      <w:tr w:rsidR="0052042C" w:rsidRPr="002E0FFC">
        <w:tc>
          <w:tcPr>
            <w:tcW w:w="2376" w:type="dxa"/>
          </w:tcPr>
          <w:p w:rsidR="0052042C" w:rsidRPr="002E0FFC" w:rsidRDefault="0052042C" w:rsidP="002E0FFC">
            <w:pPr>
              <w:widowControl w:val="0"/>
              <w:suppressAutoHyphens/>
              <w:autoSpaceDE w:val="0"/>
              <w:autoSpaceDN w:val="0"/>
              <w:adjustRightInd w:val="0"/>
              <w:spacing w:line="240" w:lineRule="auto"/>
              <w:ind w:right="140"/>
              <w:jc w:val="both"/>
              <w:rPr>
                <w:rFonts w:ascii="Times New Roman" w:hAnsi="Times New Roman" w:cs="Times New Roman"/>
                <w:b/>
                <w:bCs/>
                <w:sz w:val="24"/>
                <w:szCs w:val="24"/>
                <w:lang w:eastAsia="ru-RU"/>
              </w:rPr>
            </w:pPr>
            <w:r w:rsidRPr="002E0FFC">
              <w:rPr>
                <w:rFonts w:ascii="Times New Roman" w:hAnsi="Times New Roman" w:cs="Times New Roman"/>
                <w:sz w:val="24"/>
                <w:szCs w:val="24"/>
                <w:lang w:eastAsia="ru-RU"/>
              </w:rPr>
              <w:t>ТСП/ ЕАИС СОЦ</w:t>
            </w:r>
            <w:r w:rsidRPr="002E0FFC" w:rsidDel="002C679D">
              <w:rPr>
                <w:rFonts w:ascii="Times New Roman" w:hAnsi="Times New Roman" w:cs="Times New Roman"/>
                <w:sz w:val="24"/>
                <w:szCs w:val="24"/>
                <w:lang w:eastAsia="ru-RU"/>
              </w:rPr>
              <w:t xml:space="preserve"> </w:t>
            </w:r>
          </w:p>
        </w:tc>
        <w:tc>
          <w:tcPr>
            <w:tcW w:w="3686" w:type="dxa"/>
          </w:tcPr>
          <w:p w:rsidR="0052042C" w:rsidRPr="002E0FFC" w:rsidRDefault="0052042C" w:rsidP="002E0FFC">
            <w:pPr>
              <w:suppressAutoHyphens/>
              <w:autoSpaceDE w:val="0"/>
              <w:autoSpaceDN w:val="0"/>
              <w:adjustRightInd w:val="0"/>
              <w:spacing w:line="240" w:lineRule="auto"/>
              <w:ind w:left="34" w:right="140"/>
              <w:rPr>
                <w:rFonts w:ascii="Times New Roman" w:hAnsi="Times New Roman" w:cs="Times New Roman"/>
                <w:b/>
                <w:bCs/>
                <w:sz w:val="24"/>
                <w:szCs w:val="24"/>
                <w:lang w:eastAsia="ru-RU"/>
              </w:rPr>
            </w:pPr>
            <w:r w:rsidRPr="002E0FFC">
              <w:rPr>
                <w:rFonts w:ascii="Times New Roman" w:hAnsi="Times New Roman" w:cs="Times New Roman"/>
                <w:sz w:val="24"/>
                <w:szCs w:val="24"/>
                <w:lang w:eastAsia="ru-RU"/>
              </w:rPr>
              <w:t>Определение возможности предоставления Государственной услуги  при обращении заявителя (представителя Заявителя) через ТСП, МФЦ</w:t>
            </w:r>
            <w:r w:rsidRPr="002E0FFC" w:rsidDel="002C679D">
              <w:rPr>
                <w:rFonts w:ascii="Times New Roman" w:hAnsi="Times New Roman" w:cs="Times New Roman"/>
                <w:sz w:val="24"/>
                <w:szCs w:val="24"/>
                <w:lang w:eastAsia="ru-RU"/>
              </w:rPr>
              <w:t xml:space="preserve"> </w:t>
            </w:r>
          </w:p>
        </w:tc>
        <w:tc>
          <w:tcPr>
            <w:tcW w:w="2268" w:type="dxa"/>
            <w:vMerge w:val="restart"/>
          </w:tcPr>
          <w:p w:rsidR="0052042C" w:rsidRPr="002E0FFC" w:rsidRDefault="0052042C" w:rsidP="002E0FFC">
            <w:pPr>
              <w:suppressAutoHyphens/>
              <w:autoSpaceDE w:val="0"/>
              <w:autoSpaceDN w:val="0"/>
              <w:adjustRightInd w:val="0"/>
              <w:spacing w:line="240" w:lineRule="auto"/>
              <w:ind w:right="140"/>
              <w:jc w:val="center"/>
              <w:rPr>
                <w:rFonts w:ascii="Times New Roman" w:hAnsi="Times New Roman" w:cs="Times New Roman"/>
                <w:sz w:val="24"/>
                <w:szCs w:val="24"/>
                <w:lang w:eastAsia="ru-RU"/>
              </w:rPr>
            </w:pPr>
            <w:r w:rsidRPr="002E0FFC">
              <w:rPr>
                <w:rFonts w:ascii="Times New Roman" w:hAnsi="Times New Roman" w:cs="Times New Roman"/>
                <w:sz w:val="24"/>
                <w:szCs w:val="24"/>
                <w:lang w:eastAsia="ru-RU"/>
              </w:rPr>
              <w:t>До 3 рабочих дней</w:t>
            </w:r>
          </w:p>
        </w:tc>
        <w:tc>
          <w:tcPr>
            <w:tcW w:w="1843" w:type="dxa"/>
          </w:tcPr>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b/>
                <w:bCs/>
                <w:sz w:val="24"/>
                <w:szCs w:val="24"/>
                <w:lang w:eastAsia="ru-RU"/>
              </w:rPr>
            </w:pPr>
            <w:r w:rsidRPr="002E0FFC">
              <w:rPr>
                <w:rFonts w:ascii="Times New Roman" w:hAnsi="Times New Roman" w:cs="Times New Roman"/>
                <w:sz w:val="24"/>
                <w:szCs w:val="24"/>
                <w:lang w:eastAsia="ru-RU"/>
              </w:rPr>
              <w:t>20 минут</w:t>
            </w:r>
          </w:p>
        </w:tc>
        <w:tc>
          <w:tcPr>
            <w:tcW w:w="5244" w:type="dxa"/>
          </w:tcPr>
          <w:p w:rsidR="0052042C" w:rsidRPr="002E0FFC" w:rsidRDefault="0052042C" w:rsidP="002E0FFC">
            <w:pPr>
              <w:suppressAutoHyphens/>
              <w:autoSpaceDE w:val="0"/>
              <w:autoSpaceDN w:val="0"/>
              <w:adjustRightInd w:val="0"/>
              <w:spacing w:line="240" w:lineRule="auto"/>
              <w:ind w:left="34"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Специалист ТСП,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tc>
      </w:tr>
      <w:tr w:rsidR="0052042C" w:rsidRPr="002E0FFC">
        <w:tc>
          <w:tcPr>
            <w:tcW w:w="2376" w:type="dxa"/>
          </w:tcPr>
          <w:p w:rsidR="0052042C" w:rsidRPr="002E0FFC" w:rsidRDefault="0052042C" w:rsidP="002E0FFC">
            <w:pPr>
              <w:widowControl w:val="0"/>
              <w:suppressAutoHyphens/>
              <w:autoSpaceDE w:val="0"/>
              <w:autoSpaceDN w:val="0"/>
              <w:adjustRightInd w:val="0"/>
              <w:spacing w:line="240" w:lineRule="auto"/>
              <w:ind w:right="140"/>
              <w:jc w:val="both"/>
              <w:rPr>
                <w:rFonts w:ascii="Times New Roman" w:hAnsi="Times New Roman" w:cs="Times New Roman"/>
                <w:sz w:val="24"/>
                <w:szCs w:val="24"/>
                <w:lang w:eastAsia="ru-RU"/>
              </w:rPr>
            </w:pPr>
            <w:r w:rsidRPr="002E0FFC">
              <w:rPr>
                <w:rFonts w:ascii="Times New Roman" w:hAnsi="Times New Roman" w:cs="Times New Roman"/>
                <w:sz w:val="24"/>
                <w:szCs w:val="24"/>
                <w:lang w:eastAsia="ru-RU"/>
              </w:rPr>
              <w:t>ТСП/ ЕАИС СОЦ</w:t>
            </w:r>
          </w:p>
        </w:tc>
        <w:tc>
          <w:tcPr>
            <w:tcW w:w="3686" w:type="dxa"/>
          </w:tcPr>
          <w:p w:rsidR="0052042C" w:rsidRPr="002E0FFC" w:rsidRDefault="0052042C" w:rsidP="002E0FFC">
            <w:pPr>
              <w:suppressAutoHyphens/>
              <w:autoSpaceDE w:val="0"/>
              <w:autoSpaceDN w:val="0"/>
              <w:adjustRightInd w:val="0"/>
              <w:spacing w:line="240" w:lineRule="auto"/>
              <w:ind w:left="142"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Подготовка решения</w:t>
            </w:r>
          </w:p>
        </w:tc>
        <w:tc>
          <w:tcPr>
            <w:tcW w:w="2268" w:type="dxa"/>
            <w:vMerge/>
          </w:tcPr>
          <w:p w:rsidR="0052042C" w:rsidRPr="002E0FFC" w:rsidDel="002C679D"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p>
        </w:tc>
        <w:tc>
          <w:tcPr>
            <w:tcW w:w="1843" w:type="dxa"/>
          </w:tcPr>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15 минут</w:t>
            </w:r>
          </w:p>
        </w:tc>
        <w:tc>
          <w:tcPr>
            <w:tcW w:w="5244" w:type="dxa"/>
          </w:tcPr>
          <w:p w:rsidR="0052042C" w:rsidRPr="002E0FFC" w:rsidRDefault="0052042C" w:rsidP="002E0FFC">
            <w:pPr>
              <w:suppressAutoHyphens/>
              <w:autoSpaceDE w:val="0"/>
              <w:autoSpaceDN w:val="0"/>
              <w:adjustRightInd w:val="0"/>
              <w:spacing w:after="0"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При отсутствии оснований для отказа подготавливается решение о предоставлении Государственной услуги по форме, указанной в приложении 4 к настоящему Административному регламенту.</w:t>
            </w:r>
          </w:p>
          <w:p w:rsidR="0052042C" w:rsidRPr="002E0FFC" w:rsidRDefault="0052042C" w:rsidP="002E0FFC">
            <w:pPr>
              <w:suppressAutoHyphens/>
              <w:autoSpaceDE w:val="0"/>
              <w:autoSpaceDN w:val="0"/>
              <w:adjustRightInd w:val="0"/>
              <w:spacing w:after="0" w:line="240" w:lineRule="auto"/>
              <w:ind w:right="140" w:firstLine="34"/>
              <w:rPr>
                <w:rFonts w:ascii="Times New Roman" w:hAnsi="Times New Roman" w:cs="Times New Roman"/>
                <w:sz w:val="24"/>
                <w:szCs w:val="24"/>
                <w:lang w:eastAsia="ru-RU"/>
              </w:rPr>
            </w:pPr>
            <w:r w:rsidRPr="002E0FFC">
              <w:rPr>
                <w:rFonts w:ascii="Times New Roman" w:hAnsi="Times New Roman" w:cs="Times New Roman"/>
                <w:sz w:val="24"/>
                <w:szCs w:val="24"/>
                <w:lang w:eastAsia="ru-RU"/>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2042C" w:rsidRPr="002E0FFC">
        <w:tc>
          <w:tcPr>
            <w:tcW w:w="2376" w:type="dxa"/>
            <w:vMerge w:val="restart"/>
          </w:tcPr>
          <w:p w:rsidR="0052042C" w:rsidRPr="002E0FFC" w:rsidRDefault="0052042C" w:rsidP="002E0FFC">
            <w:pPr>
              <w:widowControl w:val="0"/>
              <w:suppressAutoHyphens/>
              <w:autoSpaceDE w:val="0"/>
              <w:autoSpaceDN w:val="0"/>
              <w:adjustRightInd w:val="0"/>
              <w:spacing w:line="240" w:lineRule="auto"/>
              <w:ind w:right="140"/>
              <w:jc w:val="both"/>
              <w:rPr>
                <w:rFonts w:ascii="Times New Roman" w:hAnsi="Times New Roman" w:cs="Times New Roman"/>
                <w:sz w:val="24"/>
                <w:szCs w:val="24"/>
                <w:lang w:eastAsia="ru-RU"/>
              </w:rPr>
            </w:pPr>
            <w:r w:rsidRPr="002E0FFC">
              <w:rPr>
                <w:rFonts w:ascii="Times New Roman" w:hAnsi="Times New Roman" w:cs="Times New Roman"/>
                <w:sz w:val="24"/>
                <w:szCs w:val="24"/>
                <w:lang w:eastAsia="ru-RU"/>
              </w:rPr>
              <w:t>ТСП/ ЕАИС СОЦ</w:t>
            </w:r>
          </w:p>
        </w:tc>
        <w:tc>
          <w:tcPr>
            <w:tcW w:w="3686" w:type="dxa"/>
          </w:tcPr>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 xml:space="preserve">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ТСП </w:t>
            </w:r>
          </w:p>
        </w:tc>
        <w:tc>
          <w:tcPr>
            <w:tcW w:w="2268" w:type="dxa"/>
            <w:vMerge/>
          </w:tcPr>
          <w:p w:rsidR="0052042C" w:rsidRPr="002E0FFC" w:rsidDel="000363F7"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p>
        </w:tc>
        <w:tc>
          <w:tcPr>
            <w:tcW w:w="1843" w:type="dxa"/>
          </w:tcPr>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5 минут</w:t>
            </w:r>
          </w:p>
        </w:tc>
        <w:tc>
          <w:tcPr>
            <w:tcW w:w="5244" w:type="dxa"/>
          </w:tcPr>
          <w:p w:rsidR="0052042C" w:rsidRPr="002E0FFC" w:rsidRDefault="0052042C" w:rsidP="002E0FFC">
            <w:pPr>
              <w:suppressAutoHyphens/>
              <w:autoSpaceDE w:val="0"/>
              <w:autoSpaceDN w:val="0"/>
              <w:adjustRightInd w:val="0"/>
              <w:spacing w:after="0"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Решение вносится в ЕАИС СОЦ и направляется уполномоченному должностному лицу ТСП</w:t>
            </w:r>
          </w:p>
        </w:tc>
      </w:tr>
      <w:tr w:rsidR="0052042C" w:rsidRPr="002E0FFC">
        <w:tc>
          <w:tcPr>
            <w:tcW w:w="2376" w:type="dxa"/>
            <w:vMerge/>
          </w:tcPr>
          <w:p w:rsidR="0052042C" w:rsidRPr="002E0FFC" w:rsidRDefault="0052042C" w:rsidP="002E0FFC">
            <w:pPr>
              <w:widowControl w:val="0"/>
              <w:suppressAutoHyphens/>
              <w:autoSpaceDE w:val="0"/>
              <w:autoSpaceDN w:val="0"/>
              <w:adjustRightInd w:val="0"/>
              <w:spacing w:line="240" w:lineRule="auto"/>
              <w:ind w:right="140"/>
              <w:jc w:val="both"/>
              <w:rPr>
                <w:rFonts w:ascii="Times New Roman" w:hAnsi="Times New Roman" w:cs="Times New Roman"/>
                <w:sz w:val="24"/>
                <w:szCs w:val="24"/>
                <w:lang w:eastAsia="ru-RU"/>
              </w:rPr>
            </w:pPr>
          </w:p>
        </w:tc>
        <w:tc>
          <w:tcPr>
            <w:tcW w:w="3686" w:type="dxa"/>
          </w:tcPr>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Подписание решения</w:t>
            </w:r>
          </w:p>
        </w:tc>
        <w:tc>
          <w:tcPr>
            <w:tcW w:w="2268" w:type="dxa"/>
            <w:vMerge/>
          </w:tcPr>
          <w:p w:rsidR="0052042C" w:rsidRPr="002E0FFC" w:rsidDel="000363F7" w:rsidRDefault="0052042C" w:rsidP="002E0FFC">
            <w:pPr>
              <w:suppressAutoHyphens/>
              <w:autoSpaceDE w:val="0"/>
              <w:autoSpaceDN w:val="0"/>
              <w:adjustRightInd w:val="0"/>
              <w:spacing w:line="240" w:lineRule="auto"/>
              <w:ind w:left="142" w:right="140"/>
              <w:rPr>
                <w:rFonts w:ascii="Times New Roman" w:hAnsi="Times New Roman" w:cs="Times New Roman"/>
                <w:sz w:val="24"/>
                <w:szCs w:val="24"/>
                <w:lang w:eastAsia="ru-RU"/>
              </w:rPr>
            </w:pPr>
          </w:p>
        </w:tc>
        <w:tc>
          <w:tcPr>
            <w:tcW w:w="1843" w:type="dxa"/>
          </w:tcPr>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15 минут</w:t>
            </w:r>
          </w:p>
        </w:tc>
        <w:tc>
          <w:tcPr>
            <w:tcW w:w="5244" w:type="dxa"/>
          </w:tcPr>
          <w:p w:rsidR="0052042C" w:rsidRPr="002E0FFC" w:rsidRDefault="0052042C" w:rsidP="002E0FFC">
            <w:pPr>
              <w:suppressAutoHyphens/>
              <w:autoSpaceDE w:val="0"/>
              <w:autoSpaceDN w:val="0"/>
              <w:adjustRightInd w:val="0"/>
              <w:spacing w:after="0"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 xml:space="preserve">Уполномоченное должностное лицо ТСП, исходя из критериев принятия решения о предоставлении Государственной услуги, подписывает подготовленное решение либо возвращает для изменения. </w:t>
            </w:r>
          </w:p>
          <w:p w:rsidR="0052042C" w:rsidRPr="002E0FFC" w:rsidRDefault="0052042C" w:rsidP="002E0FFC">
            <w:pPr>
              <w:suppressAutoHyphens/>
              <w:autoSpaceDE w:val="0"/>
              <w:autoSpaceDN w:val="0"/>
              <w:adjustRightInd w:val="0"/>
              <w:spacing w:after="0" w:line="240" w:lineRule="auto"/>
              <w:ind w:right="140" w:firstLine="34"/>
              <w:rPr>
                <w:rFonts w:ascii="Times New Roman" w:hAnsi="Times New Roman" w:cs="Times New Roman"/>
                <w:sz w:val="24"/>
                <w:szCs w:val="24"/>
                <w:lang w:eastAsia="ru-RU"/>
              </w:rPr>
            </w:pPr>
            <w:r w:rsidRPr="002E0FFC">
              <w:rPr>
                <w:rFonts w:ascii="Times New Roman" w:hAnsi="Times New Roman" w:cs="Times New Roman"/>
                <w:sz w:val="24"/>
                <w:szCs w:val="24"/>
                <w:lang w:eastAsia="ru-RU"/>
              </w:rPr>
              <w:t>В бумажном виде результат предоставления Государственной услуги подшивается должностным лицом ТСП в личное дело Заявителя. Независимо от принятого решения осуществляется переход к административной процедуре «Направление (выдача) результата»</w:t>
            </w:r>
          </w:p>
        </w:tc>
      </w:tr>
    </w:tbl>
    <w:p w:rsidR="0052042C" w:rsidRDefault="0052042C" w:rsidP="00701FA8">
      <w:pPr>
        <w:spacing w:after="0" w:line="240" w:lineRule="auto"/>
        <w:ind w:right="140"/>
        <w:jc w:val="center"/>
        <w:rPr>
          <w:rFonts w:ascii="Times New Roman" w:hAnsi="Times New Roman" w:cs="Times New Roman"/>
          <w:b/>
          <w:bCs/>
          <w:sz w:val="28"/>
          <w:szCs w:val="28"/>
        </w:rPr>
      </w:pPr>
      <w:bookmarkStart w:id="269" w:name="_Toc491174084"/>
    </w:p>
    <w:p w:rsidR="0052042C" w:rsidRDefault="0052042C" w:rsidP="00701FA8">
      <w:pPr>
        <w:spacing w:after="0" w:line="240" w:lineRule="auto"/>
        <w:ind w:right="140"/>
        <w:jc w:val="center"/>
        <w:rPr>
          <w:rFonts w:ascii="Times New Roman" w:hAnsi="Times New Roman" w:cs="Times New Roman"/>
          <w:b/>
          <w:bCs/>
          <w:sz w:val="28"/>
          <w:szCs w:val="28"/>
        </w:rPr>
      </w:pPr>
      <w:r>
        <w:rPr>
          <w:rFonts w:ascii="Times New Roman" w:hAnsi="Times New Roman" w:cs="Times New Roman"/>
          <w:b/>
          <w:bCs/>
          <w:sz w:val="28"/>
          <w:szCs w:val="28"/>
        </w:rPr>
        <w:t>4</w:t>
      </w:r>
      <w:r w:rsidRPr="00041D3A">
        <w:rPr>
          <w:rFonts w:ascii="Times New Roman" w:hAnsi="Times New Roman" w:cs="Times New Roman"/>
          <w:b/>
          <w:bCs/>
          <w:sz w:val="28"/>
          <w:szCs w:val="28"/>
        </w:rPr>
        <w:t>.2. Порядок выполнения административных действий при личном обращении Заявителя</w:t>
      </w:r>
      <w:r w:rsidRPr="00041D3A" w:rsidDel="003A4A00">
        <w:rPr>
          <w:rFonts w:ascii="Times New Roman" w:hAnsi="Times New Roman" w:cs="Times New Roman"/>
          <w:b/>
          <w:bCs/>
          <w:sz w:val="28"/>
          <w:szCs w:val="28"/>
        </w:rPr>
        <w:t xml:space="preserve"> </w:t>
      </w:r>
      <w:r w:rsidRPr="00041D3A">
        <w:rPr>
          <w:rFonts w:ascii="Times New Roman" w:hAnsi="Times New Roman" w:cs="Times New Roman"/>
          <w:b/>
          <w:bCs/>
          <w:sz w:val="28"/>
          <w:szCs w:val="28"/>
        </w:rPr>
        <w:br/>
        <w:t>(Представителем заявителя) посредством РПГУ</w:t>
      </w:r>
    </w:p>
    <w:p w:rsidR="0052042C" w:rsidRPr="00041D3A" w:rsidRDefault="0052042C" w:rsidP="00701FA8">
      <w:pPr>
        <w:spacing w:after="0" w:line="240" w:lineRule="auto"/>
        <w:ind w:right="140"/>
        <w:jc w:val="center"/>
        <w:rPr>
          <w:rFonts w:ascii="Times New Roman" w:hAnsi="Times New Roman" w:cs="Times New Roman"/>
          <w:b/>
          <w:bCs/>
          <w:sz w:val="28"/>
          <w:szCs w:val="28"/>
        </w:rPr>
      </w:pPr>
    </w:p>
    <w:tbl>
      <w:tblPr>
        <w:tblW w:w="14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685"/>
        <w:gridCol w:w="2268"/>
        <w:gridCol w:w="1843"/>
        <w:gridCol w:w="5103"/>
      </w:tblGrid>
      <w:tr w:rsidR="0052042C" w:rsidRPr="002E0FFC">
        <w:trPr>
          <w:tblHeader/>
        </w:trPr>
        <w:tc>
          <w:tcPr>
            <w:tcW w:w="2093" w:type="dxa"/>
          </w:tcPr>
          <w:p w:rsidR="0052042C" w:rsidRPr="002E0FFC" w:rsidRDefault="0052042C" w:rsidP="002E0FFC">
            <w:pPr>
              <w:suppressAutoHyphens/>
              <w:autoSpaceDE w:val="0"/>
              <w:autoSpaceDN w:val="0"/>
              <w:adjustRightInd w:val="0"/>
              <w:spacing w:line="240" w:lineRule="auto"/>
              <w:ind w:left="142" w:right="140"/>
              <w:jc w:val="center"/>
              <w:rPr>
                <w:rFonts w:ascii="Times New Roman" w:hAnsi="Times New Roman" w:cs="Times New Roman"/>
                <w:sz w:val="24"/>
                <w:szCs w:val="24"/>
                <w:lang w:eastAsia="ru-RU"/>
              </w:rPr>
            </w:pPr>
            <w:r w:rsidRPr="002E0FFC">
              <w:rPr>
                <w:rFonts w:ascii="Times New Roman" w:hAnsi="Times New Roman" w:cs="Times New Roman"/>
                <w:sz w:val="24"/>
                <w:szCs w:val="24"/>
                <w:lang w:eastAsia="ru-RU"/>
              </w:rPr>
              <w:t>Место выполнения процедуры/используемая ИС</w:t>
            </w:r>
          </w:p>
        </w:tc>
        <w:tc>
          <w:tcPr>
            <w:tcW w:w="3685" w:type="dxa"/>
          </w:tcPr>
          <w:p w:rsidR="0052042C" w:rsidRPr="002E0FFC" w:rsidRDefault="0052042C" w:rsidP="002E0FFC">
            <w:pPr>
              <w:suppressAutoHyphens/>
              <w:autoSpaceDE w:val="0"/>
              <w:autoSpaceDN w:val="0"/>
              <w:adjustRightInd w:val="0"/>
              <w:spacing w:line="240" w:lineRule="auto"/>
              <w:ind w:left="142"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Административные действия</w:t>
            </w:r>
          </w:p>
        </w:tc>
        <w:tc>
          <w:tcPr>
            <w:tcW w:w="2268" w:type="dxa"/>
          </w:tcPr>
          <w:p w:rsidR="0052042C" w:rsidRPr="002E0FFC" w:rsidRDefault="0052042C" w:rsidP="002E0FFC">
            <w:pPr>
              <w:suppressAutoHyphens/>
              <w:autoSpaceDE w:val="0"/>
              <w:autoSpaceDN w:val="0"/>
              <w:adjustRightInd w:val="0"/>
              <w:spacing w:line="240" w:lineRule="auto"/>
              <w:ind w:left="142" w:right="140"/>
              <w:jc w:val="center"/>
              <w:rPr>
                <w:rFonts w:ascii="Times New Roman" w:hAnsi="Times New Roman" w:cs="Times New Roman"/>
                <w:sz w:val="24"/>
                <w:szCs w:val="24"/>
                <w:lang w:eastAsia="ru-RU"/>
              </w:rPr>
            </w:pPr>
            <w:r w:rsidRPr="002E0FFC">
              <w:rPr>
                <w:rFonts w:ascii="Times New Roman" w:hAnsi="Times New Roman" w:cs="Times New Roman"/>
                <w:sz w:val="24"/>
                <w:szCs w:val="24"/>
                <w:lang w:eastAsia="ru-RU"/>
              </w:rPr>
              <w:t>Средний срок выполнения</w:t>
            </w:r>
          </w:p>
        </w:tc>
        <w:tc>
          <w:tcPr>
            <w:tcW w:w="1843" w:type="dxa"/>
          </w:tcPr>
          <w:p w:rsidR="0052042C" w:rsidRPr="002E0FFC" w:rsidRDefault="0052042C" w:rsidP="002E0FFC">
            <w:pPr>
              <w:suppressAutoHyphens/>
              <w:autoSpaceDE w:val="0"/>
              <w:autoSpaceDN w:val="0"/>
              <w:adjustRightInd w:val="0"/>
              <w:spacing w:line="240" w:lineRule="auto"/>
              <w:ind w:left="34" w:right="140"/>
              <w:jc w:val="center"/>
              <w:rPr>
                <w:rFonts w:ascii="Times New Roman" w:hAnsi="Times New Roman" w:cs="Times New Roman"/>
                <w:sz w:val="24"/>
                <w:szCs w:val="24"/>
                <w:lang w:eastAsia="ru-RU"/>
              </w:rPr>
            </w:pPr>
            <w:r w:rsidRPr="002E0FFC">
              <w:rPr>
                <w:rFonts w:ascii="Times New Roman" w:hAnsi="Times New Roman" w:cs="Times New Roman"/>
                <w:sz w:val="24"/>
                <w:szCs w:val="24"/>
                <w:lang w:eastAsia="ru-RU"/>
              </w:rPr>
              <w:t>Средняя трудоемкость выполнения</w:t>
            </w:r>
          </w:p>
        </w:tc>
        <w:tc>
          <w:tcPr>
            <w:tcW w:w="5103" w:type="dxa"/>
          </w:tcPr>
          <w:p w:rsidR="0052042C" w:rsidRPr="002E0FFC" w:rsidRDefault="0052042C" w:rsidP="002E0FFC">
            <w:pPr>
              <w:suppressAutoHyphens/>
              <w:autoSpaceDE w:val="0"/>
              <w:autoSpaceDN w:val="0"/>
              <w:adjustRightInd w:val="0"/>
              <w:spacing w:line="240" w:lineRule="auto"/>
              <w:ind w:left="142" w:right="140" w:firstLine="34"/>
              <w:jc w:val="center"/>
              <w:rPr>
                <w:rFonts w:ascii="Times New Roman" w:hAnsi="Times New Roman" w:cs="Times New Roman"/>
                <w:sz w:val="24"/>
                <w:szCs w:val="24"/>
                <w:lang w:eastAsia="ru-RU"/>
              </w:rPr>
            </w:pPr>
            <w:r w:rsidRPr="002E0FFC">
              <w:rPr>
                <w:rFonts w:ascii="Times New Roman" w:hAnsi="Times New Roman" w:cs="Times New Roman"/>
                <w:sz w:val="24"/>
                <w:szCs w:val="24"/>
                <w:lang w:eastAsia="ru-RU"/>
              </w:rPr>
              <w:t>Содержание действия</w:t>
            </w:r>
          </w:p>
        </w:tc>
      </w:tr>
      <w:tr w:rsidR="0052042C" w:rsidRPr="002E0FFC">
        <w:tc>
          <w:tcPr>
            <w:tcW w:w="2093" w:type="dxa"/>
            <w:vMerge w:val="restart"/>
          </w:tcPr>
          <w:p w:rsidR="0052042C" w:rsidRPr="002E0FFC" w:rsidRDefault="0052042C" w:rsidP="002E0FFC">
            <w:pPr>
              <w:widowControl w:val="0"/>
              <w:suppressAutoHyphens/>
              <w:autoSpaceDE w:val="0"/>
              <w:autoSpaceDN w:val="0"/>
              <w:adjustRightInd w:val="0"/>
              <w:spacing w:line="240" w:lineRule="auto"/>
              <w:ind w:right="140"/>
              <w:rPr>
                <w:rFonts w:ascii="Times New Roman" w:hAnsi="Times New Roman" w:cs="Times New Roman"/>
                <w:b/>
                <w:bCs/>
                <w:sz w:val="24"/>
                <w:szCs w:val="24"/>
                <w:lang w:eastAsia="ru-RU"/>
              </w:rPr>
            </w:pPr>
            <w:r w:rsidRPr="002E0FFC">
              <w:rPr>
                <w:rFonts w:ascii="Times New Roman" w:hAnsi="Times New Roman" w:cs="Times New Roman"/>
                <w:sz w:val="24"/>
                <w:szCs w:val="24"/>
                <w:lang w:eastAsia="ru-RU"/>
              </w:rPr>
              <w:t>ТСП/ЕАИС СОЦ</w:t>
            </w:r>
            <w:r w:rsidRPr="002E0FFC" w:rsidDel="002C679D">
              <w:rPr>
                <w:rFonts w:ascii="Times New Roman" w:hAnsi="Times New Roman" w:cs="Times New Roman"/>
                <w:sz w:val="24"/>
                <w:szCs w:val="24"/>
                <w:lang w:eastAsia="ru-RU"/>
              </w:rPr>
              <w:t xml:space="preserve"> </w:t>
            </w:r>
          </w:p>
        </w:tc>
        <w:tc>
          <w:tcPr>
            <w:tcW w:w="3685" w:type="dxa"/>
          </w:tcPr>
          <w:p w:rsidR="0052042C" w:rsidRPr="002E0FFC" w:rsidRDefault="0052042C" w:rsidP="002E0FFC">
            <w:pPr>
              <w:suppressAutoHyphens/>
              <w:autoSpaceDE w:val="0"/>
              <w:autoSpaceDN w:val="0"/>
              <w:adjustRightInd w:val="0"/>
              <w:spacing w:line="240" w:lineRule="auto"/>
              <w:ind w:left="34" w:right="140"/>
              <w:rPr>
                <w:rFonts w:ascii="Times New Roman" w:hAnsi="Times New Roman" w:cs="Times New Roman"/>
                <w:b/>
                <w:bCs/>
                <w:sz w:val="24"/>
                <w:szCs w:val="24"/>
                <w:lang w:eastAsia="ru-RU"/>
              </w:rPr>
            </w:pPr>
            <w:r w:rsidRPr="002E0FFC">
              <w:rPr>
                <w:rFonts w:ascii="Times New Roman" w:hAnsi="Times New Roman" w:cs="Times New Roman"/>
                <w:sz w:val="24"/>
                <w:szCs w:val="24"/>
                <w:lang w:eastAsia="ru-RU"/>
              </w:rPr>
              <w:t>Определение возможности предоставления Государственной услуги  при обращении заявителя (представителя Заявителя) посредством РПГУ</w:t>
            </w:r>
            <w:r w:rsidRPr="002E0FFC" w:rsidDel="002C679D">
              <w:rPr>
                <w:rFonts w:ascii="Times New Roman" w:hAnsi="Times New Roman" w:cs="Times New Roman"/>
                <w:sz w:val="24"/>
                <w:szCs w:val="24"/>
                <w:lang w:eastAsia="ru-RU"/>
              </w:rPr>
              <w:t xml:space="preserve"> </w:t>
            </w:r>
          </w:p>
        </w:tc>
        <w:tc>
          <w:tcPr>
            <w:tcW w:w="2268" w:type="dxa"/>
            <w:vMerge w:val="restart"/>
          </w:tcPr>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b/>
                <w:bCs/>
                <w:sz w:val="24"/>
                <w:szCs w:val="24"/>
                <w:lang w:eastAsia="ru-RU"/>
              </w:rPr>
            </w:pPr>
          </w:p>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p>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p>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p>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b/>
                <w:bCs/>
                <w:sz w:val="24"/>
                <w:szCs w:val="24"/>
                <w:lang w:eastAsia="ru-RU"/>
              </w:rPr>
            </w:pPr>
            <w:r w:rsidRPr="002E0FFC">
              <w:rPr>
                <w:rFonts w:ascii="Times New Roman" w:hAnsi="Times New Roman" w:cs="Times New Roman"/>
                <w:sz w:val="24"/>
                <w:szCs w:val="24"/>
                <w:lang w:eastAsia="ru-RU"/>
              </w:rPr>
              <w:t>1 рабочий день</w:t>
            </w:r>
          </w:p>
        </w:tc>
        <w:tc>
          <w:tcPr>
            <w:tcW w:w="1843" w:type="dxa"/>
          </w:tcPr>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b/>
                <w:bCs/>
                <w:sz w:val="24"/>
                <w:szCs w:val="24"/>
                <w:lang w:eastAsia="ru-RU"/>
              </w:rPr>
            </w:pPr>
            <w:r w:rsidRPr="002E0FFC">
              <w:rPr>
                <w:rFonts w:ascii="Times New Roman" w:hAnsi="Times New Roman" w:cs="Times New Roman"/>
                <w:sz w:val="24"/>
                <w:szCs w:val="24"/>
                <w:lang w:eastAsia="ru-RU"/>
              </w:rPr>
              <w:t>20 минут</w:t>
            </w:r>
          </w:p>
        </w:tc>
        <w:tc>
          <w:tcPr>
            <w:tcW w:w="5103" w:type="dxa"/>
          </w:tcPr>
          <w:p w:rsidR="0052042C" w:rsidRPr="002E0FFC" w:rsidRDefault="0052042C" w:rsidP="002E0FFC">
            <w:pPr>
              <w:suppressAutoHyphens/>
              <w:autoSpaceDE w:val="0"/>
              <w:autoSpaceDN w:val="0"/>
              <w:adjustRightInd w:val="0"/>
              <w:spacing w:line="240" w:lineRule="auto"/>
              <w:ind w:left="34"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Специалист ТСП,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tc>
      </w:tr>
      <w:tr w:rsidR="0052042C" w:rsidRPr="002E0FFC">
        <w:tc>
          <w:tcPr>
            <w:tcW w:w="2093" w:type="dxa"/>
            <w:vMerge/>
          </w:tcPr>
          <w:p w:rsidR="0052042C" w:rsidRPr="002E0FFC" w:rsidRDefault="0052042C" w:rsidP="002E0FFC">
            <w:pPr>
              <w:widowControl w:val="0"/>
              <w:suppressAutoHyphens/>
              <w:autoSpaceDE w:val="0"/>
              <w:autoSpaceDN w:val="0"/>
              <w:adjustRightInd w:val="0"/>
              <w:spacing w:line="240" w:lineRule="auto"/>
              <w:ind w:right="140"/>
              <w:jc w:val="both"/>
              <w:rPr>
                <w:rFonts w:ascii="Times New Roman" w:hAnsi="Times New Roman" w:cs="Times New Roman"/>
                <w:sz w:val="24"/>
                <w:szCs w:val="24"/>
                <w:lang w:eastAsia="ru-RU"/>
              </w:rPr>
            </w:pPr>
          </w:p>
        </w:tc>
        <w:tc>
          <w:tcPr>
            <w:tcW w:w="3685" w:type="dxa"/>
          </w:tcPr>
          <w:p w:rsidR="0052042C" w:rsidRPr="002E0FFC" w:rsidRDefault="0052042C" w:rsidP="002E0FFC">
            <w:pPr>
              <w:suppressAutoHyphens/>
              <w:autoSpaceDE w:val="0"/>
              <w:autoSpaceDN w:val="0"/>
              <w:adjustRightInd w:val="0"/>
              <w:spacing w:line="240" w:lineRule="auto"/>
              <w:ind w:left="34"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Уведомление Заявителя (представителя Заявителя) посредством изменения статуса Заявления в личном кабинете РПГУ о необходимости предоставления оригиналов документов в МФЦ</w:t>
            </w:r>
          </w:p>
        </w:tc>
        <w:tc>
          <w:tcPr>
            <w:tcW w:w="2268" w:type="dxa"/>
            <w:vMerge/>
          </w:tcPr>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b/>
                <w:bCs/>
                <w:sz w:val="24"/>
                <w:szCs w:val="24"/>
                <w:lang w:eastAsia="ru-RU"/>
              </w:rPr>
            </w:pPr>
          </w:p>
        </w:tc>
        <w:tc>
          <w:tcPr>
            <w:tcW w:w="1843" w:type="dxa"/>
          </w:tcPr>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20 минут</w:t>
            </w:r>
          </w:p>
        </w:tc>
        <w:tc>
          <w:tcPr>
            <w:tcW w:w="5103" w:type="dxa"/>
          </w:tcPr>
          <w:p w:rsidR="0052042C" w:rsidRPr="002E0FFC" w:rsidRDefault="0052042C" w:rsidP="002E0FFC">
            <w:pPr>
              <w:suppressAutoHyphens/>
              <w:autoSpaceDE w:val="0"/>
              <w:autoSpaceDN w:val="0"/>
              <w:adjustRightInd w:val="0"/>
              <w:spacing w:line="240" w:lineRule="auto"/>
              <w:ind w:left="34"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В случае отсутствия основания для отказа в приеме документов специалист ТСП, путем изменения статуса в личном кабинете Заявителя на РПГУ направляет уведомление о необходимости предоставления оригиналов документов для сверки в МФЦ</w:t>
            </w:r>
          </w:p>
        </w:tc>
      </w:tr>
      <w:tr w:rsidR="0052042C" w:rsidRPr="002E0FFC">
        <w:tc>
          <w:tcPr>
            <w:tcW w:w="2093" w:type="dxa"/>
          </w:tcPr>
          <w:p w:rsidR="0052042C" w:rsidRPr="002E0FFC" w:rsidRDefault="0052042C" w:rsidP="002E0FFC">
            <w:pPr>
              <w:widowControl w:val="0"/>
              <w:suppressAutoHyphens/>
              <w:autoSpaceDE w:val="0"/>
              <w:autoSpaceDN w:val="0"/>
              <w:adjustRightInd w:val="0"/>
              <w:spacing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МФЦ/ Модуль МФЦ ЕИС ОУ</w:t>
            </w:r>
          </w:p>
        </w:tc>
        <w:tc>
          <w:tcPr>
            <w:tcW w:w="3685" w:type="dxa"/>
          </w:tcPr>
          <w:p w:rsidR="0052042C" w:rsidRPr="002E0FFC" w:rsidRDefault="0052042C" w:rsidP="002E0FFC">
            <w:pPr>
              <w:suppressAutoHyphens/>
              <w:autoSpaceDE w:val="0"/>
              <w:autoSpaceDN w:val="0"/>
              <w:adjustRightInd w:val="0"/>
              <w:spacing w:line="240" w:lineRule="auto"/>
              <w:ind w:left="34"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 xml:space="preserve">Сверка документов в МФЦ при обращении Заявителя (представителя Заявителя) через РПГУ </w:t>
            </w:r>
          </w:p>
        </w:tc>
        <w:tc>
          <w:tcPr>
            <w:tcW w:w="2268" w:type="dxa"/>
          </w:tcPr>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b/>
                <w:bCs/>
                <w:sz w:val="24"/>
                <w:szCs w:val="24"/>
                <w:lang w:eastAsia="ru-RU"/>
              </w:rPr>
            </w:pPr>
            <w:r w:rsidRPr="002E0FFC">
              <w:rPr>
                <w:rFonts w:ascii="Times New Roman" w:hAnsi="Times New Roman" w:cs="Times New Roman"/>
                <w:sz w:val="24"/>
                <w:szCs w:val="24"/>
                <w:lang w:eastAsia="ru-RU"/>
              </w:rPr>
              <w:t xml:space="preserve">В течение  </w:t>
            </w:r>
            <w:r w:rsidRPr="002E0FFC">
              <w:rPr>
                <w:rFonts w:ascii="Times New Roman" w:hAnsi="Times New Roman" w:cs="Times New Roman"/>
                <w:sz w:val="24"/>
                <w:szCs w:val="24"/>
                <w:lang w:eastAsia="ru-RU"/>
              </w:rPr>
              <w:br/>
              <w:t xml:space="preserve">1 рабочего дня, со дня, следующего за днем направления уведомления Заявителю (представителю Заявителя) на РПГУ </w:t>
            </w:r>
          </w:p>
        </w:tc>
        <w:tc>
          <w:tcPr>
            <w:tcW w:w="1843" w:type="dxa"/>
          </w:tcPr>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15 минут</w:t>
            </w:r>
          </w:p>
        </w:tc>
        <w:tc>
          <w:tcPr>
            <w:tcW w:w="5103" w:type="dxa"/>
          </w:tcPr>
          <w:p w:rsidR="0052042C" w:rsidRPr="002E0FFC" w:rsidRDefault="0052042C" w:rsidP="002E0FFC">
            <w:pPr>
              <w:suppressAutoHyphens/>
              <w:autoSpaceDE w:val="0"/>
              <w:autoSpaceDN w:val="0"/>
              <w:adjustRightInd w:val="0"/>
              <w:spacing w:after="0" w:line="240" w:lineRule="auto"/>
              <w:ind w:right="140" w:firstLine="2"/>
              <w:rPr>
                <w:rFonts w:ascii="Times New Roman" w:hAnsi="Times New Roman" w:cs="Times New Roman"/>
                <w:sz w:val="24"/>
                <w:szCs w:val="24"/>
                <w:lang w:eastAsia="ru-RU"/>
              </w:rPr>
            </w:pPr>
            <w:r w:rsidRPr="002E0FFC">
              <w:rPr>
                <w:rFonts w:ascii="Times New Roman" w:hAnsi="Times New Roman" w:cs="Times New Roman"/>
                <w:sz w:val="24"/>
                <w:szCs w:val="24"/>
                <w:lang w:eastAsia="ru-RU"/>
              </w:rPr>
              <w:t xml:space="preserve">При 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соответствии документов оригиналам. Акт сверки документов подписывается работником МФЦ и Заявителем (представителем Заявителя), сканируется и направляется в ЕАИС СОЦ в день его формирования. </w:t>
            </w:r>
          </w:p>
          <w:p w:rsidR="0052042C" w:rsidRPr="002E0FFC" w:rsidRDefault="0052042C" w:rsidP="002E0FFC">
            <w:pPr>
              <w:suppressAutoHyphens/>
              <w:spacing w:after="0" w:line="240" w:lineRule="auto"/>
              <w:ind w:right="140" w:firstLine="2"/>
              <w:rPr>
                <w:rFonts w:ascii="Times New Roman" w:hAnsi="Times New Roman" w:cs="Times New Roman"/>
                <w:sz w:val="24"/>
                <w:szCs w:val="24"/>
                <w:lang w:eastAsia="ru-RU"/>
              </w:rPr>
            </w:pPr>
            <w:r w:rsidRPr="002E0FFC">
              <w:rPr>
                <w:rFonts w:ascii="Times New Roman" w:hAnsi="Times New Roman" w:cs="Times New Roman"/>
                <w:sz w:val="24"/>
                <w:szCs w:val="24"/>
                <w:lang w:eastAsia="ru-RU"/>
              </w:rPr>
              <w:t>Работник МФЦ снимает копии с оригиналов документов, представленных Заявителем (представителем Заявителя), заверяет их подписью и печатью МФЦ и направляет вместе с оригиналами документов, представление которых предусмотрено только в подлинниках, и оригиналом акта сверки курьерской службой в ТСП.</w:t>
            </w:r>
          </w:p>
          <w:p w:rsidR="0052042C" w:rsidRPr="002E0FFC" w:rsidRDefault="0052042C" w:rsidP="002E0FFC">
            <w:pPr>
              <w:suppressAutoHyphens/>
              <w:autoSpaceDE w:val="0"/>
              <w:autoSpaceDN w:val="0"/>
              <w:adjustRightInd w:val="0"/>
              <w:spacing w:line="240" w:lineRule="auto"/>
              <w:ind w:left="34"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 xml:space="preserve"> При несоответствии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несоответствии документов оригиналам. Акт сверки, подписанный Заявителем (представителем Заявителя), направляется в ЕАИС СОЦ </w:t>
            </w:r>
          </w:p>
        </w:tc>
      </w:tr>
      <w:tr w:rsidR="0052042C" w:rsidRPr="002E0FFC">
        <w:tc>
          <w:tcPr>
            <w:tcW w:w="2093" w:type="dxa"/>
          </w:tcPr>
          <w:p w:rsidR="0052042C" w:rsidRPr="002E0FFC" w:rsidRDefault="0052042C" w:rsidP="002E0FFC">
            <w:pPr>
              <w:widowControl w:val="0"/>
              <w:suppressAutoHyphens/>
              <w:autoSpaceDE w:val="0"/>
              <w:autoSpaceDN w:val="0"/>
              <w:adjustRightInd w:val="0"/>
              <w:spacing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ТСП/ ЕАИС СОЦ</w:t>
            </w:r>
          </w:p>
        </w:tc>
        <w:tc>
          <w:tcPr>
            <w:tcW w:w="3685" w:type="dxa"/>
          </w:tcPr>
          <w:p w:rsidR="0052042C" w:rsidRPr="002E0FFC" w:rsidRDefault="0052042C" w:rsidP="002E0FFC">
            <w:pPr>
              <w:suppressAutoHyphens/>
              <w:autoSpaceDE w:val="0"/>
              <w:autoSpaceDN w:val="0"/>
              <w:adjustRightInd w:val="0"/>
              <w:spacing w:line="240" w:lineRule="auto"/>
              <w:ind w:left="142"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Подготовка решения</w:t>
            </w:r>
          </w:p>
        </w:tc>
        <w:tc>
          <w:tcPr>
            <w:tcW w:w="2268" w:type="dxa"/>
            <w:vMerge w:val="restart"/>
          </w:tcPr>
          <w:p w:rsidR="0052042C" w:rsidRPr="002E0FFC" w:rsidDel="002C679D"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1 рабочий день</w:t>
            </w:r>
          </w:p>
        </w:tc>
        <w:tc>
          <w:tcPr>
            <w:tcW w:w="1843" w:type="dxa"/>
          </w:tcPr>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15 минут</w:t>
            </w:r>
          </w:p>
        </w:tc>
        <w:tc>
          <w:tcPr>
            <w:tcW w:w="5103" w:type="dxa"/>
          </w:tcPr>
          <w:p w:rsidR="0052042C" w:rsidRPr="002E0FFC" w:rsidRDefault="0052042C" w:rsidP="002E0FFC">
            <w:pPr>
              <w:suppressAutoHyphens/>
              <w:autoSpaceDE w:val="0"/>
              <w:autoSpaceDN w:val="0"/>
              <w:adjustRightInd w:val="0"/>
              <w:spacing w:after="0"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При отсутствии оснований для отказа подготавливается решение о предоставлении Государственной услуги по форме, указанной в приложении 4 к настоящему Административному регламенту.</w:t>
            </w:r>
          </w:p>
          <w:p w:rsidR="0052042C" w:rsidRPr="002E0FFC" w:rsidRDefault="0052042C" w:rsidP="002E0FFC">
            <w:pPr>
              <w:suppressAutoHyphens/>
              <w:autoSpaceDE w:val="0"/>
              <w:autoSpaceDN w:val="0"/>
              <w:adjustRightInd w:val="0"/>
              <w:spacing w:after="0"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2042C" w:rsidRPr="002E0FFC">
        <w:tc>
          <w:tcPr>
            <w:tcW w:w="2093" w:type="dxa"/>
            <w:vMerge w:val="restart"/>
          </w:tcPr>
          <w:p w:rsidR="0052042C" w:rsidRPr="002E0FFC" w:rsidRDefault="0052042C" w:rsidP="002E0FFC">
            <w:pPr>
              <w:widowControl w:val="0"/>
              <w:suppressAutoHyphens/>
              <w:autoSpaceDE w:val="0"/>
              <w:autoSpaceDN w:val="0"/>
              <w:adjustRightInd w:val="0"/>
              <w:spacing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ТСП/ ЕАИС СОЦ</w:t>
            </w:r>
          </w:p>
        </w:tc>
        <w:tc>
          <w:tcPr>
            <w:tcW w:w="3685" w:type="dxa"/>
          </w:tcPr>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 xml:space="preserve">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ТСП </w:t>
            </w:r>
          </w:p>
        </w:tc>
        <w:tc>
          <w:tcPr>
            <w:tcW w:w="2268" w:type="dxa"/>
            <w:vMerge/>
          </w:tcPr>
          <w:p w:rsidR="0052042C" w:rsidRPr="002E0FFC" w:rsidDel="000363F7"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p>
        </w:tc>
        <w:tc>
          <w:tcPr>
            <w:tcW w:w="1843" w:type="dxa"/>
          </w:tcPr>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5 минут</w:t>
            </w:r>
          </w:p>
        </w:tc>
        <w:tc>
          <w:tcPr>
            <w:tcW w:w="5103" w:type="dxa"/>
          </w:tcPr>
          <w:p w:rsidR="0052042C" w:rsidRPr="002E0FFC" w:rsidRDefault="0052042C" w:rsidP="002E0FFC">
            <w:pPr>
              <w:suppressAutoHyphens/>
              <w:autoSpaceDE w:val="0"/>
              <w:autoSpaceDN w:val="0"/>
              <w:adjustRightInd w:val="0"/>
              <w:spacing w:after="0"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 xml:space="preserve">Решение вносится в ЕАИС СОЦ и направляется уполномоченному должностному лицу ТСП </w:t>
            </w:r>
          </w:p>
        </w:tc>
      </w:tr>
      <w:tr w:rsidR="0052042C" w:rsidRPr="002E0FFC">
        <w:tc>
          <w:tcPr>
            <w:tcW w:w="2093" w:type="dxa"/>
            <w:vMerge/>
          </w:tcPr>
          <w:p w:rsidR="0052042C" w:rsidRPr="002E0FFC" w:rsidRDefault="0052042C" w:rsidP="002E0FFC">
            <w:pPr>
              <w:widowControl w:val="0"/>
              <w:suppressAutoHyphens/>
              <w:autoSpaceDE w:val="0"/>
              <w:autoSpaceDN w:val="0"/>
              <w:adjustRightInd w:val="0"/>
              <w:spacing w:line="240" w:lineRule="auto"/>
              <w:ind w:right="140"/>
              <w:jc w:val="both"/>
              <w:rPr>
                <w:rFonts w:ascii="Times New Roman" w:hAnsi="Times New Roman" w:cs="Times New Roman"/>
                <w:sz w:val="24"/>
                <w:szCs w:val="24"/>
                <w:lang w:eastAsia="ru-RU"/>
              </w:rPr>
            </w:pPr>
          </w:p>
        </w:tc>
        <w:tc>
          <w:tcPr>
            <w:tcW w:w="3685" w:type="dxa"/>
          </w:tcPr>
          <w:p w:rsidR="0052042C" w:rsidRPr="002E0FFC" w:rsidRDefault="0052042C" w:rsidP="002E0FFC">
            <w:pPr>
              <w:suppressAutoHyphens/>
              <w:autoSpaceDE w:val="0"/>
              <w:autoSpaceDN w:val="0"/>
              <w:adjustRightInd w:val="0"/>
              <w:spacing w:line="240" w:lineRule="auto"/>
              <w:ind w:right="140"/>
              <w:jc w:val="both"/>
              <w:rPr>
                <w:rFonts w:ascii="Times New Roman" w:hAnsi="Times New Roman" w:cs="Times New Roman"/>
                <w:sz w:val="24"/>
                <w:szCs w:val="24"/>
                <w:lang w:eastAsia="ru-RU"/>
              </w:rPr>
            </w:pPr>
            <w:r w:rsidRPr="002E0FFC">
              <w:rPr>
                <w:rFonts w:ascii="Times New Roman" w:hAnsi="Times New Roman" w:cs="Times New Roman"/>
                <w:sz w:val="24"/>
                <w:szCs w:val="24"/>
                <w:lang w:eastAsia="ru-RU"/>
              </w:rPr>
              <w:t>Подписание решения</w:t>
            </w:r>
          </w:p>
        </w:tc>
        <w:tc>
          <w:tcPr>
            <w:tcW w:w="2268" w:type="dxa"/>
            <w:vMerge/>
          </w:tcPr>
          <w:p w:rsidR="0052042C" w:rsidRPr="002E0FFC" w:rsidDel="000363F7" w:rsidRDefault="0052042C" w:rsidP="002E0FFC">
            <w:pPr>
              <w:suppressAutoHyphens/>
              <w:autoSpaceDE w:val="0"/>
              <w:autoSpaceDN w:val="0"/>
              <w:adjustRightInd w:val="0"/>
              <w:spacing w:line="240" w:lineRule="auto"/>
              <w:ind w:left="142" w:right="140"/>
              <w:rPr>
                <w:rFonts w:ascii="Times New Roman" w:hAnsi="Times New Roman" w:cs="Times New Roman"/>
                <w:sz w:val="24"/>
                <w:szCs w:val="24"/>
                <w:lang w:eastAsia="ru-RU"/>
              </w:rPr>
            </w:pPr>
          </w:p>
        </w:tc>
        <w:tc>
          <w:tcPr>
            <w:tcW w:w="1843" w:type="dxa"/>
          </w:tcPr>
          <w:p w:rsidR="0052042C" w:rsidRPr="002E0FFC" w:rsidRDefault="0052042C" w:rsidP="002E0FFC">
            <w:pPr>
              <w:suppressAutoHyphens/>
              <w:autoSpaceDE w:val="0"/>
              <w:autoSpaceDN w:val="0"/>
              <w:adjustRightInd w:val="0"/>
              <w:spacing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15 минут</w:t>
            </w:r>
          </w:p>
        </w:tc>
        <w:tc>
          <w:tcPr>
            <w:tcW w:w="5103" w:type="dxa"/>
          </w:tcPr>
          <w:p w:rsidR="0052042C" w:rsidRPr="002E0FFC" w:rsidRDefault="0052042C" w:rsidP="002E0FFC">
            <w:pPr>
              <w:suppressAutoHyphens/>
              <w:autoSpaceDE w:val="0"/>
              <w:autoSpaceDN w:val="0"/>
              <w:adjustRightInd w:val="0"/>
              <w:spacing w:after="0"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 xml:space="preserve">Уполномоченное должностное лицо ТСП, исходя из критериев принятия решения о предоставлении Государственной услуги, подписывает подготовленное решение либо возвращает для изменения. </w:t>
            </w:r>
          </w:p>
          <w:p w:rsidR="0052042C" w:rsidRPr="002E0FFC" w:rsidRDefault="0052042C" w:rsidP="002E0FFC">
            <w:pPr>
              <w:suppressAutoHyphens/>
              <w:autoSpaceDE w:val="0"/>
              <w:autoSpaceDN w:val="0"/>
              <w:adjustRightInd w:val="0"/>
              <w:spacing w:after="0"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В бумажном виде результат предоставления Государственной услуги подшивается должностным лицом ТСП в личное дело Заявителя.</w:t>
            </w:r>
          </w:p>
          <w:p w:rsidR="0052042C" w:rsidRPr="002E0FFC" w:rsidRDefault="0052042C" w:rsidP="002E0FFC">
            <w:pPr>
              <w:suppressAutoHyphens/>
              <w:autoSpaceDE w:val="0"/>
              <w:autoSpaceDN w:val="0"/>
              <w:adjustRightInd w:val="0"/>
              <w:spacing w:after="0" w:line="240" w:lineRule="auto"/>
              <w:ind w:right="140"/>
              <w:rPr>
                <w:rFonts w:ascii="Times New Roman" w:hAnsi="Times New Roman" w:cs="Times New Roman"/>
                <w:sz w:val="24"/>
                <w:szCs w:val="24"/>
                <w:lang w:eastAsia="ru-RU"/>
              </w:rPr>
            </w:pPr>
            <w:r w:rsidRPr="002E0FFC">
              <w:rPr>
                <w:rFonts w:ascii="Times New Roman" w:hAnsi="Times New Roman" w:cs="Times New Roman"/>
                <w:sz w:val="24"/>
                <w:szCs w:val="24"/>
                <w:lang w:eastAsia="ru-RU"/>
              </w:rPr>
              <w:t>Независимо от принятого решения осуществляется переход к административной процедуре «Направление (выдача) результата»</w:t>
            </w:r>
          </w:p>
        </w:tc>
      </w:tr>
    </w:tbl>
    <w:p w:rsidR="0052042C" w:rsidRDefault="0052042C" w:rsidP="00701FA8">
      <w:pPr>
        <w:spacing w:after="0" w:line="240" w:lineRule="auto"/>
        <w:ind w:right="140"/>
        <w:jc w:val="center"/>
        <w:rPr>
          <w:rFonts w:ascii="Times New Roman" w:hAnsi="Times New Roman" w:cs="Times New Roman"/>
          <w:b/>
          <w:bCs/>
          <w:sz w:val="28"/>
          <w:szCs w:val="28"/>
        </w:rPr>
      </w:pPr>
    </w:p>
    <w:p w:rsidR="0052042C" w:rsidRDefault="0052042C" w:rsidP="00701FA8">
      <w:pPr>
        <w:spacing w:after="0" w:line="240" w:lineRule="auto"/>
        <w:ind w:right="140"/>
        <w:jc w:val="center"/>
        <w:rPr>
          <w:rFonts w:ascii="Times New Roman" w:hAnsi="Times New Roman" w:cs="Times New Roman"/>
          <w:b/>
          <w:bCs/>
          <w:sz w:val="28"/>
          <w:szCs w:val="28"/>
        </w:rPr>
      </w:pPr>
      <w:r w:rsidRPr="00F05476">
        <w:rPr>
          <w:rFonts w:ascii="Times New Roman" w:hAnsi="Times New Roman" w:cs="Times New Roman"/>
          <w:b/>
          <w:bCs/>
          <w:sz w:val="28"/>
          <w:szCs w:val="28"/>
        </w:rPr>
        <w:t>5. Направление (выдача) результата</w:t>
      </w:r>
      <w:bookmarkEnd w:id="269"/>
    </w:p>
    <w:p w:rsidR="0052042C" w:rsidRPr="00F05476" w:rsidRDefault="0052042C" w:rsidP="00701FA8">
      <w:pPr>
        <w:spacing w:after="0" w:line="240" w:lineRule="auto"/>
        <w:ind w:right="140"/>
        <w:jc w:val="center"/>
        <w:rPr>
          <w:rFonts w:ascii="Times New Roman" w:hAnsi="Times New Roman" w:cs="Times New Roman"/>
          <w:b/>
          <w:bCs/>
          <w:sz w:val="28"/>
          <w:szCs w:val="28"/>
        </w:rPr>
      </w:pPr>
    </w:p>
    <w:tbl>
      <w:tblPr>
        <w:tblW w:w="14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685"/>
        <w:gridCol w:w="2268"/>
        <w:gridCol w:w="1843"/>
        <w:gridCol w:w="5103"/>
      </w:tblGrid>
      <w:tr w:rsidR="0052042C" w:rsidRPr="002E0FFC">
        <w:trPr>
          <w:trHeight w:val="1114"/>
          <w:tblHeader/>
        </w:trPr>
        <w:tc>
          <w:tcPr>
            <w:tcW w:w="2093" w:type="dxa"/>
            <w:vAlign w:val="center"/>
          </w:tcPr>
          <w:p w:rsidR="0052042C" w:rsidRPr="00F05476" w:rsidRDefault="0052042C" w:rsidP="00701FA8">
            <w:pPr>
              <w:autoSpaceDE w:val="0"/>
              <w:autoSpaceDN w:val="0"/>
              <w:adjustRightInd w:val="0"/>
              <w:ind w:right="140"/>
              <w:jc w:val="center"/>
              <w:rPr>
                <w:rFonts w:ascii="Times New Roman" w:hAnsi="Times New Roman" w:cs="Times New Roman"/>
                <w:sz w:val="24"/>
                <w:szCs w:val="24"/>
              </w:rPr>
            </w:pPr>
            <w:r w:rsidRPr="00F05476">
              <w:rPr>
                <w:rFonts w:ascii="Times New Roman" w:hAnsi="Times New Roman" w:cs="Times New Roman"/>
                <w:sz w:val="24"/>
                <w:szCs w:val="24"/>
              </w:rPr>
              <w:t>Место выполнения процедуры/</w:t>
            </w:r>
            <w:r>
              <w:rPr>
                <w:rFonts w:ascii="Times New Roman" w:hAnsi="Times New Roman" w:cs="Times New Roman"/>
                <w:sz w:val="24"/>
                <w:szCs w:val="24"/>
              </w:rPr>
              <w:t xml:space="preserve"> </w:t>
            </w:r>
            <w:r w:rsidRPr="00F05476">
              <w:rPr>
                <w:rFonts w:ascii="Times New Roman" w:hAnsi="Times New Roman" w:cs="Times New Roman"/>
                <w:sz w:val="24"/>
                <w:szCs w:val="24"/>
              </w:rPr>
              <w:t>используемая ИС</w:t>
            </w:r>
          </w:p>
        </w:tc>
        <w:tc>
          <w:tcPr>
            <w:tcW w:w="3685" w:type="dxa"/>
            <w:vAlign w:val="center"/>
          </w:tcPr>
          <w:p w:rsidR="0052042C" w:rsidRPr="00F05476" w:rsidRDefault="0052042C" w:rsidP="00701FA8">
            <w:pPr>
              <w:autoSpaceDE w:val="0"/>
              <w:autoSpaceDN w:val="0"/>
              <w:adjustRightInd w:val="0"/>
              <w:ind w:left="142" w:right="140"/>
              <w:jc w:val="center"/>
              <w:rPr>
                <w:rFonts w:ascii="Times New Roman" w:hAnsi="Times New Roman" w:cs="Times New Roman"/>
                <w:sz w:val="24"/>
                <w:szCs w:val="24"/>
              </w:rPr>
            </w:pPr>
            <w:r w:rsidRPr="00F05476">
              <w:rPr>
                <w:rFonts w:ascii="Times New Roman" w:hAnsi="Times New Roman" w:cs="Times New Roman"/>
                <w:sz w:val="24"/>
                <w:szCs w:val="24"/>
              </w:rPr>
              <w:t>Административные действия</w:t>
            </w:r>
          </w:p>
        </w:tc>
        <w:tc>
          <w:tcPr>
            <w:tcW w:w="2268" w:type="dxa"/>
            <w:vAlign w:val="center"/>
          </w:tcPr>
          <w:p w:rsidR="0052042C" w:rsidRPr="00F05476" w:rsidRDefault="0052042C" w:rsidP="00701FA8">
            <w:pPr>
              <w:autoSpaceDE w:val="0"/>
              <w:autoSpaceDN w:val="0"/>
              <w:adjustRightInd w:val="0"/>
              <w:ind w:left="34" w:right="140"/>
              <w:jc w:val="center"/>
              <w:rPr>
                <w:rFonts w:ascii="Times New Roman" w:hAnsi="Times New Roman" w:cs="Times New Roman"/>
                <w:sz w:val="24"/>
                <w:szCs w:val="24"/>
              </w:rPr>
            </w:pPr>
            <w:r w:rsidRPr="00F05476">
              <w:rPr>
                <w:rFonts w:ascii="Times New Roman" w:hAnsi="Times New Roman" w:cs="Times New Roman"/>
                <w:sz w:val="24"/>
                <w:szCs w:val="24"/>
              </w:rPr>
              <w:t>Средний срок выполнения</w:t>
            </w:r>
          </w:p>
        </w:tc>
        <w:tc>
          <w:tcPr>
            <w:tcW w:w="1843" w:type="dxa"/>
            <w:vAlign w:val="center"/>
          </w:tcPr>
          <w:p w:rsidR="0052042C" w:rsidRPr="00F05476" w:rsidRDefault="0052042C" w:rsidP="00701FA8">
            <w:pPr>
              <w:ind w:left="34" w:right="140"/>
              <w:jc w:val="center"/>
              <w:rPr>
                <w:rFonts w:ascii="Times New Roman" w:hAnsi="Times New Roman" w:cs="Times New Roman"/>
                <w:sz w:val="24"/>
                <w:szCs w:val="24"/>
              </w:rPr>
            </w:pPr>
            <w:r w:rsidRPr="00F05476">
              <w:rPr>
                <w:rFonts w:ascii="Times New Roman" w:hAnsi="Times New Roman" w:cs="Times New Roman"/>
                <w:sz w:val="24"/>
                <w:szCs w:val="24"/>
              </w:rPr>
              <w:t>Средняя трудоемкость выполнения</w:t>
            </w:r>
          </w:p>
        </w:tc>
        <w:tc>
          <w:tcPr>
            <w:tcW w:w="5103" w:type="dxa"/>
            <w:vAlign w:val="center"/>
          </w:tcPr>
          <w:p w:rsidR="0052042C" w:rsidRPr="00F05476" w:rsidRDefault="0052042C" w:rsidP="00701FA8">
            <w:pPr>
              <w:autoSpaceDE w:val="0"/>
              <w:autoSpaceDN w:val="0"/>
              <w:adjustRightInd w:val="0"/>
              <w:ind w:left="34" w:right="140"/>
              <w:jc w:val="center"/>
              <w:rPr>
                <w:rFonts w:ascii="Times New Roman" w:hAnsi="Times New Roman" w:cs="Times New Roman"/>
                <w:sz w:val="24"/>
                <w:szCs w:val="24"/>
              </w:rPr>
            </w:pPr>
            <w:r w:rsidRPr="00F05476">
              <w:rPr>
                <w:rFonts w:ascii="Times New Roman" w:hAnsi="Times New Roman" w:cs="Times New Roman"/>
                <w:sz w:val="24"/>
                <w:szCs w:val="24"/>
              </w:rPr>
              <w:t>Содержание действия:</w:t>
            </w:r>
          </w:p>
        </w:tc>
      </w:tr>
      <w:tr w:rsidR="0052042C" w:rsidRPr="002E0FFC">
        <w:trPr>
          <w:trHeight w:val="664"/>
        </w:trPr>
        <w:tc>
          <w:tcPr>
            <w:tcW w:w="2093" w:type="dxa"/>
          </w:tcPr>
          <w:p w:rsidR="0052042C" w:rsidRPr="00F05476" w:rsidRDefault="0052042C" w:rsidP="00701FA8">
            <w:pPr>
              <w:autoSpaceDE w:val="0"/>
              <w:autoSpaceDN w:val="0"/>
              <w:adjustRightInd w:val="0"/>
              <w:ind w:right="140"/>
              <w:rPr>
                <w:rFonts w:ascii="Times New Roman" w:hAnsi="Times New Roman" w:cs="Times New Roman"/>
                <w:sz w:val="24"/>
                <w:szCs w:val="24"/>
              </w:rPr>
            </w:pPr>
            <w:r w:rsidRPr="00F05476">
              <w:rPr>
                <w:rFonts w:ascii="Times New Roman" w:hAnsi="Times New Roman" w:cs="Times New Roman"/>
                <w:sz w:val="24"/>
                <w:szCs w:val="24"/>
              </w:rPr>
              <w:t>ТСП/ ЕАИС СОЦ</w:t>
            </w:r>
          </w:p>
          <w:p w:rsidR="0052042C" w:rsidRDefault="0052042C" w:rsidP="00701FA8">
            <w:pPr>
              <w:autoSpaceDE w:val="0"/>
              <w:autoSpaceDN w:val="0"/>
              <w:adjustRightInd w:val="0"/>
              <w:ind w:right="140"/>
              <w:rPr>
                <w:rFonts w:ascii="Times New Roman" w:hAnsi="Times New Roman" w:cs="Times New Roman"/>
                <w:sz w:val="24"/>
                <w:szCs w:val="24"/>
              </w:rPr>
            </w:pPr>
          </w:p>
          <w:p w:rsidR="0052042C" w:rsidRPr="00F05476" w:rsidRDefault="0052042C" w:rsidP="00701FA8">
            <w:pPr>
              <w:autoSpaceDE w:val="0"/>
              <w:autoSpaceDN w:val="0"/>
              <w:adjustRightInd w:val="0"/>
              <w:ind w:right="140"/>
              <w:rPr>
                <w:rFonts w:ascii="Times New Roman" w:hAnsi="Times New Roman" w:cs="Times New Roman"/>
                <w:sz w:val="24"/>
                <w:szCs w:val="24"/>
              </w:rPr>
            </w:pPr>
            <w:r w:rsidRPr="00F05476">
              <w:rPr>
                <w:rFonts w:ascii="Times New Roman" w:hAnsi="Times New Roman" w:cs="Times New Roman"/>
                <w:sz w:val="24"/>
                <w:szCs w:val="24"/>
              </w:rPr>
              <w:t xml:space="preserve">МФЦ/ Модуль МФЦ ЕИС ОУ </w:t>
            </w:r>
          </w:p>
        </w:tc>
        <w:tc>
          <w:tcPr>
            <w:tcW w:w="3685" w:type="dxa"/>
          </w:tcPr>
          <w:p w:rsidR="0052042C" w:rsidRPr="00F05476" w:rsidRDefault="0052042C" w:rsidP="00701FA8">
            <w:pPr>
              <w:autoSpaceDE w:val="0"/>
              <w:autoSpaceDN w:val="0"/>
              <w:adjustRightInd w:val="0"/>
              <w:spacing w:line="240" w:lineRule="auto"/>
              <w:ind w:left="34" w:right="140"/>
              <w:rPr>
                <w:rFonts w:ascii="Times New Roman" w:hAnsi="Times New Roman" w:cs="Times New Roman"/>
                <w:sz w:val="24"/>
                <w:szCs w:val="24"/>
              </w:rPr>
            </w:pPr>
            <w:r w:rsidRPr="00F05476">
              <w:rPr>
                <w:rFonts w:ascii="Times New Roman" w:hAnsi="Times New Roman" w:cs="Times New Roman"/>
                <w:sz w:val="24"/>
                <w:szCs w:val="24"/>
              </w:rPr>
              <w:t>Направление результата  предоставления Государст</w:t>
            </w:r>
            <w:r>
              <w:rPr>
                <w:rFonts w:ascii="Times New Roman" w:hAnsi="Times New Roman" w:cs="Times New Roman"/>
                <w:sz w:val="24"/>
                <w:szCs w:val="24"/>
              </w:rPr>
              <w:t>венной услуги в личный кабинет З</w:t>
            </w:r>
            <w:r w:rsidRPr="00F05476">
              <w:rPr>
                <w:rFonts w:ascii="Times New Roman" w:hAnsi="Times New Roman" w:cs="Times New Roman"/>
                <w:sz w:val="24"/>
                <w:szCs w:val="24"/>
              </w:rPr>
              <w:t>аявителя на РПГУ</w:t>
            </w:r>
          </w:p>
          <w:p w:rsidR="0052042C" w:rsidRPr="00F05476" w:rsidRDefault="0052042C" w:rsidP="00701FA8">
            <w:pPr>
              <w:autoSpaceDE w:val="0"/>
              <w:autoSpaceDN w:val="0"/>
              <w:adjustRightInd w:val="0"/>
              <w:spacing w:line="240" w:lineRule="auto"/>
              <w:ind w:left="34" w:right="140"/>
              <w:rPr>
                <w:rFonts w:ascii="Times New Roman" w:hAnsi="Times New Roman" w:cs="Times New Roman"/>
                <w:sz w:val="24"/>
                <w:szCs w:val="24"/>
              </w:rPr>
            </w:pPr>
            <w:r>
              <w:rPr>
                <w:rFonts w:ascii="Times New Roman" w:hAnsi="Times New Roman" w:cs="Times New Roman"/>
                <w:sz w:val="24"/>
                <w:szCs w:val="24"/>
              </w:rPr>
              <w:t>при обращении Заявителя (п</w:t>
            </w:r>
            <w:r w:rsidRPr="00F05476">
              <w:rPr>
                <w:rFonts w:ascii="Times New Roman" w:hAnsi="Times New Roman" w:cs="Times New Roman"/>
                <w:sz w:val="24"/>
                <w:szCs w:val="24"/>
              </w:rPr>
              <w:t>редстав</w:t>
            </w:r>
            <w:r>
              <w:rPr>
                <w:rFonts w:ascii="Times New Roman" w:hAnsi="Times New Roman" w:cs="Times New Roman"/>
                <w:sz w:val="24"/>
                <w:szCs w:val="24"/>
              </w:rPr>
              <w:t>ителя З</w:t>
            </w:r>
            <w:r w:rsidRPr="00F05476">
              <w:rPr>
                <w:rFonts w:ascii="Times New Roman" w:hAnsi="Times New Roman" w:cs="Times New Roman"/>
                <w:sz w:val="24"/>
                <w:szCs w:val="24"/>
              </w:rPr>
              <w:t xml:space="preserve">аявителя) через МФЦ, посредством РПГУ </w:t>
            </w:r>
          </w:p>
        </w:tc>
        <w:tc>
          <w:tcPr>
            <w:tcW w:w="2268" w:type="dxa"/>
          </w:tcPr>
          <w:p w:rsidR="0052042C" w:rsidRPr="00F05476" w:rsidRDefault="0052042C" w:rsidP="00701FA8">
            <w:pPr>
              <w:autoSpaceDE w:val="0"/>
              <w:autoSpaceDN w:val="0"/>
              <w:adjustRightInd w:val="0"/>
              <w:spacing w:line="240" w:lineRule="auto"/>
              <w:ind w:left="34" w:right="140"/>
              <w:rPr>
                <w:rFonts w:ascii="Times New Roman" w:hAnsi="Times New Roman" w:cs="Times New Roman"/>
                <w:sz w:val="24"/>
                <w:szCs w:val="24"/>
              </w:rPr>
            </w:pPr>
            <w:r w:rsidRPr="00F05476">
              <w:rPr>
                <w:rFonts w:ascii="Times New Roman" w:hAnsi="Times New Roman" w:cs="Times New Roman"/>
                <w:sz w:val="24"/>
                <w:szCs w:val="24"/>
              </w:rPr>
              <w:t>1 рабочий день (входит в срок принятия решения)</w:t>
            </w:r>
          </w:p>
        </w:tc>
        <w:tc>
          <w:tcPr>
            <w:tcW w:w="1843" w:type="dxa"/>
          </w:tcPr>
          <w:p w:rsidR="0052042C" w:rsidRPr="00F05476" w:rsidRDefault="0052042C" w:rsidP="00701FA8">
            <w:pPr>
              <w:ind w:left="34" w:right="140"/>
              <w:jc w:val="both"/>
              <w:rPr>
                <w:rFonts w:ascii="Times New Roman" w:hAnsi="Times New Roman" w:cs="Times New Roman"/>
                <w:sz w:val="24"/>
                <w:szCs w:val="24"/>
              </w:rPr>
            </w:pPr>
            <w:r w:rsidRPr="00F05476">
              <w:rPr>
                <w:rFonts w:ascii="Times New Roman" w:hAnsi="Times New Roman" w:cs="Times New Roman"/>
                <w:sz w:val="24"/>
                <w:szCs w:val="24"/>
              </w:rPr>
              <w:t>5 минут</w:t>
            </w:r>
          </w:p>
        </w:tc>
        <w:tc>
          <w:tcPr>
            <w:tcW w:w="5103" w:type="dxa"/>
          </w:tcPr>
          <w:p w:rsidR="0052042C" w:rsidRPr="00F05476" w:rsidRDefault="0052042C" w:rsidP="00701FA8">
            <w:pPr>
              <w:suppressAutoHyphens/>
              <w:autoSpaceDE w:val="0"/>
              <w:autoSpaceDN w:val="0"/>
              <w:adjustRightInd w:val="0"/>
              <w:spacing w:after="0" w:line="240" w:lineRule="auto"/>
              <w:ind w:right="140" w:firstLine="34"/>
              <w:rPr>
                <w:rFonts w:ascii="Times New Roman" w:hAnsi="Times New Roman" w:cs="Times New Roman"/>
                <w:sz w:val="24"/>
                <w:szCs w:val="24"/>
              </w:rPr>
            </w:pPr>
            <w:r w:rsidRPr="00F05476">
              <w:rPr>
                <w:rFonts w:ascii="Times New Roman" w:hAnsi="Times New Roman" w:cs="Times New Roman"/>
                <w:sz w:val="24"/>
                <w:szCs w:val="24"/>
              </w:rPr>
              <w:t>Не позднее восьмого рабочего дня со дня регистрации заявления в ТСП:</w:t>
            </w:r>
          </w:p>
          <w:p w:rsidR="0052042C" w:rsidRPr="00F05476" w:rsidRDefault="0052042C" w:rsidP="00701FA8">
            <w:pPr>
              <w:suppressAutoHyphens/>
              <w:autoSpaceDE w:val="0"/>
              <w:autoSpaceDN w:val="0"/>
              <w:adjustRightInd w:val="0"/>
              <w:spacing w:after="0" w:line="240" w:lineRule="auto"/>
              <w:ind w:right="140" w:firstLine="34"/>
              <w:rPr>
                <w:rFonts w:ascii="Times New Roman" w:hAnsi="Times New Roman" w:cs="Times New Roman"/>
                <w:sz w:val="24"/>
                <w:szCs w:val="24"/>
              </w:rPr>
            </w:pPr>
            <w:r w:rsidRPr="00F05476">
              <w:rPr>
                <w:rFonts w:ascii="Times New Roman" w:hAnsi="Times New Roman" w:cs="Times New Roman"/>
                <w:sz w:val="24"/>
                <w:szCs w:val="24"/>
              </w:rPr>
              <w:t>Уполномоченным д</w:t>
            </w:r>
            <w:r>
              <w:rPr>
                <w:rFonts w:ascii="Times New Roman" w:hAnsi="Times New Roman" w:cs="Times New Roman"/>
                <w:sz w:val="24"/>
                <w:szCs w:val="24"/>
              </w:rPr>
              <w:t>олжностным лицом ТСП Заявителю</w:t>
            </w:r>
            <w:r w:rsidRPr="00F05476">
              <w:rPr>
                <w:rFonts w:ascii="Times New Roman" w:hAnsi="Times New Roman" w:cs="Times New Roman"/>
                <w:sz w:val="24"/>
                <w:szCs w:val="24"/>
              </w:rPr>
              <w:t xml:space="preserve"> (</w:t>
            </w:r>
            <w:r>
              <w:rPr>
                <w:rFonts w:ascii="Times New Roman" w:hAnsi="Times New Roman" w:cs="Times New Roman"/>
                <w:sz w:val="24"/>
                <w:szCs w:val="24"/>
              </w:rPr>
              <w:t>представителю    З</w:t>
            </w:r>
            <w:r w:rsidRPr="00F05476">
              <w:rPr>
                <w:rFonts w:ascii="Times New Roman" w:hAnsi="Times New Roman" w:cs="Times New Roman"/>
                <w:sz w:val="24"/>
                <w:szCs w:val="24"/>
              </w:rPr>
              <w:t>аявителя)    в личный кабинет Заявителя (</w:t>
            </w:r>
            <w:r>
              <w:rPr>
                <w:rFonts w:ascii="Times New Roman" w:hAnsi="Times New Roman" w:cs="Times New Roman"/>
                <w:sz w:val="24"/>
                <w:szCs w:val="24"/>
              </w:rPr>
              <w:t>представителя З</w:t>
            </w:r>
            <w:r w:rsidRPr="00F05476">
              <w:rPr>
                <w:rFonts w:ascii="Times New Roman" w:hAnsi="Times New Roman" w:cs="Times New Roman"/>
                <w:sz w:val="24"/>
                <w:szCs w:val="24"/>
              </w:rPr>
              <w:t>аявителя) на РПГУ направляется Решение в виде электронного документа, подписанного ЭП (при подаче Заявления через МФЦ и наличии  регистрации в ЕСИА, при под</w:t>
            </w:r>
            <w:r>
              <w:rPr>
                <w:rFonts w:ascii="Times New Roman" w:hAnsi="Times New Roman" w:cs="Times New Roman"/>
                <w:sz w:val="24"/>
                <w:szCs w:val="24"/>
              </w:rPr>
              <w:t>аче заявления посредством РПГУ)</w:t>
            </w:r>
          </w:p>
        </w:tc>
      </w:tr>
      <w:tr w:rsidR="0052042C" w:rsidRPr="002E0FFC">
        <w:trPr>
          <w:trHeight w:val="687"/>
        </w:trPr>
        <w:tc>
          <w:tcPr>
            <w:tcW w:w="2093" w:type="dxa"/>
          </w:tcPr>
          <w:p w:rsidR="0052042C" w:rsidRPr="00F05476" w:rsidRDefault="0052042C" w:rsidP="0050231C">
            <w:pPr>
              <w:autoSpaceDE w:val="0"/>
              <w:autoSpaceDN w:val="0"/>
              <w:adjustRightInd w:val="0"/>
              <w:ind w:right="140"/>
              <w:rPr>
                <w:rFonts w:ascii="Times New Roman" w:hAnsi="Times New Roman" w:cs="Times New Roman"/>
                <w:sz w:val="24"/>
                <w:szCs w:val="24"/>
              </w:rPr>
            </w:pPr>
            <w:r w:rsidRPr="00F05476">
              <w:rPr>
                <w:rFonts w:ascii="Times New Roman" w:hAnsi="Times New Roman" w:cs="Times New Roman"/>
                <w:sz w:val="24"/>
                <w:szCs w:val="24"/>
              </w:rPr>
              <w:t>ТСП/ ЕАИС СОЦ</w:t>
            </w:r>
          </w:p>
          <w:p w:rsidR="0052042C" w:rsidRPr="00F05476" w:rsidRDefault="0052042C" w:rsidP="00701FA8">
            <w:pPr>
              <w:autoSpaceDE w:val="0"/>
              <w:autoSpaceDN w:val="0"/>
              <w:adjustRightInd w:val="0"/>
              <w:ind w:right="140"/>
              <w:jc w:val="both"/>
              <w:rPr>
                <w:rFonts w:ascii="Times New Roman" w:hAnsi="Times New Roman" w:cs="Times New Roman"/>
                <w:sz w:val="24"/>
                <w:szCs w:val="24"/>
              </w:rPr>
            </w:pPr>
          </w:p>
        </w:tc>
        <w:tc>
          <w:tcPr>
            <w:tcW w:w="3685" w:type="dxa"/>
          </w:tcPr>
          <w:p w:rsidR="0052042C" w:rsidRPr="00F05476" w:rsidRDefault="0052042C" w:rsidP="00B25668">
            <w:pPr>
              <w:spacing w:line="240" w:lineRule="auto"/>
              <w:ind w:left="34" w:right="140"/>
              <w:rPr>
                <w:rFonts w:ascii="Times New Roman" w:hAnsi="Times New Roman" w:cs="Times New Roman"/>
                <w:sz w:val="24"/>
                <w:szCs w:val="24"/>
              </w:rPr>
            </w:pPr>
            <w:r w:rsidRPr="00F05476">
              <w:rPr>
                <w:rFonts w:ascii="Times New Roman" w:hAnsi="Times New Roman" w:cs="Times New Roman"/>
                <w:sz w:val="24"/>
                <w:szCs w:val="24"/>
              </w:rPr>
              <w:t>Выдача результата при обращении Заявителя (</w:t>
            </w:r>
            <w:r>
              <w:rPr>
                <w:rFonts w:ascii="Times New Roman" w:hAnsi="Times New Roman" w:cs="Times New Roman"/>
                <w:sz w:val="24"/>
                <w:szCs w:val="24"/>
              </w:rPr>
              <w:t>представителя З</w:t>
            </w:r>
            <w:r w:rsidRPr="00F05476">
              <w:rPr>
                <w:rFonts w:ascii="Times New Roman" w:hAnsi="Times New Roman" w:cs="Times New Roman"/>
                <w:sz w:val="24"/>
                <w:szCs w:val="24"/>
              </w:rPr>
              <w:t>аявителя) в ТСП  - при обращении через ТСП</w:t>
            </w:r>
          </w:p>
        </w:tc>
        <w:tc>
          <w:tcPr>
            <w:tcW w:w="2268" w:type="dxa"/>
          </w:tcPr>
          <w:p w:rsidR="0052042C" w:rsidRPr="00F05476" w:rsidRDefault="0052042C" w:rsidP="00B25668">
            <w:pPr>
              <w:autoSpaceDE w:val="0"/>
              <w:autoSpaceDN w:val="0"/>
              <w:adjustRightInd w:val="0"/>
              <w:spacing w:line="240" w:lineRule="auto"/>
              <w:ind w:left="34" w:right="140"/>
              <w:rPr>
                <w:rFonts w:ascii="Times New Roman" w:hAnsi="Times New Roman" w:cs="Times New Roman"/>
                <w:sz w:val="24"/>
                <w:szCs w:val="24"/>
              </w:rPr>
            </w:pPr>
            <w:r w:rsidRPr="00F05476">
              <w:rPr>
                <w:rFonts w:ascii="Times New Roman" w:hAnsi="Times New Roman" w:cs="Times New Roman"/>
                <w:sz w:val="24"/>
                <w:szCs w:val="24"/>
              </w:rPr>
              <w:t>Не включается в общий срок предоставления услуги</w:t>
            </w:r>
          </w:p>
        </w:tc>
        <w:tc>
          <w:tcPr>
            <w:tcW w:w="1843" w:type="dxa"/>
          </w:tcPr>
          <w:p w:rsidR="0052042C" w:rsidRPr="00F05476" w:rsidRDefault="0052042C" w:rsidP="00701FA8">
            <w:pPr>
              <w:autoSpaceDE w:val="0"/>
              <w:autoSpaceDN w:val="0"/>
              <w:adjustRightInd w:val="0"/>
              <w:ind w:left="34" w:right="140"/>
              <w:jc w:val="both"/>
              <w:rPr>
                <w:rFonts w:ascii="Times New Roman" w:hAnsi="Times New Roman" w:cs="Times New Roman"/>
                <w:sz w:val="24"/>
                <w:szCs w:val="24"/>
              </w:rPr>
            </w:pPr>
            <w:r w:rsidRPr="00F05476">
              <w:rPr>
                <w:rFonts w:ascii="Times New Roman" w:hAnsi="Times New Roman" w:cs="Times New Roman"/>
                <w:sz w:val="24"/>
                <w:szCs w:val="24"/>
              </w:rPr>
              <w:t>10 минут</w:t>
            </w:r>
          </w:p>
        </w:tc>
        <w:tc>
          <w:tcPr>
            <w:tcW w:w="5103" w:type="dxa"/>
          </w:tcPr>
          <w:p w:rsidR="0052042C" w:rsidRPr="00F05476"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F05476">
              <w:rPr>
                <w:rFonts w:ascii="Times New Roman" w:hAnsi="Times New Roman" w:cs="Times New Roman"/>
                <w:sz w:val="24"/>
                <w:szCs w:val="24"/>
              </w:rPr>
              <w:t>При обращении через ТСП Специалистом ТСП распечатывается копия электронного документа (решения) на бумажном носителе, заверяется подписью уполномоченного должн</w:t>
            </w:r>
            <w:r>
              <w:rPr>
                <w:rFonts w:ascii="Times New Roman" w:hAnsi="Times New Roman" w:cs="Times New Roman"/>
                <w:sz w:val="24"/>
                <w:szCs w:val="24"/>
              </w:rPr>
              <w:t>остного лица ТСП  и печатью ТСП</w:t>
            </w:r>
          </w:p>
        </w:tc>
      </w:tr>
      <w:tr w:rsidR="0052042C" w:rsidRPr="002E0FFC">
        <w:trPr>
          <w:trHeight w:val="687"/>
        </w:trPr>
        <w:tc>
          <w:tcPr>
            <w:tcW w:w="2093" w:type="dxa"/>
          </w:tcPr>
          <w:p w:rsidR="0052042C" w:rsidRPr="00F05476" w:rsidRDefault="0052042C" w:rsidP="0050231C">
            <w:pPr>
              <w:autoSpaceDE w:val="0"/>
              <w:autoSpaceDN w:val="0"/>
              <w:adjustRightInd w:val="0"/>
              <w:ind w:right="140"/>
              <w:rPr>
                <w:rFonts w:ascii="Times New Roman" w:hAnsi="Times New Roman" w:cs="Times New Roman"/>
                <w:sz w:val="24"/>
                <w:szCs w:val="24"/>
              </w:rPr>
            </w:pPr>
            <w:r w:rsidRPr="00F05476">
              <w:rPr>
                <w:rFonts w:ascii="Times New Roman" w:hAnsi="Times New Roman" w:cs="Times New Roman"/>
                <w:sz w:val="24"/>
                <w:szCs w:val="24"/>
              </w:rPr>
              <w:t xml:space="preserve">МФЦ/ Модуль МФЦ ЕИС ОУ </w:t>
            </w:r>
          </w:p>
          <w:p w:rsidR="0052042C" w:rsidRPr="00F05476" w:rsidRDefault="0052042C" w:rsidP="00701FA8">
            <w:pPr>
              <w:autoSpaceDE w:val="0"/>
              <w:autoSpaceDN w:val="0"/>
              <w:adjustRightInd w:val="0"/>
              <w:ind w:right="140"/>
              <w:jc w:val="both"/>
              <w:rPr>
                <w:rFonts w:ascii="Times New Roman" w:hAnsi="Times New Roman" w:cs="Times New Roman"/>
                <w:sz w:val="24"/>
                <w:szCs w:val="24"/>
              </w:rPr>
            </w:pPr>
          </w:p>
        </w:tc>
        <w:tc>
          <w:tcPr>
            <w:tcW w:w="3685" w:type="dxa"/>
          </w:tcPr>
          <w:p w:rsidR="0052042C" w:rsidRPr="00F05476" w:rsidRDefault="0052042C" w:rsidP="00701FA8">
            <w:pPr>
              <w:spacing w:line="240" w:lineRule="auto"/>
              <w:ind w:left="34" w:right="140"/>
              <w:rPr>
                <w:rFonts w:ascii="Times New Roman" w:hAnsi="Times New Roman" w:cs="Times New Roman"/>
                <w:sz w:val="24"/>
                <w:szCs w:val="24"/>
              </w:rPr>
            </w:pPr>
            <w:r w:rsidRPr="00F05476">
              <w:rPr>
                <w:rFonts w:ascii="Times New Roman" w:hAnsi="Times New Roman" w:cs="Times New Roman"/>
                <w:sz w:val="24"/>
                <w:szCs w:val="24"/>
              </w:rPr>
              <w:t>Выдача резул</w:t>
            </w:r>
            <w:r>
              <w:rPr>
                <w:rFonts w:ascii="Times New Roman" w:hAnsi="Times New Roman" w:cs="Times New Roman"/>
                <w:sz w:val="24"/>
                <w:szCs w:val="24"/>
              </w:rPr>
              <w:t>ьтата при обращении Заявителя (представителя З</w:t>
            </w:r>
            <w:r w:rsidRPr="00F05476">
              <w:rPr>
                <w:rFonts w:ascii="Times New Roman" w:hAnsi="Times New Roman" w:cs="Times New Roman"/>
                <w:sz w:val="24"/>
                <w:szCs w:val="24"/>
              </w:rPr>
              <w:t>аявителя) посредством РПГУ, через МФЦ</w:t>
            </w:r>
          </w:p>
        </w:tc>
        <w:tc>
          <w:tcPr>
            <w:tcW w:w="2268" w:type="dxa"/>
          </w:tcPr>
          <w:p w:rsidR="0052042C" w:rsidRPr="00F05476" w:rsidRDefault="0052042C" w:rsidP="00701FA8">
            <w:pPr>
              <w:autoSpaceDE w:val="0"/>
              <w:autoSpaceDN w:val="0"/>
              <w:adjustRightInd w:val="0"/>
              <w:spacing w:line="240" w:lineRule="auto"/>
              <w:ind w:left="34" w:right="140"/>
              <w:rPr>
                <w:rFonts w:ascii="Times New Roman" w:hAnsi="Times New Roman" w:cs="Times New Roman"/>
                <w:sz w:val="24"/>
                <w:szCs w:val="24"/>
              </w:rPr>
            </w:pPr>
            <w:r w:rsidRPr="00F05476">
              <w:rPr>
                <w:rFonts w:ascii="Times New Roman" w:hAnsi="Times New Roman" w:cs="Times New Roman"/>
                <w:sz w:val="24"/>
                <w:szCs w:val="24"/>
              </w:rPr>
              <w:t>Не включается в общий срок предоставления услуги</w:t>
            </w:r>
          </w:p>
        </w:tc>
        <w:tc>
          <w:tcPr>
            <w:tcW w:w="1843" w:type="dxa"/>
          </w:tcPr>
          <w:p w:rsidR="0052042C" w:rsidRPr="00F05476" w:rsidRDefault="0052042C" w:rsidP="00701FA8">
            <w:pPr>
              <w:autoSpaceDE w:val="0"/>
              <w:autoSpaceDN w:val="0"/>
              <w:adjustRightInd w:val="0"/>
              <w:ind w:left="34" w:right="140"/>
              <w:jc w:val="both"/>
              <w:rPr>
                <w:rFonts w:ascii="Times New Roman" w:hAnsi="Times New Roman" w:cs="Times New Roman"/>
                <w:sz w:val="24"/>
                <w:szCs w:val="24"/>
              </w:rPr>
            </w:pPr>
            <w:r w:rsidRPr="00F05476">
              <w:rPr>
                <w:rFonts w:ascii="Times New Roman" w:hAnsi="Times New Roman" w:cs="Times New Roman"/>
                <w:sz w:val="24"/>
                <w:szCs w:val="24"/>
              </w:rPr>
              <w:t>10 минут</w:t>
            </w:r>
          </w:p>
        </w:tc>
        <w:tc>
          <w:tcPr>
            <w:tcW w:w="5103" w:type="dxa"/>
          </w:tcPr>
          <w:p w:rsidR="0052042C" w:rsidRPr="00F05476" w:rsidRDefault="0052042C" w:rsidP="00701FA8">
            <w:pPr>
              <w:suppressAutoHyphens/>
              <w:autoSpaceDE w:val="0"/>
              <w:autoSpaceDN w:val="0"/>
              <w:adjustRightInd w:val="0"/>
              <w:spacing w:after="0" w:line="240" w:lineRule="auto"/>
              <w:ind w:right="140"/>
              <w:rPr>
                <w:rFonts w:ascii="Times New Roman" w:hAnsi="Times New Roman" w:cs="Times New Roman"/>
                <w:sz w:val="24"/>
                <w:szCs w:val="24"/>
              </w:rPr>
            </w:pPr>
            <w:r w:rsidRPr="00F05476">
              <w:rPr>
                <w:rFonts w:ascii="Times New Roman" w:hAnsi="Times New Roman" w:cs="Times New Roman"/>
                <w:sz w:val="24"/>
                <w:szCs w:val="24"/>
              </w:rPr>
              <w:t>Решение о предоставлении Государственной услуги либо решение об отказе в предоставлении Государственной услуги, при необходимости, может дополн</w:t>
            </w:r>
            <w:r>
              <w:rPr>
                <w:rFonts w:ascii="Times New Roman" w:hAnsi="Times New Roman" w:cs="Times New Roman"/>
                <w:sz w:val="24"/>
                <w:szCs w:val="24"/>
              </w:rPr>
              <w:t>ительно быть выдано Заявителю (представителю З</w:t>
            </w:r>
            <w:r w:rsidRPr="00F05476">
              <w:rPr>
                <w:rFonts w:ascii="Times New Roman" w:hAnsi="Times New Roman" w:cs="Times New Roman"/>
                <w:sz w:val="24"/>
                <w:szCs w:val="24"/>
              </w:rPr>
              <w:t xml:space="preserve">аявителя) через МФЦ при условии указания соответствующего способа получения результата в Заявлении. </w:t>
            </w:r>
          </w:p>
          <w:p w:rsidR="0052042C" w:rsidRPr="00F05476" w:rsidRDefault="0052042C" w:rsidP="00FD4AA6">
            <w:pPr>
              <w:suppressAutoHyphens/>
              <w:autoSpaceDE w:val="0"/>
              <w:autoSpaceDN w:val="0"/>
              <w:adjustRightInd w:val="0"/>
              <w:spacing w:after="0" w:line="240" w:lineRule="auto"/>
              <w:ind w:right="140"/>
              <w:rPr>
                <w:rFonts w:ascii="Times New Roman" w:hAnsi="Times New Roman" w:cs="Times New Roman"/>
                <w:sz w:val="24"/>
                <w:szCs w:val="24"/>
              </w:rPr>
            </w:pPr>
            <w:r>
              <w:rPr>
                <w:rFonts w:ascii="Times New Roman" w:hAnsi="Times New Roman" w:cs="Times New Roman"/>
                <w:sz w:val="24"/>
                <w:szCs w:val="24"/>
              </w:rPr>
              <w:t>Работником</w:t>
            </w:r>
            <w:r w:rsidRPr="00F05476">
              <w:rPr>
                <w:rFonts w:ascii="Times New Roman" w:hAnsi="Times New Roman" w:cs="Times New Roman"/>
                <w:sz w:val="24"/>
                <w:szCs w:val="24"/>
              </w:rPr>
              <w:t xml:space="preserve"> МФЦ распечатывается копия электронного документа (решения) на бумажном носителе, заверяется подписью уполномоченного </w:t>
            </w:r>
            <w:r>
              <w:rPr>
                <w:rFonts w:ascii="Times New Roman" w:hAnsi="Times New Roman" w:cs="Times New Roman"/>
                <w:sz w:val="24"/>
                <w:szCs w:val="24"/>
              </w:rPr>
              <w:t>работника МФЦ  и печатью МФЦ</w:t>
            </w:r>
          </w:p>
        </w:tc>
      </w:tr>
    </w:tbl>
    <w:p w:rsidR="0052042C" w:rsidRDefault="0052042C" w:rsidP="00701FA8">
      <w:pPr>
        <w:ind w:right="140"/>
        <w:rPr>
          <w:sz w:val="28"/>
          <w:szCs w:val="28"/>
        </w:rPr>
        <w:sectPr w:rsidR="0052042C" w:rsidSect="00FD4AA6">
          <w:footerReference w:type="default" r:id="rId29"/>
          <w:pgSz w:w="16838" w:h="11906" w:orient="landscape" w:code="9"/>
          <w:pgMar w:top="1134" w:right="820" w:bottom="567" w:left="851" w:header="720" w:footer="720" w:gutter="0"/>
          <w:cols w:space="720"/>
          <w:noEndnote/>
        </w:sectPr>
      </w:pPr>
    </w:p>
    <w:p w:rsidR="0052042C" w:rsidRPr="005E7B21" w:rsidRDefault="0052042C" w:rsidP="005102D2">
      <w:pPr>
        <w:pStyle w:val="1-"/>
        <w:spacing w:before="0" w:after="0" w:line="240" w:lineRule="auto"/>
        <w:ind w:left="5954" w:right="140"/>
        <w:jc w:val="both"/>
        <w:rPr>
          <w:b w:val="0"/>
          <w:bCs w:val="0"/>
          <w:sz w:val="24"/>
          <w:szCs w:val="24"/>
        </w:rPr>
      </w:pPr>
      <w:bookmarkStart w:id="270" w:name="_Toc498507491"/>
      <w:bookmarkStart w:id="271" w:name="Pr22"/>
      <w:r w:rsidRPr="005E7B21">
        <w:rPr>
          <w:b w:val="0"/>
          <w:bCs w:val="0"/>
          <w:sz w:val="24"/>
          <w:szCs w:val="24"/>
        </w:rPr>
        <w:t>Приложение 14</w:t>
      </w:r>
      <w:bookmarkEnd w:id="270"/>
    </w:p>
    <w:bookmarkEnd w:id="271"/>
    <w:p w:rsidR="0052042C" w:rsidRPr="000C6CE7" w:rsidRDefault="0052042C" w:rsidP="005102D2">
      <w:pPr>
        <w:pStyle w:val="NoSpacing"/>
        <w:ind w:left="5954" w:right="140"/>
        <w:jc w:val="both"/>
        <w:rPr>
          <w:b w:val="0"/>
          <w:bCs w:val="0"/>
          <w:sz w:val="24"/>
          <w:szCs w:val="24"/>
        </w:rPr>
      </w:pPr>
      <w:r w:rsidRPr="000C6CE7">
        <w:rPr>
          <w:b w:val="0"/>
          <w:bCs w:val="0"/>
          <w:sz w:val="24"/>
          <w:szCs w:val="24"/>
        </w:rPr>
        <w:t>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Default="0052042C" w:rsidP="00701FA8">
      <w:pPr>
        <w:pStyle w:val="1-"/>
        <w:spacing w:before="0" w:after="0" w:line="240" w:lineRule="auto"/>
        <w:ind w:left="4111" w:right="140"/>
        <w:jc w:val="both"/>
        <w:outlineLvl w:val="9"/>
        <w:rPr>
          <w:b w:val="0"/>
          <w:bCs w:val="0"/>
          <w:sz w:val="24"/>
          <w:szCs w:val="24"/>
        </w:rPr>
      </w:pPr>
    </w:p>
    <w:p w:rsidR="0052042C" w:rsidRPr="00762665" w:rsidRDefault="0052042C" w:rsidP="00701FA8">
      <w:pPr>
        <w:ind w:right="140"/>
        <w:rPr>
          <w:sz w:val="28"/>
          <w:szCs w:val="28"/>
        </w:rPr>
      </w:pPr>
    </w:p>
    <w:p w:rsidR="0052042C" w:rsidRPr="00EA52C2" w:rsidRDefault="0052042C" w:rsidP="00701FA8">
      <w:pPr>
        <w:pStyle w:val="Heading1"/>
        <w:ind w:right="140"/>
        <w:jc w:val="center"/>
        <w:rPr>
          <w:i w:val="0"/>
          <w:iCs w:val="0"/>
        </w:rPr>
      </w:pPr>
      <w:bookmarkStart w:id="272" w:name="_Toc485752595"/>
      <w:bookmarkStart w:id="273" w:name="_Toc498507492"/>
      <w:r w:rsidRPr="00EA52C2">
        <w:rPr>
          <w:i w:val="0"/>
          <w:iCs w:val="0"/>
        </w:rPr>
        <w:t>Блок-схема предоставления Государственной услуги</w:t>
      </w:r>
      <w:bookmarkEnd w:id="272"/>
      <w:bookmarkEnd w:id="273"/>
    </w:p>
    <w:p w:rsidR="0052042C" w:rsidRPr="00EA52C2" w:rsidRDefault="0052042C" w:rsidP="00701FA8">
      <w:pPr>
        <w:ind w:right="140"/>
        <w:jc w:val="center"/>
        <w:rPr>
          <w:rFonts w:ascii="Times New Roman" w:hAnsi="Times New Roman" w:cs="Times New Roman"/>
          <w:b/>
          <w:bCs/>
          <w:sz w:val="24"/>
          <w:szCs w:val="24"/>
        </w:rPr>
      </w:pPr>
      <w:bookmarkStart w:id="274" w:name="_Toc485752596"/>
      <w:r w:rsidRPr="00EA52C2">
        <w:rPr>
          <w:rFonts w:ascii="Times New Roman" w:hAnsi="Times New Roman" w:cs="Times New Roman"/>
          <w:b/>
          <w:bCs/>
          <w:sz w:val="24"/>
          <w:szCs w:val="24"/>
        </w:rPr>
        <w:t>при обращении через ТСП</w:t>
      </w:r>
      <w:bookmarkEnd w:id="274"/>
    </w:p>
    <w:p w:rsidR="0052042C" w:rsidRPr="0067128D" w:rsidRDefault="0052042C" w:rsidP="00701FA8">
      <w:pPr>
        <w:ind w:right="140"/>
        <w:rPr>
          <w:sz w:val="28"/>
          <w:szCs w:val="28"/>
          <w:lang w:eastAsia="ru-RU"/>
        </w:rPr>
      </w:pPr>
      <w:r w:rsidRPr="000A25F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3.5pt;height:342.75pt;visibility:visible">
            <v:imagedata r:id="rId30" o:title=""/>
          </v:shape>
        </w:pict>
      </w:r>
    </w:p>
    <w:p w:rsidR="0052042C" w:rsidRDefault="0052042C" w:rsidP="00701FA8">
      <w:pPr>
        <w:pStyle w:val="Heading1"/>
        <w:ind w:right="140"/>
        <w:jc w:val="center"/>
        <w:rPr>
          <w:i w:val="0"/>
          <w:iCs w:val="0"/>
        </w:rPr>
      </w:pPr>
      <w:bookmarkStart w:id="275" w:name="_Toc485752597"/>
    </w:p>
    <w:p w:rsidR="0052042C" w:rsidRDefault="0052042C" w:rsidP="00701FA8">
      <w:pPr>
        <w:ind w:right="140"/>
        <w:rPr>
          <w:rFonts w:ascii="Times New Roman" w:hAnsi="Times New Roman" w:cs="Times New Roman"/>
          <w:b/>
          <w:bCs/>
          <w:sz w:val="24"/>
          <w:szCs w:val="24"/>
        </w:rPr>
      </w:pPr>
      <w:r>
        <w:rPr>
          <w:rFonts w:ascii="Times New Roman" w:hAnsi="Times New Roman" w:cs="Times New Roman"/>
          <w:b/>
          <w:bCs/>
          <w:sz w:val="24"/>
          <w:szCs w:val="24"/>
        </w:rPr>
        <w:br w:type="page"/>
      </w:r>
    </w:p>
    <w:p w:rsidR="0052042C" w:rsidRPr="00EA52C2" w:rsidRDefault="0052042C" w:rsidP="00701FA8">
      <w:pPr>
        <w:ind w:right="140"/>
        <w:jc w:val="center"/>
        <w:rPr>
          <w:rFonts w:ascii="Times New Roman" w:hAnsi="Times New Roman" w:cs="Times New Roman"/>
          <w:b/>
          <w:bCs/>
          <w:sz w:val="24"/>
          <w:szCs w:val="24"/>
        </w:rPr>
      </w:pPr>
      <w:r w:rsidRPr="00EA52C2">
        <w:rPr>
          <w:rFonts w:ascii="Times New Roman" w:hAnsi="Times New Roman" w:cs="Times New Roman"/>
          <w:b/>
          <w:bCs/>
          <w:sz w:val="24"/>
          <w:szCs w:val="24"/>
        </w:rPr>
        <w:t>Блок-схема предоставления Государственной услуги</w:t>
      </w:r>
      <w:bookmarkEnd w:id="275"/>
    </w:p>
    <w:p w:rsidR="0052042C" w:rsidRPr="00EA52C2" w:rsidRDefault="0052042C" w:rsidP="00701FA8">
      <w:pPr>
        <w:spacing w:after="0"/>
        <w:ind w:right="140"/>
        <w:jc w:val="center"/>
        <w:rPr>
          <w:rFonts w:ascii="Times New Roman" w:hAnsi="Times New Roman" w:cs="Times New Roman"/>
          <w:b/>
          <w:bCs/>
          <w:sz w:val="24"/>
          <w:szCs w:val="24"/>
        </w:rPr>
      </w:pPr>
      <w:bookmarkStart w:id="276" w:name="_Toc485752598"/>
      <w:r w:rsidRPr="00EA52C2">
        <w:rPr>
          <w:rFonts w:ascii="Times New Roman" w:hAnsi="Times New Roman" w:cs="Times New Roman"/>
          <w:b/>
          <w:bCs/>
          <w:sz w:val="24"/>
          <w:szCs w:val="24"/>
        </w:rPr>
        <w:t>при обращении через МФЦ</w:t>
      </w:r>
      <w:bookmarkEnd w:id="276"/>
    </w:p>
    <w:p w:rsidR="0052042C" w:rsidRPr="005E7B21" w:rsidRDefault="0052042C" w:rsidP="00701FA8">
      <w:pPr>
        <w:ind w:right="140"/>
        <w:rPr>
          <w:lang w:eastAsia="ru-RU"/>
        </w:rPr>
      </w:pPr>
    </w:p>
    <w:p w:rsidR="0052042C" w:rsidRPr="00735D19" w:rsidRDefault="0052042C" w:rsidP="00701FA8">
      <w:pPr>
        <w:ind w:right="140"/>
        <w:rPr>
          <w:lang w:eastAsia="ru-RU"/>
        </w:rPr>
      </w:pPr>
      <w:r w:rsidRPr="000A25F4">
        <w:rPr>
          <w:noProof/>
          <w:lang w:eastAsia="ru-RU"/>
        </w:rPr>
        <w:pict>
          <v:shape id="Рисунок 3" o:spid="_x0000_i1026" type="#_x0000_t75" style="width:464.25pt;height:379.5pt;visibility:visible">
            <v:imagedata r:id="rId31" o:title=""/>
          </v:shape>
        </w:pict>
      </w:r>
    </w:p>
    <w:p w:rsidR="0052042C" w:rsidRPr="0067128D" w:rsidRDefault="0052042C" w:rsidP="00701FA8">
      <w:pPr>
        <w:spacing w:after="0" w:line="240" w:lineRule="auto"/>
        <w:ind w:right="140"/>
        <w:rPr>
          <w:rFonts w:ascii="Times New Roman" w:hAnsi="Times New Roman" w:cs="Times New Roman"/>
          <w:sz w:val="28"/>
          <w:szCs w:val="28"/>
        </w:rPr>
      </w:pPr>
    </w:p>
    <w:p w:rsidR="0052042C" w:rsidRDefault="0052042C" w:rsidP="00701FA8">
      <w:pPr>
        <w:pStyle w:val="Heading1"/>
        <w:ind w:right="140"/>
        <w:jc w:val="center"/>
        <w:rPr>
          <w:i w:val="0"/>
          <w:iCs w:val="0"/>
        </w:rPr>
      </w:pPr>
      <w:bookmarkStart w:id="277" w:name="_Toc485752599"/>
    </w:p>
    <w:p w:rsidR="0052042C" w:rsidRDefault="0052042C" w:rsidP="00701FA8">
      <w:pPr>
        <w:ind w:right="140"/>
        <w:rPr>
          <w:rFonts w:ascii="Times New Roman" w:hAnsi="Times New Roman" w:cs="Times New Roman"/>
          <w:b/>
          <w:bCs/>
          <w:sz w:val="24"/>
          <w:szCs w:val="24"/>
          <w:lang w:eastAsia="ru-RU"/>
        </w:rPr>
      </w:pPr>
      <w:r>
        <w:rPr>
          <w:i/>
          <w:iCs/>
        </w:rPr>
        <w:br w:type="page"/>
      </w:r>
    </w:p>
    <w:p w:rsidR="0052042C" w:rsidRPr="00EA52C2" w:rsidRDefault="0052042C" w:rsidP="00701FA8">
      <w:pPr>
        <w:spacing w:after="0"/>
        <w:ind w:right="140"/>
        <w:jc w:val="center"/>
        <w:rPr>
          <w:rFonts w:ascii="Times New Roman" w:hAnsi="Times New Roman" w:cs="Times New Roman"/>
          <w:b/>
          <w:bCs/>
          <w:sz w:val="24"/>
          <w:szCs w:val="24"/>
        </w:rPr>
      </w:pPr>
      <w:r w:rsidRPr="00EA52C2">
        <w:rPr>
          <w:rFonts w:ascii="Times New Roman" w:hAnsi="Times New Roman" w:cs="Times New Roman"/>
          <w:b/>
          <w:bCs/>
          <w:sz w:val="24"/>
          <w:szCs w:val="24"/>
        </w:rPr>
        <w:t>Блок-схема предоставления Государственной услуги</w:t>
      </w:r>
      <w:bookmarkEnd w:id="277"/>
    </w:p>
    <w:p w:rsidR="0052042C" w:rsidRPr="00EA52C2" w:rsidRDefault="0052042C" w:rsidP="00701FA8">
      <w:pPr>
        <w:spacing w:after="0"/>
        <w:ind w:right="140"/>
        <w:jc w:val="center"/>
        <w:rPr>
          <w:rFonts w:ascii="Times New Roman" w:hAnsi="Times New Roman" w:cs="Times New Roman"/>
          <w:b/>
          <w:bCs/>
          <w:sz w:val="24"/>
          <w:szCs w:val="24"/>
        </w:rPr>
      </w:pPr>
      <w:bookmarkStart w:id="278" w:name="_Toc485752600"/>
      <w:r w:rsidRPr="00EA52C2">
        <w:rPr>
          <w:rFonts w:ascii="Times New Roman" w:hAnsi="Times New Roman" w:cs="Times New Roman"/>
          <w:b/>
          <w:bCs/>
          <w:sz w:val="24"/>
          <w:szCs w:val="24"/>
        </w:rPr>
        <w:t>при обращении через РПГУ</w:t>
      </w:r>
      <w:bookmarkEnd w:id="278"/>
    </w:p>
    <w:p w:rsidR="0052042C" w:rsidRPr="005E7B21" w:rsidRDefault="0052042C" w:rsidP="00701FA8">
      <w:pPr>
        <w:ind w:right="140"/>
        <w:rPr>
          <w:lang w:eastAsia="ru-RU"/>
        </w:rPr>
      </w:pPr>
    </w:p>
    <w:p w:rsidR="0052042C" w:rsidRPr="0067128D" w:rsidRDefault="0052042C" w:rsidP="00701FA8">
      <w:pPr>
        <w:ind w:right="140"/>
        <w:jc w:val="center"/>
        <w:rPr>
          <w:rFonts w:ascii="Times New Roman" w:hAnsi="Times New Roman" w:cs="Times New Roman"/>
          <w:sz w:val="28"/>
          <w:szCs w:val="28"/>
        </w:rPr>
      </w:pPr>
      <w:r w:rsidRPr="000A25F4">
        <w:rPr>
          <w:noProof/>
          <w:lang w:eastAsia="ru-RU"/>
        </w:rPr>
        <w:pict>
          <v:shape id="Рисунок 2" o:spid="_x0000_i1027" type="#_x0000_t75" style="width:465.75pt;height:498pt;visibility:visible">
            <v:imagedata r:id="rId32" o:title=""/>
          </v:shape>
        </w:pict>
      </w:r>
    </w:p>
    <w:sectPr w:rsidR="0052042C" w:rsidRPr="0067128D" w:rsidSect="005E7B21">
      <w:pgSz w:w="11906" w:h="16838" w:code="9"/>
      <w:pgMar w:top="1440" w:right="567" w:bottom="993"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42C" w:rsidRDefault="0052042C" w:rsidP="005F1EAE">
      <w:pPr>
        <w:spacing w:after="0" w:line="240" w:lineRule="auto"/>
      </w:pPr>
      <w:r>
        <w:separator/>
      </w:r>
    </w:p>
  </w:endnote>
  <w:endnote w:type="continuationSeparator" w:id="0">
    <w:p w:rsidR="0052042C" w:rsidRDefault="0052042C" w:rsidP="005F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2C" w:rsidRDefault="0052042C">
    <w:pPr>
      <w:pStyle w:val="Footer"/>
      <w:jc w:val="center"/>
    </w:pPr>
  </w:p>
  <w:p w:rsidR="0052042C" w:rsidRDefault="005204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2C" w:rsidRPr="005F1EAE" w:rsidRDefault="0052042C" w:rsidP="005F1EAE">
    <w:pPr>
      <w:pStyle w:val="Footer"/>
      <w:jc w:val="center"/>
      <w:rPr>
        <w:rFonts w:ascii="Times New Roman" w:hAnsi="Times New Roman" w:cs="Times New Roman"/>
        <w:sz w:val="24"/>
        <w:szCs w:val="24"/>
      </w:rPr>
    </w:pPr>
  </w:p>
  <w:p w:rsidR="0052042C" w:rsidRDefault="005204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2C" w:rsidRDefault="0052042C">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2C" w:rsidRPr="00CC6429" w:rsidRDefault="0052042C" w:rsidP="00FF39CF">
    <w:pPr>
      <w:pStyle w:val="Footer"/>
      <w:framePr w:wrap="none" w:vAnchor="text" w:hAnchor="margin" w:xAlign="right" w:y="1"/>
      <w:rPr>
        <w:rStyle w:val="PageNumber"/>
        <w:rFonts w:ascii="Times New Roman" w:hAnsi="Times New Roman" w:cs="Times New Roman"/>
        <w:sz w:val="24"/>
        <w:szCs w:val="24"/>
      </w:rPr>
    </w:pPr>
  </w:p>
  <w:p w:rsidR="0052042C" w:rsidRPr="00FF3AC8" w:rsidRDefault="0052042C" w:rsidP="00FF39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42C" w:rsidRDefault="0052042C" w:rsidP="005F1EAE">
      <w:pPr>
        <w:spacing w:after="0" w:line="240" w:lineRule="auto"/>
      </w:pPr>
      <w:r>
        <w:separator/>
      </w:r>
    </w:p>
  </w:footnote>
  <w:footnote w:type="continuationSeparator" w:id="0">
    <w:p w:rsidR="0052042C" w:rsidRDefault="0052042C" w:rsidP="005F1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2C" w:rsidRDefault="0052042C">
    <w:pPr>
      <w:pStyle w:val="Header"/>
      <w:jc w:val="center"/>
    </w:pPr>
    <w:fldSimple w:instr="PAGE   \* MERGEFORMAT">
      <w:r>
        <w:rPr>
          <w:noProof/>
        </w:rPr>
        <w:t>2</w:t>
      </w:r>
    </w:fldSimple>
  </w:p>
  <w:p w:rsidR="0052042C" w:rsidRDefault="005204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2C" w:rsidRPr="006934BB" w:rsidRDefault="0052042C" w:rsidP="00C240EF">
    <w:pPr>
      <w:pStyle w:val="Header"/>
      <w:pBdr>
        <w:between w:val="single" w:sz="4" w:space="1" w:color="4F81BD"/>
      </w:pBdr>
      <w:spacing w:line="276" w:lineRule="auto"/>
      <w:rPr>
        <w:rFonts w:ascii="Times New Roman" w:hAnsi="Times New Roman" w:cs="Times New Roman"/>
        <w:sz w:val="18"/>
        <w:szCs w:val="18"/>
      </w:rPr>
    </w:pPr>
    <w:r>
      <w:rPr>
        <w:rFonts w:ascii="Times New Roman" w:hAnsi="Times New Roman" w:cs="Times New Roman"/>
        <w:sz w:val="18"/>
        <w:szCs w:val="18"/>
      </w:rPr>
      <w:t xml:space="preserve">     </w:t>
    </w:r>
  </w:p>
  <w:p w:rsidR="0052042C" w:rsidRDefault="005204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59CC5C9C"/>
    <w:lvl w:ilvl="0" w:tplc="04190017">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0D873DA"/>
    <w:multiLevelType w:val="multilevel"/>
    <w:tmpl w:val="F132AB0E"/>
    <w:lvl w:ilvl="0">
      <w:start w:val="16"/>
      <w:numFmt w:val="decimal"/>
      <w:lvlText w:val="%1."/>
      <w:lvlJc w:val="left"/>
      <w:pPr>
        <w:ind w:left="660" w:hanging="660"/>
      </w:pPr>
      <w:rPr>
        <w:rFonts w:ascii="Times New Roman" w:hAnsi="Times New Roman" w:cs="Times New Roman" w:hint="default"/>
        <w:b/>
        <w:bCs/>
        <w:sz w:val="28"/>
        <w:szCs w:val="28"/>
      </w:rPr>
    </w:lvl>
    <w:lvl w:ilvl="1">
      <w:start w:val="1"/>
      <w:numFmt w:val="decimal"/>
      <w:lvlText w:val="%1.%2."/>
      <w:lvlJc w:val="left"/>
      <w:pPr>
        <w:ind w:left="1795" w:hanging="660"/>
      </w:pPr>
      <w:rPr>
        <w:rFonts w:hint="default"/>
        <w:b w:val="0"/>
        <w:bCs w:val="0"/>
        <w:i w:val="0"/>
        <w:iCs w:val="0"/>
        <w:sz w:val="28"/>
        <w:szCs w:val="28"/>
      </w:rPr>
    </w:lvl>
    <w:lvl w:ilvl="2">
      <w:start w:val="1"/>
      <w:numFmt w:val="decimal"/>
      <w:lvlText w:val="%1.%2.%3."/>
      <w:lvlJc w:val="left"/>
      <w:pPr>
        <w:ind w:left="1428"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0839AE"/>
    <w:multiLevelType w:val="hybridMultilevel"/>
    <w:tmpl w:val="8522D44C"/>
    <w:lvl w:ilvl="0" w:tplc="2BAE0B3E">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72A61DD"/>
    <w:multiLevelType w:val="hybridMultilevel"/>
    <w:tmpl w:val="2D2C547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AC1160A"/>
    <w:multiLevelType w:val="multilevel"/>
    <w:tmpl w:val="DBF623EC"/>
    <w:lvl w:ilvl="0">
      <w:start w:val="12"/>
      <w:numFmt w:val="decimal"/>
      <w:lvlText w:val="%1."/>
      <w:lvlJc w:val="left"/>
      <w:pPr>
        <w:ind w:left="540" w:hanging="540"/>
      </w:pPr>
      <w:rPr>
        <w:rFonts w:hint="default"/>
      </w:rPr>
    </w:lvl>
    <w:lvl w:ilvl="1">
      <w:start w:val="1"/>
      <w:numFmt w:val="decimal"/>
      <w:lvlText w:val="%1.%2."/>
      <w:lvlJc w:val="left"/>
      <w:pPr>
        <w:ind w:left="894" w:hanging="540"/>
      </w:pPr>
      <w:rPr>
        <w:rFonts w:hint="default"/>
        <w:b w:val="0"/>
        <w:bCs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ACA3C14"/>
    <w:multiLevelType w:val="multilevel"/>
    <w:tmpl w:val="0E983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E133E19"/>
    <w:multiLevelType w:val="hybridMultilevel"/>
    <w:tmpl w:val="F86A8834"/>
    <w:lvl w:ilvl="0" w:tplc="2BAE0B3E">
      <w:start w:val="1"/>
      <w:numFmt w:val="bullet"/>
      <w:lvlText w:val="□"/>
      <w:lvlJc w:val="left"/>
      <w:pPr>
        <w:ind w:left="1571" w:hanging="360"/>
      </w:pPr>
      <w:rPr>
        <w:rFonts w:ascii="Courier New" w:hAnsi="Courier New" w:cs="Courier New"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8">
    <w:nsid w:val="358441D3"/>
    <w:multiLevelType w:val="multilevel"/>
    <w:tmpl w:val="B9FC83D4"/>
    <w:lvl w:ilvl="0">
      <w:start w:val="12"/>
      <w:numFmt w:val="decimal"/>
      <w:lvlText w:val="%1."/>
      <w:lvlJc w:val="left"/>
      <w:pPr>
        <w:ind w:left="6346" w:hanging="675"/>
      </w:pPr>
      <w:rPr>
        <w:rFonts w:hint="default"/>
      </w:rPr>
    </w:lvl>
    <w:lvl w:ilvl="1">
      <w:start w:val="1"/>
      <w:numFmt w:val="decimal"/>
      <w:lvlText w:val="%1.%2."/>
      <w:lvlJc w:val="left"/>
      <w:pPr>
        <w:ind w:left="10361" w:hanging="720"/>
      </w:pPr>
      <w:rPr>
        <w:rFonts w:hint="default"/>
        <w:b w:val="0"/>
        <w:bCs w:val="0"/>
        <w:i w:val="0"/>
        <w:iCs w:val="0"/>
      </w:rPr>
    </w:lvl>
    <w:lvl w:ilvl="2">
      <w:start w:val="1"/>
      <w:numFmt w:val="decimal"/>
      <w:lvlText w:val="%1.%2.%3."/>
      <w:lvlJc w:val="left"/>
      <w:pPr>
        <w:ind w:left="7243" w:hanging="720"/>
      </w:pPr>
      <w:rPr>
        <w:rFonts w:hint="default"/>
        <w:i w:val="0"/>
        <w:iCs w:val="0"/>
        <w:color w:val="auto"/>
      </w:rPr>
    </w:lvl>
    <w:lvl w:ilvl="3">
      <w:start w:val="1"/>
      <w:numFmt w:val="decimal"/>
      <w:lvlText w:val="%1.%2.%3.%4."/>
      <w:lvlJc w:val="left"/>
      <w:pPr>
        <w:ind w:left="8452" w:hanging="1080"/>
      </w:pPr>
      <w:rPr>
        <w:rFonts w:hint="default"/>
      </w:rPr>
    </w:lvl>
    <w:lvl w:ilvl="4">
      <w:start w:val="1"/>
      <w:numFmt w:val="decimal"/>
      <w:lvlText w:val="%1.%2.%3.%4.%5."/>
      <w:lvlJc w:val="left"/>
      <w:pPr>
        <w:ind w:left="9019" w:hanging="1080"/>
      </w:pPr>
      <w:rPr>
        <w:rFonts w:hint="default"/>
      </w:rPr>
    </w:lvl>
    <w:lvl w:ilvl="5">
      <w:start w:val="1"/>
      <w:numFmt w:val="decimal"/>
      <w:lvlText w:val="%1.%2.%3.%4.%5.%6."/>
      <w:lvlJc w:val="left"/>
      <w:pPr>
        <w:ind w:left="9946" w:hanging="1440"/>
      </w:pPr>
      <w:rPr>
        <w:rFonts w:hint="default"/>
      </w:rPr>
    </w:lvl>
    <w:lvl w:ilvl="6">
      <w:start w:val="1"/>
      <w:numFmt w:val="decimal"/>
      <w:lvlText w:val="%1.%2.%3.%4.%5.%6.%7."/>
      <w:lvlJc w:val="left"/>
      <w:pPr>
        <w:ind w:left="10873" w:hanging="1800"/>
      </w:pPr>
      <w:rPr>
        <w:rFonts w:hint="default"/>
      </w:rPr>
    </w:lvl>
    <w:lvl w:ilvl="7">
      <w:start w:val="1"/>
      <w:numFmt w:val="decimal"/>
      <w:lvlText w:val="%1.%2.%3.%4.%5.%6.%7.%8."/>
      <w:lvlJc w:val="left"/>
      <w:pPr>
        <w:ind w:left="11440" w:hanging="1800"/>
      </w:pPr>
      <w:rPr>
        <w:rFonts w:hint="default"/>
      </w:rPr>
    </w:lvl>
    <w:lvl w:ilvl="8">
      <w:start w:val="1"/>
      <w:numFmt w:val="decimal"/>
      <w:lvlText w:val="%1.%2.%3.%4.%5.%6.%7.%8.%9."/>
      <w:lvlJc w:val="left"/>
      <w:pPr>
        <w:ind w:left="12367" w:hanging="2160"/>
      </w:pPr>
      <w:rPr>
        <w:rFonts w:hint="default"/>
      </w:rPr>
    </w:lvl>
  </w:abstractNum>
  <w:abstractNum w:abstractNumId="9">
    <w:nsid w:val="36535541"/>
    <w:multiLevelType w:val="hybridMultilevel"/>
    <w:tmpl w:val="D090DE82"/>
    <w:lvl w:ilvl="0" w:tplc="E2207A98">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5E3CB5"/>
    <w:multiLevelType w:val="hybridMultilevel"/>
    <w:tmpl w:val="EE8AC97E"/>
    <w:lvl w:ilvl="0" w:tplc="0419000F">
      <w:start w:val="1"/>
      <w:numFmt w:val="decimal"/>
      <w:lvlText w:val="%1."/>
      <w:lvlJc w:val="left"/>
      <w:pPr>
        <w:ind w:left="1637"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38FF585B"/>
    <w:multiLevelType w:val="hybridMultilevel"/>
    <w:tmpl w:val="59CC5C9C"/>
    <w:lvl w:ilvl="0" w:tplc="04190017">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3ED40E85"/>
    <w:multiLevelType w:val="hybridMultilevel"/>
    <w:tmpl w:val="8B7EFEB6"/>
    <w:lvl w:ilvl="0" w:tplc="2BAE0B3E">
      <w:start w:val="1"/>
      <w:numFmt w:val="bullet"/>
      <w:lvlText w:val="□"/>
      <w:lvlJc w:val="left"/>
      <w:pPr>
        <w:ind w:left="1571" w:hanging="360"/>
      </w:pPr>
      <w:rPr>
        <w:rFonts w:ascii="Courier New" w:hAnsi="Courier New" w:cs="Courier New"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3">
    <w:nsid w:val="40763899"/>
    <w:multiLevelType w:val="hybridMultilevel"/>
    <w:tmpl w:val="EE8AC97E"/>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43711012"/>
    <w:multiLevelType w:val="multilevel"/>
    <w:tmpl w:val="0A78F0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45D67EF"/>
    <w:multiLevelType w:val="hybridMultilevel"/>
    <w:tmpl w:val="F00C7E4C"/>
    <w:lvl w:ilvl="0" w:tplc="89BED84A">
      <w:start w:val="1"/>
      <w:numFmt w:val="decimal"/>
      <w:pStyle w:val="10"/>
      <w:lvlText w:val="%1)"/>
      <w:lvlJc w:val="left"/>
      <w:pPr>
        <w:ind w:left="1068" w:hanging="360"/>
      </w:pPr>
      <w:rPr>
        <w:i w:val="0"/>
        <w:i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45772990"/>
    <w:multiLevelType w:val="hybridMultilevel"/>
    <w:tmpl w:val="8A902B92"/>
    <w:lvl w:ilvl="0" w:tplc="2BAE0B3E">
      <w:start w:val="1"/>
      <w:numFmt w:val="bullet"/>
      <w:lvlText w:val="□"/>
      <w:lvlJc w:val="left"/>
      <w:pPr>
        <w:ind w:left="1323" w:hanging="360"/>
      </w:pPr>
      <w:rPr>
        <w:rFonts w:ascii="Courier New" w:hAnsi="Courier New" w:cs="Courier New" w:hint="default"/>
      </w:rPr>
    </w:lvl>
    <w:lvl w:ilvl="1" w:tplc="04190003">
      <w:start w:val="1"/>
      <w:numFmt w:val="bullet"/>
      <w:lvlText w:val="o"/>
      <w:lvlJc w:val="left"/>
      <w:pPr>
        <w:ind w:left="2043" w:hanging="360"/>
      </w:pPr>
      <w:rPr>
        <w:rFonts w:ascii="Courier New" w:hAnsi="Courier New" w:cs="Courier New" w:hint="default"/>
      </w:rPr>
    </w:lvl>
    <w:lvl w:ilvl="2" w:tplc="04190005">
      <w:start w:val="1"/>
      <w:numFmt w:val="bullet"/>
      <w:lvlText w:val=""/>
      <w:lvlJc w:val="left"/>
      <w:pPr>
        <w:ind w:left="2763" w:hanging="360"/>
      </w:pPr>
      <w:rPr>
        <w:rFonts w:ascii="Wingdings" w:hAnsi="Wingdings" w:cs="Wingdings" w:hint="default"/>
      </w:rPr>
    </w:lvl>
    <w:lvl w:ilvl="3" w:tplc="04190001">
      <w:start w:val="1"/>
      <w:numFmt w:val="bullet"/>
      <w:lvlText w:val=""/>
      <w:lvlJc w:val="left"/>
      <w:pPr>
        <w:ind w:left="3483" w:hanging="360"/>
      </w:pPr>
      <w:rPr>
        <w:rFonts w:ascii="Symbol" w:hAnsi="Symbol" w:cs="Symbol" w:hint="default"/>
      </w:rPr>
    </w:lvl>
    <w:lvl w:ilvl="4" w:tplc="04190003">
      <w:start w:val="1"/>
      <w:numFmt w:val="bullet"/>
      <w:lvlText w:val="o"/>
      <w:lvlJc w:val="left"/>
      <w:pPr>
        <w:ind w:left="4203" w:hanging="360"/>
      </w:pPr>
      <w:rPr>
        <w:rFonts w:ascii="Courier New" w:hAnsi="Courier New" w:cs="Courier New" w:hint="default"/>
      </w:rPr>
    </w:lvl>
    <w:lvl w:ilvl="5" w:tplc="04190005">
      <w:start w:val="1"/>
      <w:numFmt w:val="bullet"/>
      <w:lvlText w:val=""/>
      <w:lvlJc w:val="left"/>
      <w:pPr>
        <w:ind w:left="4923" w:hanging="360"/>
      </w:pPr>
      <w:rPr>
        <w:rFonts w:ascii="Wingdings" w:hAnsi="Wingdings" w:cs="Wingdings" w:hint="default"/>
      </w:rPr>
    </w:lvl>
    <w:lvl w:ilvl="6" w:tplc="04190001">
      <w:start w:val="1"/>
      <w:numFmt w:val="bullet"/>
      <w:lvlText w:val=""/>
      <w:lvlJc w:val="left"/>
      <w:pPr>
        <w:ind w:left="5643" w:hanging="360"/>
      </w:pPr>
      <w:rPr>
        <w:rFonts w:ascii="Symbol" w:hAnsi="Symbol" w:cs="Symbol" w:hint="default"/>
      </w:rPr>
    </w:lvl>
    <w:lvl w:ilvl="7" w:tplc="04190003">
      <w:start w:val="1"/>
      <w:numFmt w:val="bullet"/>
      <w:lvlText w:val="o"/>
      <w:lvlJc w:val="left"/>
      <w:pPr>
        <w:ind w:left="6363" w:hanging="360"/>
      </w:pPr>
      <w:rPr>
        <w:rFonts w:ascii="Courier New" w:hAnsi="Courier New" w:cs="Courier New" w:hint="default"/>
      </w:rPr>
    </w:lvl>
    <w:lvl w:ilvl="8" w:tplc="04190005">
      <w:start w:val="1"/>
      <w:numFmt w:val="bullet"/>
      <w:lvlText w:val=""/>
      <w:lvlJc w:val="left"/>
      <w:pPr>
        <w:ind w:left="7083" w:hanging="360"/>
      </w:pPr>
      <w:rPr>
        <w:rFonts w:ascii="Wingdings" w:hAnsi="Wingdings" w:cs="Wingdings" w:hint="default"/>
      </w:rPr>
    </w:lvl>
  </w:abstractNum>
  <w:abstractNum w:abstractNumId="17">
    <w:nsid w:val="4AC52E43"/>
    <w:multiLevelType w:val="hybridMultilevel"/>
    <w:tmpl w:val="454035EE"/>
    <w:lvl w:ilvl="0" w:tplc="B7607AF0">
      <w:start w:val="1"/>
      <w:numFmt w:val="decimal"/>
      <w:pStyle w:val="a0"/>
      <w:lvlText w:val="%1."/>
      <w:lvlJc w:val="left"/>
      <w:pPr>
        <w:ind w:firstLine="71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4C7D2293"/>
    <w:multiLevelType w:val="hybridMultilevel"/>
    <w:tmpl w:val="5506337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DDD6133"/>
    <w:multiLevelType w:val="multilevel"/>
    <w:tmpl w:val="7366804C"/>
    <w:lvl w:ilvl="0">
      <w:start w:val="1"/>
      <w:numFmt w:val="decimal"/>
      <w:lvlText w:val="%1."/>
      <w:lvlJc w:val="left"/>
      <w:pPr>
        <w:ind w:left="6171" w:hanging="360"/>
      </w:pPr>
      <w:rPr>
        <w:rFonts w:hint="default"/>
        <w:b/>
        <w:bCs/>
      </w:rPr>
    </w:lvl>
    <w:lvl w:ilvl="1">
      <w:start w:val="1"/>
      <w:numFmt w:val="decimal"/>
      <w:pStyle w:val="11"/>
      <w:isLgl/>
      <w:lvlText w:val="%1.%2."/>
      <w:lvlJc w:val="left"/>
      <w:pPr>
        <w:ind w:left="9793" w:hanging="720"/>
      </w:pPr>
      <w:rPr>
        <w:rFonts w:ascii="Times New Roman" w:hAnsi="Times New Roman" w:cs="Times New Roman" w:hint="default"/>
        <w:b w:val="0"/>
        <w:bCs w:val="0"/>
        <w:i w:val="0"/>
        <w:iCs w:val="0"/>
        <w:sz w:val="24"/>
        <w:szCs w:val="24"/>
      </w:rPr>
    </w:lvl>
    <w:lvl w:ilvl="2">
      <w:start w:val="1"/>
      <w:numFmt w:val="decimal"/>
      <w:isLgl/>
      <w:lvlText w:val="%1.%2.%3."/>
      <w:lvlJc w:val="left"/>
      <w:pPr>
        <w:ind w:left="2139" w:hanging="720"/>
      </w:pPr>
      <w:rPr>
        <w:rFonts w:ascii="Times New Roman" w:hAnsi="Times New Roman" w:cs="Times New Roman" w:hint="default"/>
        <w:i w:val="0"/>
        <w:iCs w:val="0"/>
        <w:sz w:val="28"/>
        <w:szCs w:val="28"/>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50CE45C6"/>
    <w:multiLevelType w:val="hybridMultilevel"/>
    <w:tmpl w:val="25E049D2"/>
    <w:lvl w:ilvl="0" w:tplc="45FC46B6">
      <w:start w:val="1"/>
      <w:numFmt w:val="russianLower"/>
      <w:lvlText w:val="%1"/>
      <w:lvlJc w:val="left"/>
      <w:pPr>
        <w:ind w:left="1380" w:hanging="360"/>
      </w:pPr>
      <w:rPr>
        <w:rFonts w:hint="default"/>
        <w:i w:val="0"/>
        <w:iCs w:val="0"/>
        <w:color w:val="auto"/>
        <w:sz w:val="28"/>
        <w:szCs w:val="28"/>
      </w:r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21">
    <w:nsid w:val="555D1C5F"/>
    <w:multiLevelType w:val="hybridMultilevel"/>
    <w:tmpl w:val="5656715C"/>
    <w:lvl w:ilvl="0" w:tplc="D5ACDC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75E7793"/>
    <w:multiLevelType w:val="hybridMultilevel"/>
    <w:tmpl w:val="D98C8076"/>
    <w:lvl w:ilvl="0" w:tplc="04190001">
      <w:start w:val="1"/>
      <w:numFmt w:val="bullet"/>
      <w:lvlText w:val=""/>
      <w:lvlJc w:val="left"/>
      <w:pPr>
        <w:ind w:left="2205" w:hanging="360"/>
      </w:pPr>
      <w:rPr>
        <w:rFonts w:ascii="Symbol" w:hAnsi="Symbol" w:cs="Symbol" w:hint="default"/>
      </w:rPr>
    </w:lvl>
    <w:lvl w:ilvl="1" w:tplc="04190003">
      <w:start w:val="1"/>
      <w:numFmt w:val="bullet"/>
      <w:lvlText w:val="o"/>
      <w:lvlJc w:val="left"/>
      <w:pPr>
        <w:ind w:left="2925" w:hanging="360"/>
      </w:pPr>
      <w:rPr>
        <w:rFonts w:ascii="Courier New" w:hAnsi="Courier New" w:cs="Courier New" w:hint="default"/>
      </w:rPr>
    </w:lvl>
    <w:lvl w:ilvl="2" w:tplc="04190005">
      <w:start w:val="1"/>
      <w:numFmt w:val="bullet"/>
      <w:lvlText w:val=""/>
      <w:lvlJc w:val="left"/>
      <w:pPr>
        <w:ind w:left="3645" w:hanging="360"/>
      </w:pPr>
      <w:rPr>
        <w:rFonts w:ascii="Wingdings" w:hAnsi="Wingdings" w:cs="Wingdings" w:hint="default"/>
      </w:rPr>
    </w:lvl>
    <w:lvl w:ilvl="3" w:tplc="04190001">
      <w:start w:val="1"/>
      <w:numFmt w:val="bullet"/>
      <w:lvlText w:val=""/>
      <w:lvlJc w:val="left"/>
      <w:pPr>
        <w:ind w:left="4365" w:hanging="360"/>
      </w:pPr>
      <w:rPr>
        <w:rFonts w:ascii="Symbol" w:hAnsi="Symbol" w:cs="Symbol" w:hint="default"/>
      </w:rPr>
    </w:lvl>
    <w:lvl w:ilvl="4" w:tplc="04190003">
      <w:start w:val="1"/>
      <w:numFmt w:val="bullet"/>
      <w:lvlText w:val="o"/>
      <w:lvlJc w:val="left"/>
      <w:pPr>
        <w:ind w:left="5085" w:hanging="360"/>
      </w:pPr>
      <w:rPr>
        <w:rFonts w:ascii="Courier New" w:hAnsi="Courier New" w:cs="Courier New" w:hint="default"/>
      </w:rPr>
    </w:lvl>
    <w:lvl w:ilvl="5" w:tplc="04190005">
      <w:start w:val="1"/>
      <w:numFmt w:val="bullet"/>
      <w:lvlText w:val=""/>
      <w:lvlJc w:val="left"/>
      <w:pPr>
        <w:ind w:left="5805" w:hanging="360"/>
      </w:pPr>
      <w:rPr>
        <w:rFonts w:ascii="Wingdings" w:hAnsi="Wingdings" w:cs="Wingdings" w:hint="default"/>
      </w:rPr>
    </w:lvl>
    <w:lvl w:ilvl="6" w:tplc="04190001">
      <w:start w:val="1"/>
      <w:numFmt w:val="bullet"/>
      <w:lvlText w:val=""/>
      <w:lvlJc w:val="left"/>
      <w:pPr>
        <w:ind w:left="6525" w:hanging="360"/>
      </w:pPr>
      <w:rPr>
        <w:rFonts w:ascii="Symbol" w:hAnsi="Symbol" w:cs="Symbol" w:hint="default"/>
      </w:rPr>
    </w:lvl>
    <w:lvl w:ilvl="7" w:tplc="04190003">
      <w:start w:val="1"/>
      <w:numFmt w:val="bullet"/>
      <w:lvlText w:val="o"/>
      <w:lvlJc w:val="left"/>
      <w:pPr>
        <w:ind w:left="7245" w:hanging="360"/>
      </w:pPr>
      <w:rPr>
        <w:rFonts w:ascii="Courier New" w:hAnsi="Courier New" w:cs="Courier New" w:hint="default"/>
      </w:rPr>
    </w:lvl>
    <w:lvl w:ilvl="8" w:tplc="04190005">
      <w:start w:val="1"/>
      <w:numFmt w:val="bullet"/>
      <w:lvlText w:val=""/>
      <w:lvlJc w:val="left"/>
      <w:pPr>
        <w:ind w:left="7965" w:hanging="360"/>
      </w:pPr>
      <w:rPr>
        <w:rFonts w:ascii="Wingdings" w:hAnsi="Wingdings" w:cs="Wingdings" w:hint="default"/>
      </w:rPr>
    </w:lvl>
  </w:abstractNum>
  <w:abstractNum w:abstractNumId="23">
    <w:nsid w:val="5B8412F9"/>
    <w:multiLevelType w:val="hybridMultilevel"/>
    <w:tmpl w:val="05D29AF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5EA93402"/>
    <w:multiLevelType w:val="multilevel"/>
    <w:tmpl w:val="926EFDA4"/>
    <w:lvl w:ilvl="0">
      <w:start w:val="1"/>
      <w:numFmt w:val="decimal"/>
      <w:lvlText w:val="%1."/>
      <w:lvlJc w:val="left"/>
      <w:pPr>
        <w:ind w:left="1288" w:hanging="360"/>
      </w:pPr>
      <w:rPr>
        <w:rFonts w:hint="default"/>
        <w:sz w:val="28"/>
        <w:szCs w:val="28"/>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25">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73D74F4B"/>
    <w:multiLevelType w:val="hybridMultilevel"/>
    <w:tmpl w:val="B2001E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59F14DF"/>
    <w:multiLevelType w:val="hybridMultilevel"/>
    <w:tmpl w:val="BDAACB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17"/>
  </w:num>
  <w:num w:numId="3">
    <w:abstractNumId w:val="13"/>
  </w:num>
  <w:num w:numId="4">
    <w:abstractNumId w:val="10"/>
  </w:num>
  <w:num w:numId="5">
    <w:abstractNumId w:val="18"/>
  </w:num>
  <w:num w:numId="6">
    <w:abstractNumId w:val="15"/>
  </w:num>
  <w:num w:numId="7">
    <w:abstractNumId w:val="15"/>
    <w:lvlOverride w:ilvl="0">
      <w:startOverride w:val="1"/>
    </w:lvlOverride>
  </w:num>
  <w:num w:numId="8">
    <w:abstractNumId w:val="0"/>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21"/>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
  </w:num>
  <w:num w:numId="20">
    <w:abstractNumId w:val="2"/>
    <w:lvlOverride w:ilvl="0">
      <w:startOverride w:val="1"/>
    </w:lvlOverride>
  </w:num>
  <w:num w:numId="21">
    <w:abstractNumId w:val="9"/>
  </w:num>
  <w:num w:numId="22">
    <w:abstractNumId w:val="27"/>
  </w:num>
  <w:num w:numId="23">
    <w:abstractNumId w:val="25"/>
  </w:num>
  <w:num w:numId="24">
    <w:abstractNumId w:val="12"/>
  </w:num>
  <w:num w:numId="25">
    <w:abstractNumId w:val="8"/>
  </w:num>
  <w:num w:numId="26">
    <w:abstractNumId w:val="24"/>
  </w:num>
  <w:num w:numId="27">
    <w:abstractNumId w:val="16"/>
  </w:num>
  <w:num w:numId="28">
    <w:abstractNumId w:val="7"/>
  </w:num>
  <w:num w:numId="29">
    <w:abstractNumId w:val="3"/>
  </w:num>
  <w:num w:numId="30">
    <w:abstractNumId w:val="22"/>
  </w:num>
  <w:num w:numId="31">
    <w:abstractNumId w:val="14"/>
  </w:num>
  <w:num w:numId="32">
    <w:abstractNumId w:val="4"/>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num>
  <w:num w:numId="38">
    <w:abstractNumId w:val="1"/>
  </w:num>
  <w:num w:numId="39">
    <w:abstractNumId w:val="23"/>
  </w:num>
  <w:num w:numId="40">
    <w:abstractNumId w:val="11"/>
  </w:num>
  <w:num w:numId="41">
    <w:abstractNumId w:val="0"/>
  </w:num>
  <w:num w:numId="42">
    <w:abstractNumId w:val="19"/>
  </w:num>
  <w:num w:numId="43">
    <w:abstractNumId w:val="20"/>
  </w:num>
  <w:num w:numId="44">
    <w:abstractNumId w:val="26"/>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C84"/>
    <w:rsid w:val="00000276"/>
    <w:rsid w:val="00000E91"/>
    <w:rsid w:val="00003D25"/>
    <w:rsid w:val="00004572"/>
    <w:rsid w:val="00007247"/>
    <w:rsid w:val="000100EC"/>
    <w:rsid w:val="0001174C"/>
    <w:rsid w:val="00011ED8"/>
    <w:rsid w:val="000127DC"/>
    <w:rsid w:val="00012E81"/>
    <w:rsid w:val="0001360F"/>
    <w:rsid w:val="00014BEC"/>
    <w:rsid w:val="0001549F"/>
    <w:rsid w:val="00015C63"/>
    <w:rsid w:val="000175D7"/>
    <w:rsid w:val="00017645"/>
    <w:rsid w:val="0002175D"/>
    <w:rsid w:val="00023166"/>
    <w:rsid w:val="00023572"/>
    <w:rsid w:val="000235DF"/>
    <w:rsid w:val="00023689"/>
    <w:rsid w:val="00024AFA"/>
    <w:rsid w:val="0002574E"/>
    <w:rsid w:val="00025E24"/>
    <w:rsid w:val="00026A3C"/>
    <w:rsid w:val="00027F65"/>
    <w:rsid w:val="0003176D"/>
    <w:rsid w:val="000317B9"/>
    <w:rsid w:val="00031FED"/>
    <w:rsid w:val="000324E3"/>
    <w:rsid w:val="00032D17"/>
    <w:rsid w:val="000336E3"/>
    <w:rsid w:val="0003442F"/>
    <w:rsid w:val="000354C5"/>
    <w:rsid w:val="0003632F"/>
    <w:rsid w:val="000363F7"/>
    <w:rsid w:val="00036426"/>
    <w:rsid w:val="00036B9C"/>
    <w:rsid w:val="00036C83"/>
    <w:rsid w:val="000411F1"/>
    <w:rsid w:val="0004184E"/>
    <w:rsid w:val="00041D3A"/>
    <w:rsid w:val="00042758"/>
    <w:rsid w:val="00042793"/>
    <w:rsid w:val="00042880"/>
    <w:rsid w:val="00045DA7"/>
    <w:rsid w:val="00045E18"/>
    <w:rsid w:val="00045FE5"/>
    <w:rsid w:val="00046023"/>
    <w:rsid w:val="00047830"/>
    <w:rsid w:val="00047855"/>
    <w:rsid w:val="00047F34"/>
    <w:rsid w:val="00050F9B"/>
    <w:rsid w:val="00051208"/>
    <w:rsid w:val="00052756"/>
    <w:rsid w:val="00052E09"/>
    <w:rsid w:val="00052F58"/>
    <w:rsid w:val="000535BC"/>
    <w:rsid w:val="00053D34"/>
    <w:rsid w:val="000548BC"/>
    <w:rsid w:val="000574F6"/>
    <w:rsid w:val="0005751D"/>
    <w:rsid w:val="00057E81"/>
    <w:rsid w:val="00060208"/>
    <w:rsid w:val="0006141A"/>
    <w:rsid w:val="00061480"/>
    <w:rsid w:val="0006153C"/>
    <w:rsid w:val="000632ED"/>
    <w:rsid w:val="00063C8D"/>
    <w:rsid w:val="00070FD2"/>
    <w:rsid w:val="000712AB"/>
    <w:rsid w:val="000714EA"/>
    <w:rsid w:val="00071E0B"/>
    <w:rsid w:val="000729BD"/>
    <w:rsid w:val="00073092"/>
    <w:rsid w:val="0007352B"/>
    <w:rsid w:val="000749D4"/>
    <w:rsid w:val="00075F69"/>
    <w:rsid w:val="000762C2"/>
    <w:rsid w:val="00076855"/>
    <w:rsid w:val="0007685F"/>
    <w:rsid w:val="0007699D"/>
    <w:rsid w:val="00080212"/>
    <w:rsid w:val="00082025"/>
    <w:rsid w:val="000823E6"/>
    <w:rsid w:val="00082545"/>
    <w:rsid w:val="0008272D"/>
    <w:rsid w:val="00083CB2"/>
    <w:rsid w:val="00083D21"/>
    <w:rsid w:val="000843EE"/>
    <w:rsid w:val="00084A45"/>
    <w:rsid w:val="000852E1"/>
    <w:rsid w:val="0009014F"/>
    <w:rsid w:val="00090DA7"/>
    <w:rsid w:val="00092048"/>
    <w:rsid w:val="00092B59"/>
    <w:rsid w:val="00093983"/>
    <w:rsid w:val="00094265"/>
    <w:rsid w:val="00096C8D"/>
    <w:rsid w:val="000A17DB"/>
    <w:rsid w:val="000A25F4"/>
    <w:rsid w:val="000A282F"/>
    <w:rsid w:val="000A4EA6"/>
    <w:rsid w:val="000A599E"/>
    <w:rsid w:val="000A6090"/>
    <w:rsid w:val="000A6883"/>
    <w:rsid w:val="000A742B"/>
    <w:rsid w:val="000A7F87"/>
    <w:rsid w:val="000B0990"/>
    <w:rsid w:val="000B1B2D"/>
    <w:rsid w:val="000B2195"/>
    <w:rsid w:val="000B29B6"/>
    <w:rsid w:val="000B2A1A"/>
    <w:rsid w:val="000B2B4A"/>
    <w:rsid w:val="000B2CA4"/>
    <w:rsid w:val="000B31F4"/>
    <w:rsid w:val="000B5EF6"/>
    <w:rsid w:val="000B7301"/>
    <w:rsid w:val="000B7B76"/>
    <w:rsid w:val="000C0337"/>
    <w:rsid w:val="000C0B60"/>
    <w:rsid w:val="000C0B80"/>
    <w:rsid w:val="000C1A05"/>
    <w:rsid w:val="000C2810"/>
    <w:rsid w:val="000C364D"/>
    <w:rsid w:val="000C42B8"/>
    <w:rsid w:val="000C4BB3"/>
    <w:rsid w:val="000C50ED"/>
    <w:rsid w:val="000C5AC3"/>
    <w:rsid w:val="000C6CE7"/>
    <w:rsid w:val="000C7324"/>
    <w:rsid w:val="000C7778"/>
    <w:rsid w:val="000D0234"/>
    <w:rsid w:val="000D16B1"/>
    <w:rsid w:val="000D18CE"/>
    <w:rsid w:val="000D204D"/>
    <w:rsid w:val="000D2692"/>
    <w:rsid w:val="000D2A09"/>
    <w:rsid w:val="000D2C8A"/>
    <w:rsid w:val="000D2D34"/>
    <w:rsid w:val="000D36E5"/>
    <w:rsid w:val="000D52EB"/>
    <w:rsid w:val="000D635B"/>
    <w:rsid w:val="000D6831"/>
    <w:rsid w:val="000D739B"/>
    <w:rsid w:val="000E056A"/>
    <w:rsid w:val="000E0606"/>
    <w:rsid w:val="000E1047"/>
    <w:rsid w:val="000E3016"/>
    <w:rsid w:val="000E38BB"/>
    <w:rsid w:val="000E3CA3"/>
    <w:rsid w:val="000E4118"/>
    <w:rsid w:val="000E503B"/>
    <w:rsid w:val="000E59A8"/>
    <w:rsid w:val="000E6C84"/>
    <w:rsid w:val="000E76C8"/>
    <w:rsid w:val="000F0AA2"/>
    <w:rsid w:val="000F3BCB"/>
    <w:rsid w:val="000F45B8"/>
    <w:rsid w:val="000F49BF"/>
    <w:rsid w:val="000F61F2"/>
    <w:rsid w:val="000F62DB"/>
    <w:rsid w:val="000F68DD"/>
    <w:rsid w:val="000F68EA"/>
    <w:rsid w:val="000F69A6"/>
    <w:rsid w:val="000F6C44"/>
    <w:rsid w:val="000F6C51"/>
    <w:rsid w:val="001008C1"/>
    <w:rsid w:val="00102868"/>
    <w:rsid w:val="00102A5E"/>
    <w:rsid w:val="00102EE6"/>
    <w:rsid w:val="001030A7"/>
    <w:rsid w:val="00106E2D"/>
    <w:rsid w:val="00107221"/>
    <w:rsid w:val="001076D4"/>
    <w:rsid w:val="00107BF3"/>
    <w:rsid w:val="00110367"/>
    <w:rsid w:val="001132E0"/>
    <w:rsid w:val="00113989"/>
    <w:rsid w:val="00116887"/>
    <w:rsid w:val="00116A79"/>
    <w:rsid w:val="00117D45"/>
    <w:rsid w:val="001201E0"/>
    <w:rsid w:val="001204B0"/>
    <w:rsid w:val="00120BFA"/>
    <w:rsid w:val="00121C8F"/>
    <w:rsid w:val="001221BF"/>
    <w:rsid w:val="001238E8"/>
    <w:rsid w:val="00124610"/>
    <w:rsid w:val="00124840"/>
    <w:rsid w:val="00125623"/>
    <w:rsid w:val="0012587E"/>
    <w:rsid w:val="001262AF"/>
    <w:rsid w:val="0012693A"/>
    <w:rsid w:val="001279AF"/>
    <w:rsid w:val="00130304"/>
    <w:rsid w:val="0013034B"/>
    <w:rsid w:val="001308F7"/>
    <w:rsid w:val="00130F42"/>
    <w:rsid w:val="00131365"/>
    <w:rsid w:val="00131A17"/>
    <w:rsid w:val="00132E6A"/>
    <w:rsid w:val="001333B8"/>
    <w:rsid w:val="00135E66"/>
    <w:rsid w:val="001372C3"/>
    <w:rsid w:val="0014074C"/>
    <w:rsid w:val="00141253"/>
    <w:rsid w:val="0014272A"/>
    <w:rsid w:val="0014279F"/>
    <w:rsid w:val="001431A2"/>
    <w:rsid w:val="001446C3"/>
    <w:rsid w:val="0014528F"/>
    <w:rsid w:val="00146E5E"/>
    <w:rsid w:val="00150EED"/>
    <w:rsid w:val="00150FA8"/>
    <w:rsid w:val="00151748"/>
    <w:rsid w:val="00151FDE"/>
    <w:rsid w:val="00153368"/>
    <w:rsid w:val="00153E01"/>
    <w:rsid w:val="0015425C"/>
    <w:rsid w:val="001546AF"/>
    <w:rsid w:val="001553F7"/>
    <w:rsid w:val="00155E8C"/>
    <w:rsid w:val="0015660A"/>
    <w:rsid w:val="0016057B"/>
    <w:rsid w:val="00160D27"/>
    <w:rsid w:val="00163800"/>
    <w:rsid w:val="00163F1D"/>
    <w:rsid w:val="00165A8B"/>
    <w:rsid w:val="001672A6"/>
    <w:rsid w:val="00167D89"/>
    <w:rsid w:val="001704A8"/>
    <w:rsid w:val="00171262"/>
    <w:rsid w:val="001714D1"/>
    <w:rsid w:val="00171A25"/>
    <w:rsid w:val="0017274D"/>
    <w:rsid w:val="001744AB"/>
    <w:rsid w:val="00174944"/>
    <w:rsid w:val="00174A44"/>
    <w:rsid w:val="001751CA"/>
    <w:rsid w:val="0017547E"/>
    <w:rsid w:val="0017666D"/>
    <w:rsid w:val="00176815"/>
    <w:rsid w:val="0017743F"/>
    <w:rsid w:val="00177655"/>
    <w:rsid w:val="001809F4"/>
    <w:rsid w:val="00180A89"/>
    <w:rsid w:val="001827F8"/>
    <w:rsid w:val="0018489E"/>
    <w:rsid w:val="00184A34"/>
    <w:rsid w:val="00185DBF"/>
    <w:rsid w:val="00185E82"/>
    <w:rsid w:val="001867EC"/>
    <w:rsid w:val="0018732B"/>
    <w:rsid w:val="001879E9"/>
    <w:rsid w:val="0019029F"/>
    <w:rsid w:val="001906C1"/>
    <w:rsid w:val="00191E77"/>
    <w:rsid w:val="00191EB1"/>
    <w:rsid w:val="00192385"/>
    <w:rsid w:val="001929B6"/>
    <w:rsid w:val="00194DCB"/>
    <w:rsid w:val="00196AD1"/>
    <w:rsid w:val="00196F3A"/>
    <w:rsid w:val="00197AE2"/>
    <w:rsid w:val="00197CE9"/>
    <w:rsid w:val="001A0214"/>
    <w:rsid w:val="001A1ACC"/>
    <w:rsid w:val="001A3031"/>
    <w:rsid w:val="001A45F5"/>
    <w:rsid w:val="001A496F"/>
    <w:rsid w:val="001A53BE"/>
    <w:rsid w:val="001A650F"/>
    <w:rsid w:val="001A67A1"/>
    <w:rsid w:val="001A6C15"/>
    <w:rsid w:val="001A710A"/>
    <w:rsid w:val="001A7B5F"/>
    <w:rsid w:val="001B1517"/>
    <w:rsid w:val="001B16A2"/>
    <w:rsid w:val="001B1809"/>
    <w:rsid w:val="001B3414"/>
    <w:rsid w:val="001B44D0"/>
    <w:rsid w:val="001B5B41"/>
    <w:rsid w:val="001B67E1"/>
    <w:rsid w:val="001B7EE2"/>
    <w:rsid w:val="001C0062"/>
    <w:rsid w:val="001C280D"/>
    <w:rsid w:val="001C2BB1"/>
    <w:rsid w:val="001C2EE3"/>
    <w:rsid w:val="001C4402"/>
    <w:rsid w:val="001C470D"/>
    <w:rsid w:val="001C4908"/>
    <w:rsid w:val="001C55A1"/>
    <w:rsid w:val="001C56B7"/>
    <w:rsid w:val="001C671D"/>
    <w:rsid w:val="001C692A"/>
    <w:rsid w:val="001C7398"/>
    <w:rsid w:val="001D07DF"/>
    <w:rsid w:val="001D08A3"/>
    <w:rsid w:val="001D093B"/>
    <w:rsid w:val="001D17F2"/>
    <w:rsid w:val="001D2031"/>
    <w:rsid w:val="001D22D1"/>
    <w:rsid w:val="001D2395"/>
    <w:rsid w:val="001D2D65"/>
    <w:rsid w:val="001D34F2"/>
    <w:rsid w:val="001D3859"/>
    <w:rsid w:val="001D3F2C"/>
    <w:rsid w:val="001D4E94"/>
    <w:rsid w:val="001D5AF9"/>
    <w:rsid w:val="001D678A"/>
    <w:rsid w:val="001E1288"/>
    <w:rsid w:val="001E18A5"/>
    <w:rsid w:val="001E1E03"/>
    <w:rsid w:val="001E27D7"/>
    <w:rsid w:val="001E3F40"/>
    <w:rsid w:val="001E5890"/>
    <w:rsid w:val="001E58F7"/>
    <w:rsid w:val="001E6272"/>
    <w:rsid w:val="001E7817"/>
    <w:rsid w:val="001E79B1"/>
    <w:rsid w:val="001F04F9"/>
    <w:rsid w:val="001F1C99"/>
    <w:rsid w:val="001F29E4"/>
    <w:rsid w:val="001F52AE"/>
    <w:rsid w:val="001F53A1"/>
    <w:rsid w:val="001F53CD"/>
    <w:rsid w:val="001F5ECD"/>
    <w:rsid w:val="001F65F0"/>
    <w:rsid w:val="001F6F50"/>
    <w:rsid w:val="001F795A"/>
    <w:rsid w:val="002014EB"/>
    <w:rsid w:val="00201DAC"/>
    <w:rsid w:val="00202286"/>
    <w:rsid w:val="002024C4"/>
    <w:rsid w:val="0020538A"/>
    <w:rsid w:val="00205746"/>
    <w:rsid w:val="002060FD"/>
    <w:rsid w:val="00206C44"/>
    <w:rsid w:val="002076FD"/>
    <w:rsid w:val="0021079E"/>
    <w:rsid w:val="00210F4D"/>
    <w:rsid w:val="00211198"/>
    <w:rsid w:val="0021151F"/>
    <w:rsid w:val="00213BE8"/>
    <w:rsid w:val="00214FD1"/>
    <w:rsid w:val="00215B0C"/>
    <w:rsid w:val="0021669E"/>
    <w:rsid w:val="002178BB"/>
    <w:rsid w:val="00220DAF"/>
    <w:rsid w:val="00221ECF"/>
    <w:rsid w:val="00222702"/>
    <w:rsid w:val="00223361"/>
    <w:rsid w:val="00223772"/>
    <w:rsid w:val="002238AD"/>
    <w:rsid w:val="00225807"/>
    <w:rsid w:val="0022704B"/>
    <w:rsid w:val="00230DED"/>
    <w:rsid w:val="002320B0"/>
    <w:rsid w:val="00232389"/>
    <w:rsid w:val="0023239D"/>
    <w:rsid w:val="002325FF"/>
    <w:rsid w:val="002338A5"/>
    <w:rsid w:val="00233D5D"/>
    <w:rsid w:val="00235C42"/>
    <w:rsid w:val="00236815"/>
    <w:rsid w:val="0023687E"/>
    <w:rsid w:val="0023721E"/>
    <w:rsid w:val="00240574"/>
    <w:rsid w:val="00240636"/>
    <w:rsid w:val="00242221"/>
    <w:rsid w:val="00242F13"/>
    <w:rsid w:val="002434B4"/>
    <w:rsid w:val="002442E9"/>
    <w:rsid w:val="00244AF5"/>
    <w:rsid w:val="00244C29"/>
    <w:rsid w:val="002450E1"/>
    <w:rsid w:val="00245D85"/>
    <w:rsid w:val="00246F74"/>
    <w:rsid w:val="002475FA"/>
    <w:rsid w:val="002478D7"/>
    <w:rsid w:val="00250C2D"/>
    <w:rsid w:val="002513CC"/>
    <w:rsid w:val="00252317"/>
    <w:rsid w:val="002526C5"/>
    <w:rsid w:val="00257B63"/>
    <w:rsid w:val="002605AF"/>
    <w:rsid w:val="00262B0E"/>
    <w:rsid w:val="00262D3E"/>
    <w:rsid w:val="00262D71"/>
    <w:rsid w:val="00262FBE"/>
    <w:rsid w:val="0026323A"/>
    <w:rsid w:val="00263719"/>
    <w:rsid w:val="00263C51"/>
    <w:rsid w:val="00264A10"/>
    <w:rsid w:val="00264FE5"/>
    <w:rsid w:val="00265130"/>
    <w:rsid w:val="00265F12"/>
    <w:rsid w:val="0026670D"/>
    <w:rsid w:val="002667A1"/>
    <w:rsid w:val="00267359"/>
    <w:rsid w:val="00271696"/>
    <w:rsid w:val="002717EB"/>
    <w:rsid w:val="002718C3"/>
    <w:rsid w:val="002728F9"/>
    <w:rsid w:val="002733AA"/>
    <w:rsid w:val="00273CFB"/>
    <w:rsid w:val="0027601B"/>
    <w:rsid w:val="00276407"/>
    <w:rsid w:val="0027684B"/>
    <w:rsid w:val="002768EE"/>
    <w:rsid w:val="00280E23"/>
    <w:rsid w:val="0028108F"/>
    <w:rsid w:val="00281E9D"/>
    <w:rsid w:val="002825CA"/>
    <w:rsid w:val="00286C7A"/>
    <w:rsid w:val="002877B8"/>
    <w:rsid w:val="00287CA7"/>
    <w:rsid w:val="00290EE6"/>
    <w:rsid w:val="0029140D"/>
    <w:rsid w:val="00292155"/>
    <w:rsid w:val="002943F1"/>
    <w:rsid w:val="00294CA3"/>
    <w:rsid w:val="002951EF"/>
    <w:rsid w:val="00295ABC"/>
    <w:rsid w:val="00296E98"/>
    <w:rsid w:val="00297E6F"/>
    <w:rsid w:val="002A21A9"/>
    <w:rsid w:val="002A2702"/>
    <w:rsid w:val="002A2AD1"/>
    <w:rsid w:val="002A2B83"/>
    <w:rsid w:val="002A2BBF"/>
    <w:rsid w:val="002A42EF"/>
    <w:rsid w:val="002A4401"/>
    <w:rsid w:val="002A55F4"/>
    <w:rsid w:val="002A5C68"/>
    <w:rsid w:val="002A6774"/>
    <w:rsid w:val="002A6B87"/>
    <w:rsid w:val="002B0234"/>
    <w:rsid w:val="002B049A"/>
    <w:rsid w:val="002B10B2"/>
    <w:rsid w:val="002B11AB"/>
    <w:rsid w:val="002B2EC3"/>
    <w:rsid w:val="002B2F0C"/>
    <w:rsid w:val="002B53F9"/>
    <w:rsid w:val="002B6688"/>
    <w:rsid w:val="002B684A"/>
    <w:rsid w:val="002B7A0A"/>
    <w:rsid w:val="002B7FAB"/>
    <w:rsid w:val="002C19F3"/>
    <w:rsid w:val="002C25C6"/>
    <w:rsid w:val="002C3AC5"/>
    <w:rsid w:val="002C4943"/>
    <w:rsid w:val="002C5031"/>
    <w:rsid w:val="002C50DF"/>
    <w:rsid w:val="002C585D"/>
    <w:rsid w:val="002C6790"/>
    <w:rsid w:val="002C679D"/>
    <w:rsid w:val="002D1DC2"/>
    <w:rsid w:val="002D3199"/>
    <w:rsid w:val="002D3337"/>
    <w:rsid w:val="002D35D2"/>
    <w:rsid w:val="002D3B9B"/>
    <w:rsid w:val="002D3CDB"/>
    <w:rsid w:val="002D418C"/>
    <w:rsid w:val="002D4CC1"/>
    <w:rsid w:val="002D4E86"/>
    <w:rsid w:val="002D5957"/>
    <w:rsid w:val="002D6574"/>
    <w:rsid w:val="002E0FFC"/>
    <w:rsid w:val="002E1638"/>
    <w:rsid w:val="002E17B0"/>
    <w:rsid w:val="002E1DCA"/>
    <w:rsid w:val="002E1E67"/>
    <w:rsid w:val="002E247E"/>
    <w:rsid w:val="002E2CF7"/>
    <w:rsid w:val="002E2E8A"/>
    <w:rsid w:val="002E3126"/>
    <w:rsid w:val="002E385D"/>
    <w:rsid w:val="002E448A"/>
    <w:rsid w:val="002E451F"/>
    <w:rsid w:val="002E4B12"/>
    <w:rsid w:val="002E54F3"/>
    <w:rsid w:val="002E6C19"/>
    <w:rsid w:val="002E6DD9"/>
    <w:rsid w:val="002E71A4"/>
    <w:rsid w:val="002F02EB"/>
    <w:rsid w:val="002F09D6"/>
    <w:rsid w:val="002F1055"/>
    <w:rsid w:val="002F2771"/>
    <w:rsid w:val="002F37F0"/>
    <w:rsid w:val="002F46B7"/>
    <w:rsid w:val="002F47A5"/>
    <w:rsid w:val="002F48BB"/>
    <w:rsid w:val="002F4B05"/>
    <w:rsid w:val="002F4DFE"/>
    <w:rsid w:val="002F59EF"/>
    <w:rsid w:val="002F5AFC"/>
    <w:rsid w:val="002F6F30"/>
    <w:rsid w:val="002F70E7"/>
    <w:rsid w:val="00300312"/>
    <w:rsid w:val="00300FAE"/>
    <w:rsid w:val="00302B61"/>
    <w:rsid w:val="00302F1E"/>
    <w:rsid w:val="003038CB"/>
    <w:rsid w:val="00303DD2"/>
    <w:rsid w:val="0030748D"/>
    <w:rsid w:val="00311553"/>
    <w:rsid w:val="00311DC2"/>
    <w:rsid w:val="00312BA2"/>
    <w:rsid w:val="00313E72"/>
    <w:rsid w:val="0031526A"/>
    <w:rsid w:val="003159C4"/>
    <w:rsid w:val="003170E9"/>
    <w:rsid w:val="0031787D"/>
    <w:rsid w:val="00317B9C"/>
    <w:rsid w:val="00317F77"/>
    <w:rsid w:val="003210B1"/>
    <w:rsid w:val="00321723"/>
    <w:rsid w:val="00322060"/>
    <w:rsid w:val="00322BA3"/>
    <w:rsid w:val="00322E6D"/>
    <w:rsid w:val="00323C4E"/>
    <w:rsid w:val="003243F4"/>
    <w:rsid w:val="00326004"/>
    <w:rsid w:val="003263F3"/>
    <w:rsid w:val="003273A0"/>
    <w:rsid w:val="0033148C"/>
    <w:rsid w:val="00332141"/>
    <w:rsid w:val="003337D1"/>
    <w:rsid w:val="00334292"/>
    <w:rsid w:val="0033470E"/>
    <w:rsid w:val="003347DA"/>
    <w:rsid w:val="00337783"/>
    <w:rsid w:val="00337A49"/>
    <w:rsid w:val="00337C9D"/>
    <w:rsid w:val="00341A81"/>
    <w:rsid w:val="0034334C"/>
    <w:rsid w:val="00343A93"/>
    <w:rsid w:val="00343BA5"/>
    <w:rsid w:val="00344725"/>
    <w:rsid w:val="0034498A"/>
    <w:rsid w:val="0034586E"/>
    <w:rsid w:val="00345A5A"/>
    <w:rsid w:val="003467A9"/>
    <w:rsid w:val="0034691E"/>
    <w:rsid w:val="00346FD1"/>
    <w:rsid w:val="00347FC5"/>
    <w:rsid w:val="00350267"/>
    <w:rsid w:val="003505B2"/>
    <w:rsid w:val="00350FEB"/>
    <w:rsid w:val="003521E4"/>
    <w:rsid w:val="00353C35"/>
    <w:rsid w:val="00353C87"/>
    <w:rsid w:val="00354A2C"/>
    <w:rsid w:val="00355261"/>
    <w:rsid w:val="00355429"/>
    <w:rsid w:val="00355C48"/>
    <w:rsid w:val="00360A84"/>
    <w:rsid w:val="003634BB"/>
    <w:rsid w:val="00365A9F"/>
    <w:rsid w:val="003663FB"/>
    <w:rsid w:val="00366B58"/>
    <w:rsid w:val="00367BD5"/>
    <w:rsid w:val="0037055C"/>
    <w:rsid w:val="003715D5"/>
    <w:rsid w:val="003725CE"/>
    <w:rsid w:val="003731F5"/>
    <w:rsid w:val="003744F5"/>
    <w:rsid w:val="00374BD9"/>
    <w:rsid w:val="003754CC"/>
    <w:rsid w:val="0037587F"/>
    <w:rsid w:val="00376EC0"/>
    <w:rsid w:val="003770C2"/>
    <w:rsid w:val="003803F4"/>
    <w:rsid w:val="003803FC"/>
    <w:rsid w:val="00380615"/>
    <w:rsid w:val="00381AEA"/>
    <w:rsid w:val="00381B3B"/>
    <w:rsid w:val="003826E2"/>
    <w:rsid w:val="00382E31"/>
    <w:rsid w:val="00383833"/>
    <w:rsid w:val="003849FC"/>
    <w:rsid w:val="003858C2"/>
    <w:rsid w:val="003863EC"/>
    <w:rsid w:val="00386655"/>
    <w:rsid w:val="00386B7D"/>
    <w:rsid w:val="00387247"/>
    <w:rsid w:val="0039000D"/>
    <w:rsid w:val="0039142F"/>
    <w:rsid w:val="00392B14"/>
    <w:rsid w:val="00392FB8"/>
    <w:rsid w:val="00395A07"/>
    <w:rsid w:val="00395A45"/>
    <w:rsid w:val="00397897"/>
    <w:rsid w:val="003979BA"/>
    <w:rsid w:val="003A19B9"/>
    <w:rsid w:val="003A32F7"/>
    <w:rsid w:val="003A3622"/>
    <w:rsid w:val="003A45FD"/>
    <w:rsid w:val="003A4972"/>
    <w:rsid w:val="003A4A00"/>
    <w:rsid w:val="003A4AF8"/>
    <w:rsid w:val="003A5983"/>
    <w:rsid w:val="003A5C23"/>
    <w:rsid w:val="003A7282"/>
    <w:rsid w:val="003A7676"/>
    <w:rsid w:val="003A7CEF"/>
    <w:rsid w:val="003B2677"/>
    <w:rsid w:val="003B2809"/>
    <w:rsid w:val="003B2EE2"/>
    <w:rsid w:val="003B308F"/>
    <w:rsid w:val="003B3BF6"/>
    <w:rsid w:val="003B4BCF"/>
    <w:rsid w:val="003C165B"/>
    <w:rsid w:val="003C1E56"/>
    <w:rsid w:val="003C4A37"/>
    <w:rsid w:val="003C51D7"/>
    <w:rsid w:val="003C6301"/>
    <w:rsid w:val="003C68BC"/>
    <w:rsid w:val="003C6A94"/>
    <w:rsid w:val="003C79B3"/>
    <w:rsid w:val="003D0D34"/>
    <w:rsid w:val="003D1F47"/>
    <w:rsid w:val="003D2FCD"/>
    <w:rsid w:val="003D2FCF"/>
    <w:rsid w:val="003D37E1"/>
    <w:rsid w:val="003D3E51"/>
    <w:rsid w:val="003D4832"/>
    <w:rsid w:val="003D5240"/>
    <w:rsid w:val="003D52FB"/>
    <w:rsid w:val="003E0E1C"/>
    <w:rsid w:val="003E1BDE"/>
    <w:rsid w:val="003E24D0"/>
    <w:rsid w:val="003E2AB2"/>
    <w:rsid w:val="003E2F10"/>
    <w:rsid w:val="003E4A0F"/>
    <w:rsid w:val="003E5404"/>
    <w:rsid w:val="003E5981"/>
    <w:rsid w:val="003E7989"/>
    <w:rsid w:val="003F086C"/>
    <w:rsid w:val="003F087A"/>
    <w:rsid w:val="003F0E8F"/>
    <w:rsid w:val="003F2322"/>
    <w:rsid w:val="003F554E"/>
    <w:rsid w:val="003F5A4D"/>
    <w:rsid w:val="003F6DA9"/>
    <w:rsid w:val="003F70F2"/>
    <w:rsid w:val="003F7646"/>
    <w:rsid w:val="004007A8"/>
    <w:rsid w:val="00401E07"/>
    <w:rsid w:val="00402034"/>
    <w:rsid w:val="00404038"/>
    <w:rsid w:val="00404594"/>
    <w:rsid w:val="0040491F"/>
    <w:rsid w:val="004057A7"/>
    <w:rsid w:val="00405A08"/>
    <w:rsid w:val="00407A79"/>
    <w:rsid w:val="00414168"/>
    <w:rsid w:val="00415E4C"/>
    <w:rsid w:val="00416605"/>
    <w:rsid w:val="00416B33"/>
    <w:rsid w:val="0042112A"/>
    <w:rsid w:val="0042139B"/>
    <w:rsid w:val="0042236D"/>
    <w:rsid w:val="00422662"/>
    <w:rsid w:val="00423DCD"/>
    <w:rsid w:val="00424BC8"/>
    <w:rsid w:val="0043015E"/>
    <w:rsid w:val="004301C8"/>
    <w:rsid w:val="00430776"/>
    <w:rsid w:val="00430A22"/>
    <w:rsid w:val="00433BD6"/>
    <w:rsid w:val="00433F4F"/>
    <w:rsid w:val="00435238"/>
    <w:rsid w:val="004375CB"/>
    <w:rsid w:val="00437B03"/>
    <w:rsid w:val="00437C86"/>
    <w:rsid w:val="0044005E"/>
    <w:rsid w:val="0044117D"/>
    <w:rsid w:val="004416BE"/>
    <w:rsid w:val="004422CB"/>
    <w:rsid w:val="00444FAE"/>
    <w:rsid w:val="00445AD6"/>
    <w:rsid w:val="00447E55"/>
    <w:rsid w:val="00450ABA"/>
    <w:rsid w:val="0045165C"/>
    <w:rsid w:val="00451871"/>
    <w:rsid w:val="004530CC"/>
    <w:rsid w:val="00454782"/>
    <w:rsid w:val="004603F0"/>
    <w:rsid w:val="004618D5"/>
    <w:rsid w:val="00461BBC"/>
    <w:rsid w:val="00462338"/>
    <w:rsid w:val="00462B5D"/>
    <w:rsid w:val="0046569B"/>
    <w:rsid w:val="00465AFC"/>
    <w:rsid w:val="00466305"/>
    <w:rsid w:val="00467468"/>
    <w:rsid w:val="00470571"/>
    <w:rsid w:val="00470E40"/>
    <w:rsid w:val="004710E6"/>
    <w:rsid w:val="004717E4"/>
    <w:rsid w:val="004727D1"/>
    <w:rsid w:val="00472C22"/>
    <w:rsid w:val="00473183"/>
    <w:rsid w:val="00473EA6"/>
    <w:rsid w:val="004748DA"/>
    <w:rsid w:val="00474ECD"/>
    <w:rsid w:val="004768EC"/>
    <w:rsid w:val="00477A07"/>
    <w:rsid w:val="00477FD5"/>
    <w:rsid w:val="00480837"/>
    <w:rsid w:val="00481C07"/>
    <w:rsid w:val="0048276C"/>
    <w:rsid w:val="00484861"/>
    <w:rsid w:val="0048570C"/>
    <w:rsid w:val="00486F8F"/>
    <w:rsid w:val="00490CA8"/>
    <w:rsid w:val="00492145"/>
    <w:rsid w:val="00493E8F"/>
    <w:rsid w:val="004948F0"/>
    <w:rsid w:val="00497550"/>
    <w:rsid w:val="004A05E5"/>
    <w:rsid w:val="004A0625"/>
    <w:rsid w:val="004A0A65"/>
    <w:rsid w:val="004A0DE8"/>
    <w:rsid w:val="004A224F"/>
    <w:rsid w:val="004A46A8"/>
    <w:rsid w:val="004A4A16"/>
    <w:rsid w:val="004A4AAC"/>
    <w:rsid w:val="004A7AD9"/>
    <w:rsid w:val="004A7DBB"/>
    <w:rsid w:val="004B0124"/>
    <w:rsid w:val="004B038F"/>
    <w:rsid w:val="004B0504"/>
    <w:rsid w:val="004B0AC0"/>
    <w:rsid w:val="004B152B"/>
    <w:rsid w:val="004B24CD"/>
    <w:rsid w:val="004B2B8B"/>
    <w:rsid w:val="004B38EA"/>
    <w:rsid w:val="004B3F99"/>
    <w:rsid w:val="004B4297"/>
    <w:rsid w:val="004B6FA3"/>
    <w:rsid w:val="004B7434"/>
    <w:rsid w:val="004B7484"/>
    <w:rsid w:val="004C025A"/>
    <w:rsid w:val="004C05A2"/>
    <w:rsid w:val="004C0CDE"/>
    <w:rsid w:val="004C5F86"/>
    <w:rsid w:val="004C6ECD"/>
    <w:rsid w:val="004C7387"/>
    <w:rsid w:val="004C76C5"/>
    <w:rsid w:val="004D003B"/>
    <w:rsid w:val="004D0368"/>
    <w:rsid w:val="004D13AD"/>
    <w:rsid w:val="004D1631"/>
    <w:rsid w:val="004D1797"/>
    <w:rsid w:val="004D321B"/>
    <w:rsid w:val="004D3BCC"/>
    <w:rsid w:val="004D3C8D"/>
    <w:rsid w:val="004D47D2"/>
    <w:rsid w:val="004D532A"/>
    <w:rsid w:val="004D63D2"/>
    <w:rsid w:val="004D65CA"/>
    <w:rsid w:val="004D66F3"/>
    <w:rsid w:val="004D70B8"/>
    <w:rsid w:val="004D76EF"/>
    <w:rsid w:val="004D7A64"/>
    <w:rsid w:val="004E01B4"/>
    <w:rsid w:val="004E0D53"/>
    <w:rsid w:val="004E0E56"/>
    <w:rsid w:val="004E0EE3"/>
    <w:rsid w:val="004E240C"/>
    <w:rsid w:val="004E4560"/>
    <w:rsid w:val="004E483B"/>
    <w:rsid w:val="004E4EF8"/>
    <w:rsid w:val="004E5284"/>
    <w:rsid w:val="004E52EC"/>
    <w:rsid w:val="004E5BD9"/>
    <w:rsid w:val="004E7115"/>
    <w:rsid w:val="004F0110"/>
    <w:rsid w:val="004F1C67"/>
    <w:rsid w:val="004F3A1C"/>
    <w:rsid w:val="004F3FF4"/>
    <w:rsid w:val="004F4CF2"/>
    <w:rsid w:val="004F5CC4"/>
    <w:rsid w:val="004F5E73"/>
    <w:rsid w:val="004F6892"/>
    <w:rsid w:val="004F78FC"/>
    <w:rsid w:val="00500492"/>
    <w:rsid w:val="00500F4F"/>
    <w:rsid w:val="0050231C"/>
    <w:rsid w:val="00502592"/>
    <w:rsid w:val="00502AF6"/>
    <w:rsid w:val="0050307E"/>
    <w:rsid w:val="0050581E"/>
    <w:rsid w:val="00505AB8"/>
    <w:rsid w:val="005074DB"/>
    <w:rsid w:val="00507A8B"/>
    <w:rsid w:val="005102D2"/>
    <w:rsid w:val="005105E7"/>
    <w:rsid w:val="00510A39"/>
    <w:rsid w:val="005113C8"/>
    <w:rsid w:val="0051388D"/>
    <w:rsid w:val="005143C2"/>
    <w:rsid w:val="00516616"/>
    <w:rsid w:val="005167F6"/>
    <w:rsid w:val="005200EE"/>
    <w:rsid w:val="0052042C"/>
    <w:rsid w:val="005204F6"/>
    <w:rsid w:val="00520A47"/>
    <w:rsid w:val="00521399"/>
    <w:rsid w:val="005219A3"/>
    <w:rsid w:val="0052301F"/>
    <w:rsid w:val="00524C65"/>
    <w:rsid w:val="005276FE"/>
    <w:rsid w:val="0053088A"/>
    <w:rsid w:val="00532834"/>
    <w:rsid w:val="0053497A"/>
    <w:rsid w:val="00534A5E"/>
    <w:rsid w:val="00534EA2"/>
    <w:rsid w:val="005354A1"/>
    <w:rsid w:val="00535673"/>
    <w:rsid w:val="00535A2B"/>
    <w:rsid w:val="00535DBB"/>
    <w:rsid w:val="00536CB3"/>
    <w:rsid w:val="00537A11"/>
    <w:rsid w:val="00537F88"/>
    <w:rsid w:val="00540790"/>
    <w:rsid w:val="005407B5"/>
    <w:rsid w:val="00540D00"/>
    <w:rsid w:val="005420C4"/>
    <w:rsid w:val="00542B7E"/>
    <w:rsid w:val="00542D5C"/>
    <w:rsid w:val="0054305C"/>
    <w:rsid w:val="005431D2"/>
    <w:rsid w:val="00543A67"/>
    <w:rsid w:val="00543ED7"/>
    <w:rsid w:val="0054421C"/>
    <w:rsid w:val="00550D1A"/>
    <w:rsid w:val="00550F5A"/>
    <w:rsid w:val="00551058"/>
    <w:rsid w:val="00551414"/>
    <w:rsid w:val="005526A7"/>
    <w:rsid w:val="005532D3"/>
    <w:rsid w:val="005547BC"/>
    <w:rsid w:val="00554CAB"/>
    <w:rsid w:val="00555A62"/>
    <w:rsid w:val="0055676D"/>
    <w:rsid w:val="00556B3D"/>
    <w:rsid w:val="00556DD2"/>
    <w:rsid w:val="00557955"/>
    <w:rsid w:val="005606DB"/>
    <w:rsid w:val="00561A25"/>
    <w:rsid w:val="00562EE8"/>
    <w:rsid w:val="00562FD3"/>
    <w:rsid w:val="005637DB"/>
    <w:rsid w:val="00563A7E"/>
    <w:rsid w:val="00564879"/>
    <w:rsid w:val="0056571F"/>
    <w:rsid w:val="005661E5"/>
    <w:rsid w:val="00566210"/>
    <w:rsid w:val="00567FB6"/>
    <w:rsid w:val="005715C5"/>
    <w:rsid w:val="00571655"/>
    <w:rsid w:val="0057236F"/>
    <w:rsid w:val="005739DE"/>
    <w:rsid w:val="005751E4"/>
    <w:rsid w:val="00576D28"/>
    <w:rsid w:val="005772F5"/>
    <w:rsid w:val="005807BA"/>
    <w:rsid w:val="005814C2"/>
    <w:rsid w:val="005814EA"/>
    <w:rsid w:val="0058167D"/>
    <w:rsid w:val="00581BB4"/>
    <w:rsid w:val="005823FC"/>
    <w:rsid w:val="00582859"/>
    <w:rsid w:val="00582F21"/>
    <w:rsid w:val="00583328"/>
    <w:rsid w:val="00583C5B"/>
    <w:rsid w:val="0058524A"/>
    <w:rsid w:val="00585472"/>
    <w:rsid w:val="00586046"/>
    <w:rsid w:val="00586C40"/>
    <w:rsid w:val="0058761B"/>
    <w:rsid w:val="005901D2"/>
    <w:rsid w:val="00590236"/>
    <w:rsid w:val="005908B4"/>
    <w:rsid w:val="00590A4B"/>
    <w:rsid w:val="00594932"/>
    <w:rsid w:val="00594940"/>
    <w:rsid w:val="00595C87"/>
    <w:rsid w:val="005960EC"/>
    <w:rsid w:val="00596363"/>
    <w:rsid w:val="005967B1"/>
    <w:rsid w:val="00597BD6"/>
    <w:rsid w:val="005A01D0"/>
    <w:rsid w:val="005A0928"/>
    <w:rsid w:val="005A198D"/>
    <w:rsid w:val="005A1EE0"/>
    <w:rsid w:val="005A1F4D"/>
    <w:rsid w:val="005A2DE3"/>
    <w:rsid w:val="005A2E0D"/>
    <w:rsid w:val="005A4E9C"/>
    <w:rsid w:val="005A5205"/>
    <w:rsid w:val="005A5345"/>
    <w:rsid w:val="005A5997"/>
    <w:rsid w:val="005A5E5C"/>
    <w:rsid w:val="005A68B2"/>
    <w:rsid w:val="005B0983"/>
    <w:rsid w:val="005B09BD"/>
    <w:rsid w:val="005B1206"/>
    <w:rsid w:val="005B16D2"/>
    <w:rsid w:val="005B1977"/>
    <w:rsid w:val="005B2189"/>
    <w:rsid w:val="005B2283"/>
    <w:rsid w:val="005B2927"/>
    <w:rsid w:val="005B3F02"/>
    <w:rsid w:val="005B4960"/>
    <w:rsid w:val="005B6580"/>
    <w:rsid w:val="005B6D11"/>
    <w:rsid w:val="005C0A21"/>
    <w:rsid w:val="005C1A42"/>
    <w:rsid w:val="005C2EC4"/>
    <w:rsid w:val="005C38FC"/>
    <w:rsid w:val="005C4A42"/>
    <w:rsid w:val="005C4D8A"/>
    <w:rsid w:val="005C4F4A"/>
    <w:rsid w:val="005C5B03"/>
    <w:rsid w:val="005C6386"/>
    <w:rsid w:val="005D0037"/>
    <w:rsid w:val="005D09A1"/>
    <w:rsid w:val="005D19EF"/>
    <w:rsid w:val="005D2BBC"/>
    <w:rsid w:val="005D2DAA"/>
    <w:rsid w:val="005D2F65"/>
    <w:rsid w:val="005D4642"/>
    <w:rsid w:val="005D5C67"/>
    <w:rsid w:val="005D60F3"/>
    <w:rsid w:val="005D6233"/>
    <w:rsid w:val="005D6CAA"/>
    <w:rsid w:val="005D79E4"/>
    <w:rsid w:val="005D7D57"/>
    <w:rsid w:val="005E0EDF"/>
    <w:rsid w:val="005E16D5"/>
    <w:rsid w:val="005E17E0"/>
    <w:rsid w:val="005E22FA"/>
    <w:rsid w:val="005E2380"/>
    <w:rsid w:val="005E245B"/>
    <w:rsid w:val="005E3398"/>
    <w:rsid w:val="005E3653"/>
    <w:rsid w:val="005E48BD"/>
    <w:rsid w:val="005E5FE5"/>
    <w:rsid w:val="005E6796"/>
    <w:rsid w:val="005E7B21"/>
    <w:rsid w:val="005E7B3A"/>
    <w:rsid w:val="005F0CEC"/>
    <w:rsid w:val="005F126B"/>
    <w:rsid w:val="005F1584"/>
    <w:rsid w:val="005F1A8B"/>
    <w:rsid w:val="005F1EAE"/>
    <w:rsid w:val="005F22C4"/>
    <w:rsid w:val="005F2CBD"/>
    <w:rsid w:val="005F3104"/>
    <w:rsid w:val="005F72FE"/>
    <w:rsid w:val="005F790E"/>
    <w:rsid w:val="005F7BDC"/>
    <w:rsid w:val="006000DD"/>
    <w:rsid w:val="006001F5"/>
    <w:rsid w:val="00600EC1"/>
    <w:rsid w:val="00602962"/>
    <w:rsid w:val="00603617"/>
    <w:rsid w:val="006036D7"/>
    <w:rsid w:val="00603B4C"/>
    <w:rsid w:val="00604383"/>
    <w:rsid w:val="0060471E"/>
    <w:rsid w:val="00604A26"/>
    <w:rsid w:val="00605684"/>
    <w:rsid w:val="006056FB"/>
    <w:rsid w:val="00605918"/>
    <w:rsid w:val="00605966"/>
    <w:rsid w:val="00606010"/>
    <w:rsid w:val="00607988"/>
    <w:rsid w:val="00610BBA"/>
    <w:rsid w:val="00611BFD"/>
    <w:rsid w:val="006126AE"/>
    <w:rsid w:val="006129A8"/>
    <w:rsid w:val="006139B2"/>
    <w:rsid w:val="00614489"/>
    <w:rsid w:val="0061470F"/>
    <w:rsid w:val="00614861"/>
    <w:rsid w:val="00614EEF"/>
    <w:rsid w:val="00617230"/>
    <w:rsid w:val="006200CC"/>
    <w:rsid w:val="00620EA7"/>
    <w:rsid w:val="00621076"/>
    <w:rsid w:val="00623B60"/>
    <w:rsid w:val="00623D72"/>
    <w:rsid w:val="006256D0"/>
    <w:rsid w:val="00625D75"/>
    <w:rsid w:val="00626165"/>
    <w:rsid w:val="006270D9"/>
    <w:rsid w:val="006314A4"/>
    <w:rsid w:val="00633A6E"/>
    <w:rsid w:val="00634A94"/>
    <w:rsid w:val="00634E8C"/>
    <w:rsid w:val="00637BD9"/>
    <w:rsid w:val="00640AF5"/>
    <w:rsid w:val="00641421"/>
    <w:rsid w:val="00644910"/>
    <w:rsid w:val="00644C0B"/>
    <w:rsid w:val="00644D7E"/>
    <w:rsid w:val="00645AE7"/>
    <w:rsid w:val="00647A8D"/>
    <w:rsid w:val="0065091B"/>
    <w:rsid w:val="00650D49"/>
    <w:rsid w:val="00651E11"/>
    <w:rsid w:val="00652043"/>
    <w:rsid w:val="0065299B"/>
    <w:rsid w:val="0065365B"/>
    <w:rsid w:val="0065472B"/>
    <w:rsid w:val="006550B0"/>
    <w:rsid w:val="006560F6"/>
    <w:rsid w:val="00656951"/>
    <w:rsid w:val="006570ED"/>
    <w:rsid w:val="00660FEA"/>
    <w:rsid w:val="006618A7"/>
    <w:rsid w:val="00663D60"/>
    <w:rsid w:val="006649D7"/>
    <w:rsid w:val="00664BDE"/>
    <w:rsid w:val="00665390"/>
    <w:rsid w:val="00666177"/>
    <w:rsid w:val="0066697B"/>
    <w:rsid w:val="006669E9"/>
    <w:rsid w:val="00666BAF"/>
    <w:rsid w:val="00667335"/>
    <w:rsid w:val="006677A3"/>
    <w:rsid w:val="0067128D"/>
    <w:rsid w:val="006712CE"/>
    <w:rsid w:val="00671C78"/>
    <w:rsid w:val="0067292F"/>
    <w:rsid w:val="00673A84"/>
    <w:rsid w:val="00673BF2"/>
    <w:rsid w:val="00674DE5"/>
    <w:rsid w:val="0067603F"/>
    <w:rsid w:val="00676614"/>
    <w:rsid w:val="00676FE1"/>
    <w:rsid w:val="006770E9"/>
    <w:rsid w:val="00680076"/>
    <w:rsid w:val="0068284A"/>
    <w:rsid w:val="0068312F"/>
    <w:rsid w:val="00683D27"/>
    <w:rsid w:val="006855B1"/>
    <w:rsid w:val="0068645C"/>
    <w:rsid w:val="006869E3"/>
    <w:rsid w:val="00686C69"/>
    <w:rsid w:val="00687576"/>
    <w:rsid w:val="006878E4"/>
    <w:rsid w:val="006914DE"/>
    <w:rsid w:val="006917CE"/>
    <w:rsid w:val="006920F9"/>
    <w:rsid w:val="006924B7"/>
    <w:rsid w:val="006934BB"/>
    <w:rsid w:val="00693678"/>
    <w:rsid w:val="0069379A"/>
    <w:rsid w:val="00693CD2"/>
    <w:rsid w:val="006940E5"/>
    <w:rsid w:val="00694EDB"/>
    <w:rsid w:val="00695785"/>
    <w:rsid w:val="00695C43"/>
    <w:rsid w:val="006A02E6"/>
    <w:rsid w:val="006A02F3"/>
    <w:rsid w:val="006A06F9"/>
    <w:rsid w:val="006A11D1"/>
    <w:rsid w:val="006A1399"/>
    <w:rsid w:val="006A259C"/>
    <w:rsid w:val="006A2F9C"/>
    <w:rsid w:val="006A3405"/>
    <w:rsid w:val="006A34F9"/>
    <w:rsid w:val="006A3783"/>
    <w:rsid w:val="006A3B7F"/>
    <w:rsid w:val="006A4001"/>
    <w:rsid w:val="006A402A"/>
    <w:rsid w:val="006A4959"/>
    <w:rsid w:val="006A55A6"/>
    <w:rsid w:val="006A5C5D"/>
    <w:rsid w:val="006A5E4E"/>
    <w:rsid w:val="006B0713"/>
    <w:rsid w:val="006B2E34"/>
    <w:rsid w:val="006B2EBB"/>
    <w:rsid w:val="006B339E"/>
    <w:rsid w:val="006B35C5"/>
    <w:rsid w:val="006B3FC9"/>
    <w:rsid w:val="006B4253"/>
    <w:rsid w:val="006B46A6"/>
    <w:rsid w:val="006B4BAC"/>
    <w:rsid w:val="006B546F"/>
    <w:rsid w:val="006B5540"/>
    <w:rsid w:val="006B621A"/>
    <w:rsid w:val="006B6320"/>
    <w:rsid w:val="006B78D6"/>
    <w:rsid w:val="006C02D7"/>
    <w:rsid w:val="006C1158"/>
    <w:rsid w:val="006C149A"/>
    <w:rsid w:val="006C2901"/>
    <w:rsid w:val="006C2E7A"/>
    <w:rsid w:val="006C2FF3"/>
    <w:rsid w:val="006C3335"/>
    <w:rsid w:val="006C547A"/>
    <w:rsid w:val="006C5E19"/>
    <w:rsid w:val="006C5ED2"/>
    <w:rsid w:val="006C6251"/>
    <w:rsid w:val="006C6E9E"/>
    <w:rsid w:val="006D11B8"/>
    <w:rsid w:val="006D1251"/>
    <w:rsid w:val="006D1F89"/>
    <w:rsid w:val="006D229E"/>
    <w:rsid w:val="006D2F83"/>
    <w:rsid w:val="006D34F0"/>
    <w:rsid w:val="006D3CF1"/>
    <w:rsid w:val="006D3E79"/>
    <w:rsid w:val="006D47D5"/>
    <w:rsid w:val="006D5358"/>
    <w:rsid w:val="006D5B48"/>
    <w:rsid w:val="006D62F2"/>
    <w:rsid w:val="006D6B64"/>
    <w:rsid w:val="006D6CB0"/>
    <w:rsid w:val="006D7643"/>
    <w:rsid w:val="006E028D"/>
    <w:rsid w:val="006E0347"/>
    <w:rsid w:val="006E0F99"/>
    <w:rsid w:val="006E19EC"/>
    <w:rsid w:val="006E5A96"/>
    <w:rsid w:val="006F02CB"/>
    <w:rsid w:val="006F05C3"/>
    <w:rsid w:val="006F093D"/>
    <w:rsid w:val="006F09D9"/>
    <w:rsid w:val="006F104B"/>
    <w:rsid w:val="006F127F"/>
    <w:rsid w:val="006F193F"/>
    <w:rsid w:val="006F1BDD"/>
    <w:rsid w:val="006F2E29"/>
    <w:rsid w:val="006F5110"/>
    <w:rsid w:val="006F5452"/>
    <w:rsid w:val="006F5B38"/>
    <w:rsid w:val="006F5F75"/>
    <w:rsid w:val="006F6698"/>
    <w:rsid w:val="006F6C13"/>
    <w:rsid w:val="00700AAE"/>
    <w:rsid w:val="00701606"/>
    <w:rsid w:val="00701FA8"/>
    <w:rsid w:val="00702396"/>
    <w:rsid w:val="007027F3"/>
    <w:rsid w:val="007029F6"/>
    <w:rsid w:val="00702B2E"/>
    <w:rsid w:val="00703BF2"/>
    <w:rsid w:val="00703EC1"/>
    <w:rsid w:val="0070494F"/>
    <w:rsid w:val="00704F92"/>
    <w:rsid w:val="00707E3A"/>
    <w:rsid w:val="00710876"/>
    <w:rsid w:val="00711531"/>
    <w:rsid w:val="0071268C"/>
    <w:rsid w:val="0071353A"/>
    <w:rsid w:val="00713F5C"/>
    <w:rsid w:val="00714DD3"/>
    <w:rsid w:val="00715029"/>
    <w:rsid w:val="007156DE"/>
    <w:rsid w:val="007157E6"/>
    <w:rsid w:val="00715F6F"/>
    <w:rsid w:val="007166E5"/>
    <w:rsid w:val="00717476"/>
    <w:rsid w:val="00717C8F"/>
    <w:rsid w:val="00717F26"/>
    <w:rsid w:val="00722AA0"/>
    <w:rsid w:val="00723264"/>
    <w:rsid w:val="00723806"/>
    <w:rsid w:val="00725357"/>
    <w:rsid w:val="00725EFA"/>
    <w:rsid w:val="007265ED"/>
    <w:rsid w:val="007268D5"/>
    <w:rsid w:val="007268E9"/>
    <w:rsid w:val="00727080"/>
    <w:rsid w:val="00727DF7"/>
    <w:rsid w:val="00730B5D"/>
    <w:rsid w:val="00730CBE"/>
    <w:rsid w:val="00731A8D"/>
    <w:rsid w:val="00732F85"/>
    <w:rsid w:val="00734483"/>
    <w:rsid w:val="0073525D"/>
    <w:rsid w:val="00735666"/>
    <w:rsid w:val="00735D19"/>
    <w:rsid w:val="00735E36"/>
    <w:rsid w:val="007363C5"/>
    <w:rsid w:val="00737174"/>
    <w:rsid w:val="0073790C"/>
    <w:rsid w:val="00737C7B"/>
    <w:rsid w:val="007405FB"/>
    <w:rsid w:val="00740CC8"/>
    <w:rsid w:val="00742A13"/>
    <w:rsid w:val="00742A44"/>
    <w:rsid w:val="007436B1"/>
    <w:rsid w:val="00744C70"/>
    <w:rsid w:val="00745F43"/>
    <w:rsid w:val="00745F8C"/>
    <w:rsid w:val="00745FC6"/>
    <w:rsid w:val="00747283"/>
    <w:rsid w:val="00750093"/>
    <w:rsid w:val="00750171"/>
    <w:rsid w:val="00750E72"/>
    <w:rsid w:val="00751A2D"/>
    <w:rsid w:val="00751DD5"/>
    <w:rsid w:val="0075200B"/>
    <w:rsid w:val="00752CB8"/>
    <w:rsid w:val="0075552A"/>
    <w:rsid w:val="00756584"/>
    <w:rsid w:val="00757A93"/>
    <w:rsid w:val="00760A51"/>
    <w:rsid w:val="00760D09"/>
    <w:rsid w:val="00761507"/>
    <w:rsid w:val="00762665"/>
    <w:rsid w:val="0076290D"/>
    <w:rsid w:val="00763131"/>
    <w:rsid w:val="00763FC4"/>
    <w:rsid w:val="00764D76"/>
    <w:rsid w:val="00766945"/>
    <w:rsid w:val="00767066"/>
    <w:rsid w:val="00770C79"/>
    <w:rsid w:val="00772B14"/>
    <w:rsid w:val="00772F76"/>
    <w:rsid w:val="0077520D"/>
    <w:rsid w:val="00777269"/>
    <w:rsid w:val="007805D3"/>
    <w:rsid w:val="00782537"/>
    <w:rsid w:val="00783548"/>
    <w:rsid w:val="00783DF3"/>
    <w:rsid w:val="00784C4A"/>
    <w:rsid w:val="00784D40"/>
    <w:rsid w:val="00785BC7"/>
    <w:rsid w:val="00786672"/>
    <w:rsid w:val="00786694"/>
    <w:rsid w:val="0078697C"/>
    <w:rsid w:val="007920C8"/>
    <w:rsid w:val="00792535"/>
    <w:rsid w:val="007930DF"/>
    <w:rsid w:val="00794DC8"/>
    <w:rsid w:val="00795569"/>
    <w:rsid w:val="007969C5"/>
    <w:rsid w:val="00796F7E"/>
    <w:rsid w:val="007975B4"/>
    <w:rsid w:val="007A04A2"/>
    <w:rsid w:val="007A07CF"/>
    <w:rsid w:val="007A14D6"/>
    <w:rsid w:val="007A33E0"/>
    <w:rsid w:val="007A3FF6"/>
    <w:rsid w:val="007A4E3B"/>
    <w:rsid w:val="007A53C7"/>
    <w:rsid w:val="007A790B"/>
    <w:rsid w:val="007A7C5B"/>
    <w:rsid w:val="007B0EC8"/>
    <w:rsid w:val="007B2979"/>
    <w:rsid w:val="007B3A74"/>
    <w:rsid w:val="007B3BB0"/>
    <w:rsid w:val="007B42A2"/>
    <w:rsid w:val="007B43F1"/>
    <w:rsid w:val="007B451F"/>
    <w:rsid w:val="007B4593"/>
    <w:rsid w:val="007B4F45"/>
    <w:rsid w:val="007B7D11"/>
    <w:rsid w:val="007C0780"/>
    <w:rsid w:val="007C0DAE"/>
    <w:rsid w:val="007C1C05"/>
    <w:rsid w:val="007C2574"/>
    <w:rsid w:val="007C278E"/>
    <w:rsid w:val="007C4436"/>
    <w:rsid w:val="007C49C8"/>
    <w:rsid w:val="007C4FA1"/>
    <w:rsid w:val="007C5D6E"/>
    <w:rsid w:val="007C674A"/>
    <w:rsid w:val="007C7073"/>
    <w:rsid w:val="007C7397"/>
    <w:rsid w:val="007C74A9"/>
    <w:rsid w:val="007D0814"/>
    <w:rsid w:val="007D158E"/>
    <w:rsid w:val="007D190E"/>
    <w:rsid w:val="007D1C5C"/>
    <w:rsid w:val="007D2862"/>
    <w:rsid w:val="007D3616"/>
    <w:rsid w:val="007D520B"/>
    <w:rsid w:val="007D63BD"/>
    <w:rsid w:val="007D6458"/>
    <w:rsid w:val="007D64D9"/>
    <w:rsid w:val="007E054B"/>
    <w:rsid w:val="007E0954"/>
    <w:rsid w:val="007E10C6"/>
    <w:rsid w:val="007E15AE"/>
    <w:rsid w:val="007E1747"/>
    <w:rsid w:val="007E183A"/>
    <w:rsid w:val="007E20E1"/>
    <w:rsid w:val="007E33F2"/>
    <w:rsid w:val="007E371C"/>
    <w:rsid w:val="007E4B0A"/>
    <w:rsid w:val="007E4CEA"/>
    <w:rsid w:val="007E5337"/>
    <w:rsid w:val="007E61B4"/>
    <w:rsid w:val="007E636D"/>
    <w:rsid w:val="007E7C06"/>
    <w:rsid w:val="007E7FB4"/>
    <w:rsid w:val="007F19A2"/>
    <w:rsid w:val="007F2E6C"/>
    <w:rsid w:val="007F54F2"/>
    <w:rsid w:val="007F5EB0"/>
    <w:rsid w:val="007F60D5"/>
    <w:rsid w:val="007F6D0D"/>
    <w:rsid w:val="007F79B2"/>
    <w:rsid w:val="0080079B"/>
    <w:rsid w:val="0080146F"/>
    <w:rsid w:val="00801D11"/>
    <w:rsid w:val="00801E73"/>
    <w:rsid w:val="008063A5"/>
    <w:rsid w:val="00806B62"/>
    <w:rsid w:val="00811150"/>
    <w:rsid w:val="008115BC"/>
    <w:rsid w:val="00811DE0"/>
    <w:rsid w:val="008123D0"/>
    <w:rsid w:val="0081310F"/>
    <w:rsid w:val="00813352"/>
    <w:rsid w:val="008149E2"/>
    <w:rsid w:val="00815395"/>
    <w:rsid w:val="0081544C"/>
    <w:rsid w:val="008156D2"/>
    <w:rsid w:val="00815C7F"/>
    <w:rsid w:val="00816189"/>
    <w:rsid w:val="008170A7"/>
    <w:rsid w:val="00820C8F"/>
    <w:rsid w:val="00823CA3"/>
    <w:rsid w:val="008244D7"/>
    <w:rsid w:val="00824A3B"/>
    <w:rsid w:val="008267D0"/>
    <w:rsid w:val="008301CD"/>
    <w:rsid w:val="00830846"/>
    <w:rsid w:val="00830E23"/>
    <w:rsid w:val="00831427"/>
    <w:rsid w:val="008315B4"/>
    <w:rsid w:val="00832339"/>
    <w:rsid w:val="00834428"/>
    <w:rsid w:val="0083489C"/>
    <w:rsid w:val="008348C8"/>
    <w:rsid w:val="00835783"/>
    <w:rsid w:val="00836B40"/>
    <w:rsid w:val="00837494"/>
    <w:rsid w:val="00840E0A"/>
    <w:rsid w:val="00841424"/>
    <w:rsid w:val="00841AFB"/>
    <w:rsid w:val="00841E91"/>
    <w:rsid w:val="008429D2"/>
    <w:rsid w:val="008446A0"/>
    <w:rsid w:val="008465A4"/>
    <w:rsid w:val="00847971"/>
    <w:rsid w:val="008501A8"/>
    <w:rsid w:val="00850E3C"/>
    <w:rsid w:val="00853639"/>
    <w:rsid w:val="008537D1"/>
    <w:rsid w:val="00853B9C"/>
    <w:rsid w:val="00853F08"/>
    <w:rsid w:val="008547E1"/>
    <w:rsid w:val="00854AD6"/>
    <w:rsid w:val="008553FA"/>
    <w:rsid w:val="0085609A"/>
    <w:rsid w:val="0085662B"/>
    <w:rsid w:val="00856C52"/>
    <w:rsid w:val="00857F88"/>
    <w:rsid w:val="008603D0"/>
    <w:rsid w:val="00861B3A"/>
    <w:rsid w:val="00861FA2"/>
    <w:rsid w:val="00863598"/>
    <w:rsid w:val="0086368E"/>
    <w:rsid w:val="0086382C"/>
    <w:rsid w:val="00865085"/>
    <w:rsid w:val="00865E06"/>
    <w:rsid w:val="00866348"/>
    <w:rsid w:val="00866A65"/>
    <w:rsid w:val="00866B17"/>
    <w:rsid w:val="00867238"/>
    <w:rsid w:val="008676F6"/>
    <w:rsid w:val="008677BD"/>
    <w:rsid w:val="00870B52"/>
    <w:rsid w:val="00870F92"/>
    <w:rsid w:val="008714BE"/>
    <w:rsid w:val="00871F85"/>
    <w:rsid w:val="008725EA"/>
    <w:rsid w:val="0087267A"/>
    <w:rsid w:val="008726C5"/>
    <w:rsid w:val="00873BD4"/>
    <w:rsid w:val="00875935"/>
    <w:rsid w:val="0087639D"/>
    <w:rsid w:val="008764C3"/>
    <w:rsid w:val="008767F3"/>
    <w:rsid w:val="00876DA9"/>
    <w:rsid w:val="00876F0A"/>
    <w:rsid w:val="00877CD6"/>
    <w:rsid w:val="00881279"/>
    <w:rsid w:val="00881452"/>
    <w:rsid w:val="008817BD"/>
    <w:rsid w:val="008817F0"/>
    <w:rsid w:val="00881F00"/>
    <w:rsid w:val="008842E5"/>
    <w:rsid w:val="0088474A"/>
    <w:rsid w:val="0088525F"/>
    <w:rsid w:val="00885435"/>
    <w:rsid w:val="00885503"/>
    <w:rsid w:val="0088595A"/>
    <w:rsid w:val="00887810"/>
    <w:rsid w:val="00890313"/>
    <w:rsid w:val="00891503"/>
    <w:rsid w:val="00892763"/>
    <w:rsid w:val="00892A1F"/>
    <w:rsid w:val="008934C3"/>
    <w:rsid w:val="00893889"/>
    <w:rsid w:val="00895B4D"/>
    <w:rsid w:val="00897151"/>
    <w:rsid w:val="008979E4"/>
    <w:rsid w:val="008A1658"/>
    <w:rsid w:val="008A1931"/>
    <w:rsid w:val="008A5891"/>
    <w:rsid w:val="008A5B26"/>
    <w:rsid w:val="008A6C5E"/>
    <w:rsid w:val="008A6FAA"/>
    <w:rsid w:val="008A77FA"/>
    <w:rsid w:val="008A799F"/>
    <w:rsid w:val="008B0E13"/>
    <w:rsid w:val="008B18EB"/>
    <w:rsid w:val="008B2608"/>
    <w:rsid w:val="008B388A"/>
    <w:rsid w:val="008B6086"/>
    <w:rsid w:val="008B6976"/>
    <w:rsid w:val="008B7874"/>
    <w:rsid w:val="008B7DB6"/>
    <w:rsid w:val="008C0EFD"/>
    <w:rsid w:val="008C37F6"/>
    <w:rsid w:val="008C3870"/>
    <w:rsid w:val="008C4086"/>
    <w:rsid w:val="008C42B2"/>
    <w:rsid w:val="008C5225"/>
    <w:rsid w:val="008C5243"/>
    <w:rsid w:val="008C5A59"/>
    <w:rsid w:val="008C6807"/>
    <w:rsid w:val="008D0AE6"/>
    <w:rsid w:val="008D14CB"/>
    <w:rsid w:val="008D1C34"/>
    <w:rsid w:val="008D3C94"/>
    <w:rsid w:val="008D3F94"/>
    <w:rsid w:val="008D403C"/>
    <w:rsid w:val="008D4E63"/>
    <w:rsid w:val="008D5338"/>
    <w:rsid w:val="008D5ABA"/>
    <w:rsid w:val="008D658F"/>
    <w:rsid w:val="008D6DD1"/>
    <w:rsid w:val="008D71E0"/>
    <w:rsid w:val="008E05AD"/>
    <w:rsid w:val="008E0D35"/>
    <w:rsid w:val="008E1577"/>
    <w:rsid w:val="008E1D52"/>
    <w:rsid w:val="008E1E0D"/>
    <w:rsid w:val="008E25C3"/>
    <w:rsid w:val="008E2E3E"/>
    <w:rsid w:val="008E3D41"/>
    <w:rsid w:val="008E402F"/>
    <w:rsid w:val="008E41B3"/>
    <w:rsid w:val="008E4226"/>
    <w:rsid w:val="008E57DA"/>
    <w:rsid w:val="008E5A06"/>
    <w:rsid w:val="008E5A4F"/>
    <w:rsid w:val="008E6964"/>
    <w:rsid w:val="008E71CE"/>
    <w:rsid w:val="008E747A"/>
    <w:rsid w:val="008F09BA"/>
    <w:rsid w:val="008F188D"/>
    <w:rsid w:val="008F3374"/>
    <w:rsid w:val="008F4B0F"/>
    <w:rsid w:val="008F53DD"/>
    <w:rsid w:val="008F6AB4"/>
    <w:rsid w:val="008F6E40"/>
    <w:rsid w:val="008F7E2C"/>
    <w:rsid w:val="008F7EDB"/>
    <w:rsid w:val="0090147C"/>
    <w:rsid w:val="00901C12"/>
    <w:rsid w:val="009021E7"/>
    <w:rsid w:val="009029E6"/>
    <w:rsid w:val="00903163"/>
    <w:rsid w:val="0090430F"/>
    <w:rsid w:val="00904A35"/>
    <w:rsid w:val="00904E30"/>
    <w:rsid w:val="00905991"/>
    <w:rsid w:val="00905E33"/>
    <w:rsid w:val="009079F4"/>
    <w:rsid w:val="00907B29"/>
    <w:rsid w:val="009100B7"/>
    <w:rsid w:val="009105DE"/>
    <w:rsid w:val="009109CF"/>
    <w:rsid w:val="00910F81"/>
    <w:rsid w:val="00911D90"/>
    <w:rsid w:val="00911F2A"/>
    <w:rsid w:val="0091236B"/>
    <w:rsid w:val="00912D0A"/>
    <w:rsid w:val="00913522"/>
    <w:rsid w:val="00913DAA"/>
    <w:rsid w:val="00914FB0"/>
    <w:rsid w:val="00915A8E"/>
    <w:rsid w:val="00915BAC"/>
    <w:rsid w:val="0091657C"/>
    <w:rsid w:val="0091660B"/>
    <w:rsid w:val="0091787B"/>
    <w:rsid w:val="00921674"/>
    <w:rsid w:val="009220C3"/>
    <w:rsid w:val="00925206"/>
    <w:rsid w:val="00925304"/>
    <w:rsid w:val="00926D53"/>
    <w:rsid w:val="00927022"/>
    <w:rsid w:val="00927275"/>
    <w:rsid w:val="009303D6"/>
    <w:rsid w:val="0093107E"/>
    <w:rsid w:val="00931FE4"/>
    <w:rsid w:val="00932EA1"/>
    <w:rsid w:val="009335CF"/>
    <w:rsid w:val="009358ED"/>
    <w:rsid w:val="00936995"/>
    <w:rsid w:val="00937C51"/>
    <w:rsid w:val="00937E2A"/>
    <w:rsid w:val="00940FD8"/>
    <w:rsid w:val="009413FF"/>
    <w:rsid w:val="0094147C"/>
    <w:rsid w:val="00944FEE"/>
    <w:rsid w:val="00945E53"/>
    <w:rsid w:val="00946D57"/>
    <w:rsid w:val="00946DAD"/>
    <w:rsid w:val="009509E2"/>
    <w:rsid w:val="00950E05"/>
    <w:rsid w:val="00951525"/>
    <w:rsid w:val="00951BAA"/>
    <w:rsid w:val="00951EEC"/>
    <w:rsid w:val="0095239B"/>
    <w:rsid w:val="00952879"/>
    <w:rsid w:val="00952C08"/>
    <w:rsid w:val="009559FD"/>
    <w:rsid w:val="00955DB7"/>
    <w:rsid w:val="0095706C"/>
    <w:rsid w:val="00957241"/>
    <w:rsid w:val="00957504"/>
    <w:rsid w:val="009576AD"/>
    <w:rsid w:val="009578B4"/>
    <w:rsid w:val="0096006D"/>
    <w:rsid w:val="0096537C"/>
    <w:rsid w:val="00965900"/>
    <w:rsid w:val="0096667F"/>
    <w:rsid w:val="00970389"/>
    <w:rsid w:val="00970525"/>
    <w:rsid w:val="009713A0"/>
    <w:rsid w:val="00972010"/>
    <w:rsid w:val="0097381D"/>
    <w:rsid w:val="00975DCF"/>
    <w:rsid w:val="00975E80"/>
    <w:rsid w:val="0097613F"/>
    <w:rsid w:val="0097636A"/>
    <w:rsid w:val="00976603"/>
    <w:rsid w:val="00980067"/>
    <w:rsid w:val="0098088D"/>
    <w:rsid w:val="00980DC3"/>
    <w:rsid w:val="00980E07"/>
    <w:rsid w:val="0098220D"/>
    <w:rsid w:val="009825B2"/>
    <w:rsid w:val="00983A05"/>
    <w:rsid w:val="009843FA"/>
    <w:rsid w:val="0098552B"/>
    <w:rsid w:val="00985563"/>
    <w:rsid w:val="00986AD6"/>
    <w:rsid w:val="009872DD"/>
    <w:rsid w:val="0098753F"/>
    <w:rsid w:val="00987940"/>
    <w:rsid w:val="00987BE4"/>
    <w:rsid w:val="00990415"/>
    <w:rsid w:val="00990A7B"/>
    <w:rsid w:val="009921E3"/>
    <w:rsid w:val="00992722"/>
    <w:rsid w:val="00992DFF"/>
    <w:rsid w:val="00993787"/>
    <w:rsid w:val="00994EC6"/>
    <w:rsid w:val="00995232"/>
    <w:rsid w:val="0099577F"/>
    <w:rsid w:val="00995A74"/>
    <w:rsid w:val="00997066"/>
    <w:rsid w:val="009975AC"/>
    <w:rsid w:val="00997D0D"/>
    <w:rsid w:val="009A07F0"/>
    <w:rsid w:val="009A134F"/>
    <w:rsid w:val="009A1493"/>
    <w:rsid w:val="009A1B87"/>
    <w:rsid w:val="009A37BC"/>
    <w:rsid w:val="009A393D"/>
    <w:rsid w:val="009A3B8D"/>
    <w:rsid w:val="009A4323"/>
    <w:rsid w:val="009A5083"/>
    <w:rsid w:val="009A7300"/>
    <w:rsid w:val="009B06F5"/>
    <w:rsid w:val="009B0860"/>
    <w:rsid w:val="009B0BC6"/>
    <w:rsid w:val="009B0FD3"/>
    <w:rsid w:val="009B227C"/>
    <w:rsid w:val="009B383C"/>
    <w:rsid w:val="009B456C"/>
    <w:rsid w:val="009B5C1B"/>
    <w:rsid w:val="009B5DA1"/>
    <w:rsid w:val="009B76C4"/>
    <w:rsid w:val="009B7997"/>
    <w:rsid w:val="009C0279"/>
    <w:rsid w:val="009C2701"/>
    <w:rsid w:val="009C2A38"/>
    <w:rsid w:val="009C33D7"/>
    <w:rsid w:val="009C5F13"/>
    <w:rsid w:val="009C63F7"/>
    <w:rsid w:val="009C68B4"/>
    <w:rsid w:val="009C725B"/>
    <w:rsid w:val="009C74B8"/>
    <w:rsid w:val="009D0B9F"/>
    <w:rsid w:val="009D147B"/>
    <w:rsid w:val="009D1AD4"/>
    <w:rsid w:val="009D1B99"/>
    <w:rsid w:val="009D3387"/>
    <w:rsid w:val="009D3636"/>
    <w:rsid w:val="009D37D0"/>
    <w:rsid w:val="009D515F"/>
    <w:rsid w:val="009D56AE"/>
    <w:rsid w:val="009D6F5B"/>
    <w:rsid w:val="009D788A"/>
    <w:rsid w:val="009E06A0"/>
    <w:rsid w:val="009E10FB"/>
    <w:rsid w:val="009E1433"/>
    <w:rsid w:val="009E1C6E"/>
    <w:rsid w:val="009E326C"/>
    <w:rsid w:val="009E3A1F"/>
    <w:rsid w:val="009E44C7"/>
    <w:rsid w:val="009E6AF4"/>
    <w:rsid w:val="009E7DA1"/>
    <w:rsid w:val="009F0416"/>
    <w:rsid w:val="009F4056"/>
    <w:rsid w:val="009F470A"/>
    <w:rsid w:val="009F4868"/>
    <w:rsid w:val="009F4CCD"/>
    <w:rsid w:val="009F65F8"/>
    <w:rsid w:val="009F71BA"/>
    <w:rsid w:val="00A00216"/>
    <w:rsid w:val="00A01AE4"/>
    <w:rsid w:val="00A01C62"/>
    <w:rsid w:val="00A033C8"/>
    <w:rsid w:val="00A038F4"/>
    <w:rsid w:val="00A03D83"/>
    <w:rsid w:val="00A048E3"/>
    <w:rsid w:val="00A05CEC"/>
    <w:rsid w:val="00A078B4"/>
    <w:rsid w:val="00A10509"/>
    <w:rsid w:val="00A105EB"/>
    <w:rsid w:val="00A107A6"/>
    <w:rsid w:val="00A141A2"/>
    <w:rsid w:val="00A15351"/>
    <w:rsid w:val="00A1696F"/>
    <w:rsid w:val="00A16B7D"/>
    <w:rsid w:val="00A20C72"/>
    <w:rsid w:val="00A20FE1"/>
    <w:rsid w:val="00A214E0"/>
    <w:rsid w:val="00A221C0"/>
    <w:rsid w:val="00A2555B"/>
    <w:rsid w:val="00A2581A"/>
    <w:rsid w:val="00A25DAD"/>
    <w:rsid w:val="00A26495"/>
    <w:rsid w:val="00A27428"/>
    <w:rsid w:val="00A30C91"/>
    <w:rsid w:val="00A31988"/>
    <w:rsid w:val="00A32C95"/>
    <w:rsid w:val="00A32ECD"/>
    <w:rsid w:val="00A346C0"/>
    <w:rsid w:val="00A351FC"/>
    <w:rsid w:val="00A35D25"/>
    <w:rsid w:val="00A4030E"/>
    <w:rsid w:val="00A40B9E"/>
    <w:rsid w:val="00A42A9E"/>
    <w:rsid w:val="00A42EBB"/>
    <w:rsid w:val="00A4341B"/>
    <w:rsid w:val="00A44800"/>
    <w:rsid w:val="00A503EB"/>
    <w:rsid w:val="00A50C3F"/>
    <w:rsid w:val="00A51265"/>
    <w:rsid w:val="00A51812"/>
    <w:rsid w:val="00A51F69"/>
    <w:rsid w:val="00A53297"/>
    <w:rsid w:val="00A53499"/>
    <w:rsid w:val="00A541CA"/>
    <w:rsid w:val="00A55822"/>
    <w:rsid w:val="00A56B3E"/>
    <w:rsid w:val="00A579A4"/>
    <w:rsid w:val="00A60060"/>
    <w:rsid w:val="00A6283F"/>
    <w:rsid w:val="00A631F6"/>
    <w:rsid w:val="00A64493"/>
    <w:rsid w:val="00A65754"/>
    <w:rsid w:val="00A67761"/>
    <w:rsid w:val="00A67E2B"/>
    <w:rsid w:val="00A7454E"/>
    <w:rsid w:val="00A74AD6"/>
    <w:rsid w:val="00A75392"/>
    <w:rsid w:val="00A75D60"/>
    <w:rsid w:val="00A75F79"/>
    <w:rsid w:val="00A760A5"/>
    <w:rsid w:val="00A80F39"/>
    <w:rsid w:val="00A80FD1"/>
    <w:rsid w:val="00A815A7"/>
    <w:rsid w:val="00A81647"/>
    <w:rsid w:val="00A8310F"/>
    <w:rsid w:val="00A8355E"/>
    <w:rsid w:val="00A83807"/>
    <w:rsid w:val="00A83A69"/>
    <w:rsid w:val="00A84524"/>
    <w:rsid w:val="00A84680"/>
    <w:rsid w:val="00A8498E"/>
    <w:rsid w:val="00A84CFD"/>
    <w:rsid w:val="00A863A6"/>
    <w:rsid w:val="00A86E22"/>
    <w:rsid w:val="00A87EC0"/>
    <w:rsid w:val="00A90477"/>
    <w:rsid w:val="00A92808"/>
    <w:rsid w:val="00A929A5"/>
    <w:rsid w:val="00A92BCA"/>
    <w:rsid w:val="00A95CB3"/>
    <w:rsid w:val="00A95ECF"/>
    <w:rsid w:val="00A96900"/>
    <w:rsid w:val="00A96E13"/>
    <w:rsid w:val="00AA1012"/>
    <w:rsid w:val="00AA374B"/>
    <w:rsid w:val="00AA46CF"/>
    <w:rsid w:val="00AA5681"/>
    <w:rsid w:val="00AA5B16"/>
    <w:rsid w:val="00AA5EB7"/>
    <w:rsid w:val="00AA5F07"/>
    <w:rsid w:val="00AA61E9"/>
    <w:rsid w:val="00AA79A5"/>
    <w:rsid w:val="00AA7C1F"/>
    <w:rsid w:val="00AB0298"/>
    <w:rsid w:val="00AB0321"/>
    <w:rsid w:val="00AB4013"/>
    <w:rsid w:val="00AB4E73"/>
    <w:rsid w:val="00AB6D23"/>
    <w:rsid w:val="00AB7203"/>
    <w:rsid w:val="00AB7332"/>
    <w:rsid w:val="00AB75F6"/>
    <w:rsid w:val="00AB7941"/>
    <w:rsid w:val="00AB7A07"/>
    <w:rsid w:val="00AC02B3"/>
    <w:rsid w:val="00AC060E"/>
    <w:rsid w:val="00AC20BD"/>
    <w:rsid w:val="00AC24C7"/>
    <w:rsid w:val="00AC25C9"/>
    <w:rsid w:val="00AC2C2F"/>
    <w:rsid w:val="00AC3698"/>
    <w:rsid w:val="00AC406A"/>
    <w:rsid w:val="00AC6118"/>
    <w:rsid w:val="00AC64EA"/>
    <w:rsid w:val="00AC6AC6"/>
    <w:rsid w:val="00AC6BEB"/>
    <w:rsid w:val="00AC7EC2"/>
    <w:rsid w:val="00AD1479"/>
    <w:rsid w:val="00AD14DF"/>
    <w:rsid w:val="00AD1F35"/>
    <w:rsid w:val="00AD2117"/>
    <w:rsid w:val="00AD222D"/>
    <w:rsid w:val="00AD3781"/>
    <w:rsid w:val="00AD3AC5"/>
    <w:rsid w:val="00AD3FFE"/>
    <w:rsid w:val="00AD48BE"/>
    <w:rsid w:val="00AD4A75"/>
    <w:rsid w:val="00AD56D3"/>
    <w:rsid w:val="00AD6A92"/>
    <w:rsid w:val="00AD6BF9"/>
    <w:rsid w:val="00AD749A"/>
    <w:rsid w:val="00AD7C98"/>
    <w:rsid w:val="00AE112A"/>
    <w:rsid w:val="00AE1291"/>
    <w:rsid w:val="00AE2E36"/>
    <w:rsid w:val="00AE3850"/>
    <w:rsid w:val="00AE509A"/>
    <w:rsid w:val="00AE78A9"/>
    <w:rsid w:val="00AE7E35"/>
    <w:rsid w:val="00AF0354"/>
    <w:rsid w:val="00AF11AF"/>
    <w:rsid w:val="00AF2BA0"/>
    <w:rsid w:val="00AF3D8D"/>
    <w:rsid w:val="00AF4D13"/>
    <w:rsid w:val="00AF5050"/>
    <w:rsid w:val="00AF51DE"/>
    <w:rsid w:val="00AF5792"/>
    <w:rsid w:val="00AF7774"/>
    <w:rsid w:val="00B000C7"/>
    <w:rsid w:val="00B00D02"/>
    <w:rsid w:val="00B033F8"/>
    <w:rsid w:val="00B03714"/>
    <w:rsid w:val="00B03917"/>
    <w:rsid w:val="00B03C36"/>
    <w:rsid w:val="00B04116"/>
    <w:rsid w:val="00B042FB"/>
    <w:rsid w:val="00B043AA"/>
    <w:rsid w:val="00B0504B"/>
    <w:rsid w:val="00B05F54"/>
    <w:rsid w:val="00B072E9"/>
    <w:rsid w:val="00B0771F"/>
    <w:rsid w:val="00B10FA0"/>
    <w:rsid w:val="00B11129"/>
    <w:rsid w:val="00B1143E"/>
    <w:rsid w:val="00B118E5"/>
    <w:rsid w:val="00B11C85"/>
    <w:rsid w:val="00B11D29"/>
    <w:rsid w:val="00B11F60"/>
    <w:rsid w:val="00B12B68"/>
    <w:rsid w:val="00B158FF"/>
    <w:rsid w:val="00B15A81"/>
    <w:rsid w:val="00B17099"/>
    <w:rsid w:val="00B170BD"/>
    <w:rsid w:val="00B17553"/>
    <w:rsid w:val="00B20150"/>
    <w:rsid w:val="00B22B73"/>
    <w:rsid w:val="00B232D7"/>
    <w:rsid w:val="00B23881"/>
    <w:rsid w:val="00B23949"/>
    <w:rsid w:val="00B23EDA"/>
    <w:rsid w:val="00B23F9F"/>
    <w:rsid w:val="00B2436D"/>
    <w:rsid w:val="00B24CED"/>
    <w:rsid w:val="00B251E8"/>
    <w:rsid w:val="00B25668"/>
    <w:rsid w:val="00B26129"/>
    <w:rsid w:val="00B30160"/>
    <w:rsid w:val="00B305D2"/>
    <w:rsid w:val="00B30A22"/>
    <w:rsid w:val="00B311FA"/>
    <w:rsid w:val="00B3212B"/>
    <w:rsid w:val="00B3220C"/>
    <w:rsid w:val="00B328B8"/>
    <w:rsid w:val="00B32E39"/>
    <w:rsid w:val="00B34EB4"/>
    <w:rsid w:val="00B35B61"/>
    <w:rsid w:val="00B364AC"/>
    <w:rsid w:val="00B36527"/>
    <w:rsid w:val="00B3675D"/>
    <w:rsid w:val="00B37BDA"/>
    <w:rsid w:val="00B40310"/>
    <w:rsid w:val="00B416A0"/>
    <w:rsid w:val="00B41EA7"/>
    <w:rsid w:val="00B4244A"/>
    <w:rsid w:val="00B424C8"/>
    <w:rsid w:val="00B43327"/>
    <w:rsid w:val="00B43BD3"/>
    <w:rsid w:val="00B443E3"/>
    <w:rsid w:val="00B46254"/>
    <w:rsid w:val="00B46C8D"/>
    <w:rsid w:val="00B46EE2"/>
    <w:rsid w:val="00B47384"/>
    <w:rsid w:val="00B47660"/>
    <w:rsid w:val="00B47978"/>
    <w:rsid w:val="00B5137D"/>
    <w:rsid w:val="00B52035"/>
    <w:rsid w:val="00B5211C"/>
    <w:rsid w:val="00B52F4E"/>
    <w:rsid w:val="00B53ADB"/>
    <w:rsid w:val="00B543E0"/>
    <w:rsid w:val="00B54441"/>
    <w:rsid w:val="00B54A76"/>
    <w:rsid w:val="00B553FF"/>
    <w:rsid w:val="00B56347"/>
    <w:rsid w:val="00B57846"/>
    <w:rsid w:val="00B579D7"/>
    <w:rsid w:val="00B6296A"/>
    <w:rsid w:val="00B62D07"/>
    <w:rsid w:val="00B6371A"/>
    <w:rsid w:val="00B63923"/>
    <w:rsid w:val="00B66655"/>
    <w:rsid w:val="00B66D83"/>
    <w:rsid w:val="00B67123"/>
    <w:rsid w:val="00B67DC4"/>
    <w:rsid w:val="00B70567"/>
    <w:rsid w:val="00B7062B"/>
    <w:rsid w:val="00B70668"/>
    <w:rsid w:val="00B734F0"/>
    <w:rsid w:val="00B735DC"/>
    <w:rsid w:val="00B73958"/>
    <w:rsid w:val="00B73FFF"/>
    <w:rsid w:val="00B7735D"/>
    <w:rsid w:val="00B77546"/>
    <w:rsid w:val="00B80CC2"/>
    <w:rsid w:val="00B81099"/>
    <w:rsid w:val="00B82191"/>
    <w:rsid w:val="00B8348C"/>
    <w:rsid w:val="00B84A91"/>
    <w:rsid w:val="00B84D42"/>
    <w:rsid w:val="00B84DDF"/>
    <w:rsid w:val="00B8547F"/>
    <w:rsid w:val="00B87468"/>
    <w:rsid w:val="00B87763"/>
    <w:rsid w:val="00B903E5"/>
    <w:rsid w:val="00B91007"/>
    <w:rsid w:val="00B91359"/>
    <w:rsid w:val="00B91D9D"/>
    <w:rsid w:val="00B92C0F"/>
    <w:rsid w:val="00B9378D"/>
    <w:rsid w:val="00B937E2"/>
    <w:rsid w:val="00B941BF"/>
    <w:rsid w:val="00B957D2"/>
    <w:rsid w:val="00B95857"/>
    <w:rsid w:val="00B96D34"/>
    <w:rsid w:val="00BA2132"/>
    <w:rsid w:val="00BA2630"/>
    <w:rsid w:val="00BA2D76"/>
    <w:rsid w:val="00BA2E9E"/>
    <w:rsid w:val="00BA33EA"/>
    <w:rsid w:val="00BA4090"/>
    <w:rsid w:val="00BA4368"/>
    <w:rsid w:val="00BA6B73"/>
    <w:rsid w:val="00BA6DFE"/>
    <w:rsid w:val="00BA7069"/>
    <w:rsid w:val="00BA717E"/>
    <w:rsid w:val="00BA72FF"/>
    <w:rsid w:val="00BA7AD8"/>
    <w:rsid w:val="00BB2007"/>
    <w:rsid w:val="00BB235A"/>
    <w:rsid w:val="00BB37F8"/>
    <w:rsid w:val="00BB380E"/>
    <w:rsid w:val="00BB3934"/>
    <w:rsid w:val="00BB3DC4"/>
    <w:rsid w:val="00BB5870"/>
    <w:rsid w:val="00BB5F78"/>
    <w:rsid w:val="00BB631D"/>
    <w:rsid w:val="00BB65B5"/>
    <w:rsid w:val="00BC199C"/>
    <w:rsid w:val="00BC1C7F"/>
    <w:rsid w:val="00BC28FB"/>
    <w:rsid w:val="00BC2BB9"/>
    <w:rsid w:val="00BC2F48"/>
    <w:rsid w:val="00BC3C54"/>
    <w:rsid w:val="00BC42E3"/>
    <w:rsid w:val="00BC4586"/>
    <w:rsid w:val="00BC5222"/>
    <w:rsid w:val="00BC5DE8"/>
    <w:rsid w:val="00BC6A18"/>
    <w:rsid w:val="00BC7CAC"/>
    <w:rsid w:val="00BD004A"/>
    <w:rsid w:val="00BD1C87"/>
    <w:rsid w:val="00BD1E1E"/>
    <w:rsid w:val="00BD1E31"/>
    <w:rsid w:val="00BD2424"/>
    <w:rsid w:val="00BD43A6"/>
    <w:rsid w:val="00BD62ED"/>
    <w:rsid w:val="00BD6ECC"/>
    <w:rsid w:val="00BD7015"/>
    <w:rsid w:val="00BD75B4"/>
    <w:rsid w:val="00BD7B58"/>
    <w:rsid w:val="00BD7D12"/>
    <w:rsid w:val="00BE2535"/>
    <w:rsid w:val="00BE25D9"/>
    <w:rsid w:val="00BE28F8"/>
    <w:rsid w:val="00BE2FD9"/>
    <w:rsid w:val="00BE30CD"/>
    <w:rsid w:val="00BE3822"/>
    <w:rsid w:val="00BE411A"/>
    <w:rsid w:val="00BE647D"/>
    <w:rsid w:val="00BE6BB7"/>
    <w:rsid w:val="00BE7644"/>
    <w:rsid w:val="00BF03E9"/>
    <w:rsid w:val="00BF1D5A"/>
    <w:rsid w:val="00BF239F"/>
    <w:rsid w:val="00BF2853"/>
    <w:rsid w:val="00BF2A2C"/>
    <w:rsid w:val="00BF363A"/>
    <w:rsid w:val="00BF3CFE"/>
    <w:rsid w:val="00BF5C2C"/>
    <w:rsid w:val="00BF66FC"/>
    <w:rsid w:val="00BF692C"/>
    <w:rsid w:val="00BF6A7D"/>
    <w:rsid w:val="00BF7559"/>
    <w:rsid w:val="00BF7755"/>
    <w:rsid w:val="00C000F4"/>
    <w:rsid w:val="00C004F5"/>
    <w:rsid w:val="00C03FFA"/>
    <w:rsid w:val="00C048B8"/>
    <w:rsid w:val="00C06063"/>
    <w:rsid w:val="00C06C0F"/>
    <w:rsid w:val="00C074EF"/>
    <w:rsid w:val="00C07C01"/>
    <w:rsid w:val="00C10C21"/>
    <w:rsid w:val="00C1198A"/>
    <w:rsid w:val="00C12410"/>
    <w:rsid w:val="00C1359C"/>
    <w:rsid w:val="00C136F6"/>
    <w:rsid w:val="00C13D1A"/>
    <w:rsid w:val="00C14AE2"/>
    <w:rsid w:val="00C14B20"/>
    <w:rsid w:val="00C15014"/>
    <w:rsid w:val="00C1764D"/>
    <w:rsid w:val="00C17F05"/>
    <w:rsid w:val="00C20AC9"/>
    <w:rsid w:val="00C20FB6"/>
    <w:rsid w:val="00C212BB"/>
    <w:rsid w:val="00C22696"/>
    <w:rsid w:val="00C23C1D"/>
    <w:rsid w:val="00C23E87"/>
    <w:rsid w:val="00C240EF"/>
    <w:rsid w:val="00C241E2"/>
    <w:rsid w:val="00C24A75"/>
    <w:rsid w:val="00C24DAD"/>
    <w:rsid w:val="00C257E6"/>
    <w:rsid w:val="00C2615A"/>
    <w:rsid w:val="00C2622A"/>
    <w:rsid w:val="00C26249"/>
    <w:rsid w:val="00C265B4"/>
    <w:rsid w:val="00C27CD3"/>
    <w:rsid w:val="00C3001A"/>
    <w:rsid w:val="00C301C9"/>
    <w:rsid w:val="00C3030C"/>
    <w:rsid w:val="00C33FEB"/>
    <w:rsid w:val="00C34F98"/>
    <w:rsid w:val="00C3644E"/>
    <w:rsid w:val="00C3669F"/>
    <w:rsid w:val="00C367B3"/>
    <w:rsid w:val="00C36A02"/>
    <w:rsid w:val="00C3709C"/>
    <w:rsid w:val="00C373CD"/>
    <w:rsid w:val="00C404E2"/>
    <w:rsid w:val="00C40748"/>
    <w:rsid w:val="00C408AA"/>
    <w:rsid w:val="00C40BAE"/>
    <w:rsid w:val="00C417F7"/>
    <w:rsid w:val="00C420BC"/>
    <w:rsid w:val="00C42FF1"/>
    <w:rsid w:val="00C44D27"/>
    <w:rsid w:val="00C4536D"/>
    <w:rsid w:val="00C4603F"/>
    <w:rsid w:val="00C46CA8"/>
    <w:rsid w:val="00C475EC"/>
    <w:rsid w:val="00C47755"/>
    <w:rsid w:val="00C47DC2"/>
    <w:rsid w:val="00C50C84"/>
    <w:rsid w:val="00C50F30"/>
    <w:rsid w:val="00C51262"/>
    <w:rsid w:val="00C5167D"/>
    <w:rsid w:val="00C51CFC"/>
    <w:rsid w:val="00C52BFC"/>
    <w:rsid w:val="00C54802"/>
    <w:rsid w:val="00C558AE"/>
    <w:rsid w:val="00C55AA6"/>
    <w:rsid w:val="00C564AD"/>
    <w:rsid w:val="00C5678A"/>
    <w:rsid w:val="00C57C20"/>
    <w:rsid w:val="00C6018B"/>
    <w:rsid w:val="00C604BC"/>
    <w:rsid w:val="00C60787"/>
    <w:rsid w:val="00C610CE"/>
    <w:rsid w:val="00C625AF"/>
    <w:rsid w:val="00C65567"/>
    <w:rsid w:val="00C65833"/>
    <w:rsid w:val="00C65A98"/>
    <w:rsid w:val="00C6643C"/>
    <w:rsid w:val="00C66A89"/>
    <w:rsid w:val="00C67F33"/>
    <w:rsid w:val="00C71A07"/>
    <w:rsid w:val="00C73399"/>
    <w:rsid w:val="00C73BD1"/>
    <w:rsid w:val="00C73FAF"/>
    <w:rsid w:val="00C74C70"/>
    <w:rsid w:val="00C7650E"/>
    <w:rsid w:val="00C76D65"/>
    <w:rsid w:val="00C77596"/>
    <w:rsid w:val="00C77C28"/>
    <w:rsid w:val="00C77C95"/>
    <w:rsid w:val="00C80B79"/>
    <w:rsid w:val="00C815D7"/>
    <w:rsid w:val="00C81AED"/>
    <w:rsid w:val="00C83930"/>
    <w:rsid w:val="00C8506A"/>
    <w:rsid w:val="00C907FB"/>
    <w:rsid w:val="00C90A84"/>
    <w:rsid w:val="00C92CA9"/>
    <w:rsid w:val="00C93BAD"/>
    <w:rsid w:val="00C93CE3"/>
    <w:rsid w:val="00C96D89"/>
    <w:rsid w:val="00C971F6"/>
    <w:rsid w:val="00C9771B"/>
    <w:rsid w:val="00C97856"/>
    <w:rsid w:val="00CA0789"/>
    <w:rsid w:val="00CA0B5E"/>
    <w:rsid w:val="00CA175A"/>
    <w:rsid w:val="00CA31E4"/>
    <w:rsid w:val="00CA374E"/>
    <w:rsid w:val="00CA3826"/>
    <w:rsid w:val="00CA3C63"/>
    <w:rsid w:val="00CA3EA5"/>
    <w:rsid w:val="00CA5690"/>
    <w:rsid w:val="00CA5B10"/>
    <w:rsid w:val="00CA5E83"/>
    <w:rsid w:val="00CA635A"/>
    <w:rsid w:val="00CA6D87"/>
    <w:rsid w:val="00CA6EBE"/>
    <w:rsid w:val="00CB11B1"/>
    <w:rsid w:val="00CB1526"/>
    <w:rsid w:val="00CB31B1"/>
    <w:rsid w:val="00CB4147"/>
    <w:rsid w:val="00CB4D22"/>
    <w:rsid w:val="00CB51B1"/>
    <w:rsid w:val="00CB58DE"/>
    <w:rsid w:val="00CB747D"/>
    <w:rsid w:val="00CC0F3B"/>
    <w:rsid w:val="00CC104C"/>
    <w:rsid w:val="00CC2458"/>
    <w:rsid w:val="00CC2B57"/>
    <w:rsid w:val="00CC36FE"/>
    <w:rsid w:val="00CC3BB3"/>
    <w:rsid w:val="00CC3C8A"/>
    <w:rsid w:val="00CC3F45"/>
    <w:rsid w:val="00CC4EE9"/>
    <w:rsid w:val="00CC50B9"/>
    <w:rsid w:val="00CC5302"/>
    <w:rsid w:val="00CC6429"/>
    <w:rsid w:val="00CD04FF"/>
    <w:rsid w:val="00CD161B"/>
    <w:rsid w:val="00CD1BAF"/>
    <w:rsid w:val="00CD2676"/>
    <w:rsid w:val="00CD283E"/>
    <w:rsid w:val="00CD38AA"/>
    <w:rsid w:val="00CD63F7"/>
    <w:rsid w:val="00CD671D"/>
    <w:rsid w:val="00CD7038"/>
    <w:rsid w:val="00CE08CC"/>
    <w:rsid w:val="00CE1F76"/>
    <w:rsid w:val="00CE2018"/>
    <w:rsid w:val="00CE328C"/>
    <w:rsid w:val="00CE45A4"/>
    <w:rsid w:val="00CE50F0"/>
    <w:rsid w:val="00CE5390"/>
    <w:rsid w:val="00CE6480"/>
    <w:rsid w:val="00CE6C48"/>
    <w:rsid w:val="00CE7B77"/>
    <w:rsid w:val="00CF0D7A"/>
    <w:rsid w:val="00CF152E"/>
    <w:rsid w:val="00CF1D97"/>
    <w:rsid w:val="00CF1E04"/>
    <w:rsid w:val="00CF1E69"/>
    <w:rsid w:val="00CF217A"/>
    <w:rsid w:val="00CF2466"/>
    <w:rsid w:val="00CF2F0E"/>
    <w:rsid w:val="00CF321B"/>
    <w:rsid w:val="00CF3A61"/>
    <w:rsid w:val="00CF48BF"/>
    <w:rsid w:val="00CF52A1"/>
    <w:rsid w:val="00CF559F"/>
    <w:rsid w:val="00CF5AE6"/>
    <w:rsid w:val="00CF6109"/>
    <w:rsid w:val="00CF6955"/>
    <w:rsid w:val="00CF69FB"/>
    <w:rsid w:val="00CF726B"/>
    <w:rsid w:val="00CF7297"/>
    <w:rsid w:val="00D007E5"/>
    <w:rsid w:val="00D01D87"/>
    <w:rsid w:val="00D01F74"/>
    <w:rsid w:val="00D0202C"/>
    <w:rsid w:val="00D02354"/>
    <w:rsid w:val="00D02375"/>
    <w:rsid w:val="00D026E4"/>
    <w:rsid w:val="00D0552C"/>
    <w:rsid w:val="00D0671A"/>
    <w:rsid w:val="00D06D20"/>
    <w:rsid w:val="00D06F69"/>
    <w:rsid w:val="00D078C9"/>
    <w:rsid w:val="00D10A4A"/>
    <w:rsid w:val="00D112AE"/>
    <w:rsid w:val="00D11307"/>
    <w:rsid w:val="00D12BB8"/>
    <w:rsid w:val="00D1416E"/>
    <w:rsid w:val="00D14B74"/>
    <w:rsid w:val="00D157EC"/>
    <w:rsid w:val="00D16BD0"/>
    <w:rsid w:val="00D17704"/>
    <w:rsid w:val="00D177AE"/>
    <w:rsid w:val="00D23274"/>
    <w:rsid w:val="00D2334A"/>
    <w:rsid w:val="00D23979"/>
    <w:rsid w:val="00D25766"/>
    <w:rsid w:val="00D27570"/>
    <w:rsid w:val="00D27D81"/>
    <w:rsid w:val="00D27F76"/>
    <w:rsid w:val="00D301A8"/>
    <w:rsid w:val="00D31D3B"/>
    <w:rsid w:val="00D32899"/>
    <w:rsid w:val="00D34F8F"/>
    <w:rsid w:val="00D354A6"/>
    <w:rsid w:val="00D35E6F"/>
    <w:rsid w:val="00D36618"/>
    <w:rsid w:val="00D36CC0"/>
    <w:rsid w:val="00D40324"/>
    <w:rsid w:val="00D40445"/>
    <w:rsid w:val="00D40478"/>
    <w:rsid w:val="00D41E4D"/>
    <w:rsid w:val="00D43081"/>
    <w:rsid w:val="00D43870"/>
    <w:rsid w:val="00D44E2B"/>
    <w:rsid w:val="00D46D0A"/>
    <w:rsid w:val="00D50C4B"/>
    <w:rsid w:val="00D51198"/>
    <w:rsid w:val="00D516CC"/>
    <w:rsid w:val="00D51931"/>
    <w:rsid w:val="00D51CD0"/>
    <w:rsid w:val="00D53249"/>
    <w:rsid w:val="00D5536E"/>
    <w:rsid w:val="00D600F5"/>
    <w:rsid w:val="00D60D63"/>
    <w:rsid w:val="00D60E1A"/>
    <w:rsid w:val="00D60F34"/>
    <w:rsid w:val="00D61EC1"/>
    <w:rsid w:val="00D6286A"/>
    <w:rsid w:val="00D6534E"/>
    <w:rsid w:val="00D66A4C"/>
    <w:rsid w:val="00D66AA6"/>
    <w:rsid w:val="00D6709A"/>
    <w:rsid w:val="00D67BD9"/>
    <w:rsid w:val="00D70A09"/>
    <w:rsid w:val="00D723C1"/>
    <w:rsid w:val="00D72863"/>
    <w:rsid w:val="00D74D8B"/>
    <w:rsid w:val="00D75C1E"/>
    <w:rsid w:val="00D7648B"/>
    <w:rsid w:val="00D76D3C"/>
    <w:rsid w:val="00D80B6E"/>
    <w:rsid w:val="00D82AA8"/>
    <w:rsid w:val="00D83307"/>
    <w:rsid w:val="00D850DD"/>
    <w:rsid w:val="00D85661"/>
    <w:rsid w:val="00D877D1"/>
    <w:rsid w:val="00D90C86"/>
    <w:rsid w:val="00D91775"/>
    <w:rsid w:val="00D91BCA"/>
    <w:rsid w:val="00D91C45"/>
    <w:rsid w:val="00D92B38"/>
    <w:rsid w:val="00D93308"/>
    <w:rsid w:val="00D93578"/>
    <w:rsid w:val="00D9538D"/>
    <w:rsid w:val="00D95A0B"/>
    <w:rsid w:val="00D95FE5"/>
    <w:rsid w:val="00D96900"/>
    <w:rsid w:val="00D97BB2"/>
    <w:rsid w:val="00D97FBC"/>
    <w:rsid w:val="00DA10AD"/>
    <w:rsid w:val="00DA1D08"/>
    <w:rsid w:val="00DA356C"/>
    <w:rsid w:val="00DA3C9A"/>
    <w:rsid w:val="00DA4DD7"/>
    <w:rsid w:val="00DA5006"/>
    <w:rsid w:val="00DA5693"/>
    <w:rsid w:val="00DA6071"/>
    <w:rsid w:val="00DA63A8"/>
    <w:rsid w:val="00DA7813"/>
    <w:rsid w:val="00DA7E7C"/>
    <w:rsid w:val="00DB0283"/>
    <w:rsid w:val="00DB123F"/>
    <w:rsid w:val="00DB1521"/>
    <w:rsid w:val="00DB1CE0"/>
    <w:rsid w:val="00DB30B4"/>
    <w:rsid w:val="00DB3159"/>
    <w:rsid w:val="00DB7532"/>
    <w:rsid w:val="00DC0550"/>
    <w:rsid w:val="00DC1B0C"/>
    <w:rsid w:val="00DC2481"/>
    <w:rsid w:val="00DC2678"/>
    <w:rsid w:val="00DC4536"/>
    <w:rsid w:val="00DC5AB4"/>
    <w:rsid w:val="00DC681E"/>
    <w:rsid w:val="00DC6B10"/>
    <w:rsid w:val="00DC78CE"/>
    <w:rsid w:val="00DC7DA1"/>
    <w:rsid w:val="00DC7E0E"/>
    <w:rsid w:val="00DD0AFB"/>
    <w:rsid w:val="00DD2CCF"/>
    <w:rsid w:val="00DD2DF1"/>
    <w:rsid w:val="00DD2E6E"/>
    <w:rsid w:val="00DD3A0E"/>
    <w:rsid w:val="00DD7371"/>
    <w:rsid w:val="00DD7B47"/>
    <w:rsid w:val="00DE21CD"/>
    <w:rsid w:val="00DE2CDC"/>
    <w:rsid w:val="00DE4EE2"/>
    <w:rsid w:val="00DE5649"/>
    <w:rsid w:val="00DE56C0"/>
    <w:rsid w:val="00DE5DD6"/>
    <w:rsid w:val="00DF0949"/>
    <w:rsid w:val="00DF0A09"/>
    <w:rsid w:val="00DF219F"/>
    <w:rsid w:val="00DF26BC"/>
    <w:rsid w:val="00DF3F1D"/>
    <w:rsid w:val="00DF4645"/>
    <w:rsid w:val="00DF479C"/>
    <w:rsid w:val="00DF4958"/>
    <w:rsid w:val="00DF4A45"/>
    <w:rsid w:val="00DF4E9F"/>
    <w:rsid w:val="00DF5F01"/>
    <w:rsid w:val="00DF5FAB"/>
    <w:rsid w:val="00DF6457"/>
    <w:rsid w:val="00DF66A3"/>
    <w:rsid w:val="00DF68EF"/>
    <w:rsid w:val="00DF731A"/>
    <w:rsid w:val="00E00161"/>
    <w:rsid w:val="00E00CE1"/>
    <w:rsid w:val="00E02113"/>
    <w:rsid w:val="00E03100"/>
    <w:rsid w:val="00E03A4C"/>
    <w:rsid w:val="00E0550A"/>
    <w:rsid w:val="00E06C55"/>
    <w:rsid w:val="00E06D2F"/>
    <w:rsid w:val="00E076D8"/>
    <w:rsid w:val="00E1062D"/>
    <w:rsid w:val="00E117D4"/>
    <w:rsid w:val="00E119E5"/>
    <w:rsid w:val="00E1283F"/>
    <w:rsid w:val="00E14134"/>
    <w:rsid w:val="00E14424"/>
    <w:rsid w:val="00E1502A"/>
    <w:rsid w:val="00E154A9"/>
    <w:rsid w:val="00E15869"/>
    <w:rsid w:val="00E173C7"/>
    <w:rsid w:val="00E179F9"/>
    <w:rsid w:val="00E21681"/>
    <w:rsid w:val="00E22230"/>
    <w:rsid w:val="00E22329"/>
    <w:rsid w:val="00E2308F"/>
    <w:rsid w:val="00E23910"/>
    <w:rsid w:val="00E23D79"/>
    <w:rsid w:val="00E25CB9"/>
    <w:rsid w:val="00E2760F"/>
    <w:rsid w:val="00E27B3D"/>
    <w:rsid w:val="00E303B3"/>
    <w:rsid w:val="00E30907"/>
    <w:rsid w:val="00E31299"/>
    <w:rsid w:val="00E31814"/>
    <w:rsid w:val="00E31EA5"/>
    <w:rsid w:val="00E32447"/>
    <w:rsid w:val="00E32532"/>
    <w:rsid w:val="00E337E4"/>
    <w:rsid w:val="00E33B03"/>
    <w:rsid w:val="00E340D7"/>
    <w:rsid w:val="00E34179"/>
    <w:rsid w:val="00E363BC"/>
    <w:rsid w:val="00E37D79"/>
    <w:rsid w:val="00E42295"/>
    <w:rsid w:val="00E426CA"/>
    <w:rsid w:val="00E43D29"/>
    <w:rsid w:val="00E4474E"/>
    <w:rsid w:val="00E452D3"/>
    <w:rsid w:val="00E456A6"/>
    <w:rsid w:val="00E46181"/>
    <w:rsid w:val="00E46D6E"/>
    <w:rsid w:val="00E4716A"/>
    <w:rsid w:val="00E47B7B"/>
    <w:rsid w:val="00E50CF3"/>
    <w:rsid w:val="00E51177"/>
    <w:rsid w:val="00E51187"/>
    <w:rsid w:val="00E53101"/>
    <w:rsid w:val="00E5599E"/>
    <w:rsid w:val="00E56377"/>
    <w:rsid w:val="00E56C17"/>
    <w:rsid w:val="00E57F51"/>
    <w:rsid w:val="00E6106B"/>
    <w:rsid w:val="00E61375"/>
    <w:rsid w:val="00E61A14"/>
    <w:rsid w:val="00E61D4E"/>
    <w:rsid w:val="00E62068"/>
    <w:rsid w:val="00E6372C"/>
    <w:rsid w:val="00E63EEE"/>
    <w:rsid w:val="00E64E0F"/>
    <w:rsid w:val="00E654C8"/>
    <w:rsid w:val="00E6578A"/>
    <w:rsid w:val="00E65A28"/>
    <w:rsid w:val="00E6694C"/>
    <w:rsid w:val="00E66F0B"/>
    <w:rsid w:val="00E66F70"/>
    <w:rsid w:val="00E671AD"/>
    <w:rsid w:val="00E677F1"/>
    <w:rsid w:val="00E6786C"/>
    <w:rsid w:val="00E67E09"/>
    <w:rsid w:val="00E70BE5"/>
    <w:rsid w:val="00E717D1"/>
    <w:rsid w:val="00E71EC3"/>
    <w:rsid w:val="00E72016"/>
    <w:rsid w:val="00E735DF"/>
    <w:rsid w:val="00E757B3"/>
    <w:rsid w:val="00E77CDB"/>
    <w:rsid w:val="00E80924"/>
    <w:rsid w:val="00E812B4"/>
    <w:rsid w:val="00E839F8"/>
    <w:rsid w:val="00E841DA"/>
    <w:rsid w:val="00E84F93"/>
    <w:rsid w:val="00E857B1"/>
    <w:rsid w:val="00E85B29"/>
    <w:rsid w:val="00E90870"/>
    <w:rsid w:val="00E9108C"/>
    <w:rsid w:val="00E9155E"/>
    <w:rsid w:val="00E919CF"/>
    <w:rsid w:val="00E9217E"/>
    <w:rsid w:val="00E9373B"/>
    <w:rsid w:val="00EA04B0"/>
    <w:rsid w:val="00EA1201"/>
    <w:rsid w:val="00EA1CF7"/>
    <w:rsid w:val="00EA3634"/>
    <w:rsid w:val="00EA3AA1"/>
    <w:rsid w:val="00EA3AE3"/>
    <w:rsid w:val="00EA41B8"/>
    <w:rsid w:val="00EA4883"/>
    <w:rsid w:val="00EA4BF2"/>
    <w:rsid w:val="00EA52C2"/>
    <w:rsid w:val="00EA5955"/>
    <w:rsid w:val="00EA5C86"/>
    <w:rsid w:val="00EA7383"/>
    <w:rsid w:val="00EA73BE"/>
    <w:rsid w:val="00EA7BCB"/>
    <w:rsid w:val="00EB0C20"/>
    <w:rsid w:val="00EB1577"/>
    <w:rsid w:val="00EB1AD1"/>
    <w:rsid w:val="00EB23FA"/>
    <w:rsid w:val="00EB326C"/>
    <w:rsid w:val="00EB3ED1"/>
    <w:rsid w:val="00EB3FD2"/>
    <w:rsid w:val="00EB4473"/>
    <w:rsid w:val="00EB46D5"/>
    <w:rsid w:val="00EB6C0F"/>
    <w:rsid w:val="00EB7358"/>
    <w:rsid w:val="00EB7598"/>
    <w:rsid w:val="00EB7639"/>
    <w:rsid w:val="00EC071C"/>
    <w:rsid w:val="00EC13AD"/>
    <w:rsid w:val="00EC1F36"/>
    <w:rsid w:val="00EC40FB"/>
    <w:rsid w:val="00EC515A"/>
    <w:rsid w:val="00EC5AB2"/>
    <w:rsid w:val="00EC5BE9"/>
    <w:rsid w:val="00EC645C"/>
    <w:rsid w:val="00EC694C"/>
    <w:rsid w:val="00EC6D8D"/>
    <w:rsid w:val="00EC6F78"/>
    <w:rsid w:val="00ED084A"/>
    <w:rsid w:val="00ED09E0"/>
    <w:rsid w:val="00ED1432"/>
    <w:rsid w:val="00ED1E6C"/>
    <w:rsid w:val="00ED385A"/>
    <w:rsid w:val="00ED38BF"/>
    <w:rsid w:val="00ED41E8"/>
    <w:rsid w:val="00ED4BB0"/>
    <w:rsid w:val="00ED5294"/>
    <w:rsid w:val="00ED62CD"/>
    <w:rsid w:val="00ED65D6"/>
    <w:rsid w:val="00ED6CD7"/>
    <w:rsid w:val="00ED72D2"/>
    <w:rsid w:val="00EE10D6"/>
    <w:rsid w:val="00EE3385"/>
    <w:rsid w:val="00EE381C"/>
    <w:rsid w:val="00EE4907"/>
    <w:rsid w:val="00EE4B94"/>
    <w:rsid w:val="00EE5379"/>
    <w:rsid w:val="00EE5F0F"/>
    <w:rsid w:val="00EE5F11"/>
    <w:rsid w:val="00EE604E"/>
    <w:rsid w:val="00EE6170"/>
    <w:rsid w:val="00EE6F0A"/>
    <w:rsid w:val="00EF0C86"/>
    <w:rsid w:val="00EF30F8"/>
    <w:rsid w:val="00EF3479"/>
    <w:rsid w:val="00EF57B1"/>
    <w:rsid w:val="00EF739E"/>
    <w:rsid w:val="00EF7784"/>
    <w:rsid w:val="00F00948"/>
    <w:rsid w:val="00F02898"/>
    <w:rsid w:val="00F02BEF"/>
    <w:rsid w:val="00F05476"/>
    <w:rsid w:val="00F06790"/>
    <w:rsid w:val="00F06B92"/>
    <w:rsid w:val="00F076D0"/>
    <w:rsid w:val="00F07E89"/>
    <w:rsid w:val="00F10B41"/>
    <w:rsid w:val="00F10DAB"/>
    <w:rsid w:val="00F1250E"/>
    <w:rsid w:val="00F12F3C"/>
    <w:rsid w:val="00F13AEA"/>
    <w:rsid w:val="00F13EE0"/>
    <w:rsid w:val="00F1419C"/>
    <w:rsid w:val="00F1433C"/>
    <w:rsid w:val="00F15728"/>
    <w:rsid w:val="00F15F58"/>
    <w:rsid w:val="00F20121"/>
    <w:rsid w:val="00F20774"/>
    <w:rsid w:val="00F20D59"/>
    <w:rsid w:val="00F2291C"/>
    <w:rsid w:val="00F23D0B"/>
    <w:rsid w:val="00F2457D"/>
    <w:rsid w:val="00F250FB"/>
    <w:rsid w:val="00F25229"/>
    <w:rsid w:val="00F258CD"/>
    <w:rsid w:val="00F25BEB"/>
    <w:rsid w:val="00F26914"/>
    <w:rsid w:val="00F26CAE"/>
    <w:rsid w:val="00F26D0D"/>
    <w:rsid w:val="00F30126"/>
    <w:rsid w:val="00F30219"/>
    <w:rsid w:val="00F30649"/>
    <w:rsid w:val="00F307FD"/>
    <w:rsid w:val="00F30B52"/>
    <w:rsid w:val="00F30CAF"/>
    <w:rsid w:val="00F3116D"/>
    <w:rsid w:val="00F3238D"/>
    <w:rsid w:val="00F33586"/>
    <w:rsid w:val="00F33C20"/>
    <w:rsid w:val="00F33C99"/>
    <w:rsid w:val="00F347A2"/>
    <w:rsid w:val="00F36908"/>
    <w:rsid w:val="00F37C3C"/>
    <w:rsid w:val="00F37E34"/>
    <w:rsid w:val="00F4049E"/>
    <w:rsid w:val="00F4272B"/>
    <w:rsid w:val="00F42876"/>
    <w:rsid w:val="00F42F12"/>
    <w:rsid w:val="00F4339B"/>
    <w:rsid w:val="00F434B6"/>
    <w:rsid w:val="00F445CD"/>
    <w:rsid w:val="00F4539A"/>
    <w:rsid w:val="00F45F72"/>
    <w:rsid w:val="00F461FD"/>
    <w:rsid w:val="00F4649D"/>
    <w:rsid w:val="00F50B73"/>
    <w:rsid w:val="00F50DB4"/>
    <w:rsid w:val="00F5103A"/>
    <w:rsid w:val="00F5125E"/>
    <w:rsid w:val="00F51EB8"/>
    <w:rsid w:val="00F52646"/>
    <w:rsid w:val="00F52D6B"/>
    <w:rsid w:val="00F52F1B"/>
    <w:rsid w:val="00F55A22"/>
    <w:rsid w:val="00F55BD1"/>
    <w:rsid w:val="00F56193"/>
    <w:rsid w:val="00F56865"/>
    <w:rsid w:val="00F579C6"/>
    <w:rsid w:val="00F57B4B"/>
    <w:rsid w:val="00F57BEF"/>
    <w:rsid w:val="00F60248"/>
    <w:rsid w:val="00F60659"/>
    <w:rsid w:val="00F609DB"/>
    <w:rsid w:val="00F61823"/>
    <w:rsid w:val="00F62899"/>
    <w:rsid w:val="00F62A1C"/>
    <w:rsid w:val="00F62B4C"/>
    <w:rsid w:val="00F63AA0"/>
    <w:rsid w:val="00F64D9A"/>
    <w:rsid w:val="00F650C0"/>
    <w:rsid w:val="00F6510E"/>
    <w:rsid w:val="00F65175"/>
    <w:rsid w:val="00F65D2D"/>
    <w:rsid w:val="00F667CF"/>
    <w:rsid w:val="00F66F29"/>
    <w:rsid w:val="00F67EED"/>
    <w:rsid w:val="00F71825"/>
    <w:rsid w:val="00F71E37"/>
    <w:rsid w:val="00F721BE"/>
    <w:rsid w:val="00F7260C"/>
    <w:rsid w:val="00F74EC4"/>
    <w:rsid w:val="00F75A6F"/>
    <w:rsid w:val="00F769C8"/>
    <w:rsid w:val="00F77D77"/>
    <w:rsid w:val="00F801DD"/>
    <w:rsid w:val="00F80AAD"/>
    <w:rsid w:val="00F80E55"/>
    <w:rsid w:val="00F812E2"/>
    <w:rsid w:val="00F82E0F"/>
    <w:rsid w:val="00F84886"/>
    <w:rsid w:val="00F858A5"/>
    <w:rsid w:val="00F85BF3"/>
    <w:rsid w:val="00F86463"/>
    <w:rsid w:val="00F86929"/>
    <w:rsid w:val="00F873BE"/>
    <w:rsid w:val="00F87D63"/>
    <w:rsid w:val="00F91A61"/>
    <w:rsid w:val="00F91E84"/>
    <w:rsid w:val="00F92461"/>
    <w:rsid w:val="00F92731"/>
    <w:rsid w:val="00F9456C"/>
    <w:rsid w:val="00F94FA9"/>
    <w:rsid w:val="00F95529"/>
    <w:rsid w:val="00FA0C2F"/>
    <w:rsid w:val="00FA1078"/>
    <w:rsid w:val="00FA13DB"/>
    <w:rsid w:val="00FA14B6"/>
    <w:rsid w:val="00FA15CF"/>
    <w:rsid w:val="00FA1CEC"/>
    <w:rsid w:val="00FA3654"/>
    <w:rsid w:val="00FA435E"/>
    <w:rsid w:val="00FA4F79"/>
    <w:rsid w:val="00FA611F"/>
    <w:rsid w:val="00FA6848"/>
    <w:rsid w:val="00FA6963"/>
    <w:rsid w:val="00FB0709"/>
    <w:rsid w:val="00FB16C0"/>
    <w:rsid w:val="00FB1FCE"/>
    <w:rsid w:val="00FB2B1A"/>
    <w:rsid w:val="00FB2D16"/>
    <w:rsid w:val="00FB2E6C"/>
    <w:rsid w:val="00FB425C"/>
    <w:rsid w:val="00FB444A"/>
    <w:rsid w:val="00FB4B13"/>
    <w:rsid w:val="00FB67D7"/>
    <w:rsid w:val="00FB6EBF"/>
    <w:rsid w:val="00FB7199"/>
    <w:rsid w:val="00FC16E0"/>
    <w:rsid w:val="00FC175D"/>
    <w:rsid w:val="00FC1C06"/>
    <w:rsid w:val="00FC1DE7"/>
    <w:rsid w:val="00FC2777"/>
    <w:rsid w:val="00FC2BB7"/>
    <w:rsid w:val="00FC2D2E"/>
    <w:rsid w:val="00FC354E"/>
    <w:rsid w:val="00FC42D9"/>
    <w:rsid w:val="00FC4E26"/>
    <w:rsid w:val="00FC5205"/>
    <w:rsid w:val="00FC5B64"/>
    <w:rsid w:val="00FC5CD8"/>
    <w:rsid w:val="00FC6BEF"/>
    <w:rsid w:val="00FD0697"/>
    <w:rsid w:val="00FD370B"/>
    <w:rsid w:val="00FD3959"/>
    <w:rsid w:val="00FD3D93"/>
    <w:rsid w:val="00FD4588"/>
    <w:rsid w:val="00FD4AA6"/>
    <w:rsid w:val="00FD74D1"/>
    <w:rsid w:val="00FE0826"/>
    <w:rsid w:val="00FE1DEF"/>
    <w:rsid w:val="00FE2535"/>
    <w:rsid w:val="00FE2738"/>
    <w:rsid w:val="00FE27FE"/>
    <w:rsid w:val="00FE35A2"/>
    <w:rsid w:val="00FE3AA1"/>
    <w:rsid w:val="00FE3BC2"/>
    <w:rsid w:val="00FE3EA6"/>
    <w:rsid w:val="00FE55E6"/>
    <w:rsid w:val="00FE677C"/>
    <w:rsid w:val="00FE7202"/>
    <w:rsid w:val="00FF25EA"/>
    <w:rsid w:val="00FF2E6E"/>
    <w:rsid w:val="00FF39CF"/>
    <w:rsid w:val="00FF3AC8"/>
    <w:rsid w:val="00FF41AF"/>
    <w:rsid w:val="00FF44EA"/>
    <w:rsid w:val="00FF4A40"/>
    <w:rsid w:val="00FF4C02"/>
    <w:rsid w:val="00FF5384"/>
    <w:rsid w:val="00FF5439"/>
    <w:rsid w:val="00FF5987"/>
    <w:rsid w:val="00FF72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Note Heading" w:unhideWhenUsed="1"/>
    <w:lsdException w:name="Body Text Indent 2" w:unhideWhenUsed="1"/>
    <w:lsdException w:name="Block Text"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1D4E94"/>
    <w:pPr>
      <w:spacing w:after="200" w:line="276" w:lineRule="auto"/>
    </w:pPr>
    <w:rPr>
      <w:rFonts w:cs="Calibri"/>
      <w:lang w:eastAsia="en-US"/>
    </w:rPr>
  </w:style>
  <w:style w:type="paragraph" w:styleId="Heading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next w:val="Normal"/>
    <w:link w:val="Heading1Char2"/>
    <w:uiPriority w:val="9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Heading2">
    <w:name w:val="heading 2"/>
    <w:basedOn w:val="Normal"/>
    <w:next w:val="Normal"/>
    <w:link w:val="Heading2Char2"/>
    <w:uiPriority w:val="99"/>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2"/>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2"/>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bCs/>
      <w:sz w:val="24"/>
      <w:szCs w:val="24"/>
      <w:lang w:eastAsia="ru-RU"/>
    </w:rPr>
  </w:style>
  <w:style w:type="paragraph" w:styleId="Heading5">
    <w:name w:val="heading 5"/>
    <w:basedOn w:val="Normal"/>
    <w:next w:val="Normal"/>
    <w:link w:val="Heading5Char1"/>
    <w:uiPriority w:val="99"/>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1"/>
    <w:uiPriority w:val="99"/>
    <w:qFormat/>
    <w:rsid w:val="00FE2535"/>
    <w:pPr>
      <w:tabs>
        <w:tab w:val="num" w:pos="1152"/>
      </w:tabs>
      <w:spacing w:before="240" w:after="60" w:line="240" w:lineRule="auto"/>
      <w:ind w:left="1152" w:hanging="1152"/>
      <w:jc w:val="both"/>
      <w:outlineLvl w:val="5"/>
    </w:pPr>
    <w:rPr>
      <w:rFonts w:cs="Times New Roman"/>
      <w:i/>
      <w:iCs/>
      <w:lang w:eastAsia="ru-RU"/>
    </w:rPr>
  </w:style>
  <w:style w:type="paragraph" w:styleId="Heading7">
    <w:name w:val="heading 7"/>
    <w:basedOn w:val="Normal"/>
    <w:next w:val="Normal"/>
    <w:link w:val="Heading7Char1"/>
    <w:uiPriority w:val="99"/>
    <w:qFormat/>
    <w:rsid w:val="00FE2535"/>
    <w:pPr>
      <w:spacing w:before="240" w:after="60" w:line="240" w:lineRule="auto"/>
      <w:jc w:val="center"/>
      <w:outlineLvl w:val="6"/>
    </w:pPr>
    <w:rPr>
      <w:rFonts w:cs="Times New Roman"/>
      <w:sz w:val="24"/>
      <w:szCs w:val="24"/>
      <w:lang w:eastAsia="ru-RU"/>
    </w:rPr>
  </w:style>
  <w:style w:type="paragraph" w:styleId="Heading8">
    <w:name w:val="heading 8"/>
    <w:basedOn w:val="Normal"/>
    <w:next w:val="Normal"/>
    <w:link w:val="Heading8Char1"/>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Heading9">
    <w:name w:val="heading 9"/>
    <w:basedOn w:val="Normal"/>
    <w:next w:val="Normal"/>
    <w:link w:val="Heading9Char1"/>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DefaultParagraphFont"/>
    <w:link w:val="Heading1"/>
    <w:uiPriority w:val="9"/>
    <w:rsid w:val="00A4218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FE2535"/>
    <w:rPr>
      <w:rFonts w:ascii="Arial" w:hAnsi="Arial" w:cs="Arial"/>
      <w:sz w:val="24"/>
      <w:szCs w:val="24"/>
      <w:lang w:val="ru-RU" w:eastAsia="ru-RU"/>
    </w:rPr>
  </w:style>
  <w:style w:type="character" w:customStyle="1" w:styleId="Heading3Char">
    <w:name w:val="Heading 3 Char"/>
    <w:basedOn w:val="DefaultParagraphFont"/>
    <w:link w:val="Heading3"/>
    <w:uiPriority w:val="99"/>
    <w:rsid w:val="00FE2535"/>
    <w:rPr>
      <w:rFonts w:ascii="Arial" w:hAnsi="Arial" w:cs="Arial"/>
      <w:b/>
      <w:bCs/>
      <w:sz w:val="24"/>
      <w:szCs w:val="24"/>
      <w:lang w:val="ru-RU" w:eastAsia="ru-RU"/>
    </w:rPr>
  </w:style>
  <w:style w:type="character" w:customStyle="1" w:styleId="Heading4Char">
    <w:name w:val="Heading 4 Char"/>
    <w:basedOn w:val="DefaultParagraphFont"/>
    <w:link w:val="Heading4"/>
    <w:uiPriority w:val="99"/>
    <w:rsid w:val="00FE2535"/>
    <w:rPr>
      <w:sz w:val="24"/>
      <w:szCs w:val="24"/>
      <w:lang w:val="ru-RU" w:eastAsia="ru-RU"/>
    </w:rPr>
  </w:style>
  <w:style w:type="character" w:customStyle="1" w:styleId="Heading5Char">
    <w:name w:val="Heading 5 Char"/>
    <w:basedOn w:val="DefaultParagraphFont"/>
    <w:link w:val="Heading5"/>
    <w:uiPriority w:val="99"/>
    <w:rsid w:val="00FE2535"/>
    <w:rPr>
      <w:rFonts w:eastAsia="Times New Roman"/>
      <w:b/>
      <w:bCs/>
      <w:i/>
      <w:iCs/>
      <w:sz w:val="26"/>
      <w:szCs w:val="26"/>
      <w:lang w:val="ru-RU" w:eastAsia="ru-RU"/>
    </w:rPr>
  </w:style>
  <w:style w:type="character" w:customStyle="1" w:styleId="Heading6Char">
    <w:name w:val="Heading 6 Char"/>
    <w:basedOn w:val="DefaultParagraphFont"/>
    <w:link w:val="Heading6"/>
    <w:uiPriority w:val="99"/>
    <w:rsid w:val="00FE2535"/>
    <w:rPr>
      <w:rFonts w:eastAsia="Times New Roman"/>
      <w:i/>
      <w:iCs/>
      <w:sz w:val="22"/>
      <w:szCs w:val="22"/>
      <w:lang w:val="ru-RU" w:eastAsia="ru-RU"/>
    </w:rPr>
  </w:style>
  <w:style w:type="character" w:customStyle="1" w:styleId="Heading7Char">
    <w:name w:val="Heading 7 Char"/>
    <w:basedOn w:val="DefaultParagraphFont"/>
    <w:link w:val="Heading7"/>
    <w:uiPriority w:val="99"/>
    <w:rsid w:val="00FE2535"/>
    <w:rPr>
      <w:rFonts w:eastAsia="Times New Roman"/>
      <w:sz w:val="24"/>
      <w:szCs w:val="24"/>
      <w:lang w:val="ru-RU" w:eastAsia="ru-RU"/>
    </w:rPr>
  </w:style>
  <w:style w:type="character" w:customStyle="1" w:styleId="Heading8Char">
    <w:name w:val="Heading 8 Char"/>
    <w:basedOn w:val="DefaultParagraphFont"/>
    <w:link w:val="Heading8"/>
    <w:uiPriority w:val="99"/>
    <w:rsid w:val="00FE2535"/>
    <w:rPr>
      <w:rFonts w:ascii="Arial" w:eastAsia="Times New Roman" w:hAnsi="Arial" w:cs="Arial"/>
      <w:i/>
      <w:iCs/>
      <w:lang w:val="ru-RU" w:eastAsia="ru-RU"/>
    </w:rPr>
  </w:style>
  <w:style w:type="character" w:customStyle="1" w:styleId="Heading9Char">
    <w:name w:val="Heading 9 Char"/>
    <w:basedOn w:val="DefaultParagraphFont"/>
    <w:link w:val="Heading9"/>
    <w:uiPriority w:val="99"/>
    <w:rsid w:val="00FE2535"/>
    <w:rPr>
      <w:rFonts w:ascii="Arial" w:eastAsia="Times New Roman" w:hAnsi="Arial" w:cs="Arial"/>
      <w:b/>
      <w:bCs/>
      <w:i/>
      <w:iCs/>
      <w:sz w:val="18"/>
      <w:szCs w:val="18"/>
      <w:lang w:val="ru-RU" w:eastAsia="ru-RU"/>
    </w:rPr>
  </w:style>
  <w:style w:type="character" w:customStyle="1" w:styleId="Heading1Char2">
    <w:name w:val="Heading 1 Char2"/>
    <w:aliases w:val="Заголовок 1 Знак Знак Char1,Заголовок 1 Знак Знак Знак Знак Char1,Заголовок 1 Знак Знак Знак Char1,Знак Знак Знак Знак Char1,Header1-2000 Char1,H1 Char1,Head 1 + Arial Narrow Char1,12 пт Char1,все пр... Char1,Head 1 Char1,H11 Char1"/>
    <w:link w:val="Heading1"/>
    <w:uiPriority w:val="99"/>
    <w:rsid w:val="00FE2535"/>
    <w:rPr>
      <w:rFonts w:ascii="Times New Roman" w:hAnsi="Times New Roman" w:cs="Times New Roman"/>
      <w:b/>
      <w:bCs/>
      <w:i/>
      <w:iCs/>
      <w:sz w:val="24"/>
      <w:szCs w:val="24"/>
      <w:lang w:eastAsia="ru-RU"/>
    </w:rPr>
  </w:style>
  <w:style w:type="character" w:customStyle="1" w:styleId="Heading2Char2">
    <w:name w:val="Heading 2 Char2"/>
    <w:link w:val="Heading2"/>
    <w:uiPriority w:val="99"/>
    <w:rsid w:val="00FE2535"/>
    <w:rPr>
      <w:rFonts w:ascii="Arial" w:hAnsi="Arial" w:cs="Arial"/>
      <w:b/>
      <w:bCs/>
      <w:i/>
      <w:iCs/>
      <w:sz w:val="28"/>
      <w:szCs w:val="28"/>
      <w:lang w:eastAsia="ru-RU"/>
    </w:rPr>
  </w:style>
  <w:style w:type="character" w:customStyle="1" w:styleId="Heading3Char2">
    <w:name w:val="Heading 3 Char2"/>
    <w:basedOn w:val="DefaultParagraphFont"/>
    <w:link w:val="Heading3"/>
    <w:uiPriority w:val="99"/>
    <w:rsid w:val="00FE2535"/>
    <w:rPr>
      <w:rFonts w:ascii="Arial" w:hAnsi="Arial" w:cs="Arial"/>
      <w:b/>
      <w:bCs/>
      <w:sz w:val="26"/>
      <w:szCs w:val="26"/>
      <w:lang w:eastAsia="ru-RU"/>
    </w:rPr>
  </w:style>
  <w:style w:type="character" w:customStyle="1" w:styleId="Heading4Char2">
    <w:name w:val="Heading 4 Char2"/>
    <w:basedOn w:val="DefaultParagraphFont"/>
    <w:link w:val="Heading4"/>
    <w:uiPriority w:val="99"/>
    <w:rsid w:val="00FE2535"/>
    <w:rPr>
      <w:rFonts w:ascii="Times New Roman" w:hAnsi="Times New Roman" w:cs="Times New Roman"/>
      <w:b/>
      <w:bCs/>
      <w:sz w:val="20"/>
      <w:szCs w:val="20"/>
      <w:lang w:eastAsia="ru-RU"/>
    </w:rPr>
  </w:style>
  <w:style w:type="character" w:customStyle="1" w:styleId="Heading5Char1">
    <w:name w:val="Heading 5 Char1"/>
    <w:basedOn w:val="DefaultParagraphFont"/>
    <w:link w:val="Heading5"/>
    <w:uiPriority w:val="99"/>
    <w:rsid w:val="00FE2535"/>
    <w:rPr>
      <w:rFonts w:ascii="Times New Roman" w:hAnsi="Times New Roman" w:cs="Times New Roman"/>
      <w:b/>
      <w:bCs/>
      <w:i/>
      <w:iCs/>
      <w:sz w:val="26"/>
      <w:szCs w:val="26"/>
      <w:lang w:eastAsia="ar-SA" w:bidi="ar-SA"/>
    </w:rPr>
  </w:style>
  <w:style w:type="character" w:customStyle="1" w:styleId="Heading6Char1">
    <w:name w:val="Heading 6 Char1"/>
    <w:basedOn w:val="DefaultParagraphFont"/>
    <w:link w:val="Heading6"/>
    <w:uiPriority w:val="99"/>
    <w:rsid w:val="00FE2535"/>
    <w:rPr>
      <w:rFonts w:ascii="Times New Roman" w:eastAsia="Times New Roman" w:hAnsi="Times New Roman" w:cs="Times New Roman"/>
      <w:i/>
      <w:iCs/>
      <w:lang w:eastAsia="ru-RU"/>
    </w:rPr>
  </w:style>
  <w:style w:type="character" w:customStyle="1" w:styleId="Heading7Char1">
    <w:name w:val="Heading 7 Char1"/>
    <w:basedOn w:val="DefaultParagraphFont"/>
    <w:link w:val="Heading7"/>
    <w:uiPriority w:val="99"/>
    <w:rsid w:val="00FE2535"/>
    <w:rPr>
      <w:rFonts w:ascii="Times New Roman" w:eastAsia="Times New Roman" w:hAnsi="Times New Roman" w:cs="Times New Roman"/>
      <w:sz w:val="24"/>
      <w:szCs w:val="24"/>
      <w:lang w:eastAsia="ru-RU"/>
    </w:rPr>
  </w:style>
  <w:style w:type="character" w:customStyle="1" w:styleId="Heading8Char1">
    <w:name w:val="Heading 8 Char1"/>
    <w:basedOn w:val="DefaultParagraphFont"/>
    <w:link w:val="Heading8"/>
    <w:uiPriority w:val="99"/>
    <w:rsid w:val="00FE2535"/>
    <w:rPr>
      <w:rFonts w:ascii="Arial" w:eastAsia="Times New Roman" w:hAnsi="Arial" w:cs="Arial"/>
      <w:i/>
      <w:iCs/>
      <w:sz w:val="20"/>
      <w:szCs w:val="20"/>
      <w:lang w:eastAsia="ru-RU"/>
    </w:rPr>
  </w:style>
  <w:style w:type="character" w:customStyle="1" w:styleId="Heading9Char1">
    <w:name w:val="Heading 9 Char1"/>
    <w:basedOn w:val="DefaultParagraphFont"/>
    <w:link w:val="Heading9"/>
    <w:uiPriority w:val="99"/>
    <w:rsid w:val="00FE2535"/>
    <w:rPr>
      <w:rFonts w:ascii="Arial" w:eastAsia="Times New Roman" w:hAnsi="Arial" w:cs="Arial"/>
      <w:b/>
      <w:bCs/>
      <w:i/>
      <w:iCs/>
      <w:sz w:val="18"/>
      <w:szCs w:val="18"/>
      <w:lang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rsid w:val="00FE2535"/>
    <w:rPr>
      <w:rFonts w:ascii="Arial" w:hAnsi="Arial" w:cs="Arial"/>
      <w:sz w:val="22"/>
      <w:szCs w:val="22"/>
      <w:lang w:val="ru-RU" w:eastAsia="en-US"/>
    </w:rPr>
  </w:style>
  <w:style w:type="character" w:styleId="Hyperlink">
    <w:name w:val="Hyperlink"/>
    <w:basedOn w:val="DefaultParagraphFont"/>
    <w:uiPriority w:val="99"/>
    <w:rsid w:val="00050F9B"/>
    <w:rPr>
      <w:color w:val="0000FF"/>
      <w:u w:val="single"/>
    </w:rPr>
  </w:style>
  <w:style w:type="paragraph" w:styleId="Header">
    <w:name w:val="header"/>
    <w:basedOn w:val="Normal"/>
    <w:link w:val="HeaderChar2"/>
    <w:uiPriority w:val="99"/>
    <w:rsid w:val="005F1EAE"/>
    <w:pPr>
      <w:tabs>
        <w:tab w:val="center" w:pos="4677"/>
        <w:tab w:val="right" w:pos="9355"/>
      </w:tabs>
      <w:spacing w:after="0" w:line="240" w:lineRule="auto"/>
    </w:pPr>
  </w:style>
  <w:style w:type="character" w:customStyle="1" w:styleId="HeaderChar">
    <w:name w:val="Header Char"/>
    <w:basedOn w:val="DefaultParagraphFont"/>
    <w:link w:val="Header"/>
    <w:uiPriority w:val="99"/>
    <w:rsid w:val="00FE2535"/>
    <w:rPr>
      <w:sz w:val="24"/>
      <w:szCs w:val="24"/>
      <w:lang w:val="ru-RU" w:eastAsia="ar-SA" w:bidi="ar-SA"/>
    </w:rPr>
  </w:style>
  <w:style w:type="character" w:customStyle="1" w:styleId="HeaderChar2">
    <w:name w:val="Header Char2"/>
    <w:basedOn w:val="DefaultParagraphFont"/>
    <w:link w:val="Header"/>
    <w:uiPriority w:val="99"/>
    <w:rsid w:val="005F1EAE"/>
  </w:style>
  <w:style w:type="paragraph" w:styleId="Footer">
    <w:name w:val="footer"/>
    <w:basedOn w:val="Normal"/>
    <w:link w:val="FooterChar2"/>
    <w:uiPriority w:val="99"/>
    <w:rsid w:val="005F1EAE"/>
    <w:pPr>
      <w:tabs>
        <w:tab w:val="center" w:pos="4677"/>
        <w:tab w:val="right" w:pos="9355"/>
      </w:tabs>
      <w:spacing w:after="0" w:line="240" w:lineRule="auto"/>
    </w:pPr>
  </w:style>
  <w:style w:type="character" w:customStyle="1" w:styleId="FooterChar">
    <w:name w:val="Footer Char"/>
    <w:basedOn w:val="DefaultParagraphFont"/>
    <w:link w:val="Footer"/>
    <w:uiPriority w:val="99"/>
    <w:rsid w:val="00FE2535"/>
    <w:rPr>
      <w:sz w:val="24"/>
      <w:szCs w:val="24"/>
      <w:lang w:val="ru-RU" w:eastAsia="ar-SA" w:bidi="ar-SA"/>
    </w:rPr>
  </w:style>
  <w:style w:type="character" w:customStyle="1" w:styleId="FooterChar2">
    <w:name w:val="Footer Char2"/>
    <w:basedOn w:val="DefaultParagraphFont"/>
    <w:link w:val="Footer"/>
    <w:uiPriority w:val="99"/>
    <w:rsid w:val="005F1EAE"/>
  </w:style>
  <w:style w:type="paragraph" w:styleId="ListParagraph">
    <w:name w:val="List Paragraph"/>
    <w:aliases w:val="Абзац списка нумерованный"/>
    <w:basedOn w:val="Normal"/>
    <w:link w:val="ListParagraphChar"/>
    <w:uiPriority w:val="99"/>
    <w:qFormat/>
    <w:rsid w:val="00346FD1"/>
    <w:pPr>
      <w:ind w:left="720"/>
    </w:pPr>
  </w:style>
  <w:style w:type="paragraph" w:styleId="BalloonText">
    <w:name w:val="Balloon Text"/>
    <w:basedOn w:val="Normal"/>
    <w:link w:val="BalloonTextChar"/>
    <w:uiPriority w:val="99"/>
    <w:semiHidden/>
    <w:rsid w:val="00EE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907"/>
    <w:rPr>
      <w:rFonts w:ascii="Tahoma" w:hAnsi="Tahoma" w:cs="Tahoma"/>
      <w:sz w:val="16"/>
      <w:szCs w:val="16"/>
    </w:rPr>
  </w:style>
  <w:style w:type="paragraph" w:customStyle="1" w:styleId="a0">
    <w:name w:val="МУ Обычный стиль"/>
    <w:basedOn w:val="Normal"/>
    <w:autoRedefine/>
    <w:uiPriority w:val="99"/>
    <w:rsid w:val="00CA6EBE"/>
    <w:pPr>
      <w:widowControl w:val="0"/>
      <w:numPr>
        <w:numId w:val="2"/>
      </w:numPr>
      <w:tabs>
        <w:tab w:val="left" w:pos="1134"/>
        <w:tab w:val="left" w:pos="1560"/>
      </w:tabs>
      <w:autoSpaceDE w:val="0"/>
      <w:autoSpaceDN w:val="0"/>
      <w:adjustRightInd w:val="0"/>
      <w:spacing w:after="0"/>
      <w:jc w:val="both"/>
    </w:pPr>
    <w:rPr>
      <w:rFonts w:cs="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DefaultParagraphFont"/>
    <w:uiPriority w:val="99"/>
    <w:rsid w:val="00FE2535"/>
    <w:rPr>
      <w:rFonts w:ascii="Cambria" w:hAnsi="Cambria" w:cs="Cambria"/>
      <w:color w:val="365F91"/>
      <w:sz w:val="32"/>
      <w:szCs w:val="32"/>
    </w:rPr>
  </w:style>
  <w:style w:type="character" w:customStyle="1" w:styleId="20">
    <w:name w:val="Заголовок 2 Знак"/>
    <w:basedOn w:val="DefaultParagraphFont"/>
    <w:uiPriority w:val="99"/>
    <w:rsid w:val="00FE2535"/>
    <w:rPr>
      <w:rFonts w:ascii="Cambria" w:hAnsi="Cambria" w:cs="Cambria"/>
      <w:color w:val="365F91"/>
      <w:sz w:val="26"/>
      <w:szCs w:val="26"/>
    </w:rPr>
  </w:style>
  <w:style w:type="paragraph" w:styleId="FootnoteText">
    <w:name w:val="footnote text"/>
    <w:basedOn w:val="Normal"/>
    <w:link w:val="FootnoteTextChar"/>
    <w:uiPriority w:val="99"/>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FE2535"/>
    <w:rPr>
      <w:rFonts w:ascii="Times New Roman" w:hAnsi="Times New Roman" w:cs="Times New Roman"/>
      <w:sz w:val="20"/>
      <w:szCs w:val="20"/>
      <w:lang w:eastAsia="ar-SA" w:bidi="ar-SA"/>
    </w:rPr>
  </w:style>
  <w:style w:type="paragraph" w:styleId="BodyText">
    <w:name w:val="Body Text"/>
    <w:aliases w:val="бпОсновной текст"/>
    <w:basedOn w:val="Normal"/>
    <w:link w:val="BodyTextChar3"/>
    <w:uiPriority w:val="99"/>
    <w:rsid w:val="00FE2535"/>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aliases w:val="бпОсновной текст Char"/>
    <w:basedOn w:val="DefaultParagraphFont"/>
    <w:link w:val="BodyText"/>
    <w:uiPriority w:val="99"/>
    <w:rsid w:val="00FE2535"/>
    <w:rPr>
      <w:sz w:val="24"/>
      <w:szCs w:val="24"/>
      <w:lang w:val="ru-RU" w:eastAsia="ru-RU"/>
    </w:rPr>
  </w:style>
  <w:style w:type="character" w:customStyle="1" w:styleId="BodyTextChar3">
    <w:name w:val="Body Text Char3"/>
    <w:aliases w:val="бпОсновной текст Char3"/>
    <w:basedOn w:val="DefaultParagraphFont"/>
    <w:link w:val="BodyText"/>
    <w:uiPriority w:val="99"/>
    <w:rsid w:val="00FE2535"/>
    <w:rPr>
      <w:rFonts w:ascii="Times New Roman" w:hAnsi="Times New Roman" w:cs="Times New Roman"/>
      <w:sz w:val="24"/>
      <w:szCs w:val="24"/>
      <w:lang w:eastAsia="ru-RU"/>
    </w:rPr>
  </w:style>
  <w:style w:type="paragraph" w:styleId="BodyTextIndent">
    <w:name w:val="Body Text Indent"/>
    <w:basedOn w:val="Normal"/>
    <w:link w:val="BodyTextIndentChar3"/>
    <w:uiPriority w:val="99"/>
    <w:rsid w:val="00FE2535"/>
    <w:pPr>
      <w:spacing w:after="120" w:line="240" w:lineRule="auto"/>
      <w:ind w:left="283"/>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rsid w:val="00FE2535"/>
    <w:rPr>
      <w:sz w:val="24"/>
      <w:szCs w:val="24"/>
      <w:lang w:val="ru-RU" w:eastAsia="ru-RU"/>
    </w:rPr>
  </w:style>
  <w:style w:type="character" w:customStyle="1" w:styleId="BodyTextIndentChar3">
    <w:name w:val="Body Text Indent Char3"/>
    <w:basedOn w:val="DefaultParagraphFont"/>
    <w:link w:val="BodyTextIndent"/>
    <w:uiPriority w:val="99"/>
    <w:rsid w:val="00FE2535"/>
    <w:rPr>
      <w:rFonts w:ascii="Times New Roman" w:hAnsi="Times New Roman" w:cs="Times New Roman"/>
      <w:sz w:val="24"/>
      <w:szCs w:val="24"/>
      <w:lang w:eastAsia="ru-RU"/>
    </w:rPr>
  </w:style>
  <w:style w:type="paragraph" w:customStyle="1" w:styleId="a2">
    <w:name w:val="Знак"/>
    <w:basedOn w:val="Normal"/>
    <w:uiPriority w:val="99"/>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Preformatted">
    <w:name w:val="HTML Preformatted"/>
    <w:basedOn w:val="Normal"/>
    <w:link w:val="HTMLPreformattedChar1"/>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PreformattedChar">
    <w:name w:val="HTML Preformatted Char"/>
    <w:basedOn w:val="DefaultParagraphFont"/>
    <w:link w:val="HTMLPreformatted"/>
    <w:uiPriority w:val="99"/>
    <w:rsid w:val="00FE2535"/>
    <w:rPr>
      <w:rFonts w:ascii="Courier New" w:eastAsia="Times New Roman" w:hAnsi="Courier New" w:cs="Courier New"/>
      <w:color w:val="000090"/>
      <w:lang w:val="ru-RU" w:eastAsia="ru-RU"/>
    </w:rPr>
  </w:style>
  <w:style w:type="character" w:customStyle="1" w:styleId="HTMLPreformattedChar1">
    <w:name w:val="HTML Preformatted Char1"/>
    <w:basedOn w:val="DefaultParagraphFont"/>
    <w:link w:val="HTMLPreformatted"/>
    <w:uiPriority w:val="99"/>
    <w:rsid w:val="00FE2535"/>
    <w:rPr>
      <w:rFonts w:ascii="Courier New" w:hAnsi="Courier New" w:cs="Courier New"/>
      <w:color w:val="000090"/>
      <w:sz w:val="20"/>
      <w:szCs w:val="20"/>
      <w:lang w:eastAsia="ru-RU"/>
    </w:rPr>
  </w:style>
  <w:style w:type="character" w:styleId="PageNumber">
    <w:name w:val="page number"/>
    <w:basedOn w:val="DefaultParagraphFont"/>
    <w:uiPriority w:val="99"/>
    <w:rsid w:val="00FE2535"/>
  </w:style>
  <w:style w:type="character" w:customStyle="1" w:styleId="4">
    <w:name w:val="Знак Знак4"/>
    <w:uiPriority w:val="99"/>
    <w:rsid w:val="00FE2535"/>
    <w:rPr>
      <w:rFonts w:ascii="Arial" w:hAnsi="Arial" w:cs="Arial"/>
      <w:sz w:val="24"/>
      <w:szCs w:val="24"/>
      <w:lang w:val="ru-RU" w:eastAsia="ru-RU"/>
    </w:rPr>
  </w:style>
  <w:style w:type="paragraph" w:styleId="BodyText2">
    <w:name w:val="Body Text 2"/>
    <w:basedOn w:val="Normal"/>
    <w:link w:val="BodyText2Char2"/>
    <w:uiPriority w:val="99"/>
    <w:rsid w:val="00FE2535"/>
    <w:pPr>
      <w:spacing w:after="0" w:line="240" w:lineRule="auto"/>
    </w:pPr>
    <w:rPr>
      <w:rFonts w:ascii="Times New Roman" w:eastAsia="Times New Roman" w:hAnsi="Times New Roman" w:cs="Times New Roman"/>
      <w:b/>
      <w:bCs/>
      <w:sz w:val="24"/>
      <w:szCs w:val="24"/>
      <w:lang w:eastAsia="ru-RU"/>
    </w:rPr>
  </w:style>
  <w:style w:type="character" w:customStyle="1" w:styleId="BodyText2Char">
    <w:name w:val="Body Text 2 Char"/>
    <w:basedOn w:val="DefaultParagraphFont"/>
    <w:link w:val="BodyText2"/>
    <w:uiPriority w:val="99"/>
    <w:rsid w:val="00FE2535"/>
    <w:rPr>
      <w:sz w:val="24"/>
      <w:szCs w:val="24"/>
      <w:lang w:val="ru-RU" w:eastAsia="ru-RU"/>
    </w:rPr>
  </w:style>
  <w:style w:type="character" w:customStyle="1" w:styleId="BodyText2Char2">
    <w:name w:val="Body Text 2 Char2"/>
    <w:basedOn w:val="DefaultParagraphFont"/>
    <w:link w:val="BodyText2"/>
    <w:uiPriority w:val="99"/>
    <w:rsid w:val="00FE2535"/>
    <w:rPr>
      <w:rFonts w:ascii="Times New Roman" w:hAnsi="Times New Roman" w:cs="Times New Roman"/>
      <w:b/>
      <w:bCs/>
      <w:sz w:val="24"/>
      <w:szCs w:val="24"/>
      <w:lang w:eastAsia="ru-RU"/>
    </w:rPr>
  </w:style>
  <w:style w:type="paragraph" w:customStyle="1" w:styleId="a3">
    <w:name w:val="Готовый"/>
    <w:basedOn w:val="Normal"/>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Signature">
    <w:name w:val="Signature"/>
    <w:basedOn w:val="Normal"/>
    <w:link w:val="SignatureChar2"/>
    <w:uiPriority w:val="99"/>
    <w:rsid w:val="00FE2535"/>
    <w:pPr>
      <w:spacing w:after="0" w:line="240" w:lineRule="auto"/>
      <w:ind w:left="4252"/>
    </w:pPr>
    <w:rPr>
      <w:rFonts w:ascii="Times New Roman" w:eastAsia="Times New Roman" w:hAnsi="Times New Roman" w:cs="Times New Roman"/>
      <w:b/>
      <w:bCs/>
      <w:sz w:val="28"/>
      <w:szCs w:val="28"/>
      <w:lang w:eastAsia="ru-RU"/>
    </w:rPr>
  </w:style>
  <w:style w:type="character" w:customStyle="1" w:styleId="SignatureChar">
    <w:name w:val="Signature Char"/>
    <w:basedOn w:val="DefaultParagraphFont"/>
    <w:link w:val="Signature"/>
    <w:uiPriority w:val="99"/>
    <w:rsid w:val="00FE2535"/>
    <w:rPr>
      <w:b/>
      <w:bCs/>
      <w:sz w:val="28"/>
      <w:szCs w:val="28"/>
      <w:lang w:val="ru-RU" w:eastAsia="ru-RU"/>
    </w:rPr>
  </w:style>
  <w:style w:type="character" w:customStyle="1" w:styleId="SignatureChar2">
    <w:name w:val="Signature Char2"/>
    <w:basedOn w:val="DefaultParagraphFont"/>
    <w:link w:val="Signature"/>
    <w:uiPriority w:val="99"/>
    <w:rsid w:val="00FE2535"/>
    <w:rPr>
      <w:rFonts w:ascii="Times New Roman" w:hAnsi="Times New Roman" w:cs="Times New Roman"/>
      <w:b/>
      <w:bCs/>
      <w:sz w:val="28"/>
      <w:szCs w:val="28"/>
      <w:lang w:eastAsia="ru-RU"/>
    </w:rPr>
  </w:style>
  <w:style w:type="paragraph" w:styleId="BodyTextFirstIndent">
    <w:name w:val="Body Text First Indent"/>
    <w:basedOn w:val="BodyText"/>
    <w:link w:val="BodyTextFirstIndentChar2"/>
    <w:uiPriority w:val="99"/>
    <w:rsid w:val="00FE2535"/>
    <w:pPr>
      <w:spacing w:after="120"/>
      <w:ind w:firstLine="210"/>
      <w:jc w:val="left"/>
    </w:pPr>
    <w:rPr>
      <w:sz w:val="24"/>
      <w:szCs w:val="24"/>
    </w:rPr>
  </w:style>
  <w:style w:type="character" w:customStyle="1" w:styleId="BodyTextFirstIndentChar">
    <w:name w:val="Body Text First Indent Char"/>
    <w:basedOn w:val="BodyTextChar1"/>
    <w:link w:val="BodyTextFirstIndent"/>
    <w:uiPriority w:val="99"/>
    <w:rsid w:val="00FE2535"/>
  </w:style>
  <w:style w:type="character" w:customStyle="1" w:styleId="BodyTextFirstIndentChar2">
    <w:name w:val="Body Text First Indent Char2"/>
    <w:basedOn w:val="BodyTextChar3"/>
    <w:link w:val="BodyTextFirstIndent"/>
    <w:uiPriority w:val="99"/>
    <w:rsid w:val="00FE2535"/>
  </w:style>
  <w:style w:type="paragraph" w:styleId="BodyText3">
    <w:name w:val="Body Text 3"/>
    <w:basedOn w:val="Normal"/>
    <w:link w:val="BodyText3Char2"/>
    <w:uiPriority w:val="99"/>
    <w:rsid w:val="00FE2535"/>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rsid w:val="00FE2535"/>
    <w:rPr>
      <w:sz w:val="16"/>
      <w:szCs w:val="16"/>
      <w:lang w:val="ru-RU" w:eastAsia="ru-RU"/>
    </w:rPr>
  </w:style>
  <w:style w:type="character" w:customStyle="1" w:styleId="BodyText3Char2">
    <w:name w:val="Body Text 3 Char2"/>
    <w:basedOn w:val="DefaultParagraphFont"/>
    <w:link w:val="BodyText3"/>
    <w:uiPriority w:val="99"/>
    <w:rsid w:val="00FE2535"/>
    <w:rPr>
      <w:rFonts w:ascii="Times New Roman" w:hAnsi="Times New Roman" w:cs="Times New Roman"/>
      <w:sz w:val="16"/>
      <w:szCs w:val="16"/>
      <w:lang w:eastAsia="ru-RU"/>
    </w:rPr>
  </w:style>
  <w:style w:type="paragraph" w:styleId="NormalWeb">
    <w:name w:val="Normal (Web)"/>
    <w:basedOn w:val="Normal"/>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Normal"/>
    <w:uiPriority w:val="99"/>
    <w:rsid w:val="00FE2535"/>
    <w:pPr>
      <w:ind w:left="720"/>
    </w:pPr>
    <w:rPr>
      <w:rFonts w:eastAsia="Times New Roman"/>
    </w:rPr>
  </w:style>
  <w:style w:type="paragraph" w:customStyle="1" w:styleId="Style3">
    <w:name w:val="Style3"/>
    <w:basedOn w:val="Normal"/>
    <w:uiPriority w:val="99"/>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FE2535"/>
    <w:rPr>
      <w:rFonts w:ascii="Times New Roman" w:hAnsi="Times New Roman" w:cs="Times New Roman"/>
      <w:sz w:val="22"/>
      <w:szCs w:val="22"/>
    </w:rPr>
  </w:style>
  <w:style w:type="character" w:styleId="FollowedHyperlink">
    <w:name w:val="FollowedHyperlink"/>
    <w:basedOn w:val="DefaultParagraphFont"/>
    <w:uiPriority w:val="99"/>
    <w:rsid w:val="00FE2535"/>
    <w:rPr>
      <w:color w:val="800080"/>
      <w:u w:val="single"/>
    </w:rPr>
  </w:style>
  <w:style w:type="paragraph" w:customStyle="1" w:styleId="a4">
    <w:name w:val="Знак Знак Знак Знак Знак Знак Знак Знак Знак Знак"/>
    <w:basedOn w:val="Normal"/>
    <w:uiPriority w:val="99"/>
    <w:rsid w:val="00FE2535"/>
    <w:pPr>
      <w:spacing w:after="160" w:line="240" w:lineRule="exact"/>
    </w:pPr>
    <w:rPr>
      <w:rFonts w:ascii="Verdana" w:eastAsia="Times New Roman" w:hAnsi="Verdana" w:cs="Verdana"/>
      <w:sz w:val="24"/>
      <w:szCs w:val="24"/>
      <w:lang w:val="en-US"/>
    </w:rPr>
  </w:style>
  <w:style w:type="character" w:styleId="FootnoteReference">
    <w:name w:val="footnote reference"/>
    <w:basedOn w:val="DefaultParagraphFont"/>
    <w:uiPriority w:val="99"/>
    <w:semiHidden/>
    <w:rsid w:val="00FE2535"/>
    <w:rPr>
      <w:vertAlign w:val="superscript"/>
    </w:rPr>
  </w:style>
  <w:style w:type="table" w:styleId="TableGrid">
    <w:name w:val="Table Grid"/>
    <w:basedOn w:val="TableNormal"/>
    <w:uiPriority w:val="99"/>
    <w:rsid w:val="00FE2535"/>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rsid w:val="00FE2535"/>
    <w:rPr>
      <w:rFonts w:ascii="Tahoma" w:hAnsi="Tahoma" w:cs="Tahoma"/>
      <w:sz w:val="20"/>
      <w:szCs w:val="20"/>
      <w:lang w:val="en-US"/>
    </w:rPr>
  </w:style>
  <w:style w:type="character" w:customStyle="1" w:styleId="35">
    <w:name w:val="Знак Знак35"/>
    <w:uiPriority w:val="99"/>
    <w:rsid w:val="00FE2535"/>
    <w:rPr>
      <w:rFonts w:ascii="Arial" w:hAnsi="Arial" w:cs="Arial"/>
      <w:b/>
      <w:bCs/>
      <w:i/>
      <w:iCs/>
      <w:sz w:val="28"/>
      <w:szCs w:val="28"/>
      <w:lang w:eastAsia="ru-RU"/>
    </w:rPr>
  </w:style>
  <w:style w:type="character" w:customStyle="1" w:styleId="34">
    <w:name w:val="Знак Знак34"/>
    <w:uiPriority w:val="99"/>
    <w:rsid w:val="00FE2535"/>
    <w:rPr>
      <w:rFonts w:ascii="Arial" w:hAnsi="Arial" w:cs="Arial"/>
      <w:b/>
      <w:bCs/>
      <w:sz w:val="26"/>
      <w:szCs w:val="26"/>
      <w:lang w:eastAsia="ru-RU"/>
    </w:rPr>
  </w:style>
  <w:style w:type="character" w:customStyle="1" w:styleId="33">
    <w:name w:val="Знак Знак33"/>
    <w:uiPriority w:val="99"/>
    <w:rsid w:val="00FE2535"/>
    <w:rPr>
      <w:rFonts w:ascii="Times New Roman" w:hAnsi="Times New Roman" w:cs="Times New Roman"/>
      <w:b/>
      <w:bCs/>
      <w:sz w:val="20"/>
      <w:szCs w:val="20"/>
      <w:lang w:eastAsia="ru-RU"/>
    </w:rPr>
  </w:style>
  <w:style w:type="character" w:customStyle="1" w:styleId="32">
    <w:name w:val="Знак Знак32"/>
    <w:uiPriority w:val="99"/>
    <w:rsid w:val="00FE2535"/>
    <w:rPr>
      <w:rFonts w:ascii="Times New Roman" w:hAnsi="Times New Roman" w:cs="Times New Roman"/>
      <w:b/>
      <w:bCs/>
      <w:i/>
      <w:iCs/>
      <w:sz w:val="26"/>
      <w:szCs w:val="26"/>
      <w:lang w:eastAsia="ru-RU"/>
    </w:rPr>
  </w:style>
  <w:style w:type="paragraph" w:styleId="CommentText">
    <w:name w:val="annotation text"/>
    <w:basedOn w:val="Normal"/>
    <w:link w:val="CommentTextChar"/>
    <w:uiPriority w:val="99"/>
    <w:semiHidden/>
    <w:rsid w:val="00FE2535"/>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rsid w:val="00FE2535"/>
    <w:rPr>
      <w:rFonts w:ascii="Calibri" w:eastAsia="Times New Roman" w:hAnsi="Calibri" w:cs="Calibri"/>
      <w:sz w:val="20"/>
      <w:szCs w:val="20"/>
      <w:lang w:eastAsia="ru-RU"/>
    </w:rPr>
  </w:style>
  <w:style w:type="paragraph" w:styleId="CommentSubject">
    <w:name w:val="annotation subject"/>
    <w:basedOn w:val="CommentText"/>
    <w:next w:val="CommentText"/>
    <w:link w:val="CommentSubjectChar"/>
    <w:uiPriority w:val="99"/>
    <w:semiHidden/>
    <w:rsid w:val="00FE2535"/>
    <w:rPr>
      <w:b/>
      <w:bCs/>
    </w:rPr>
  </w:style>
  <w:style w:type="character" w:customStyle="1" w:styleId="CommentSubjectChar">
    <w:name w:val="Comment Subject Char"/>
    <w:basedOn w:val="CommentTextChar"/>
    <w:link w:val="CommentSubject"/>
    <w:uiPriority w:val="99"/>
    <w:semiHidden/>
    <w:rsid w:val="00FE2535"/>
    <w:rPr>
      <w:b/>
      <w:bCs/>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rsid w:val="00FE2535"/>
    <w:rPr>
      <w:rFonts w:eastAsia="Times New Roman"/>
      <w:lang w:eastAsia="ru-RU"/>
    </w:rPr>
  </w:style>
  <w:style w:type="character" w:customStyle="1" w:styleId="16">
    <w:name w:val="Знак Знак16"/>
    <w:uiPriority w:val="99"/>
    <w:rsid w:val="00FE2535"/>
    <w:rPr>
      <w:rFonts w:eastAsia="Times New Roman"/>
      <w:lang w:eastAsia="ru-RU"/>
    </w:rPr>
  </w:style>
  <w:style w:type="paragraph" w:customStyle="1" w:styleId="1251">
    <w:name w:val="Стиль Без интервала + 125 пт Черный По ширине Первая строка:  1..."/>
    <w:basedOn w:val="14"/>
    <w:uiPriority w:val="99"/>
    <w:rsid w:val="00FE2535"/>
    <w:pPr>
      <w:widowControl w:val="0"/>
      <w:autoSpaceDE w:val="0"/>
      <w:autoSpaceDN w:val="0"/>
      <w:adjustRightInd w:val="0"/>
      <w:ind w:firstLine="709"/>
      <w:jc w:val="both"/>
    </w:pPr>
    <w:rPr>
      <w:rFonts w:cs="Times New Roman"/>
      <w:color w:val="000000"/>
      <w:spacing w:val="1"/>
      <w:sz w:val="25"/>
      <w:szCs w:val="25"/>
    </w:rPr>
  </w:style>
  <w:style w:type="paragraph" w:customStyle="1" w:styleId="14">
    <w:name w:val="Без интервала1"/>
    <w:uiPriority w:val="99"/>
    <w:rsid w:val="00FE2535"/>
    <w:rPr>
      <w:rFonts w:cs="Calibri"/>
    </w:rPr>
  </w:style>
  <w:style w:type="character" w:customStyle="1" w:styleId="15">
    <w:name w:val="бпОсновной текст Знак Знак1"/>
    <w:uiPriority w:val="99"/>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4">
    <w:name w:val="Знак Знак44"/>
    <w:uiPriority w:val="99"/>
    <w:rsid w:val="00FE2535"/>
    <w:rPr>
      <w:rFonts w:ascii="Arial" w:hAnsi="Arial" w:cs="Arial"/>
      <w:sz w:val="24"/>
      <w:szCs w:val="24"/>
      <w:lang w:val="ru-RU" w:eastAsia="ru-RU"/>
    </w:rPr>
  </w:style>
  <w:style w:type="paragraph" w:customStyle="1" w:styleId="120">
    <w:name w:val="Абзац списка12"/>
    <w:basedOn w:val="Normal"/>
    <w:uiPriority w:val="99"/>
    <w:rsid w:val="00FE2535"/>
    <w:pPr>
      <w:spacing w:after="0"/>
      <w:ind w:left="720"/>
      <w:jc w:val="center"/>
    </w:pPr>
  </w:style>
  <w:style w:type="paragraph" w:styleId="Caption">
    <w:name w:val="caption"/>
    <w:basedOn w:val="Normal"/>
    <w:next w:val="Normal"/>
    <w:uiPriority w:val="99"/>
    <w:qFormat/>
    <w:rsid w:val="00FE2535"/>
    <w:pPr>
      <w:overflowPunct w:val="0"/>
      <w:autoSpaceDE w:val="0"/>
      <w:autoSpaceDN w:val="0"/>
      <w:adjustRightInd w:val="0"/>
      <w:spacing w:after="0" w:line="216" w:lineRule="auto"/>
      <w:jc w:val="center"/>
      <w:textAlignment w:val="baseline"/>
    </w:pPr>
    <w:rPr>
      <w:rFonts w:cs="Times New Roman"/>
      <w:b/>
      <w:bCs/>
      <w:lang w:eastAsia="ru-RU"/>
    </w:rPr>
  </w:style>
  <w:style w:type="paragraph" w:customStyle="1" w:styleId="21">
    <w:name w:val="Основной текст 21"/>
    <w:basedOn w:val="Normal"/>
    <w:uiPriority w:val="99"/>
    <w:rsid w:val="00FE2535"/>
    <w:pPr>
      <w:overflowPunct w:val="0"/>
      <w:autoSpaceDE w:val="0"/>
      <w:autoSpaceDN w:val="0"/>
      <w:adjustRightInd w:val="0"/>
      <w:spacing w:after="0" w:line="216" w:lineRule="auto"/>
      <w:ind w:firstLine="709"/>
      <w:jc w:val="both"/>
      <w:textAlignment w:val="baseline"/>
    </w:pPr>
    <w:rPr>
      <w:rFonts w:cs="Times New Roman"/>
      <w:sz w:val="20"/>
      <w:szCs w:val="20"/>
      <w:lang w:eastAsia="ru-RU"/>
    </w:rPr>
  </w:style>
  <w:style w:type="paragraph" w:styleId="Title">
    <w:name w:val="Title"/>
    <w:basedOn w:val="Normal"/>
    <w:link w:val="TitleChar1"/>
    <w:uiPriority w:val="99"/>
    <w:qFormat/>
    <w:rsid w:val="00FE2535"/>
    <w:pPr>
      <w:spacing w:after="0" w:line="240" w:lineRule="auto"/>
      <w:jc w:val="center"/>
    </w:pPr>
    <w:rPr>
      <w:rFonts w:ascii="Arial" w:hAnsi="Arial" w:cs="Arial"/>
      <w:b/>
      <w:bCs/>
      <w:sz w:val="24"/>
      <w:szCs w:val="24"/>
      <w:lang w:eastAsia="ru-RU"/>
    </w:rPr>
  </w:style>
  <w:style w:type="character" w:customStyle="1" w:styleId="TitleChar">
    <w:name w:val="Title Char"/>
    <w:basedOn w:val="DefaultParagraphFont"/>
    <w:link w:val="Title"/>
    <w:uiPriority w:val="99"/>
    <w:rsid w:val="00FE2535"/>
    <w:rPr>
      <w:rFonts w:ascii="Arial" w:eastAsia="Times New Roman" w:hAnsi="Arial" w:cs="Arial"/>
      <w:b/>
      <w:bCs/>
      <w:sz w:val="24"/>
      <w:szCs w:val="24"/>
      <w:lang w:val="ru-RU" w:eastAsia="ru-RU"/>
    </w:rPr>
  </w:style>
  <w:style w:type="character" w:customStyle="1" w:styleId="TitleChar1">
    <w:name w:val="Title Char1"/>
    <w:basedOn w:val="DefaultParagraphFont"/>
    <w:link w:val="Title"/>
    <w:uiPriority w:val="99"/>
    <w:rsid w:val="00FE2535"/>
    <w:rPr>
      <w:rFonts w:ascii="Arial" w:eastAsia="Times New Roman" w:hAnsi="Arial" w:cs="Arial"/>
      <w:b/>
      <w:bCs/>
      <w:sz w:val="24"/>
      <w:szCs w:val="24"/>
      <w:lang w:eastAsia="ru-RU"/>
    </w:rPr>
  </w:style>
  <w:style w:type="paragraph" w:styleId="BodyTextIndent3">
    <w:name w:val="Body Text Indent 3"/>
    <w:basedOn w:val="Normal"/>
    <w:link w:val="BodyTextIndent3Char1"/>
    <w:uiPriority w:val="99"/>
    <w:rsid w:val="00FE2535"/>
    <w:pPr>
      <w:spacing w:after="120" w:line="240" w:lineRule="auto"/>
      <w:ind w:left="283"/>
      <w:jc w:val="center"/>
    </w:pPr>
    <w:rPr>
      <w:rFonts w:cs="Times New Roman"/>
      <w:sz w:val="16"/>
      <w:szCs w:val="16"/>
      <w:lang w:eastAsia="ru-RU"/>
    </w:rPr>
  </w:style>
  <w:style w:type="character" w:customStyle="1" w:styleId="BodyTextIndent3Char">
    <w:name w:val="Body Text Indent 3 Char"/>
    <w:basedOn w:val="DefaultParagraphFont"/>
    <w:link w:val="BodyTextIndent3"/>
    <w:uiPriority w:val="99"/>
    <w:rsid w:val="00FE2535"/>
    <w:rPr>
      <w:rFonts w:eastAsia="Times New Roman"/>
      <w:sz w:val="16"/>
      <w:szCs w:val="16"/>
      <w:lang w:val="ru-RU" w:eastAsia="ru-RU"/>
    </w:rPr>
  </w:style>
  <w:style w:type="character" w:customStyle="1" w:styleId="BodyTextIndent3Char1">
    <w:name w:val="Body Text Indent 3 Char1"/>
    <w:basedOn w:val="DefaultParagraphFont"/>
    <w:link w:val="BodyTextIndent3"/>
    <w:uiPriority w:val="99"/>
    <w:rsid w:val="00FE2535"/>
    <w:rPr>
      <w:rFonts w:ascii="Times New Roman" w:eastAsia="Times New Roman" w:hAnsi="Times New Roman" w:cs="Times New Roman"/>
      <w:sz w:val="16"/>
      <w:szCs w:val="16"/>
      <w:lang w:eastAsia="ru-RU"/>
    </w:rPr>
  </w:style>
  <w:style w:type="paragraph" w:styleId="PlainText">
    <w:name w:val="Plain Text"/>
    <w:basedOn w:val="Normal"/>
    <w:link w:val="PlainTextChar1"/>
    <w:uiPriority w:val="99"/>
    <w:rsid w:val="00FE2535"/>
    <w:pPr>
      <w:spacing w:after="0" w:line="240" w:lineRule="auto"/>
      <w:jc w:val="center"/>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rsid w:val="00FE2535"/>
    <w:rPr>
      <w:rFonts w:ascii="Courier New" w:eastAsia="Times New Roman" w:hAnsi="Courier New" w:cs="Courier New"/>
      <w:lang w:val="ru-RU" w:eastAsia="ru-RU"/>
    </w:rPr>
  </w:style>
  <w:style w:type="character" w:customStyle="1" w:styleId="PlainTextChar1">
    <w:name w:val="Plain Text Char1"/>
    <w:basedOn w:val="DefaultParagraphFont"/>
    <w:link w:val="PlainText"/>
    <w:uiPriority w:val="99"/>
    <w:rsid w:val="00FE2535"/>
    <w:rPr>
      <w:rFonts w:ascii="Courier New" w:eastAsia="Times New Roman"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6">
    <w:name w:val="Нумерованный Список"/>
    <w:basedOn w:val="Normal"/>
    <w:uiPriority w:val="99"/>
    <w:rsid w:val="00FE2535"/>
    <w:pPr>
      <w:spacing w:before="120" w:after="120" w:line="240" w:lineRule="auto"/>
      <w:jc w:val="both"/>
    </w:pPr>
    <w:rPr>
      <w:rFonts w:cs="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8">
    <w:name w:val="Обычный1"/>
    <w:link w:val="19"/>
    <w:uiPriority w:val="99"/>
    <w:rsid w:val="00FE2535"/>
    <w:pPr>
      <w:widowControl w:val="0"/>
      <w:snapToGrid w:val="0"/>
      <w:spacing w:line="300" w:lineRule="auto"/>
      <w:ind w:firstLine="820"/>
      <w:jc w:val="both"/>
    </w:pPr>
  </w:style>
  <w:style w:type="character" w:customStyle="1" w:styleId="19">
    <w:name w:val="Обычный1 Знак"/>
    <w:link w:val="18"/>
    <w:uiPriority w:val="99"/>
    <w:rsid w:val="00FE2535"/>
    <w:rPr>
      <w:rFonts w:ascii="Times New Roman" w:eastAsia="Times New Roman" w:hAnsi="Times New Roman" w:cs="Times New Roman"/>
      <w:sz w:val="22"/>
      <w:szCs w:val="22"/>
      <w:lang w:eastAsia="ru-RU"/>
    </w:rPr>
  </w:style>
  <w:style w:type="paragraph" w:customStyle="1" w:styleId="text">
    <w:name w:val="text"/>
    <w:basedOn w:val="Normal"/>
    <w:uiPriority w:val="99"/>
    <w:rsid w:val="00FE2535"/>
    <w:pPr>
      <w:spacing w:after="0" w:line="240" w:lineRule="auto"/>
      <w:jc w:val="center"/>
    </w:pPr>
    <w:rPr>
      <w:rFonts w:ascii="Verdana" w:hAnsi="Verdana" w:cs="Verdana"/>
      <w:color w:val="000000"/>
      <w:sz w:val="16"/>
      <w:szCs w:val="16"/>
      <w:lang w:eastAsia="ru-RU"/>
    </w:rPr>
  </w:style>
  <w:style w:type="character" w:customStyle="1" w:styleId="Heading1Char3">
    <w:name w:val="Heading 1 Char3"/>
    <w:aliases w:val="1 Char"/>
    <w:uiPriority w:val="99"/>
    <w:rsid w:val="00FE2535"/>
    <w:rPr>
      <w:rFonts w:ascii="Arial" w:hAnsi="Arial" w:cs="Arial"/>
      <w:b/>
      <w:bCs/>
      <w:color w:val="000080"/>
      <w:lang w:val="ru-RU" w:eastAsia="ru-RU"/>
    </w:rPr>
  </w:style>
  <w:style w:type="character" w:customStyle="1" w:styleId="BodyTextChar1">
    <w:name w:val="Body Text Char1"/>
    <w:aliases w:val="бпОсновной текст Char1"/>
    <w:uiPriority w:val="99"/>
    <w:rsid w:val="00FE2535"/>
    <w:rPr>
      <w:sz w:val="24"/>
      <w:szCs w:val="24"/>
      <w:lang w:val="ru-RU" w:eastAsia="ru-RU"/>
    </w:rPr>
  </w:style>
  <w:style w:type="character" w:customStyle="1" w:styleId="BodyTextIndentChar1">
    <w:name w:val="Body Text Indent Char1"/>
    <w:uiPriority w:val="99"/>
    <w:rsid w:val="00FE2535"/>
    <w:rPr>
      <w:sz w:val="24"/>
      <w:szCs w:val="24"/>
      <w:lang w:val="ru-RU" w:eastAsia="ru-RU"/>
    </w:rPr>
  </w:style>
  <w:style w:type="character" w:customStyle="1" w:styleId="150">
    <w:name w:val="Знак Знак15"/>
    <w:uiPriority w:val="99"/>
    <w:rsid w:val="00FE2535"/>
    <w:rPr>
      <w:rFonts w:ascii="Times New Roman" w:hAnsi="Times New Roman" w:cs="Times New Roman"/>
      <w:sz w:val="24"/>
      <w:szCs w:val="24"/>
      <w:lang w:eastAsia="ru-RU"/>
    </w:rPr>
  </w:style>
  <w:style w:type="character" w:styleId="Strong">
    <w:name w:val="Strong"/>
    <w:basedOn w:val="DefaultParagraphFont"/>
    <w:uiPriority w:val="99"/>
    <w:qFormat/>
    <w:rsid w:val="00FE2535"/>
    <w:rPr>
      <w:b/>
      <w:bCs/>
    </w:rPr>
  </w:style>
  <w:style w:type="character" w:customStyle="1" w:styleId="121">
    <w:name w:val="Знак Знак12"/>
    <w:uiPriority w:val="99"/>
    <w:rsid w:val="00FE2535"/>
    <w:rPr>
      <w:rFonts w:ascii="Arial" w:hAnsi="Arial" w:cs="Arial"/>
      <w:b/>
      <w:bCs/>
      <w:color w:val="000080"/>
      <w:sz w:val="20"/>
      <w:szCs w:val="20"/>
      <w:lang w:eastAsia="ru-RU"/>
    </w:rPr>
  </w:style>
  <w:style w:type="paragraph" w:customStyle="1" w:styleId="a7">
    <w:name w:val="Адресат"/>
    <w:basedOn w:val="Normal"/>
    <w:uiPriority w:val="99"/>
    <w:rsid w:val="00FE2535"/>
    <w:pPr>
      <w:suppressAutoHyphens/>
      <w:spacing w:after="120" w:line="240" w:lineRule="exact"/>
      <w:jc w:val="center"/>
    </w:pPr>
    <w:rPr>
      <w:rFonts w:cs="Times New Roman"/>
      <w:b/>
      <w:bCs/>
      <w:sz w:val="28"/>
      <w:szCs w:val="28"/>
      <w:lang w:eastAsia="ru-RU"/>
    </w:rPr>
  </w:style>
  <w:style w:type="paragraph" w:customStyle="1" w:styleId="a8">
    <w:name w:val="Приложение"/>
    <w:basedOn w:val="BodyText"/>
    <w:uiPriority w:val="99"/>
    <w:rsid w:val="00FE2535"/>
    <w:pPr>
      <w:tabs>
        <w:tab w:val="left" w:pos="1673"/>
      </w:tabs>
      <w:spacing w:before="240" w:line="240" w:lineRule="exact"/>
      <w:ind w:left="1985" w:hanging="1985"/>
    </w:pPr>
    <w:rPr>
      <w:rFonts w:ascii="Calibri" w:eastAsia="Calibri" w:hAnsi="Calibri"/>
      <w:b/>
      <w:bCs/>
    </w:rPr>
  </w:style>
  <w:style w:type="paragraph" w:customStyle="1" w:styleId="a9">
    <w:name w:val="Заголовок к тексту"/>
    <w:basedOn w:val="Normal"/>
    <w:next w:val="BodyText"/>
    <w:uiPriority w:val="99"/>
    <w:rsid w:val="00FE2535"/>
    <w:pPr>
      <w:suppressAutoHyphens/>
      <w:spacing w:after="480" w:line="240" w:lineRule="exact"/>
      <w:jc w:val="center"/>
    </w:pPr>
    <w:rPr>
      <w:rFonts w:cs="Times New Roman"/>
      <w:sz w:val="28"/>
      <w:szCs w:val="28"/>
      <w:lang w:eastAsia="ru-RU"/>
    </w:rPr>
  </w:style>
  <w:style w:type="paragraph" w:customStyle="1" w:styleId="aa">
    <w:name w:val="регистрационные поля"/>
    <w:basedOn w:val="Normal"/>
    <w:uiPriority w:val="99"/>
    <w:rsid w:val="00FE2535"/>
    <w:pPr>
      <w:spacing w:after="0" w:line="240" w:lineRule="exact"/>
      <w:jc w:val="center"/>
    </w:pPr>
    <w:rPr>
      <w:rFonts w:cs="Times New Roman"/>
      <w:b/>
      <w:bCs/>
      <w:sz w:val="28"/>
      <w:szCs w:val="28"/>
      <w:lang w:val="en-US" w:eastAsia="ru-RU"/>
    </w:rPr>
  </w:style>
  <w:style w:type="paragraph" w:customStyle="1" w:styleId="ab">
    <w:name w:val="Исполнитель"/>
    <w:basedOn w:val="BodyText"/>
    <w:uiPriority w:val="99"/>
    <w:rsid w:val="00FE2535"/>
    <w:pPr>
      <w:suppressAutoHyphens/>
      <w:spacing w:after="120" w:line="240" w:lineRule="exact"/>
      <w:jc w:val="left"/>
    </w:pPr>
    <w:rPr>
      <w:rFonts w:ascii="Calibri" w:eastAsia="Calibri" w:hAnsi="Calibri"/>
      <w:b/>
      <w:bCs/>
      <w:sz w:val="24"/>
      <w:szCs w:val="24"/>
    </w:rPr>
  </w:style>
  <w:style w:type="paragraph" w:customStyle="1" w:styleId="ac">
    <w:name w:val="Подпись на общем бланке"/>
    <w:basedOn w:val="Signature"/>
    <w:next w:val="BodyText"/>
    <w:uiPriority w:val="99"/>
    <w:rsid w:val="00FE2535"/>
    <w:pPr>
      <w:tabs>
        <w:tab w:val="right" w:pos="9639"/>
      </w:tabs>
      <w:suppressAutoHyphens/>
      <w:spacing w:before="480" w:line="240" w:lineRule="exact"/>
      <w:ind w:left="0"/>
      <w:jc w:val="center"/>
    </w:pPr>
    <w:rPr>
      <w:rFonts w:ascii="Calibri" w:eastAsia="Calibri" w:hAnsi="Calibri"/>
      <w:b w:val="0"/>
      <w:bCs w:val="0"/>
    </w:rPr>
  </w:style>
  <w:style w:type="character" w:customStyle="1" w:styleId="ad">
    <w:name w:val="Цветовое выделение"/>
    <w:uiPriority w:val="99"/>
    <w:rsid w:val="00FE2535"/>
    <w:rPr>
      <w:b/>
      <w:bCs/>
      <w:color w:val="000080"/>
      <w:sz w:val="20"/>
      <w:szCs w:val="20"/>
    </w:rPr>
  </w:style>
  <w:style w:type="paragraph" w:customStyle="1" w:styleId="ae">
    <w:name w:val="Таблицы (моноширинный)"/>
    <w:basedOn w:val="Normal"/>
    <w:next w:val="Normal"/>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
    <w:name w:val="Гипертекстовая ссылка"/>
    <w:uiPriority w:val="99"/>
    <w:rsid w:val="00FE2535"/>
    <w:rPr>
      <w:b/>
      <w:bCs/>
      <w:color w:val="008000"/>
      <w:sz w:val="20"/>
      <w:szCs w:val="20"/>
      <w:u w:val="single"/>
    </w:rPr>
  </w:style>
  <w:style w:type="paragraph" w:customStyle="1" w:styleId="af0">
    <w:name w:val="Заголовок статьи"/>
    <w:basedOn w:val="Normal"/>
    <w:next w:val="Normal"/>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1">
    <w:name w:val="Комментарий"/>
    <w:basedOn w:val="Normal"/>
    <w:next w:val="Normal"/>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2">
    <w:name w:val="Продолжение ссылки"/>
    <w:basedOn w:val="af"/>
    <w:uiPriority w:val="99"/>
    <w:rsid w:val="00FE2535"/>
  </w:style>
  <w:style w:type="paragraph" w:customStyle="1" w:styleId="5">
    <w:name w:val="Знак Знак Знак Знак Знак Знак Знак Знак Знак Знак5"/>
    <w:basedOn w:val="Normal"/>
    <w:uiPriority w:val="99"/>
    <w:rsid w:val="00FE2535"/>
    <w:pPr>
      <w:spacing w:after="160" w:line="240" w:lineRule="exact"/>
      <w:jc w:val="center"/>
    </w:pPr>
    <w:rPr>
      <w:rFonts w:ascii="Verdana" w:hAnsi="Verdana" w:cs="Verdana"/>
      <w:sz w:val="24"/>
      <w:szCs w:val="24"/>
      <w:lang w:val="en-US"/>
    </w:rPr>
  </w:style>
  <w:style w:type="paragraph" w:customStyle="1" w:styleId="100">
    <w:name w:val="Обычный 10"/>
    <w:basedOn w:val="Normal"/>
    <w:uiPriority w:val="99"/>
    <w:rsid w:val="00FE2535"/>
    <w:pPr>
      <w:spacing w:after="0" w:line="240" w:lineRule="auto"/>
      <w:ind w:right="2" w:firstLine="110"/>
      <w:jc w:val="both"/>
    </w:pPr>
    <w:rPr>
      <w:rFonts w:cs="Times New Roman"/>
      <w:sz w:val="20"/>
      <w:szCs w:val="20"/>
      <w:lang w:eastAsia="ru-RU"/>
    </w:rPr>
  </w:style>
  <w:style w:type="paragraph" w:customStyle="1" w:styleId="1a">
    <w:name w:val="Стиль1"/>
    <w:basedOn w:val="BodyTextFirstIndent"/>
    <w:uiPriority w:val="99"/>
    <w:rsid w:val="00FE2535"/>
    <w:pPr>
      <w:spacing w:after="60"/>
      <w:ind w:firstLine="709"/>
      <w:jc w:val="both"/>
    </w:pPr>
    <w:rPr>
      <w:rFonts w:ascii="Calibri" w:eastAsia="Calibri" w:hAnsi="Calibri"/>
      <w:sz w:val="28"/>
      <w:szCs w:val="28"/>
    </w:rPr>
  </w:style>
  <w:style w:type="paragraph" w:customStyle="1" w:styleId="1b">
    <w:name w:val="Знак1"/>
    <w:basedOn w:val="Normal"/>
    <w:uiPriority w:val="99"/>
    <w:rsid w:val="00FE2535"/>
    <w:pPr>
      <w:spacing w:after="160" w:line="240" w:lineRule="exact"/>
      <w:jc w:val="both"/>
    </w:pPr>
    <w:rPr>
      <w:rFonts w:cs="Times New Roman"/>
      <w:sz w:val="24"/>
      <w:szCs w:val="24"/>
      <w:lang w:val="en-US"/>
    </w:rPr>
  </w:style>
  <w:style w:type="paragraph" w:customStyle="1" w:styleId="Normal1">
    <w:name w:val="Normal1"/>
    <w:uiPriority w:val="99"/>
    <w:rsid w:val="00FE2535"/>
    <w:pPr>
      <w:widowControl w:val="0"/>
      <w:jc w:val="center"/>
    </w:pPr>
    <w:rPr>
      <w:sz w:val="20"/>
      <w:szCs w:val="20"/>
    </w:rPr>
  </w:style>
  <w:style w:type="character" w:customStyle="1" w:styleId="27">
    <w:name w:val="Знак Знак27"/>
    <w:uiPriority w:val="99"/>
    <w:rsid w:val="00FE2535"/>
    <w:rPr>
      <w:sz w:val="28"/>
      <w:szCs w:val="28"/>
      <w:lang w:val="ru-RU" w:eastAsia="ru-RU"/>
    </w:rPr>
  </w:style>
  <w:style w:type="character" w:customStyle="1" w:styleId="26">
    <w:name w:val="Знак Знак26"/>
    <w:uiPriority w:val="99"/>
    <w:rsid w:val="00FE2535"/>
    <w:rPr>
      <w:rFonts w:ascii="Arial" w:hAnsi="Arial" w:cs="Arial"/>
      <w:b/>
      <w:bCs/>
      <w:sz w:val="26"/>
      <w:szCs w:val="26"/>
      <w:lang w:val="ru-RU" w:eastAsia="ru-RU"/>
    </w:rPr>
  </w:style>
  <w:style w:type="character" w:customStyle="1" w:styleId="25">
    <w:name w:val="Знак Знак25"/>
    <w:uiPriority w:val="99"/>
    <w:rsid w:val="00FE2535"/>
    <w:rPr>
      <w:rFonts w:ascii="Arial" w:hAnsi="Arial" w:cs="Arial"/>
      <w:b/>
      <w:bCs/>
      <w:sz w:val="24"/>
      <w:szCs w:val="24"/>
      <w:lang w:val="ru-RU" w:eastAsia="ru-RU"/>
    </w:rPr>
  </w:style>
  <w:style w:type="character" w:styleId="Emphasis">
    <w:name w:val="Emphasis"/>
    <w:basedOn w:val="DefaultParagraphFont"/>
    <w:uiPriority w:val="99"/>
    <w:qFormat/>
    <w:rsid w:val="00FE2535"/>
    <w:rPr>
      <w:i/>
      <w:iCs/>
    </w:rPr>
  </w:style>
  <w:style w:type="character" w:customStyle="1" w:styleId="HTML1">
    <w:name w:val="Стандартный HTML Знак1"/>
    <w:uiPriority w:val="99"/>
    <w:rsid w:val="00FE2535"/>
    <w:rPr>
      <w:rFonts w:ascii="Courier New" w:hAnsi="Courier New" w:cs="Courier New"/>
      <w:lang w:eastAsia="ar-SA" w:bidi="ar-SA"/>
    </w:rPr>
  </w:style>
  <w:style w:type="character" w:customStyle="1" w:styleId="28">
    <w:name w:val="Знак Знак28"/>
    <w:uiPriority w:val="99"/>
    <w:rsid w:val="00FE2535"/>
    <w:rPr>
      <w:sz w:val="24"/>
      <w:szCs w:val="24"/>
      <w:lang w:val="ru-RU" w:eastAsia="ru-RU"/>
    </w:rPr>
  </w:style>
  <w:style w:type="character" w:customStyle="1" w:styleId="22">
    <w:name w:val="Заголовок 2 Знак2"/>
    <w:aliases w:val="Заголовок 2 Знак Знак1"/>
    <w:uiPriority w:val="99"/>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
    <w:name w:val="Знак Знак23"/>
    <w:uiPriority w:val="99"/>
    <w:rsid w:val="00FE2535"/>
    <w:rPr>
      <w:rFonts w:ascii="Times New Roman" w:hAnsi="Times New Roman" w:cs="Times New Roman"/>
      <w:sz w:val="24"/>
      <w:szCs w:val="24"/>
    </w:rPr>
  </w:style>
  <w:style w:type="character" w:customStyle="1" w:styleId="220">
    <w:name w:val="Знак Знак22"/>
    <w:uiPriority w:val="99"/>
    <w:rsid w:val="00FE2535"/>
    <w:rPr>
      <w:rFonts w:ascii="Times New Roman" w:hAnsi="Times New Roman" w:cs="Times New Roman"/>
      <w:sz w:val="28"/>
      <w:szCs w:val="28"/>
    </w:rPr>
  </w:style>
  <w:style w:type="character" w:customStyle="1" w:styleId="210">
    <w:name w:val="Знак Знак21"/>
    <w:uiPriority w:val="99"/>
    <w:rsid w:val="00FE2535"/>
    <w:rPr>
      <w:rFonts w:ascii="Arial" w:hAnsi="Arial" w:cs="Arial"/>
      <w:b/>
      <w:bCs/>
      <w:sz w:val="26"/>
      <w:szCs w:val="26"/>
    </w:rPr>
  </w:style>
  <w:style w:type="character" w:customStyle="1" w:styleId="200">
    <w:name w:val="Знак Знак20"/>
    <w:uiPriority w:val="99"/>
    <w:rsid w:val="00FE2535"/>
    <w:rPr>
      <w:rFonts w:ascii="Times New Roman" w:hAnsi="Times New Roman" w:cs="Times New Roman"/>
      <w:b/>
      <w:bCs/>
      <w:sz w:val="28"/>
      <w:szCs w:val="28"/>
    </w:rPr>
  </w:style>
  <w:style w:type="character" w:customStyle="1" w:styleId="211">
    <w:name w:val="Заголовок 2 Знак1"/>
    <w:aliases w:val="Заголовок 2 Знак Знак"/>
    <w:uiPriority w:val="99"/>
    <w:rsid w:val="00FE2535"/>
    <w:rPr>
      <w:rFonts w:ascii="Arial" w:hAnsi="Arial" w:cs="Arial"/>
      <w:b/>
      <w:bCs/>
      <w:i/>
      <w:iCs/>
      <w:sz w:val="28"/>
      <w:szCs w:val="28"/>
      <w:lang w:val="ru-RU" w:eastAsia="ru-RU"/>
    </w:rPr>
  </w:style>
  <w:style w:type="paragraph" w:customStyle="1" w:styleId="af3">
    <w:name w:val="Знак Знак Знак Знак Знак Знак Знак"/>
    <w:basedOn w:val="Normal"/>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
    <w:name w:val="Знак Знак221"/>
    <w:uiPriority w:val="99"/>
    <w:rsid w:val="00FE2535"/>
    <w:rPr>
      <w:sz w:val="24"/>
      <w:szCs w:val="24"/>
      <w:lang w:val="ru-RU" w:eastAsia="ru-RU"/>
    </w:rPr>
  </w:style>
  <w:style w:type="character" w:customStyle="1" w:styleId="2110">
    <w:name w:val="Знак Знак211"/>
    <w:uiPriority w:val="99"/>
    <w:rsid w:val="00FE2535"/>
    <w:rPr>
      <w:sz w:val="28"/>
      <w:szCs w:val="28"/>
      <w:lang w:val="ru-RU" w:eastAsia="ru-RU"/>
    </w:rPr>
  </w:style>
  <w:style w:type="character" w:customStyle="1" w:styleId="201">
    <w:name w:val="Знак Знак201"/>
    <w:uiPriority w:val="99"/>
    <w:rsid w:val="00FE2535"/>
    <w:rPr>
      <w:rFonts w:ascii="Arial" w:hAnsi="Arial" w:cs="Arial"/>
      <w:b/>
      <w:bCs/>
      <w:sz w:val="26"/>
      <w:szCs w:val="26"/>
      <w:lang w:val="ru-RU" w:eastAsia="ru-RU"/>
    </w:rPr>
  </w:style>
  <w:style w:type="character" w:customStyle="1" w:styleId="190">
    <w:name w:val="Знак Знак19"/>
    <w:uiPriority w:val="99"/>
    <w:rsid w:val="00FE2535"/>
    <w:rPr>
      <w:b/>
      <w:bCs/>
      <w:sz w:val="28"/>
      <w:szCs w:val="28"/>
      <w:lang w:val="ru-RU" w:eastAsia="ru-RU"/>
    </w:rPr>
  </w:style>
  <w:style w:type="character" w:customStyle="1" w:styleId="180">
    <w:name w:val="Знак Знак18"/>
    <w:uiPriority w:val="99"/>
    <w:rsid w:val="00FE2535"/>
    <w:rPr>
      <w:b/>
      <w:bCs/>
      <w:i/>
      <w:iCs/>
      <w:sz w:val="26"/>
      <w:szCs w:val="26"/>
      <w:lang w:val="ru-RU" w:eastAsia="ru-RU"/>
    </w:rPr>
  </w:style>
  <w:style w:type="character" w:customStyle="1" w:styleId="173">
    <w:name w:val="Знак Знак173"/>
    <w:uiPriority w:val="99"/>
    <w:rsid w:val="00FE2535"/>
    <w:rPr>
      <w:i/>
      <w:iCs/>
      <w:sz w:val="22"/>
      <w:szCs w:val="22"/>
      <w:lang w:val="ru-RU" w:eastAsia="ru-RU"/>
    </w:rPr>
  </w:style>
  <w:style w:type="character" w:customStyle="1" w:styleId="162">
    <w:name w:val="Знак Знак162"/>
    <w:uiPriority w:val="99"/>
    <w:rsid w:val="00FE2535"/>
    <w:rPr>
      <w:rFonts w:ascii="Arial" w:hAnsi="Arial" w:cs="Arial"/>
      <w:lang w:val="ru-RU" w:eastAsia="ru-RU"/>
    </w:rPr>
  </w:style>
  <w:style w:type="character" w:customStyle="1" w:styleId="151">
    <w:name w:val="Знак Знак151"/>
    <w:uiPriority w:val="99"/>
    <w:rsid w:val="00FE2535"/>
    <w:rPr>
      <w:rFonts w:ascii="Arial" w:hAnsi="Arial" w:cs="Arial"/>
      <w:i/>
      <w:iCs/>
      <w:lang w:val="ru-RU" w:eastAsia="ru-RU"/>
    </w:rPr>
  </w:style>
  <w:style w:type="character" w:customStyle="1" w:styleId="110">
    <w:name w:val="Знак Знак11"/>
    <w:uiPriority w:val="99"/>
    <w:rsid w:val="00FE2535"/>
    <w:rPr>
      <w:sz w:val="24"/>
      <w:szCs w:val="24"/>
      <w:lang w:val="ru-RU" w:eastAsia="ru-RU"/>
    </w:rPr>
  </w:style>
  <w:style w:type="character" w:customStyle="1" w:styleId="9">
    <w:name w:val="Знак Знак9"/>
    <w:uiPriority w:val="99"/>
    <w:rsid w:val="00FE2535"/>
    <w:rPr>
      <w:lang w:val="ru-RU" w:eastAsia="ru-RU"/>
    </w:rPr>
  </w:style>
  <w:style w:type="character" w:customStyle="1" w:styleId="3">
    <w:name w:val="Знак Знак3"/>
    <w:uiPriority w:val="99"/>
    <w:rsid w:val="00FE2535"/>
    <w:rPr>
      <w:b/>
      <w:bCs/>
      <w:sz w:val="28"/>
      <w:szCs w:val="28"/>
      <w:lang w:val="ru-RU" w:eastAsia="ru-RU"/>
    </w:rPr>
  </w:style>
  <w:style w:type="character" w:customStyle="1" w:styleId="140">
    <w:name w:val="Знак Знак14"/>
    <w:uiPriority w:val="99"/>
    <w:rsid w:val="00FE2535"/>
    <w:rPr>
      <w:sz w:val="24"/>
      <w:szCs w:val="24"/>
      <w:lang w:val="ru-RU" w:eastAsia="ru-RU"/>
    </w:rPr>
  </w:style>
  <w:style w:type="character" w:customStyle="1" w:styleId="24">
    <w:name w:val="Знак Знак2"/>
    <w:uiPriority w:val="99"/>
    <w:rsid w:val="00FE2535"/>
    <w:rPr>
      <w:rFonts w:ascii="Times New Roman" w:hAnsi="Times New Roman" w:cs="Times New Roman"/>
      <w:sz w:val="24"/>
      <w:szCs w:val="24"/>
      <w:lang w:val="ru-RU" w:eastAsia="ru-RU"/>
    </w:rPr>
  </w:style>
  <w:style w:type="character" w:customStyle="1" w:styleId="101">
    <w:name w:val="Знак Знак10"/>
    <w:uiPriority w:val="99"/>
    <w:rsid w:val="00FE2535"/>
    <w:rPr>
      <w:sz w:val="24"/>
      <w:szCs w:val="24"/>
      <w:lang w:val="ru-RU" w:eastAsia="ru-RU"/>
    </w:rPr>
  </w:style>
  <w:style w:type="character" w:customStyle="1" w:styleId="1c">
    <w:name w:val="Знак Знак1"/>
    <w:uiPriority w:val="99"/>
    <w:rsid w:val="00FE2535"/>
    <w:rPr>
      <w:sz w:val="16"/>
      <w:szCs w:val="16"/>
      <w:lang w:val="ru-RU" w:eastAsia="ru-RU"/>
    </w:rPr>
  </w:style>
  <w:style w:type="character" w:customStyle="1" w:styleId="50">
    <w:name w:val="Знак Знак5"/>
    <w:uiPriority w:val="99"/>
    <w:rsid w:val="00FE2535"/>
    <w:rPr>
      <w:rFonts w:ascii="Tahoma" w:hAnsi="Tahoma" w:cs="Tahoma"/>
      <w:sz w:val="16"/>
      <w:szCs w:val="16"/>
    </w:rPr>
  </w:style>
  <w:style w:type="paragraph" w:customStyle="1" w:styleId="1d">
    <w:name w:val="Знак Знак Знак Знак Знак Знак Знак Знак Знак Знак1"/>
    <w:basedOn w:val="Normal"/>
    <w:uiPriority w:val="99"/>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Normal"/>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cs="Arial"/>
      <w:b/>
      <w:bCs/>
      <w:color w:val="000080"/>
      <w:sz w:val="20"/>
      <w:szCs w:val="20"/>
      <w:lang w:eastAsia="ru-RU"/>
    </w:rPr>
  </w:style>
  <w:style w:type="character" w:customStyle="1" w:styleId="1f">
    <w:name w:val="Текст выноски Знак1"/>
    <w:uiPriority w:val="99"/>
    <w:rsid w:val="00FE2535"/>
    <w:rPr>
      <w:rFonts w:ascii="Tahoma" w:hAnsi="Tahoma" w:cs="Tahoma"/>
      <w:sz w:val="16"/>
      <w:szCs w:val="16"/>
      <w:lang w:eastAsia="ar-SA" w:bidi="ar-SA"/>
    </w:rPr>
  </w:style>
  <w:style w:type="character" w:customStyle="1" w:styleId="1f0">
    <w:name w:val="Схема документа Знак1"/>
    <w:uiPriority w:val="99"/>
    <w:rsid w:val="00FE2535"/>
    <w:rPr>
      <w:rFonts w:ascii="Tahoma" w:hAnsi="Tahoma" w:cs="Tahoma"/>
      <w:sz w:val="16"/>
      <w:szCs w:val="16"/>
      <w:lang w:eastAsia="ar-SA" w:bidi="ar-SA"/>
    </w:rPr>
  </w:style>
  <w:style w:type="paragraph" w:customStyle="1" w:styleId="msonormalcxspmiddle">
    <w:name w:val="msonormalcxspmiddle"/>
    <w:basedOn w:val="Normal"/>
    <w:uiPriority w:val="99"/>
    <w:rsid w:val="00FE2535"/>
    <w:pPr>
      <w:spacing w:before="100" w:beforeAutospacing="1" w:after="100" w:afterAutospacing="1" w:line="240" w:lineRule="auto"/>
      <w:jc w:val="center"/>
    </w:pPr>
    <w:rPr>
      <w:rFonts w:cs="Times New Roman"/>
      <w:color w:val="000000"/>
      <w:sz w:val="24"/>
      <w:szCs w:val="24"/>
      <w:lang w:eastAsia="ru-RU"/>
    </w:rPr>
  </w:style>
  <w:style w:type="paragraph" w:customStyle="1" w:styleId="msonormalcxsplast">
    <w:name w:val="msonormalcxsplast"/>
    <w:basedOn w:val="Normal"/>
    <w:uiPriority w:val="99"/>
    <w:rsid w:val="00FE2535"/>
    <w:pPr>
      <w:spacing w:before="100" w:beforeAutospacing="1" w:after="100" w:afterAutospacing="1" w:line="240" w:lineRule="auto"/>
      <w:jc w:val="center"/>
    </w:pPr>
    <w:rPr>
      <w:rFonts w:cs="Times New Roman"/>
      <w:color w:val="000000"/>
      <w:sz w:val="24"/>
      <w:szCs w:val="24"/>
      <w:lang w:eastAsia="ru-RU"/>
    </w:rPr>
  </w:style>
  <w:style w:type="paragraph" w:customStyle="1" w:styleId="af4">
    <w:name w:val="......."/>
    <w:basedOn w:val="Normal"/>
    <w:next w:val="Normal"/>
    <w:uiPriority w:val="99"/>
    <w:rsid w:val="00FE2535"/>
    <w:pPr>
      <w:autoSpaceDE w:val="0"/>
      <w:autoSpaceDN w:val="0"/>
      <w:adjustRightInd w:val="0"/>
      <w:spacing w:after="0" w:line="240" w:lineRule="auto"/>
      <w:jc w:val="center"/>
    </w:pPr>
    <w:rPr>
      <w:rFonts w:cs="Times New Roman"/>
      <w:sz w:val="24"/>
      <w:szCs w:val="24"/>
      <w:lang w:eastAsia="ru-RU"/>
    </w:rPr>
  </w:style>
  <w:style w:type="paragraph" w:styleId="NoSpacing">
    <w:name w:val="No Spacing"/>
    <w:link w:val="NoSpacingChar"/>
    <w:uiPriority w:val="99"/>
    <w:qFormat/>
    <w:rsid w:val="00FE2535"/>
    <w:rPr>
      <w:rFonts w:ascii="Times New Roman" w:eastAsia="Times New Roman" w:hAnsi="Times New Roman"/>
      <w:b/>
      <w:bCs/>
      <w:sz w:val="28"/>
      <w:szCs w:val="28"/>
    </w:rPr>
  </w:style>
  <w:style w:type="character" w:customStyle="1" w:styleId="124">
    <w:name w:val="Знак Знак124"/>
    <w:uiPriority w:val="99"/>
    <w:rsid w:val="00FE2535"/>
    <w:rPr>
      <w:rFonts w:ascii="Arial" w:hAnsi="Arial" w:cs="Arial"/>
      <w:b/>
      <w:bCs/>
      <w:color w:val="000080"/>
      <w:sz w:val="20"/>
      <w:szCs w:val="20"/>
      <w:lang w:eastAsia="ru-RU"/>
    </w:rPr>
  </w:style>
  <w:style w:type="paragraph" w:customStyle="1" w:styleId="30">
    <w:name w:val="Знак3"/>
    <w:basedOn w:val="Normal"/>
    <w:uiPriority w:val="99"/>
    <w:rsid w:val="00FE2535"/>
    <w:pPr>
      <w:spacing w:after="160" w:line="240" w:lineRule="exact"/>
      <w:jc w:val="both"/>
    </w:pPr>
    <w:rPr>
      <w:rFonts w:ascii="Times New Roman" w:eastAsia="Times New Roman" w:hAnsi="Times New Roman" w:cs="Times New Roman"/>
      <w:sz w:val="24"/>
      <w:szCs w:val="24"/>
      <w:lang w:val="en-US"/>
    </w:rPr>
  </w:style>
  <w:style w:type="paragraph" w:customStyle="1" w:styleId="29">
    <w:name w:val="Обычный2"/>
    <w:uiPriority w:val="99"/>
    <w:rsid w:val="00FE2535"/>
    <w:pPr>
      <w:widowControl w:val="0"/>
    </w:pPr>
    <w:rPr>
      <w:rFonts w:ascii="Times New Roman" w:eastAsia="Times New Roman" w:hAnsi="Times New Roman"/>
      <w:sz w:val="20"/>
      <w:szCs w:val="20"/>
    </w:rPr>
  </w:style>
  <w:style w:type="character" w:customStyle="1" w:styleId="2a">
    <w:name w:val="Заголовок 2 Знак Знак Знак"/>
    <w:uiPriority w:val="99"/>
    <w:rsid w:val="00FE2535"/>
    <w:rPr>
      <w:rFonts w:ascii="Arial" w:hAnsi="Arial" w:cs="Arial"/>
      <w:b/>
      <w:bCs/>
      <w:i/>
      <w:iCs/>
      <w:sz w:val="28"/>
      <w:szCs w:val="28"/>
      <w:lang w:val="ru-RU" w:eastAsia="ru-RU"/>
    </w:rPr>
  </w:style>
  <w:style w:type="character" w:customStyle="1" w:styleId="193">
    <w:name w:val="Знак Знак193"/>
    <w:uiPriority w:val="99"/>
    <w:rsid w:val="00FE2535"/>
    <w:rPr>
      <w:rFonts w:ascii="Arial" w:hAnsi="Arial" w:cs="Arial"/>
      <w:b/>
      <w:bCs/>
      <w:sz w:val="24"/>
      <w:szCs w:val="24"/>
      <w:lang w:val="ru-RU" w:eastAsia="ru-RU"/>
    </w:rPr>
  </w:style>
  <w:style w:type="character" w:customStyle="1" w:styleId="183">
    <w:name w:val="Знак Знак183"/>
    <w:uiPriority w:val="99"/>
    <w:rsid w:val="00FE2535"/>
    <w:rPr>
      <w:sz w:val="24"/>
      <w:szCs w:val="24"/>
      <w:lang w:val="ru-RU" w:eastAsia="ru-RU"/>
    </w:rPr>
  </w:style>
  <w:style w:type="character" w:customStyle="1" w:styleId="233">
    <w:name w:val="Знак Знак233"/>
    <w:uiPriority w:val="99"/>
    <w:rsid w:val="00FE2535"/>
    <w:rPr>
      <w:rFonts w:ascii="Times New Roman" w:hAnsi="Times New Roman" w:cs="Times New Roman"/>
      <w:sz w:val="24"/>
      <w:szCs w:val="24"/>
    </w:rPr>
  </w:style>
  <w:style w:type="character" w:customStyle="1" w:styleId="224">
    <w:name w:val="Знак Знак224"/>
    <w:uiPriority w:val="99"/>
    <w:rsid w:val="00FE2535"/>
    <w:rPr>
      <w:rFonts w:ascii="Times New Roman" w:hAnsi="Times New Roman" w:cs="Times New Roman"/>
      <w:sz w:val="28"/>
      <w:szCs w:val="28"/>
    </w:rPr>
  </w:style>
  <w:style w:type="character" w:customStyle="1" w:styleId="215">
    <w:name w:val="Знак Знак215"/>
    <w:uiPriority w:val="99"/>
    <w:rsid w:val="00FE2535"/>
    <w:rPr>
      <w:rFonts w:ascii="Arial" w:hAnsi="Arial" w:cs="Arial"/>
      <w:b/>
      <w:bCs/>
      <w:sz w:val="26"/>
      <w:szCs w:val="26"/>
    </w:rPr>
  </w:style>
  <w:style w:type="character" w:customStyle="1" w:styleId="204">
    <w:name w:val="Знак Знак204"/>
    <w:uiPriority w:val="99"/>
    <w:rsid w:val="00FE2535"/>
    <w:rPr>
      <w:rFonts w:ascii="Times New Roman" w:hAnsi="Times New Roman" w:cs="Times New Roman"/>
      <w:b/>
      <w:bCs/>
      <w:sz w:val="28"/>
      <w:szCs w:val="28"/>
    </w:rPr>
  </w:style>
  <w:style w:type="paragraph" w:customStyle="1" w:styleId="51">
    <w:name w:val="Знак Знак Знак Знак Знак Знак Знак5"/>
    <w:basedOn w:val="Normal"/>
    <w:uiPriority w:val="99"/>
    <w:rsid w:val="00FE2535"/>
    <w:pPr>
      <w:spacing w:before="100" w:beforeAutospacing="1" w:after="100" w:afterAutospacing="1" w:line="240" w:lineRule="auto"/>
    </w:pPr>
    <w:rPr>
      <w:rFonts w:ascii="Tahoma" w:eastAsia="Times New Roman" w:hAnsi="Tahoma" w:cs="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rsid w:val="00FE2535"/>
    <w:rPr>
      <w:rFonts w:ascii="Tahoma" w:eastAsia="Times New Roman" w:hAnsi="Tahoma" w:cs="Tahoma"/>
      <w:lang w:val="en-US" w:eastAsia="en-US"/>
    </w:rPr>
  </w:style>
  <w:style w:type="character" w:customStyle="1" w:styleId="Heading2Char1">
    <w:name w:val="Heading 2 Char1"/>
    <w:uiPriority w:val="99"/>
    <w:rsid w:val="00FE2535"/>
    <w:rPr>
      <w:rFonts w:ascii="Arial" w:eastAsia="Times New Roman" w:hAnsi="Arial" w:cs="Arial"/>
      <w:b/>
      <w:bCs/>
      <w:i/>
      <w:iCs/>
      <w:sz w:val="28"/>
      <w:szCs w:val="28"/>
      <w:lang w:val="ru-RU" w:eastAsia="ru-RU"/>
    </w:rPr>
  </w:style>
  <w:style w:type="character" w:customStyle="1" w:styleId="Heading3Char1">
    <w:name w:val="Heading 3 Char1"/>
    <w:uiPriority w:val="99"/>
    <w:rsid w:val="00FE2535"/>
    <w:rPr>
      <w:rFonts w:ascii="Arial" w:eastAsia="Times New Roman" w:hAnsi="Arial" w:cs="Arial"/>
      <w:b/>
      <w:bCs/>
      <w:sz w:val="26"/>
      <w:szCs w:val="26"/>
      <w:lang w:val="ru-RU" w:eastAsia="ru-RU"/>
    </w:rPr>
  </w:style>
  <w:style w:type="character" w:customStyle="1" w:styleId="Heading4Char1">
    <w:name w:val="Heading 4 Char1"/>
    <w:uiPriority w:val="99"/>
    <w:rsid w:val="00FE2535"/>
    <w:rPr>
      <w:rFonts w:eastAsia="Times New Roman"/>
      <w:b/>
      <w:bCs/>
      <w:sz w:val="24"/>
      <w:szCs w:val="24"/>
      <w:lang w:val="ru-RU" w:eastAsia="ru-RU"/>
    </w:rPr>
  </w:style>
  <w:style w:type="character" w:customStyle="1" w:styleId="HeaderChar1">
    <w:name w:val="Header Char1"/>
    <w:uiPriority w:val="99"/>
    <w:rsid w:val="00FE2535"/>
    <w:rPr>
      <w:rFonts w:ascii="Calibri" w:eastAsia="Times New Roman" w:hAnsi="Calibri" w:cs="Calibri"/>
      <w:sz w:val="22"/>
      <w:szCs w:val="22"/>
      <w:lang w:val="ru-RU" w:eastAsia="ru-RU"/>
    </w:rPr>
  </w:style>
  <w:style w:type="character" w:customStyle="1" w:styleId="FooterChar1">
    <w:name w:val="Footer Char1"/>
    <w:uiPriority w:val="99"/>
    <w:rsid w:val="00FE2535"/>
    <w:rPr>
      <w:rFonts w:ascii="Calibri" w:eastAsia="Times New Roman" w:hAnsi="Calibri" w:cs="Calibri"/>
      <w:sz w:val="22"/>
      <w:szCs w:val="22"/>
      <w:lang w:val="ru-RU" w:eastAsia="ru-RU"/>
    </w:rPr>
  </w:style>
  <w:style w:type="character" w:customStyle="1" w:styleId="BodyTextChar2">
    <w:name w:val="Body Text Char2"/>
    <w:aliases w:val="бпОсновной текст Char2"/>
    <w:uiPriority w:val="99"/>
    <w:rsid w:val="00FE2535"/>
    <w:rPr>
      <w:rFonts w:eastAsia="Times New Roman"/>
      <w:sz w:val="24"/>
      <w:szCs w:val="24"/>
      <w:lang w:val="ru-RU" w:eastAsia="ru-RU"/>
    </w:rPr>
  </w:style>
  <w:style w:type="character" w:customStyle="1" w:styleId="BodyTextIndentChar2">
    <w:name w:val="Body Text Indent Char2"/>
    <w:uiPriority w:val="99"/>
    <w:rsid w:val="00FE2535"/>
    <w:rPr>
      <w:rFonts w:eastAsia="Times New Roman"/>
      <w:sz w:val="24"/>
      <w:szCs w:val="24"/>
      <w:lang w:val="ru-RU" w:eastAsia="ru-RU"/>
    </w:rPr>
  </w:style>
  <w:style w:type="character" w:customStyle="1" w:styleId="BodyText2Char1">
    <w:name w:val="Body Text 2 Char1"/>
    <w:uiPriority w:val="99"/>
    <w:rsid w:val="00FE2535"/>
    <w:rPr>
      <w:rFonts w:eastAsia="Times New Roman"/>
      <w:b/>
      <w:bCs/>
      <w:sz w:val="24"/>
      <w:szCs w:val="24"/>
      <w:lang w:val="ru-RU" w:eastAsia="ru-RU"/>
    </w:rPr>
  </w:style>
  <w:style w:type="character" w:customStyle="1" w:styleId="SignatureChar1">
    <w:name w:val="Signature Char1"/>
    <w:uiPriority w:val="99"/>
    <w:rsid w:val="00FE2535"/>
    <w:rPr>
      <w:rFonts w:eastAsia="Times New Roman"/>
      <w:b/>
      <w:bCs/>
      <w:sz w:val="28"/>
      <w:szCs w:val="28"/>
      <w:lang w:val="ru-RU" w:eastAsia="ru-RU"/>
    </w:rPr>
  </w:style>
  <w:style w:type="character" w:customStyle="1" w:styleId="BodyTextFirstIndentChar1">
    <w:name w:val="Body Text First Indent Char1"/>
    <w:uiPriority w:val="99"/>
    <w:rsid w:val="00FE2535"/>
    <w:rPr>
      <w:rFonts w:eastAsia="Times New Roman"/>
      <w:sz w:val="24"/>
      <w:szCs w:val="24"/>
      <w:lang w:val="ru-RU" w:eastAsia="ru-RU"/>
    </w:rPr>
  </w:style>
  <w:style w:type="character" w:customStyle="1" w:styleId="BodyText3Char1">
    <w:name w:val="Body Text 3 Char1"/>
    <w:uiPriority w:val="99"/>
    <w:rsid w:val="00FE2535"/>
    <w:rPr>
      <w:rFonts w:eastAsia="Times New Roman"/>
      <w:sz w:val="16"/>
      <w:szCs w:val="16"/>
      <w:lang w:val="ru-RU" w:eastAsia="ru-RU"/>
    </w:rPr>
  </w:style>
  <w:style w:type="paragraph" w:styleId="BodyTextFirstIndent2">
    <w:name w:val="Body Text First Indent 2"/>
    <w:basedOn w:val="BodyTextIndent"/>
    <w:link w:val="BodyTextFirstIndent2Char"/>
    <w:uiPriority w:val="99"/>
    <w:rsid w:val="00FE2535"/>
    <w:pPr>
      <w:widowControl w:val="0"/>
      <w:autoSpaceDE w:val="0"/>
      <w:autoSpaceDN w:val="0"/>
      <w:adjustRightInd w:val="0"/>
      <w:ind w:firstLine="210"/>
    </w:pPr>
    <w:rPr>
      <w:sz w:val="20"/>
      <w:szCs w:val="20"/>
    </w:rPr>
  </w:style>
  <w:style w:type="character" w:customStyle="1" w:styleId="BodyTextFirstIndent2Char">
    <w:name w:val="Body Text First Indent 2 Char"/>
    <w:basedOn w:val="BodyTextIndentChar3"/>
    <w:link w:val="BodyTextFirstIndent2"/>
    <w:uiPriority w:val="99"/>
    <w:rsid w:val="00FE2535"/>
    <w:rPr>
      <w:sz w:val="20"/>
      <w:szCs w:val="20"/>
    </w:rPr>
  </w:style>
  <w:style w:type="paragraph" w:customStyle="1" w:styleId="222">
    <w:name w:val="Основной текст 22"/>
    <w:basedOn w:val="Normal"/>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DefaultParagraphFont"/>
    <w:uiPriority w:val="99"/>
    <w:rsid w:val="00FE2535"/>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FE2535"/>
    <w:pPr>
      <w:spacing w:after="0" w:line="240" w:lineRule="auto"/>
    </w:pPr>
    <w:rPr>
      <w:rFonts w:ascii="Verdana" w:eastAsia="Times New Roman" w:hAnsi="Verdana" w:cs="Verdana"/>
      <w:sz w:val="20"/>
      <w:szCs w:val="20"/>
      <w:lang w:val="en-US"/>
    </w:rPr>
  </w:style>
  <w:style w:type="character" w:styleId="CommentReference">
    <w:name w:val="annotation reference"/>
    <w:basedOn w:val="DefaultParagraphFont"/>
    <w:uiPriority w:val="99"/>
    <w:semiHidden/>
    <w:rsid w:val="002014EB"/>
    <w:rPr>
      <w:sz w:val="16"/>
      <w:szCs w:val="16"/>
    </w:rPr>
  </w:style>
  <w:style w:type="paragraph" w:customStyle="1" w:styleId="Nonformat">
    <w:name w:val="Nonformat"/>
    <w:basedOn w:val="Normal"/>
    <w:uiPriority w:val="99"/>
    <w:rsid w:val="000B2B4A"/>
    <w:pPr>
      <w:widowControl w:val="0"/>
      <w:autoSpaceDE w:val="0"/>
      <w:autoSpaceDN w:val="0"/>
      <w:adjustRightInd w:val="0"/>
      <w:spacing w:after="0" w:line="240" w:lineRule="auto"/>
    </w:pPr>
    <w:rPr>
      <w:rFonts w:ascii="Consultant" w:eastAsia="Times New Roman" w:hAnsi="Consultant" w:cs="Consultant"/>
      <w:sz w:val="20"/>
      <w:szCs w:val="20"/>
      <w:lang w:eastAsia="ru-RU"/>
    </w:rPr>
  </w:style>
  <w:style w:type="paragraph" w:styleId="TOCHeading">
    <w:name w:val="TOC Heading"/>
    <w:basedOn w:val="Heading1"/>
    <w:next w:val="Normal"/>
    <w:uiPriority w:val="99"/>
    <w:qFormat/>
    <w:rsid w:val="00B96D34"/>
    <w:pPr>
      <w:keepLines/>
      <w:spacing w:before="480" w:line="276" w:lineRule="auto"/>
      <w:jc w:val="left"/>
      <w:outlineLvl w:val="9"/>
    </w:pPr>
    <w:rPr>
      <w:rFonts w:ascii="Cambria" w:hAnsi="Cambria" w:cs="Cambria"/>
      <w:i w:val="0"/>
      <w:iCs w:val="0"/>
      <w:color w:val="365F91"/>
      <w:sz w:val="28"/>
      <w:szCs w:val="28"/>
    </w:rPr>
  </w:style>
  <w:style w:type="paragraph" w:styleId="TOC2">
    <w:name w:val="toc 2"/>
    <w:basedOn w:val="Normal"/>
    <w:next w:val="Normal"/>
    <w:autoRedefine/>
    <w:uiPriority w:val="99"/>
    <w:semiHidden/>
    <w:rsid w:val="000C0337"/>
    <w:pPr>
      <w:tabs>
        <w:tab w:val="left" w:pos="-567"/>
        <w:tab w:val="right" w:leader="dot" w:pos="9639"/>
      </w:tabs>
      <w:spacing w:after="0" w:line="240" w:lineRule="auto"/>
      <w:ind w:right="141"/>
      <w:jc w:val="both"/>
    </w:pPr>
    <w:rPr>
      <w:rFonts w:eastAsia="Times New Roman"/>
      <w:noProof/>
      <w:lang w:eastAsia="ru-RU"/>
    </w:rPr>
  </w:style>
  <w:style w:type="paragraph" w:styleId="TOC1">
    <w:name w:val="toc 1"/>
    <w:basedOn w:val="Normal"/>
    <w:next w:val="Normal"/>
    <w:autoRedefine/>
    <w:uiPriority w:val="99"/>
    <w:semiHidden/>
    <w:rsid w:val="008C37F6"/>
    <w:pPr>
      <w:tabs>
        <w:tab w:val="right" w:leader="dot" w:pos="10065"/>
      </w:tabs>
      <w:spacing w:after="0" w:line="240" w:lineRule="auto"/>
      <w:ind w:left="142"/>
    </w:pPr>
    <w:rPr>
      <w:rFonts w:ascii="Times New Roman" w:eastAsia="Times New Roman" w:hAnsi="Times New Roman" w:cs="Times New Roman"/>
      <w:noProof/>
      <w:sz w:val="28"/>
      <w:szCs w:val="28"/>
      <w:lang w:val="en-US" w:eastAsia="ru-RU"/>
    </w:rPr>
  </w:style>
  <w:style w:type="paragraph" w:styleId="TOC3">
    <w:name w:val="toc 3"/>
    <w:basedOn w:val="Normal"/>
    <w:next w:val="Normal"/>
    <w:autoRedefine/>
    <w:uiPriority w:val="99"/>
    <w:semiHidden/>
    <w:rsid w:val="0005751D"/>
    <w:pPr>
      <w:spacing w:after="0"/>
      <w:ind w:left="440"/>
    </w:pPr>
    <w:rPr>
      <w:sz w:val="20"/>
      <w:szCs w:val="20"/>
    </w:rPr>
  </w:style>
  <w:style w:type="paragraph" w:styleId="TOC4">
    <w:name w:val="toc 4"/>
    <w:basedOn w:val="Normal"/>
    <w:next w:val="Normal"/>
    <w:autoRedefine/>
    <w:uiPriority w:val="99"/>
    <w:semiHidden/>
    <w:rsid w:val="00992DFF"/>
    <w:pPr>
      <w:spacing w:after="0"/>
      <w:ind w:left="660"/>
    </w:pPr>
    <w:rPr>
      <w:sz w:val="20"/>
      <w:szCs w:val="20"/>
    </w:rPr>
  </w:style>
  <w:style w:type="paragraph" w:styleId="TOC5">
    <w:name w:val="toc 5"/>
    <w:basedOn w:val="Normal"/>
    <w:next w:val="Normal"/>
    <w:autoRedefine/>
    <w:uiPriority w:val="99"/>
    <w:semiHidden/>
    <w:rsid w:val="00992DFF"/>
    <w:pPr>
      <w:spacing w:after="0"/>
      <w:ind w:left="880"/>
    </w:pPr>
    <w:rPr>
      <w:sz w:val="20"/>
      <w:szCs w:val="20"/>
    </w:rPr>
  </w:style>
  <w:style w:type="paragraph" w:styleId="TOC6">
    <w:name w:val="toc 6"/>
    <w:basedOn w:val="Normal"/>
    <w:next w:val="Normal"/>
    <w:autoRedefine/>
    <w:uiPriority w:val="99"/>
    <w:semiHidden/>
    <w:rsid w:val="00992DFF"/>
    <w:pPr>
      <w:spacing w:after="0"/>
      <w:ind w:left="1100"/>
    </w:pPr>
    <w:rPr>
      <w:sz w:val="20"/>
      <w:szCs w:val="20"/>
    </w:rPr>
  </w:style>
  <w:style w:type="paragraph" w:styleId="TOC7">
    <w:name w:val="toc 7"/>
    <w:basedOn w:val="Normal"/>
    <w:next w:val="Normal"/>
    <w:autoRedefine/>
    <w:uiPriority w:val="99"/>
    <w:semiHidden/>
    <w:rsid w:val="00992DFF"/>
    <w:pPr>
      <w:spacing w:after="0"/>
      <w:ind w:left="1320"/>
    </w:pPr>
    <w:rPr>
      <w:sz w:val="20"/>
      <w:szCs w:val="20"/>
    </w:rPr>
  </w:style>
  <w:style w:type="paragraph" w:styleId="TOC8">
    <w:name w:val="toc 8"/>
    <w:basedOn w:val="Normal"/>
    <w:next w:val="Normal"/>
    <w:autoRedefine/>
    <w:uiPriority w:val="99"/>
    <w:semiHidden/>
    <w:rsid w:val="00992DFF"/>
    <w:pPr>
      <w:spacing w:after="0"/>
      <w:ind w:left="1540"/>
    </w:pPr>
    <w:rPr>
      <w:sz w:val="20"/>
      <w:szCs w:val="20"/>
    </w:rPr>
  </w:style>
  <w:style w:type="paragraph" w:styleId="TOC9">
    <w:name w:val="toc 9"/>
    <w:basedOn w:val="Normal"/>
    <w:next w:val="Normal"/>
    <w:autoRedefine/>
    <w:uiPriority w:val="99"/>
    <w:semiHidden/>
    <w:rsid w:val="00992DFF"/>
    <w:pPr>
      <w:spacing w:after="0"/>
      <w:ind w:left="1760"/>
    </w:pPr>
    <w:rPr>
      <w:sz w:val="20"/>
      <w:szCs w:val="20"/>
    </w:rPr>
  </w:style>
  <w:style w:type="paragraph" w:customStyle="1" w:styleId="1f1">
    <w:name w:val="Верхний колонтитул1"/>
    <w:basedOn w:val="Normal"/>
    <w:uiPriority w:val="99"/>
    <w:rsid w:val="00DF4A45"/>
    <w:pPr>
      <w:spacing w:after="30" w:line="240" w:lineRule="auto"/>
    </w:pPr>
    <w:rPr>
      <w:rFonts w:ascii="Arial" w:eastAsia="Times New Roman" w:hAnsi="Arial" w:cs="Arial"/>
      <w:b/>
      <w:bCs/>
      <w:color w:val="9F000E"/>
      <w:sz w:val="37"/>
      <w:szCs w:val="37"/>
      <w:lang w:eastAsia="ru-RU"/>
    </w:rPr>
  </w:style>
  <w:style w:type="paragraph" w:customStyle="1" w:styleId="msolistparagraph0">
    <w:name w:val="msolistparagraph"/>
    <w:basedOn w:val="Normal"/>
    <w:uiPriority w:val="99"/>
    <w:rsid w:val="00DF4A45"/>
    <w:pPr>
      <w:spacing w:before="75" w:after="75" w:line="240" w:lineRule="auto"/>
    </w:pPr>
    <w:rPr>
      <w:rFonts w:ascii="Tahoma" w:eastAsia="Times New Roman" w:hAnsi="Tahoma" w:cs="Tahoma"/>
      <w:sz w:val="24"/>
      <w:szCs w:val="24"/>
      <w:lang w:eastAsia="ru-RU"/>
    </w:rPr>
  </w:style>
  <w:style w:type="paragraph" w:customStyle="1" w:styleId="2b">
    <w:name w:val="Абзац списка2"/>
    <w:basedOn w:val="Normal"/>
    <w:uiPriority w:val="99"/>
    <w:rsid w:val="00DF4A45"/>
    <w:pPr>
      <w:ind w:left="720"/>
    </w:pPr>
    <w:rPr>
      <w:lang w:eastAsia="ru-RU"/>
    </w:rPr>
  </w:style>
  <w:style w:type="character" w:customStyle="1" w:styleId="43">
    <w:name w:val="Знак Знак43"/>
    <w:uiPriority w:val="99"/>
    <w:rsid w:val="00DF4A45"/>
    <w:rPr>
      <w:rFonts w:ascii="Calibri" w:hAnsi="Calibri" w:cs="Calibri"/>
      <w:color w:val="000000"/>
      <w:sz w:val="22"/>
      <w:szCs w:val="22"/>
      <w:lang w:val="ru-RU" w:eastAsia="ru-RU"/>
    </w:rPr>
  </w:style>
  <w:style w:type="character" w:customStyle="1" w:styleId="42">
    <w:name w:val="Знак Знак42"/>
    <w:uiPriority w:val="99"/>
    <w:rsid w:val="00DF4A45"/>
    <w:rPr>
      <w:rFonts w:ascii="Calibri" w:hAnsi="Calibri" w:cs="Calibri"/>
      <w:color w:val="000000"/>
      <w:sz w:val="22"/>
      <w:szCs w:val="22"/>
      <w:lang w:val="ru-RU" w:eastAsia="ru-RU"/>
    </w:rPr>
  </w:style>
  <w:style w:type="character" w:customStyle="1" w:styleId="130">
    <w:name w:val="Знак Знак13"/>
    <w:uiPriority w:val="99"/>
    <w:rsid w:val="00DF4A45"/>
    <w:rPr>
      <w:rFonts w:ascii="Tahoma" w:hAnsi="Tahoma" w:cs="Tahoma"/>
      <w:sz w:val="16"/>
      <w:szCs w:val="16"/>
      <w:lang w:eastAsia="ru-RU"/>
    </w:rPr>
  </w:style>
  <w:style w:type="character" w:customStyle="1" w:styleId="6">
    <w:name w:val="Знак Знак6"/>
    <w:uiPriority w:val="99"/>
    <w:rsid w:val="00DF4A45"/>
    <w:rPr>
      <w:rFonts w:ascii="Courier New" w:hAnsi="Courier New" w:cs="Courier New"/>
      <w:color w:val="000090"/>
    </w:rPr>
  </w:style>
  <w:style w:type="paragraph" w:styleId="DocumentMap">
    <w:name w:val="Document Map"/>
    <w:basedOn w:val="Normal"/>
    <w:link w:val="DocumentMapChar"/>
    <w:uiPriority w:val="99"/>
    <w:semiHidden/>
    <w:rsid w:val="00DF4A45"/>
    <w:pPr>
      <w:shd w:val="clear" w:color="auto" w:fill="000080"/>
      <w:spacing w:after="0" w:line="240" w:lineRule="auto"/>
    </w:pPr>
    <w:rPr>
      <w:rFonts w:ascii="Tahoma" w:eastAsia="Times New Roman" w:hAnsi="Tahoma" w:cs="Tahoma"/>
      <w:b/>
      <w:bCs/>
      <w:color w:val="000000"/>
      <w:sz w:val="28"/>
      <w:szCs w:val="28"/>
      <w:lang w:eastAsia="ru-RU"/>
    </w:rPr>
  </w:style>
  <w:style w:type="character" w:customStyle="1" w:styleId="DocumentMapChar">
    <w:name w:val="Document Map Char"/>
    <w:basedOn w:val="DefaultParagraphFont"/>
    <w:link w:val="DocumentMap"/>
    <w:uiPriority w:val="99"/>
    <w:rsid w:val="00DF4A45"/>
    <w:rPr>
      <w:rFonts w:ascii="Tahoma" w:hAnsi="Tahoma" w:cs="Tahoma"/>
      <w:b/>
      <w:bCs/>
      <w:color w:val="000000"/>
      <w:sz w:val="28"/>
      <w:szCs w:val="28"/>
      <w:shd w:val="clear" w:color="auto" w:fill="000080"/>
      <w:lang w:eastAsia="ru-RU"/>
    </w:rPr>
  </w:style>
  <w:style w:type="character" w:customStyle="1" w:styleId="191">
    <w:name w:val="Знак Знак191"/>
    <w:uiPriority w:val="99"/>
    <w:rsid w:val="00DF4A45"/>
    <w:rPr>
      <w:b/>
      <w:bCs/>
      <w:sz w:val="28"/>
      <w:szCs w:val="28"/>
      <w:lang w:val="ru-RU" w:eastAsia="ru-RU"/>
    </w:rPr>
  </w:style>
  <w:style w:type="character" w:customStyle="1" w:styleId="181">
    <w:name w:val="Знак Знак181"/>
    <w:uiPriority w:val="99"/>
    <w:rsid w:val="00DF4A45"/>
    <w:rPr>
      <w:b/>
      <w:bCs/>
      <w:i/>
      <w:iCs/>
      <w:sz w:val="26"/>
      <w:szCs w:val="26"/>
      <w:lang w:val="ru-RU" w:eastAsia="ru-RU"/>
    </w:rPr>
  </w:style>
  <w:style w:type="character" w:customStyle="1" w:styleId="171">
    <w:name w:val="Знак Знак171"/>
    <w:uiPriority w:val="99"/>
    <w:rsid w:val="00DF4A45"/>
    <w:rPr>
      <w:i/>
      <w:iCs/>
      <w:sz w:val="22"/>
      <w:szCs w:val="22"/>
      <w:lang w:val="ru-RU" w:eastAsia="ru-RU"/>
    </w:rPr>
  </w:style>
  <w:style w:type="character" w:customStyle="1" w:styleId="161">
    <w:name w:val="Знак Знак161"/>
    <w:uiPriority w:val="99"/>
    <w:rsid w:val="00DF4A45"/>
    <w:rPr>
      <w:rFonts w:ascii="Arial" w:hAnsi="Arial" w:cs="Arial"/>
      <w:lang w:val="ru-RU" w:eastAsia="ru-RU"/>
    </w:rPr>
  </w:style>
  <w:style w:type="character" w:customStyle="1" w:styleId="111">
    <w:name w:val="Знак Знак111"/>
    <w:uiPriority w:val="99"/>
    <w:rsid w:val="00DF4A45"/>
    <w:rPr>
      <w:sz w:val="24"/>
      <w:szCs w:val="24"/>
      <w:lang w:val="ru-RU" w:eastAsia="ru-RU"/>
    </w:rPr>
  </w:style>
  <w:style w:type="character" w:customStyle="1" w:styleId="91">
    <w:name w:val="Знак Знак91"/>
    <w:uiPriority w:val="99"/>
    <w:rsid w:val="00DF4A45"/>
    <w:rPr>
      <w:lang w:val="ru-RU" w:eastAsia="ru-RU"/>
    </w:rPr>
  </w:style>
  <w:style w:type="character" w:customStyle="1" w:styleId="351">
    <w:name w:val="Знак Знак351"/>
    <w:uiPriority w:val="99"/>
    <w:rsid w:val="00DF4A45"/>
    <w:rPr>
      <w:b/>
      <w:bCs/>
      <w:sz w:val="28"/>
      <w:szCs w:val="28"/>
      <w:lang w:val="ru-RU" w:eastAsia="ru-RU"/>
    </w:rPr>
  </w:style>
  <w:style w:type="character" w:customStyle="1" w:styleId="141">
    <w:name w:val="Знак Знак141"/>
    <w:uiPriority w:val="99"/>
    <w:rsid w:val="00DF4A45"/>
    <w:rPr>
      <w:sz w:val="24"/>
      <w:szCs w:val="24"/>
      <w:lang w:val="ru-RU" w:eastAsia="ru-RU"/>
    </w:rPr>
  </w:style>
  <w:style w:type="character" w:customStyle="1" w:styleId="2100">
    <w:name w:val="Знак Знак210"/>
    <w:uiPriority w:val="99"/>
    <w:rsid w:val="00DF4A45"/>
    <w:rPr>
      <w:rFonts w:ascii="Times New Roman" w:hAnsi="Times New Roman" w:cs="Times New Roman"/>
      <w:sz w:val="24"/>
      <w:szCs w:val="24"/>
      <w:lang w:val="ru-RU" w:eastAsia="ru-RU"/>
    </w:rPr>
  </w:style>
  <w:style w:type="character" w:customStyle="1" w:styleId="1010">
    <w:name w:val="Знак Знак101"/>
    <w:uiPriority w:val="99"/>
    <w:rsid w:val="00DF4A45"/>
    <w:rPr>
      <w:sz w:val="24"/>
      <w:szCs w:val="24"/>
      <w:lang w:val="ru-RU" w:eastAsia="ru-RU"/>
    </w:rPr>
  </w:style>
  <w:style w:type="character" w:customStyle="1" w:styleId="112">
    <w:name w:val="Знак Знак112"/>
    <w:uiPriority w:val="99"/>
    <w:rsid w:val="00DF4A45"/>
    <w:rPr>
      <w:sz w:val="16"/>
      <w:szCs w:val="16"/>
      <w:lang w:val="ru-RU" w:eastAsia="ru-RU"/>
    </w:rPr>
  </w:style>
  <w:style w:type="character" w:customStyle="1" w:styleId="511">
    <w:name w:val="Знак Знак511"/>
    <w:uiPriority w:val="99"/>
    <w:rsid w:val="00DF4A45"/>
    <w:rPr>
      <w:rFonts w:ascii="Tahoma" w:hAnsi="Tahoma" w:cs="Tahoma"/>
      <w:sz w:val="16"/>
      <w:szCs w:val="16"/>
    </w:rPr>
  </w:style>
  <w:style w:type="character" w:customStyle="1" w:styleId="1100">
    <w:name w:val="Знак Знак110"/>
    <w:uiPriority w:val="99"/>
    <w:rsid w:val="00DF4A45"/>
    <w:rPr>
      <w:lang w:val="ru-RU" w:eastAsia="ar-SA" w:bidi="ar-SA"/>
    </w:rPr>
  </w:style>
  <w:style w:type="character" w:customStyle="1" w:styleId="apple-converted-space">
    <w:name w:val="apple-converted-space"/>
    <w:uiPriority w:val="99"/>
    <w:rsid w:val="00DF4A45"/>
  </w:style>
  <w:style w:type="character" w:customStyle="1" w:styleId="wmi-callto">
    <w:name w:val="wmi-callto"/>
    <w:uiPriority w:val="99"/>
    <w:rsid w:val="00DF4A45"/>
  </w:style>
  <w:style w:type="character" w:customStyle="1" w:styleId="172">
    <w:name w:val="Знак Знак172"/>
    <w:uiPriority w:val="99"/>
    <w:rsid w:val="00DF4A45"/>
    <w:rPr>
      <w:rFonts w:ascii="Times New Roman" w:hAnsi="Times New Roman" w:cs="Times New Roman"/>
      <w:sz w:val="24"/>
      <w:szCs w:val="24"/>
      <w:lang w:eastAsia="ar-SA" w:bidi="ar-SA"/>
    </w:rPr>
  </w:style>
  <w:style w:type="character" w:customStyle="1" w:styleId="341">
    <w:name w:val="Знак Знак341"/>
    <w:uiPriority w:val="99"/>
    <w:rsid w:val="00DF4A45"/>
    <w:rPr>
      <w:rFonts w:ascii="Arial" w:hAnsi="Arial" w:cs="Arial"/>
      <w:b/>
      <w:bCs/>
      <w:color w:val="000080"/>
      <w:lang/>
    </w:rPr>
  </w:style>
  <w:style w:type="character" w:customStyle="1" w:styleId="321">
    <w:name w:val="Знак Знак321"/>
    <w:uiPriority w:val="99"/>
    <w:rsid w:val="00DF4A45"/>
    <w:rPr>
      <w:rFonts w:ascii="Arial" w:hAnsi="Arial" w:cs="Arial"/>
      <w:b/>
      <w:bCs/>
      <w:sz w:val="24"/>
      <w:szCs w:val="24"/>
      <w:lang/>
    </w:rPr>
  </w:style>
  <w:style w:type="character" w:customStyle="1" w:styleId="31">
    <w:name w:val="Знак Знак31"/>
    <w:uiPriority w:val="99"/>
    <w:rsid w:val="00DF4A45"/>
    <w:rPr>
      <w:rFonts w:ascii="Times New Roman" w:hAnsi="Times New Roman" w:cs="Times New Roman"/>
      <w:sz w:val="24"/>
      <w:szCs w:val="24"/>
      <w:lang/>
    </w:rPr>
  </w:style>
  <w:style w:type="character" w:customStyle="1" w:styleId="300">
    <w:name w:val="Знак Знак30"/>
    <w:uiPriority w:val="99"/>
    <w:rsid w:val="00DF4A45"/>
    <w:rPr>
      <w:rFonts w:ascii="Times New Roman" w:hAnsi="Times New Roman" w:cs="Times New Roman"/>
      <w:b/>
      <w:bCs/>
      <w:i/>
      <w:iCs/>
      <w:sz w:val="26"/>
      <w:szCs w:val="26"/>
      <w:lang/>
    </w:rPr>
  </w:style>
  <w:style w:type="character" w:customStyle="1" w:styleId="290">
    <w:name w:val="Знак Знак29"/>
    <w:uiPriority w:val="99"/>
    <w:rsid w:val="00DF4A45"/>
    <w:rPr>
      <w:rFonts w:ascii="Times New Roman" w:hAnsi="Times New Roman" w:cs="Times New Roman"/>
      <w:i/>
      <w:iCs/>
      <w:lang/>
    </w:rPr>
  </w:style>
  <w:style w:type="character" w:customStyle="1" w:styleId="240">
    <w:name w:val="Знак Знак24"/>
    <w:uiPriority w:val="99"/>
    <w:rsid w:val="00DF4A45"/>
    <w:rPr>
      <w:rFonts w:ascii="Arial" w:hAnsi="Arial" w:cs="Arial"/>
      <w:lang/>
    </w:rPr>
  </w:style>
  <w:style w:type="character" w:customStyle="1" w:styleId="152">
    <w:name w:val="Знак Знак152"/>
    <w:uiPriority w:val="99"/>
    <w:rsid w:val="00DF4A45"/>
    <w:rPr>
      <w:rFonts w:ascii="Times New Roman" w:hAnsi="Times New Roman" w:cs="Times New Roman"/>
      <w:sz w:val="24"/>
      <w:szCs w:val="24"/>
      <w:lang w:eastAsia="ar-SA" w:bidi="ar-SA"/>
    </w:rPr>
  </w:style>
  <w:style w:type="character" w:customStyle="1" w:styleId="122">
    <w:name w:val="Знак Знак122"/>
    <w:uiPriority w:val="99"/>
    <w:rsid w:val="00DF4A45"/>
    <w:rPr>
      <w:rFonts w:ascii="Arial" w:hAnsi="Arial" w:cs="Arial"/>
      <w:b/>
      <w:bCs/>
      <w:color w:val="000080"/>
      <w:sz w:val="20"/>
      <w:szCs w:val="20"/>
      <w:lang w:eastAsia="ru-RU"/>
    </w:rPr>
  </w:style>
  <w:style w:type="paragraph" w:customStyle="1" w:styleId="2c">
    <w:name w:val="Знак Знак Знак Знак Знак Знак Знак Знак Знак Знак2"/>
    <w:basedOn w:val="Normal"/>
    <w:uiPriority w:val="99"/>
    <w:rsid w:val="00DF4A45"/>
    <w:pPr>
      <w:spacing w:after="160" w:line="240" w:lineRule="exact"/>
    </w:pPr>
    <w:rPr>
      <w:rFonts w:ascii="Verdana" w:eastAsia="Times New Roman" w:hAnsi="Verdana" w:cs="Verdana"/>
      <w:sz w:val="24"/>
      <w:szCs w:val="24"/>
      <w:lang w:val="en-US"/>
    </w:rPr>
  </w:style>
  <w:style w:type="character" w:customStyle="1" w:styleId="8">
    <w:name w:val="Знак Знак8"/>
    <w:uiPriority w:val="99"/>
    <w:rsid w:val="00DF4A45"/>
    <w:rPr>
      <w:rFonts w:ascii="Times New Roman" w:hAnsi="Times New Roman" w:cs="Times New Roman"/>
      <w:sz w:val="24"/>
      <w:szCs w:val="24"/>
      <w:lang/>
    </w:rPr>
  </w:style>
  <w:style w:type="character" w:customStyle="1" w:styleId="7">
    <w:name w:val="Знак Знак7"/>
    <w:uiPriority w:val="99"/>
    <w:rsid w:val="00DF4A45"/>
    <w:rPr>
      <w:rFonts w:ascii="Times New Roman" w:hAnsi="Times New Roman" w:cs="Times New Roman"/>
      <w:sz w:val="16"/>
      <w:szCs w:val="16"/>
      <w:lang/>
    </w:rPr>
  </w:style>
  <w:style w:type="character" w:customStyle="1" w:styleId="271">
    <w:name w:val="Знак Знак271"/>
    <w:uiPriority w:val="99"/>
    <w:rsid w:val="00DF4A45"/>
    <w:rPr>
      <w:sz w:val="28"/>
      <w:szCs w:val="28"/>
      <w:lang w:val="ru-RU" w:eastAsia="ru-RU"/>
    </w:rPr>
  </w:style>
  <w:style w:type="character" w:customStyle="1" w:styleId="261">
    <w:name w:val="Знак Знак261"/>
    <w:uiPriority w:val="99"/>
    <w:rsid w:val="00DF4A45"/>
    <w:rPr>
      <w:rFonts w:ascii="Arial" w:hAnsi="Arial" w:cs="Arial"/>
      <w:b/>
      <w:bCs/>
      <w:sz w:val="26"/>
      <w:szCs w:val="26"/>
      <w:lang w:val="ru-RU" w:eastAsia="ru-RU"/>
    </w:rPr>
  </w:style>
  <w:style w:type="character" w:customStyle="1" w:styleId="251">
    <w:name w:val="Знак Знак251"/>
    <w:uiPriority w:val="99"/>
    <w:rsid w:val="00DF4A45"/>
    <w:rPr>
      <w:rFonts w:ascii="Arial" w:hAnsi="Arial" w:cs="Arial"/>
      <w:b/>
      <w:bCs/>
      <w:sz w:val="24"/>
      <w:szCs w:val="24"/>
      <w:lang w:val="ru-RU" w:eastAsia="ru-RU"/>
    </w:rPr>
  </w:style>
  <w:style w:type="character" w:customStyle="1" w:styleId="61">
    <w:name w:val="Знак Знак61"/>
    <w:uiPriority w:val="99"/>
    <w:rsid w:val="00DF4A45"/>
    <w:rPr>
      <w:rFonts w:ascii="Courier New" w:hAnsi="Courier New" w:cs="Courier New"/>
      <w:noProof/>
      <w:color w:val="000090"/>
      <w:lang w:val="ru-RU" w:eastAsia="ru-RU"/>
    </w:rPr>
  </w:style>
  <w:style w:type="character" w:customStyle="1" w:styleId="281">
    <w:name w:val="Знак Знак281"/>
    <w:uiPriority w:val="99"/>
    <w:rsid w:val="00DF4A45"/>
    <w:rPr>
      <w:sz w:val="24"/>
      <w:szCs w:val="24"/>
      <w:lang w:val="ru-RU" w:eastAsia="ru-RU"/>
    </w:rPr>
  </w:style>
  <w:style w:type="character" w:customStyle="1" w:styleId="142">
    <w:name w:val="Знак Знак142"/>
    <w:uiPriority w:val="99"/>
    <w:rsid w:val="00DF4A45"/>
    <w:rPr>
      <w:rFonts w:ascii="Times New Roman" w:hAnsi="Times New Roman" w:cs="Times New Roman"/>
      <w:sz w:val="24"/>
      <w:szCs w:val="24"/>
    </w:rPr>
  </w:style>
  <w:style w:type="character" w:customStyle="1" w:styleId="231">
    <w:name w:val="Знак Знак231"/>
    <w:uiPriority w:val="99"/>
    <w:rsid w:val="00DF4A45"/>
    <w:rPr>
      <w:rFonts w:ascii="Times New Roman" w:hAnsi="Times New Roman" w:cs="Times New Roman"/>
      <w:sz w:val="24"/>
      <w:szCs w:val="24"/>
    </w:rPr>
  </w:style>
  <w:style w:type="character" w:customStyle="1" w:styleId="2220">
    <w:name w:val="Знак Знак222"/>
    <w:uiPriority w:val="99"/>
    <w:rsid w:val="00DF4A45"/>
    <w:rPr>
      <w:rFonts w:ascii="Times New Roman" w:hAnsi="Times New Roman" w:cs="Times New Roman"/>
      <w:sz w:val="28"/>
      <w:szCs w:val="28"/>
    </w:rPr>
  </w:style>
  <w:style w:type="character" w:customStyle="1" w:styleId="213">
    <w:name w:val="Знак Знак213"/>
    <w:uiPriority w:val="99"/>
    <w:rsid w:val="00DF4A45"/>
    <w:rPr>
      <w:rFonts w:ascii="Arial" w:hAnsi="Arial" w:cs="Arial"/>
      <w:b/>
      <w:bCs/>
      <w:sz w:val="26"/>
      <w:szCs w:val="26"/>
    </w:rPr>
  </w:style>
  <w:style w:type="character" w:customStyle="1" w:styleId="202">
    <w:name w:val="Знак Знак202"/>
    <w:uiPriority w:val="99"/>
    <w:rsid w:val="00DF4A45"/>
    <w:rPr>
      <w:rFonts w:ascii="Times New Roman" w:hAnsi="Times New Roman" w:cs="Times New Roman"/>
      <w:b/>
      <w:bCs/>
      <w:sz w:val="28"/>
      <w:szCs w:val="28"/>
    </w:rPr>
  </w:style>
  <w:style w:type="character" w:customStyle="1" w:styleId="212">
    <w:name w:val="Знак Знак212"/>
    <w:uiPriority w:val="99"/>
    <w:rsid w:val="00DF4A45"/>
    <w:rPr>
      <w:rFonts w:ascii="Tahoma" w:hAnsi="Tahoma" w:cs="Tahoma"/>
      <w:b/>
      <w:bCs/>
      <w:shd w:val="clear" w:color="auto" w:fill="000080"/>
      <w:lang/>
    </w:rPr>
  </w:style>
  <w:style w:type="paragraph" w:customStyle="1" w:styleId="2d">
    <w:name w:val="Знак Знак Знак Знак Знак Знак Знак2"/>
    <w:basedOn w:val="Normal"/>
    <w:uiPriority w:val="99"/>
    <w:rsid w:val="00DF4A45"/>
    <w:pPr>
      <w:spacing w:before="100" w:beforeAutospacing="1" w:after="100" w:afterAutospacing="1" w:line="240" w:lineRule="auto"/>
    </w:pPr>
    <w:rPr>
      <w:rFonts w:ascii="Tahoma" w:eastAsia="Times New Roman" w:hAnsi="Tahoma" w:cs="Tahoma"/>
      <w:sz w:val="20"/>
      <w:szCs w:val="20"/>
      <w:lang w:val="en-US"/>
    </w:rPr>
  </w:style>
  <w:style w:type="character" w:customStyle="1" w:styleId="af5">
    <w:name w:val="бпОсновной текст Знак Знак"/>
    <w:uiPriority w:val="99"/>
    <w:rsid w:val="00DF4A45"/>
    <w:rPr>
      <w:sz w:val="24"/>
      <w:szCs w:val="24"/>
      <w:lang w:eastAsia="ru-RU"/>
    </w:rPr>
  </w:style>
  <w:style w:type="character" w:customStyle="1" w:styleId="510">
    <w:name w:val="Знак Знак51"/>
    <w:uiPriority w:val="99"/>
    <w:rsid w:val="00DF4A45"/>
    <w:rPr>
      <w:sz w:val="16"/>
      <w:szCs w:val="16"/>
      <w:lang w:eastAsia="ru-RU"/>
    </w:rPr>
  </w:style>
  <w:style w:type="character" w:customStyle="1" w:styleId="41">
    <w:name w:val="Знак Знак41"/>
    <w:uiPriority w:val="99"/>
    <w:rsid w:val="00DF4A45"/>
    <w:rPr>
      <w:rFonts w:ascii="Courier New" w:hAnsi="Courier New" w:cs="Courier New"/>
      <w:color w:val="000090"/>
    </w:rPr>
  </w:style>
  <w:style w:type="paragraph" w:customStyle="1" w:styleId="36">
    <w:name w:val="Знак Знак Знак Знак Знак Знак Знак Знак Знак Знак3"/>
    <w:basedOn w:val="Normal"/>
    <w:uiPriority w:val="99"/>
    <w:rsid w:val="00DF4A45"/>
    <w:pPr>
      <w:spacing w:after="160" w:line="240" w:lineRule="exact"/>
    </w:pPr>
    <w:rPr>
      <w:rFonts w:ascii="Verdana" w:eastAsia="Times New Roman" w:hAnsi="Verdana" w:cs="Verdana"/>
      <w:sz w:val="24"/>
      <w:szCs w:val="24"/>
      <w:lang w:val="en-US"/>
    </w:rPr>
  </w:style>
  <w:style w:type="paragraph" w:customStyle="1" w:styleId="37">
    <w:name w:val="Знак Знак Знак Знак Знак Знак Знак3"/>
    <w:basedOn w:val="Normal"/>
    <w:uiPriority w:val="99"/>
    <w:rsid w:val="00DF4A45"/>
    <w:pPr>
      <w:spacing w:before="100" w:beforeAutospacing="1" w:after="100" w:afterAutospacing="1" w:line="240" w:lineRule="auto"/>
    </w:pPr>
    <w:rPr>
      <w:rFonts w:ascii="Tahoma" w:eastAsia="Times New Roman" w:hAnsi="Tahoma" w:cs="Tahoma"/>
      <w:sz w:val="20"/>
      <w:szCs w:val="20"/>
      <w:lang w:val="en-US"/>
    </w:rPr>
  </w:style>
  <w:style w:type="character" w:customStyle="1" w:styleId="131">
    <w:name w:val="Знак Знак131"/>
    <w:uiPriority w:val="99"/>
    <w:rsid w:val="00DF4A45"/>
    <w:rPr>
      <w:rFonts w:ascii="Arial" w:hAnsi="Arial" w:cs="Arial"/>
      <w:b/>
      <w:bCs/>
      <w:kern w:val="32"/>
      <w:sz w:val="32"/>
      <w:szCs w:val="32"/>
      <w:lang w:val="ru-RU" w:eastAsia="ru-RU"/>
    </w:rPr>
  </w:style>
  <w:style w:type="character" w:customStyle="1" w:styleId="81">
    <w:name w:val="Знак Знак81"/>
    <w:uiPriority w:val="99"/>
    <w:rsid w:val="00DF4A45"/>
    <w:rPr>
      <w:sz w:val="24"/>
      <w:szCs w:val="24"/>
      <w:lang w:val="ru-RU" w:eastAsia="ru-RU"/>
    </w:rPr>
  </w:style>
  <w:style w:type="character" w:customStyle="1" w:styleId="71">
    <w:name w:val="Знак Знак71"/>
    <w:uiPriority w:val="99"/>
    <w:rsid w:val="00DF4A45"/>
    <w:rPr>
      <w:sz w:val="24"/>
      <w:szCs w:val="24"/>
      <w:lang w:val="ru-RU" w:eastAsia="ru-RU"/>
    </w:rPr>
  </w:style>
  <w:style w:type="character" w:customStyle="1" w:styleId="123">
    <w:name w:val="Знак Знак123"/>
    <w:uiPriority w:val="99"/>
    <w:rsid w:val="00DF4A45"/>
    <w:rPr>
      <w:rFonts w:ascii="Arial" w:hAnsi="Arial" w:cs="Arial"/>
      <w:b/>
      <w:bCs/>
      <w:color w:val="000080"/>
      <w:sz w:val="20"/>
      <w:szCs w:val="20"/>
      <w:lang w:eastAsia="ru-RU"/>
    </w:rPr>
  </w:style>
  <w:style w:type="paragraph" w:customStyle="1" w:styleId="40">
    <w:name w:val="Знак Знак Знак Знак Знак Знак Знак Знак Знак Знак4"/>
    <w:basedOn w:val="Normal"/>
    <w:uiPriority w:val="99"/>
    <w:rsid w:val="00DF4A45"/>
    <w:pPr>
      <w:spacing w:after="160" w:line="240" w:lineRule="exact"/>
    </w:pPr>
    <w:rPr>
      <w:rFonts w:ascii="Verdana" w:eastAsia="Times New Roman" w:hAnsi="Verdana" w:cs="Verdana"/>
      <w:sz w:val="24"/>
      <w:szCs w:val="24"/>
      <w:lang w:val="en-US"/>
    </w:rPr>
  </w:style>
  <w:style w:type="character" w:customStyle="1" w:styleId="241">
    <w:name w:val="Знак Знак241"/>
    <w:uiPriority w:val="99"/>
    <w:rsid w:val="00DF4A45"/>
    <w:rPr>
      <w:rFonts w:ascii="Arial" w:hAnsi="Arial" w:cs="Arial"/>
      <w:b/>
      <w:bCs/>
      <w:color w:val="000080"/>
      <w:lang w:val="ru-RU" w:eastAsia="ru-RU"/>
    </w:rPr>
  </w:style>
  <w:style w:type="character" w:customStyle="1" w:styleId="192">
    <w:name w:val="Знак Знак192"/>
    <w:uiPriority w:val="99"/>
    <w:rsid w:val="00DF4A45"/>
    <w:rPr>
      <w:rFonts w:ascii="Arial" w:hAnsi="Arial" w:cs="Arial"/>
      <w:b/>
      <w:bCs/>
      <w:sz w:val="24"/>
      <w:szCs w:val="24"/>
      <w:lang w:val="ru-RU" w:eastAsia="ru-RU"/>
    </w:rPr>
  </w:style>
  <w:style w:type="character" w:customStyle="1" w:styleId="182">
    <w:name w:val="Знак Знак182"/>
    <w:uiPriority w:val="99"/>
    <w:rsid w:val="00DF4A45"/>
    <w:rPr>
      <w:sz w:val="24"/>
      <w:szCs w:val="24"/>
      <w:lang w:val="ru-RU" w:eastAsia="ru-RU"/>
    </w:rPr>
  </w:style>
  <w:style w:type="character" w:customStyle="1" w:styleId="143">
    <w:name w:val="Знак Знак143"/>
    <w:uiPriority w:val="99"/>
    <w:rsid w:val="00DF4A45"/>
    <w:rPr>
      <w:rFonts w:ascii="Times New Roman" w:hAnsi="Times New Roman" w:cs="Times New Roman"/>
      <w:sz w:val="24"/>
      <w:szCs w:val="24"/>
    </w:rPr>
  </w:style>
  <w:style w:type="character" w:customStyle="1" w:styleId="232">
    <w:name w:val="Знак Знак232"/>
    <w:uiPriority w:val="99"/>
    <w:rsid w:val="00DF4A45"/>
    <w:rPr>
      <w:rFonts w:ascii="Times New Roman" w:hAnsi="Times New Roman" w:cs="Times New Roman"/>
      <w:sz w:val="24"/>
      <w:szCs w:val="24"/>
    </w:rPr>
  </w:style>
  <w:style w:type="character" w:customStyle="1" w:styleId="223">
    <w:name w:val="Знак Знак223"/>
    <w:uiPriority w:val="99"/>
    <w:rsid w:val="00DF4A45"/>
    <w:rPr>
      <w:rFonts w:ascii="Times New Roman" w:hAnsi="Times New Roman" w:cs="Times New Roman"/>
      <w:sz w:val="28"/>
      <w:szCs w:val="28"/>
    </w:rPr>
  </w:style>
  <w:style w:type="character" w:customStyle="1" w:styleId="214">
    <w:name w:val="Знак Знак214"/>
    <w:uiPriority w:val="99"/>
    <w:rsid w:val="00DF4A45"/>
    <w:rPr>
      <w:rFonts w:ascii="Arial" w:hAnsi="Arial" w:cs="Arial"/>
      <w:b/>
      <w:bCs/>
      <w:sz w:val="26"/>
      <w:szCs w:val="26"/>
    </w:rPr>
  </w:style>
  <w:style w:type="character" w:customStyle="1" w:styleId="203">
    <w:name w:val="Знак Знак203"/>
    <w:uiPriority w:val="99"/>
    <w:rsid w:val="00DF4A45"/>
    <w:rPr>
      <w:rFonts w:ascii="Times New Roman" w:hAnsi="Times New Roman" w:cs="Times New Roman"/>
      <w:b/>
      <w:bCs/>
      <w:sz w:val="28"/>
      <w:szCs w:val="28"/>
    </w:rPr>
  </w:style>
  <w:style w:type="paragraph" w:customStyle="1" w:styleId="45">
    <w:name w:val="Знак Знак Знак Знак Знак Знак Знак4"/>
    <w:basedOn w:val="Normal"/>
    <w:uiPriority w:val="99"/>
    <w:rsid w:val="00DF4A45"/>
    <w:pPr>
      <w:spacing w:before="100" w:beforeAutospacing="1" w:after="100" w:afterAutospacing="1" w:line="240" w:lineRule="auto"/>
    </w:pPr>
    <w:rPr>
      <w:rFonts w:ascii="Tahoma" w:eastAsia="Times New Roman" w:hAnsi="Tahoma" w:cs="Tahoma"/>
      <w:sz w:val="20"/>
      <w:szCs w:val="20"/>
      <w:lang w:val="en-US"/>
    </w:rPr>
  </w:style>
  <w:style w:type="paragraph" w:customStyle="1" w:styleId="2-">
    <w:name w:val="Рег. Заголовок 2-го уровня регламента"/>
    <w:basedOn w:val="ConsPlusNormal"/>
    <w:uiPriority w:val="99"/>
    <w:rsid w:val="00E671AD"/>
    <w:pPr>
      <w:spacing w:before="360" w:after="240"/>
      <w:ind w:left="720" w:hanging="360"/>
      <w:jc w:val="center"/>
      <w:outlineLvl w:val="1"/>
    </w:pPr>
    <w:rPr>
      <w:rFonts w:ascii="Calibri" w:hAnsi="Calibri" w:cs="Times New Roman"/>
      <w:b/>
      <w:bCs/>
      <w:i/>
      <w:iCs/>
      <w:sz w:val="28"/>
      <w:szCs w:val="28"/>
    </w:rPr>
  </w:style>
  <w:style w:type="paragraph" w:customStyle="1" w:styleId="1110">
    <w:name w:val="Рег. 1.1.1"/>
    <w:basedOn w:val="Normal"/>
    <w:uiPriority w:val="99"/>
    <w:rsid w:val="00E671AD"/>
    <w:pPr>
      <w:spacing w:after="0"/>
      <w:ind w:left="1440" w:hanging="720"/>
      <w:jc w:val="both"/>
    </w:pPr>
    <w:rPr>
      <w:rFonts w:cs="Times New Roman"/>
      <w:sz w:val="28"/>
      <w:szCs w:val="28"/>
    </w:rPr>
  </w:style>
  <w:style w:type="paragraph" w:customStyle="1" w:styleId="113">
    <w:name w:val="Рег. Основной текст уровнеь 1.1 (базовый)"/>
    <w:basedOn w:val="ConsPlusNormal"/>
    <w:uiPriority w:val="99"/>
    <w:rsid w:val="00E671AD"/>
    <w:pPr>
      <w:spacing w:line="276" w:lineRule="auto"/>
      <w:ind w:left="1004" w:hanging="720"/>
      <w:jc w:val="both"/>
    </w:pPr>
    <w:rPr>
      <w:rFonts w:ascii="Calibri" w:hAnsi="Calibri" w:cs="Times New Roman"/>
      <w:sz w:val="28"/>
      <w:szCs w:val="28"/>
    </w:rPr>
  </w:style>
  <w:style w:type="paragraph" w:customStyle="1" w:styleId="af6">
    <w:name w:val="Рег. Обычный с отступом"/>
    <w:basedOn w:val="Normal"/>
    <w:uiPriority w:val="99"/>
    <w:rsid w:val="009578B4"/>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Normal"/>
    <w:uiPriority w:val="99"/>
    <w:rsid w:val="009578B4"/>
    <w:pPr>
      <w:numPr>
        <w:numId w:val="6"/>
      </w:numPr>
      <w:autoSpaceDE w:val="0"/>
      <w:autoSpaceDN w:val="0"/>
      <w:adjustRightInd w:val="0"/>
      <w:spacing w:after="0"/>
      <w:jc w:val="both"/>
    </w:pPr>
    <w:rPr>
      <w:rFonts w:cs="Times New Roman"/>
      <w:sz w:val="28"/>
      <w:szCs w:val="28"/>
    </w:rPr>
  </w:style>
  <w:style w:type="paragraph" w:customStyle="1" w:styleId="af7">
    <w:name w:val="Рег. Списки одного уровня: а) б) в)"/>
    <w:basedOn w:val="Normal"/>
    <w:uiPriority w:val="99"/>
    <w:rsid w:val="009578B4"/>
    <w:pPr>
      <w:spacing w:after="120"/>
      <w:jc w:val="both"/>
    </w:pPr>
    <w:rPr>
      <w:rFonts w:cs="Times New Roman"/>
      <w:sz w:val="28"/>
      <w:szCs w:val="28"/>
      <w:lang w:eastAsia="ar-SA"/>
    </w:rPr>
  </w:style>
  <w:style w:type="paragraph" w:customStyle="1" w:styleId="af8">
    <w:name w:val="Рег. Списки без буллетов широкие"/>
    <w:basedOn w:val="Normal"/>
    <w:uiPriority w:val="99"/>
    <w:rsid w:val="009578B4"/>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
    <w:name w:val="Рег. Заголовок 1-го уровня регламента"/>
    <w:basedOn w:val="Heading1"/>
    <w:uiPriority w:val="99"/>
    <w:rsid w:val="00F3238D"/>
    <w:pPr>
      <w:spacing w:before="240" w:after="240" w:line="276" w:lineRule="auto"/>
      <w:jc w:val="center"/>
    </w:pPr>
    <w:rPr>
      <w:i w:val="0"/>
      <w:iCs w:val="0"/>
      <w:sz w:val="28"/>
      <w:szCs w:val="28"/>
    </w:rPr>
  </w:style>
  <w:style w:type="paragraph" w:customStyle="1" w:styleId="1-21">
    <w:name w:val="Средняя сетка 1 - Акцент 21"/>
    <w:basedOn w:val="Normal"/>
    <w:uiPriority w:val="99"/>
    <w:rsid w:val="00F63AA0"/>
    <w:pPr>
      <w:ind w:left="720"/>
    </w:pPr>
  </w:style>
  <w:style w:type="paragraph" w:customStyle="1" w:styleId="af9">
    <w:name w:val="Рег. Комментарии"/>
    <w:basedOn w:val="Normal"/>
    <w:uiPriority w:val="99"/>
    <w:rsid w:val="00F63AA0"/>
    <w:pPr>
      <w:spacing w:after="0"/>
      <w:ind w:left="539" w:firstLine="709"/>
      <w:jc w:val="both"/>
    </w:pPr>
    <w:rPr>
      <w:rFonts w:cs="Times New Roman"/>
      <w:i/>
      <w:iCs/>
      <w:sz w:val="28"/>
      <w:szCs w:val="28"/>
    </w:rPr>
  </w:style>
  <w:style w:type="paragraph" w:customStyle="1" w:styleId="1f2">
    <w:name w:val="Рег. Списки два уровня: 1)  и а) б) в)"/>
    <w:basedOn w:val="1-21"/>
    <w:uiPriority w:val="99"/>
    <w:rsid w:val="00F63AA0"/>
    <w:pPr>
      <w:spacing w:after="120"/>
      <w:ind w:left="1440" w:hanging="360"/>
      <w:jc w:val="both"/>
    </w:pPr>
    <w:rPr>
      <w:rFonts w:cs="Times New Roman"/>
      <w:sz w:val="28"/>
      <w:szCs w:val="28"/>
    </w:rPr>
  </w:style>
  <w:style w:type="paragraph" w:customStyle="1" w:styleId="1">
    <w:name w:val="Рег. Основной нумерованный 1. текст"/>
    <w:basedOn w:val="ConsPlusNormal"/>
    <w:uiPriority w:val="99"/>
    <w:rsid w:val="0093107E"/>
    <w:pPr>
      <w:numPr>
        <w:numId w:val="19"/>
      </w:numPr>
      <w:spacing w:line="276" w:lineRule="auto"/>
      <w:jc w:val="both"/>
    </w:pPr>
    <w:rPr>
      <w:rFonts w:ascii="Calibri" w:hAnsi="Calibri" w:cs="Times New Roman"/>
      <w:sz w:val="28"/>
      <w:szCs w:val="28"/>
    </w:rPr>
  </w:style>
  <w:style w:type="paragraph" w:customStyle="1" w:styleId="-31">
    <w:name w:val="Светлая сетка - Акцент 31"/>
    <w:basedOn w:val="Normal"/>
    <w:uiPriority w:val="99"/>
    <w:rsid w:val="006B35C5"/>
    <w:pPr>
      <w:ind w:left="720"/>
    </w:pPr>
  </w:style>
  <w:style w:type="paragraph" w:customStyle="1" w:styleId="2-11">
    <w:name w:val="Средняя сетка 2 - Акцент 11"/>
    <w:uiPriority w:val="99"/>
    <w:rsid w:val="006B35C5"/>
    <w:rPr>
      <w:rFonts w:ascii="Times New Roman" w:eastAsia="Times New Roman" w:hAnsi="Times New Roman"/>
      <w:b/>
      <w:bCs/>
      <w:sz w:val="28"/>
      <w:szCs w:val="28"/>
    </w:rPr>
  </w:style>
  <w:style w:type="paragraph" w:styleId="EndnoteText">
    <w:name w:val="endnote text"/>
    <w:basedOn w:val="Normal"/>
    <w:link w:val="EndnoteTextChar"/>
    <w:uiPriority w:val="99"/>
    <w:semiHidden/>
    <w:rsid w:val="006B35C5"/>
    <w:rPr>
      <w:sz w:val="24"/>
      <w:szCs w:val="24"/>
    </w:rPr>
  </w:style>
  <w:style w:type="character" w:customStyle="1" w:styleId="EndnoteTextChar">
    <w:name w:val="Endnote Text Char"/>
    <w:basedOn w:val="DefaultParagraphFont"/>
    <w:link w:val="EndnoteText"/>
    <w:uiPriority w:val="99"/>
    <w:rsid w:val="006B35C5"/>
    <w:rPr>
      <w:rFonts w:ascii="Calibri" w:eastAsia="Times New Roman" w:hAnsi="Calibri" w:cs="Calibri"/>
      <w:sz w:val="24"/>
      <w:szCs w:val="24"/>
    </w:rPr>
  </w:style>
  <w:style w:type="character" w:styleId="EndnoteReference">
    <w:name w:val="endnote reference"/>
    <w:basedOn w:val="DefaultParagraphFont"/>
    <w:uiPriority w:val="99"/>
    <w:semiHidden/>
    <w:rsid w:val="006B35C5"/>
    <w:rPr>
      <w:vertAlign w:val="superscript"/>
    </w:rPr>
  </w:style>
  <w:style w:type="paragraph" w:customStyle="1" w:styleId="1-11">
    <w:name w:val="Средняя заливка 1 - Акцент 11"/>
    <w:uiPriority w:val="99"/>
    <w:rsid w:val="006B35C5"/>
    <w:rPr>
      <w:rFonts w:cs="Calibri"/>
      <w:lang w:eastAsia="en-US"/>
    </w:rPr>
  </w:style>
  <w:style w:type="paragraph" w:customStyle="1" w:styleId="afa">
    <w:name w:val="Сценарии"/>
    <w:basedOn w:val="Normal"/>
    <w:uiPriority w:val="99"/>
    <w:rsid w:val="006B35C5"/>
    <w:pPr>
      <w:spacing w:before="120" w:after="120"/>
      <w:ind w:firstLine="539"/>
      <w:jc w:val="center"/>
    </w:pPr>
    <w:rPr>
      <w:rFonts w:cs="Times New Roman"/>
      <w:i/>
      <w:iCs/>
      <w:sz w:val="28"/>
      <w:szCs w:val="28"/>
    </w:rPr>
  </w:style>
  <w:style w:type="paragraph" w:customStyle="1" w:styleId="114">
    <w:name w:val="Рег. Основной текст уровень 1.1"/>
    <w:basedOn w:val="ConsPlusNormal"/>
    <w:uiPriority w:val="99"/>
    <w:rsid w:val="006B35C5"/>
    <w:pPr>
      <w:spacing w:line="276" w:lineRule="auto"/>
      <w:ind w:firstLine="709"/>
      <w:jc w:val="both"/>
    </w:pPr>
    <w:rPr>
      <w:rFonts w:ascii="Calibri" w:hAnsi="Calibri" w:cs="Times New Roman"/>
      <w:sz w:val="28"/>
      <w:szCs w:val="28"/>
    </w:rPr>
  </w:style>
  <w:style w:type="paragraph" w:customStyle="1" w:styleId="a">
    <w:name w:val="Рег. Списки числовый"/>
    <w:basedOn w:val="1-21"/>
    <w:uiPriority w:val="99"/>
    <w:rsid w:val="006B35C5"/>
    <w:pPr>
      <w:numPr>
        <w:numId w:val="21"/>
      </w:numPr>
      <w:ind w:left="1068"/>
      <w:jc w:val="both"/>
    </w:pPr>
    <w:rPr>
      <w:rFonts w:cs="Times New Roman"/>
      <w:sz w:val="28"/>
      <w:szCs w:val="28"/>
    </w:rPr>
  </w:style>
  <w:style w:type="paragraph" w:customStyle="1" w:styleId="afb">
    <w:name w:val="Рег. Заголовок для названий результата"/>
    <w:basedOn w:val="2-"/>
    <w:uiPriority w:val="99"/>
    <w:rsid w:val="006B35C5"/>
    <w:pPr>
      <w:ind w:left="714" w:firstLine="0"/>
      <w:jc w:val="left"/>
    </w:pPr>
  </w:style>
  <w:style w:type="paragraph" w:customStyle="1" w:styleId="11">
    <w:name w:val="Рег. Основной текст уровень 1.1 (сценарии)"/>
    <w:basedOn w:val="113"/>
    <w:uiPriority w:val="99"/>
    <w:rsid w:val="006B35C5"/>
    <w:pPr>
      <w:numPr>
        <w:ilvl w:val="1"/>
        <w:numId w:val="1"/>
      </w:numPr>
      <w:spacing w:before="360" w:after="240"/>
      <w:ind w:left="2847"/>
    </w:pPr>
    <w:rPr>
      <w:i/>
      <w:iCs/>
    </w:rPr>
  </w:style>
  <w:style w:type="paragraph" w:customStyle="1" w:styleId="1111">
    <w:name w:val="Рег. Основной текст уровень 1.1.1"/>
    <w:basedOn w:val="Normal"/>
    <w:next w:val="1110"/>
    <w:uiPriority w:val="99"/>
    <w:rsid w:val="006B35C5"/>
    <w:pPr>
      <w:spacing w:after="0"/>
      <w:ind w:left="1440" w:hanging="720"/>
      <w:jc w:val="both"/>
    </w:pPr>
    <w:rPr>
      <w:rFonts w:cs="Times New Roman"/>
      <w:sz w:val="28"/>
      <w:szCs w:val="28"/>
    </w:rPr>
  </w:style>
  <w:style w:type="paragraph" w:customStyle="1" w:styleId="afc">
    <w:name w:val="Рег. Списки без буллетов"/>
    <w:basedOn w:val="ConsPlusNormal"/>
    <w:uiPriority w:val="99"/>
    <w:rsid w:val="006B35C5"/>
    <w:pPr>
      <w:spacing w:line="276" w:lineRule="auto"/>
      <w:ind w:left="709"/>
      <w:jc w:val="both"/>
    </w:pPr>
    <w:rPr>
      <w:rFonts w:ascii="Calibri" w:hAnsi="Calibri" w:cs="Times New Roman"/>
      <w:sz w:val="28"/>
      <w:szCs w:val="28"/>
    </w:rPr>
  </w:style>
  <w:style w:type="paragraph" w:customStyle="1" w:styleId="2-0">
    <w:name w:val="Рег. Заголовок 2-го уровня сценариев в приложении"/>
    <w:basedOn w:val="Heading2"/>
    <w:uiPriority w:val="99"/>
    <w:rsid w:val="006B35C5"/>
    <w:pPr>
      <w:spacing w:before="360" w:after="240" w:line="276" w:lineRule="auto"/>
      <w:jc w:val="center"/>
    </w:pPr>
    <w:rPr>
      <w:rFonts w:ascii="Times New Roman" w:hAnsi="Times New Roman" w:cs="Times New Roman"/>
      <w:i w:val="0"/>
      <w:iCs w:val="0"/>
    </w:rPr>
  </w:style>
  <w:style w:type="paragraph" w:customStyle="1" w:styleId="115">
    <w:name w:val="Абзац списка11"/>
    <w:basedOn w:val="Normal"/>
    <w:uiPriority w:val="99"/>
    <w:rsid w:val="008315B4"/>
    <w:pPr>
      <w:spacing w:after="0"/>
      <w:ind w:left="720"/>
      <w:jc w:val="center"/>
    </w:pPr>
  </w:style>
  <w:style w:type="paragraph" w:customStyle="1" w:styleId="2e">
    <w:name w:val="Знак2"/>
    <w:basedOn w:val="Normal"/>
    <w:uiPriority w:val="99"/>
    <w:rsid w:val="008315B4"/>
    <w:pPr>
      <w:spacing w:after="160" w:line="240" w:lineRule="exact"/>
      <w:jc w:val="both"/>
    </w:pPr>
    <w:rPr>
      <w:rFonts w:ascii="Times New Roman" w:eastAsia="Times New Roman" w:hAnsi="Times New Roman" w:cs="Times New Roman"/>
      <w:sz w:val="24"/>
      <w:szCs w:val="24"/>
      <w:lang w:val="en-US"/>
    </w:rPr>
  </w:style>
  <w:style w:type="paragraph" w:styleId="Revision">
    <w:name w:val="Revision"/>
    <w:hidden/>
    <w:uiPriority w:val="99"/>
    <w:semiHidden/>
    <w:rsid w:val="00110367"/>
    <w:rPr>
      <w:rFonts w:cs="Calibri"/>
      <w:lang w:eastAsia="en-US"/>
    </w:rPr>
  </w:style>
  <w:style w:type="paragraph" w:customStyle="1" w:styleId="a1">
    <w:name w:val="РегламентГПЗУ"/>
    <w:basedOn w:val="ListParagraph"/>
    <w:uiPriority w:val="99"/>
    <w:rsid w:val="0098753F"/>
    <w:pPr>
      <w:numPr>
        <w:ilvl w:val="1"/>
        <w:numId w:val="23"/>
      </w:numPr>
      <w:tabs>
        <w:tab w:val="left" w:pos="992"/>
        <w:tab w:val="left" w:pos="1134"/>
        <w:tab w:val="left" w:pos="9781"/>
      </w:tabs>
      <w:spacing w:after="0" w:line="240" w:lineRule="auto"/>
      <w:jc w:val="both"/>
    </w:pPr>
    <w:rPr>
      <w:rFonts w:cs="Times New Roman"/>
      <w:sz w:val="24"/>
      <w:szCs w:val="24"/>
    </w:rPr>
  </w:style>
  <w:style w:type="paragraph" w:customStyle="1" w:styleId="2">
    <w:name w:val="РегламентГПЗУ2"/>
    <w:basedOn w:val="a1"/>
    <w:uiPriority w:val="99"/>
    <w:rsid w:val="0098753F"/>
    <w:pPr>
      <w:numPr>
        <w:ilvl w:val="2"/>
      </w:numPr>
      <w:tabs>
        <w:tab w:val="clear" w:pos="992"/>
        <w:tab w:val="left" w:pos="1418"/>
      </w:tabs>
    </w:pPr>
  </w:style>
  <w:style w:type="character" w:customStyle="1" w:styleId="NoSpacingChar">
    <w:name w:val="No Spacing Char"/>
    <w:basedOn w:val="DefaultParagraphFont"/>
    <w:link w:val="NoSpacing"/>
    <w:uiPriority w:val="99"/>
    <w:rsid w:val="004D3C8D"/>
    <w:rPr>
      <w:rFonts w:ascii="Times New Roman" w:hAnsi="Times New Roman" w:cs="Times New Roman"/>
      <w:b/>
      <w:bCs/>
      <w:sz w:val="28"/>
      <w:szCs w:val="28"/>
      <w:lang w:val="ru-RU" w:eastAsia="ru-RU"/>
    </w:rPr>
  </w:style>
  <w:style w:type="table" w:customStyle="1" w:styleId="230">
    <w:name w:val="Сетка таблицы23"/>
    <w:uiPriority w:val="99"/>
    <w:rsid w:val="00053D34"/>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Абзац списка нумерованный Char"/>
    <w:link w:val="ListParagraph"/>
    <w:uiPriority w:val="99"/>
    <w:rsid w:val="001C470D"/>
  </w:style>
  <w:style w:type="table" w:customStyle="1" w:styleId="2310">
    <w:name w:val="Сетка таблицы231"/>
    <w:uiPriority w:val="99"/>
    <w:rsid w:val="00041D3A"/>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8063727">
      <w:marLeft w:val="0"/>
      <w:marRight w:val="0"/>
      <w:marTop w:val="0"/>
      <w:marBottom w:val="0"/>
      <w:divBdr>
        <w:top w:val="none" w:sz="0" w:space="0" w:color="auto"/>
        <w:left w:val="none" w:sz="0" w:space="0" w:color="auto"/>
        <w:bottom w:val="none" w:sz="0" w:space="0" w:color="auto"/>
        <w:right w:val="none" w:sz="0" w:space="0" w:color="auto"/>
      </w:divBdr>
    </w:div>
    <w:div w:id="1438063728">
      <w:marLeft w:val="0"/>
      <w:marRight w:val="0"/>
      <w:marTop w:val="0"/>
      <w:marBottom w:val="0"/>
      <w:divBdr>
        <w:top w:val="none" w:sz="0" w:space="0" w:color="auto"/>
        <w:left w:val="none" w:sz="0" w:space="0" w:color="auto"/>
        <w:bottom w:val="none" w:sz="0" w:space="0" w:color="auto"/>
        <w:right w:val="none" w:sz="0" w:space="0" w:color="auto"/>
      </w:divBdr>
    </w:div>
    <w:div w:id="1438063729">
      <w:marLeft w:val="0"/>
      <w:marRight w:val="0"/>
      <w:marTop w:val="0"/>
      <w:marBottom w:val="0"/>
      <w:divBdr>
        <w:top w:val="none" w:sz="0" w:space="0" w:color="auto"/>
        <w:left w:val="none" w:sz="0" w:space="0" w:color="auto"/>
        <w:bottom w:val="none" w:sz="0" w:space="0" w:color="auto"/>
        <w:right w:val="none" w:sz="0" w:space="0" w:color="auto"/>
      </w:divBdr>
    </w:div>
    <w:div w:id="1438063730">
      <w:marLeft w:val="0"/>
      <w:marRight w:val="0"/>
      <w:marTop w:val="0"/>
      <w:marBottom w:val="0"/>
      <w:divBdr>
        <w:top w:val="none" w:sz="0" w:space="0" w:color="auto"/>
        <w:left w:val="none" w:sz="0" w:space="0" w:color="auto"/>
        <w:bottom w:val="none" w:sz="0" w:space="0" w:color="auto"/>
        <w:right w:val="none" w:sz="0" w:space="0" w:color="auto"/>
      </w:divBdr>
    </w:div>
    <w:div w:id="1438063731">
      <w:marLeft w:val="0"/>
      <w:marRight w:val="0"/>
      <w:marTop w:val="0"/>
      <w:marBottom w:val="0"/>
      <w:divBdr>
        <w:top w:val="none" w:sz="0" w:space="0" w:color="auto"/>
        <w:left w:val="none" w:sz="0" w:space="0" w:color="auto"/>
        <w:bottom w:val="none" w:sz="0" w:space="0" w:color="auto"/>
        <w:right w:val="none" w:sz="0" w:space="0" w:color="auto"/>
      </w:divBdr>
    </w:div>
    <w:div w:id="1438063732">
      <w:marLeft w:val="0"/>
      <w:marRight w:val="0"/>
      <w:marTop w:val="0"/>
      <w:marBottom w:val="0"/>
      <w:divBdr>
        <w:top w:val="none" w:sz="0" w:space="0" w:color="auto"/>
        <w:left w:val="none" w:sz="0" w:space="0" w:color="auto"/>
        <w:bottom w:val="none" w:sz="0" w:space="0" w:color="auto"/>
        <w:right w:val="none" w:sz="0" w:space="0" w:color="auto"/>
      </w:divBdr>
    </w:div>
    <w:div w:id="1438063733">
      <w:marLeft w:val="0"/>
      <w:marRight w:val="0"/>
      <w:marTop w:val="0"/>
      <w:marBottom w:val="0"/>
      <w:divBdr>
        <w:top w:val="none" w:sz="0" w:space="0" w:color="auto"/>
        <w:left w:val="none" w:sz="0" w:space="0" w:color="auto"/>
        <w:bottom w:val="none" w:sz="0" w:space="0" w:color="auto"/>
        <w:right w:val="none" w:sz="0" w:space="0" w:color="auto"/>
      </w:divBdr>
    </w:div>
    <w:div w:id="1438063734">
      <w:marLeft w:val="0"/>
      <w:marRight w:val="0"/>
      <w:marTop w:val="0"/>
      <w:marBottom w:val="0"/>
      <w:divBdr>
        <w:top w:val="none" w:sz="0" w:space="0" w:color="auto"/>
        <w:left w:val="none" w:sz="0" w:space="0" w:color="auto"/>
        <w:bottom w:val="none" w:sz="0" w:space="0" w:color="auto"/>
        <w:right w:val="none" w:sz="0" w:space="0" w:color="auto"/>
      </w:divBdr>
    </w:div>
    <w:div w:id="1438063735">
      <w:marLeft w:val="0"/>
      <w:marRight w:val="0"/>
      <w:marTop w:val="0"/>
      <w:marBottom w:val="0"/>
      <w:divBdr>
        <w:top w:val="none" w:sz="0" w:space="0" w:color="auto"/>
        <w:left w:val="none" w:sz="0" w:space="0" w:color="auto"/>
        <w:bottom w:val="none" w:sz="0" w:space="0" w:color="auto"/>
        <w:right w:val="none" w:sz="0" w:space="0" w:color="auto"/>
      </w:divBdr>
    </w:div>
    <w:div w:id="1438063736">
      <w:marLeft w:val="0"/>
      <w:marRight w:val="0"/>
      <w:marTop w:val="0"/>
      <w:marBottom w:val="0"/>
      <w:divBdr>
        <w:top w:val="none" w:sz="0" w:space="0" w:color="auto"/>
        <w:left w:val="none" w:sz="0" w:space="0" w:color="auto"/>
        <w:bottom w:val="none" w:sz="0" w:space="0" w:color="auto"/>
        <w:right w:val="none" w:sz="0" w:space="0" w:color="auto"/>
      </w:divBdr>
    </w:div>
    <w:div w:id="1438063737">
      <w:marLeft w:val="0"/>
      <w:marRight w:val="0"/>
      <w:marTop w:val="0"/>
      <w:marBottom w:val="0"/>
      <w:divBdr>
        <w:top w:val="none" w:sz="0" w:space="0" w:color="auto"/>
        <w:left w:val="none" w:sz="0" w:space="0" w:color="auto"/>
        <w:bottom w:val="none" w:sz="0" w:space="0" w:color="auto"/>
        <w:right w:val="none" w:sz="0" w:space="0" w:color="auto"/>
      </w:divBdr>
    </w:div>
    <w:div w:id="1438063738">
      <w:marLeft w:val="0"/>
      <w:marRight w:val="0"/>
      <w:marTop w:val="0"/>
      <w:marBottom w:val="0"/>
      <w:divBdr>
        <w:top w:val="none" w:sz="0" w:space="0" w:color="auto"/>
        <w:left w:val="none" w:sz="0" w:space="0" w:color="auto"/>
        <w:bottom w:val="none" w:sz="0" w:space="0" w:color="auto"/>
        <w:right w:val="none" w:sz="0" w:space="0" w:color="auto"/>
      </w:divBdr>
    </w:div>
    <w:div w:id="1438063739">
      <w:marLeft w:val="0"/>
      <w:marRight w:val="0"/>
      <w:marTop w:val="0"/>
      <w:marBottom w:val="0"/>
      <w:divBdr>
        <w:top w:val="none" w:sz="0" w:space="0" w:color="auto"/>
        <w:left w:val="none" w:sz="0" w:space="0" w:color="auto"/>
        <w:bottom w:val="none" w:sz="0" w:space="0" w:color="auto"/>
        <w:right w:val="none" w:sz="0" w:space="0" w:color="auto"/>
      </w:divBdr>
    </w:div>
    <w:div w:id="1438063740">
      <w:marLeft w:val="0"/>
      <w:marRight w:val="0"/>
      <w:marTop w:val="0"/>
      <w:marBottom w:val="0"/>
      <w:divBdr>
        <w:top w:val="none" w:sz="0" w:space="0" w:color="auto"/>
        <w:left w:val="none" w:sz="0" w:space="0" w:color="auto"/>
        <w:bottom w:val="none" w:sz="0" w:space="0" w:color="auto"/>
        <w:right w:val="none" w:sz="0" w:space="0" w:color="auto"/>
      </w:divBdr>
    </w:div>
    <w:div w:id="1438063741">
      <w:marLeft w:val="0"/>
      <w:marRight w:val="0"/>
      <w:marTop w:val="0"/>
      <w:marBottom w:val="0"/>
      <w:divBdr>
        <w:top w:val="none" w:sz="0" w:space="0" w:color="auto"/>
        <w:left w:val="none" w:sz="0" w:space="0" w:color="auto"/>
        <w:bottom w:val="none" w:sz="0" w:space="0" w:color="auto"/>
        <w:right w:val="none" w:sz="0" w:space="0" w:color="auto"/>
      </w:divBdr>
    </w:div>
    <w:div w:id="1438063742">
      <w:marLeft w:val="0"/>
      <w:marRight w:val="0"/>
      <w:marTop w:val="0"/>
      <w:marBottom w:val="0"/>
      <w:divBdr>
        <w:top w:val="none" w:sz="0" w:space="0" w:color="auto"/>
        <w:left w:val="none" w:sz="0" w:space="0" w:color="auto"/>
        <w:bottom w:val="none" w:sz="0" w:space="0" w:color="auto"/>
        <w:right w:val="none" w:sz="0" w:space="0" w:color="auto"/>
      </w:divBdr>
    </w:div>
    <w:div w:id="1438063743">
      <w:marLeft w:val="0"/>
      <w:marRight w:val="0"/>
      <w:marTop w:val="0"/>
      <w:marBottom w:val="0"/>
      <w:divBdr>
        <w:top w:val="none" w:sz="0" w:space="0" w:color="auto"/>
        <w:left w:val="none" w:sz="0" w:space="0" w:color="auto"/>
        <w:bottom w:val="none" w:sz="0" w:space="0" w:color="auto"/>
        <w:right w:val="none" w:sz="0" w:space="0" w:color="auto"/>
      </w:divBdr>
    </w:div>
    <w:div w:id="1438063744">
      <w:marLeft w:val="0"/>
      <w:marRight w:val="0"/>
      <w:marTop w:val="0"/>
      <w:marBottom w:val="0"/>
      <w:divBdr>
        <w:top w:val="none" w:sz="0" w:space="0" w:color="auto"/>
        <w:left w:val="none" w:sz="0" w:space="0" w:color="auto"/>
        <w:bottom w:val="none" w:sz="0" w:space="0" w:color="auto"/>
        <w:right w:val="none" w:sz="0" w:space="0" w:color="auto"/>
      </w:divBdr>
    </w:div>
    <w:div w:id="1438063745">
      <w:marLeft w:val="0"/>
      <w:marRight w:val="0"/>
      <w:marTop w:val="0"/>
      <w:marBottom w:val="0"/>
      <w:divBdr>
        <w:top w:val="none" w:sz="0" w:space="0" w:color="auto"/>
        <w:left w:val="none" w:sz="0" w:space="0" w:color="auto"/>
        <w:bottom w:val="none" w:sz="0" w:space="0" w:color="auto"/>
        <w:right w:val="none" w:sz="0" w:space="0" w:color="auto"/>
      </w:divBdr>
    </w:div>
    <w:div w:id="1438063746">
      <w:marLeft w:val="0"/>
      <w:marRight w:val="0"/>
      <w:marTop w:val="0"/>
      <w:marBottom w:val="0"/>
      <w:divBdr>
        <w:top w:val="none" w:sz="0" w:space="0" w:color="auto"/>
        <w:left w:val="none" w:sz="0" w:space="0" w:color="auto"/>
        <w:bottom w:val="none" w:sz="0" w:space="0" w:color="auto"/>
        <w:right w:val="none" w:sz="0" w:space="0" w:color="auto"/>
      </w:divBdr>
    </w:div>
    <w:div w:id="1438063747">
      <w:marLeft w:val="0"/>
      <w:marRight w:val="0"/>
      <w:marTop w:val="0"/>
      <w:marBottom w:val="0"/>
      <w:divBdr>
        <w:top w:val="none" w:sz="0" w:space="0" w:color="auto"/>
        <w:left w:val="none" w:sz="0" w:space="0" w:color="auto"/>
        <w:bottom w:val="none" w:sz="0" w:space="0" w:color="auto"/>
        <w:right w:val="none" w:sz="0" w:space="0" w:color="auto"/>
      </w:divBdr>
    </w:div>
    <w:div w:id="1438063748">
      <w:marLeft w:val="0"/>
      <w:marRight w:val="0"/>
      <w:marTop w:val="0"/>
      <w:marBottom w:val="0"/>
      <w:divBdr>
        <w:top w:val="none" w:sz="0" w:space="0" w:color="auto"/>
        <w:left w:val="none" w:sz="0" w:space="0" w:color="auto"/>
        <w:bottom w:val="none" w:sz="0" w:space="0" w:color="auto"/>
        <w:right w:val="none" w:sz="0" w:space="0" w:color="auto"/>
      </w:divBdr>
    </w:div>
    <w:div w:id="1438063749">
      <w:marLeft w:val="0"/>
      <w:marRight w:val="0"/>
      <w:marTop w:val="0"/>
      <w:marBottom w:val="0"/>
      <w:divBdr>
        <w:top w:val="none" w:sz="0" w:space="0" w:color="auto"/>
        <w:left w:val="none" w:sz="0" w:space="0" w:color="auto"/>
        <w:bottom w:val="none" w:sz="0" w:space="0" w:color="auto"/>
        <w:right w:val="none" w:sz="0" w:space="0" w:color="auto"/>
      </w:divBdr>
    </w:div>
    <w:div w:id="1438063750">
      <w:marLeft w:val="0"/>
      <w:marRight w:val="0"/>
      <w:marTop w:val="0"/>
      <w:marBottom w:val="0"/>
      <w:divBdr>
        <w:top w:val="none" w:sz="0" w:space="0" w:color="auto"/>
        <w:left w:val="none" w:sz="0" w:space="0" w:color="auto"/>
        <w:bottom w:val="none" w:sz="0" w:space="0" w:color="auto"/>
        <w:right w:val="none" w:sz="0" w:space="0" w:color="auto"/>
      </w:divBdr>
    </w:div>
    <w:div w:id="1438063751">
      <w:marLeft w:val="0"/>
      <w:marRight w:val="0"/>
      <w:marTop w:val="0"/>
      <w:marBottom w:val="0"/>
      <w:divBdr>
        <w:top w:val="none" w:sz="0" w:space="0" w:color="auto"/>
        <w:left w:val="none" w:sz="0" w:space="0" w:color="auto"/>
        <w:bottom w:val="none" w:sz="0" w:space="0" w:color="auto"/>
        <w:right w:val="none" w:sz="0" w:space="0" w:color="auto"/>
      </w:divBdr>
    </w:div>
    <w:div w:id="1438063752">
      <w:marLeft w:val="0"/>
      <w:marRight w:val="0"/>
      <w:marTop w:val="0"/>
      <w:marBottom w:val="0"/>
      <w:divBdr>
        <w:top w:val="none" w:sz="0" w:space="0" w:color="auto"/>
        <w:left w:val="none" w:sz="0" w:space="0" w:color="auto"/>
        <w:bottom w:val="none" w:sz="0" w:space="0" w:color="auto"/>
        <w:right w:val="none" w:sz="0" w:space="0" w:color="auto"/>
      </w:divBdr>
    </w:div>
    <w:div w:id="1438063753">
      <w:marLeft w:val="0"/>
      <w:marRight w:val="0"/>
      <w:marTop w:val="0"/>
      <w:marBottom w:val="0"/>
      <w:divBdr>
        <w:top w:val="none" w:sz="0" w:space="0" w:color="auto"/>
        <w:left w:val="none" w:sz="0" w:space="0" w:color="auto"/>
        <w:bottom w:val="none" w:sz="0" w:space="0" w:color="auto"/>
        <w:right w:val="none" w:sz="0" w:space="0" w:color="auto"/>
      </w:divBdr>
    </w:div>
    <w:div w:id="1438063754">
      <w:marLeft w:val="0"/>
      <w:marRight w:val="0"/>
      <w:marTop w:val="0"/>
      <w:marBottom w:val="0"/>
      <w:divBdr>
        <w:top w:val="none" w:sz="0" w:space="0" w:color="auto"/>
        <w:left w:val="none" w:sz="0" w:space="0" w:color="auto"/>
        <w:bottom w:val="none" w:sz="0" w:space="0" w:color="auto"/>
        <w:right w:val="none" w:sz="0" w:space="0" w:color="auto"/>
      </w:divBdr>
    </w:div>
    <w:div w:id="1438063755">
      <w:marLeft w:val="0"/>
      <w:marRight w:val="0"/>
      <w:marTop w:val="0"/>
      <w:marBottom w:val="0"/>
      <w:divBdr>
        <w:top w:val="none" w:sz="0" w:space="0" w:color="auto"/>
        <w:left w:val="none" w:sz="0" w:space="0" w:color="auto"/>
        <w:bottom w:val="none" w:sz="0" w:space="0" w:color="auto"/>
        <w:right w:val="none" w:sz="0" w:space="0" w:color="auto"/>
      </w:divBdr>
    </w:div>
    <w:div w:id="1438063756">
      <w:marLeft w:val="0"/>
      <w:marRight w:val="0"/>
      <w:marTop w:val="0"/>
      <w:marBottom w:val="0"/>
      <w:divBdr>
        <w:top w:val="none" w:sz="0" w:space="0" w:color="auto"/>
        <w:left w:val="none" w:sz="0" w:space="0" w:color="auto"/>
        <w:bottom w:val="none" w:sz="0" w:space="0" w:color="auto"/>
        <w:right w:val="none" w:sz="0" w:space="0" w:color="auto"/>
      </w:divBdr>
    </w:div>
    <w:div w:id="1438063757">
      <w:marLeft w:val="0"/>
      <w:marRight w:val="0"/>
      <w:marTop w:val="0"/>
      <w:marBottom w:val="0"/>
      <w:divBdr>
        <w:top w:val="none" w:sz="0" w:space="0" w:color="auto"/>
        <w:left w:val="none" w:sz="0" w:space="0" w:color="auto"/>
        <w:bottom w:val="none" w:sz="0" w:space="0" w:color="auto"/>
        <w:right w:val="none" w:sz="0" w:space="0" w:color="auto"/>
      </w:divBdr>
    </w:div>
    <w:div w:id="1438063758">
      <w:marLeft w:val="0"/>
      <w:marRight w:val="0"/>
      <w:marTop w:val="0"/>
      <w:marBottom w:val="0"/>
      <w:divBdr>
        <w:top w:val="none" w:sz="0" w:space="0" w:color="auto"/>
        <w:left w:val="none" w:sz="0" w:space="0" w:color="auto"/>
        <w:bottom w:val="none" w:sz="0" w:space="0" w:color="auto"/>
        <w:right w:val="none" w:sz="0" w:space="0" w:color="auto"/>
      </w:divBdr>
    </w:div>
    <w:div w:id="1438063759">
      <w:marLeft w:val="0"/>
      <w:marRight w:val="0"/>
      <w:marTop w:val="0"/>
      <w:marBottom w:val="0"/>
      <w:divBdr>
        <w:top w:val="none" w:sz="0" w:space="0" w:color="auto"/>
        <w:left w:val="none" w:sz="0" w:space="0" w:color="auto"/>
        <w:bottom w:val="none" w:sz="0" w:space="0" w:color="auto"/>
        <w:right w:val="none" w:sz="0" w:space="0" w:color="auto"/>
      </w:divBdr>
    </w:div>
    <w:div w:id="1438063760">
      <w:marLeft w:val="0"/>
      <w:marRight w:val="0"/>
      <w:marTop w:val="0"/>
      <w:marBottom w:val="0"/>
      <w:divBdr>
        <w:top w:val="none" w:sz="0" w:space="0" w:color="auto"/>
        <w:left w:val="none" w:sz="0" w:space="0" w:color="auto"/>
        <w:bottom w:val="none" w:sz="0" w:space="0" w:color="auto"/>
        <w:right w:val="none" w:sz="0" w:space="0" w:color="auto"/>
      </w:divBdr>
    </w:div>
    <w:div w:id="1438063761">
      <w:marLeft w:val="0"/>
      <w:marRight w:val="0"/>
      <w:marTop w:val="0"/>
      <w:marBottom w:val="0"/>
      <w:divBdr>
        <w:top w:val="none" w:sz="0" w:space="0" w:color="auto"/>
        <w:left w:val="none" w:sz="0" w:space="0" w:color="auto"/>
        <w:bottom w:val="none" w:sz="0" w:space="0" w:color="auto"/>
        <w:right w:val="none" w:sz="0" w:space="0" w:color="auto"/>
      </w:divBdr>
    </w:div>
    <w:div w:id="1438063762">
      <w:marLeft w:val="0"/>
      <w:marRight w:val="0"/>
      <w:marTop w:val="0"/>
      <w:marBottom w:val="0"/>
      <w:divBdr>
        <w:top w:val="none" w:sz="0" w:space="0" w:color="auto"/>
        <w:left w:val="none" w:sz="0" w:space="0" w:color="auto"/>
        <w:bottom w:val="none" w:sz="0" w:space="0" w:color="auto"/>
        <w:right w:val="none" w:sz="0" w:space="0" w:color="auto"/>
      </w:divBdr>
    </w:div>
    <w:div w:id="1438063763">
      <w:marLeft w:val="0"/>
      <w:marRight w:val="0"/>
      <w:marTop w:val="0"/>
      <w:marBottom w:val="0"/>
      <w:divBdr>
        <w:top w:val="none" w:sz="0" w:space="0" w:color="auto"/>
        <w:left w:val="none" w:sz="0" w:space="0" w:color="auto"/>
        <w:bottom w:val="none" w:sz="0" w:space="0" w:color="auto"/>
        <w:right w:val="none" w:sz="0" w:space="0" w:color="auto"/>
      </w:divBdr>
    </w:div>
    <w:div w:id="1438063764">
      <w:marLeft w:val="0"/>
      <w:marRight w:val="0"/>
      <w:marTop w:val="0"/>
      <w:marBottom w:val="0"/>
      <w:divBdr>
        <w:top w:val="none" w:sz="0" w:space="0" w:color="auto"/>
        <w:left w:val="none" w:sz="0" w:space="0" w:color="auto"/>
        <w:bottom w:val="none" w:sz="0" w:space="0" w:color="auto"/>
        <w:right w:val="none" w:sz="0" w:space="0" w:color="auto"/>
      </w:divBdr>
    </w:div>
    <w:div w:id="1438063765">
      <w:marLeft w:val="0"/>
      <w:marRight w:val="0"/>
      <w:marTop w:val="0"/>
      <w:marBottom w:val="0"/>
      <w:divBdr>
        <w:top w:val="none" w:sz="0" w:space="0" w:color="auto"/>
        <w:left w:val="none" w:sz="0" w:space="0" w:color="auto"/>
        <w:bottom w:val="none" w:sz="0" w:space="0" w:color="auto"/>
        <w:right w:val="none" w:sz="0" w:space="0" w:color="auto"/>
      </w:divBdr>
    </w:div>
    <w:div w:id="1438063766">
      <w:marLeft w:val="0"/>
      <w:marRight w:val="0"/>
      <w:marTop w:val="0"/>
      <w:marBottom w:val="0"/>
      <w:divBdr>
        <w:top w:val="none" w:sz="0" w:space="0" w:color="auto"/>
        <w:left w:val="none" w:sz="0" w:space="0" w:color="auto"/>
        <w:bottom w:val="none" w:sz="0" w:space="0" w:color="auto"/>
        <w:right w:val="none" w:sz="0" w:space="0" w:color="auto"/>
      </w:divBdr>
    </w:div>
    <w:div w:id="1438063767">
      <w:marLeft w:val="0"/>
      <w:marRight w:val="0"/>
      <w:marTop w:val="0"/>
      <w:marBottom w:val="0"/>
      <w:divBdr>
        <w:top w:val="none" w:sz="0" w:space="0" w:color="auto"/>
        <w:left w:val="none" w:sz="0" w:space="0" w:color="auto"/>
        <w:bottom w:val="none" w:sz="0" w:space="0" w:color="auto"/>
        <w:right w:val="none" w:sz="0" w:space="0" w:color="auto"/>
      </w:divBdr>
    </w:div>
    <w:div w:id="1438063768">
      <w:marLeft w:val="0"/>
      <w:marRight w:val="0"/>
      <w:marTop w:val="0"/>
      <w:marBottom w:val="0"/>
      <w:divBdr>
        <w:top w:val="none" w:sz="0" w:space="0" w:color="auto"/>
        <w:left w:val="none" w:sz="0" w:space="0" w:color="auto"/>
        <w:bottom w:val="none" w:sz="0" w:space="0" w:color="auto"/>
        <w:right w:val="none" w:sz="0" w:space="0" w:color="auto"/>
      </w:divBdr>
    </w:div>
    <w:div w:id="1438063769">
      <w:marLeft w:val="0"/>
      <w:marRight w:val="0"/>
      <w:marTop w:val="0"/>
      <w:marBottom w:val="0"/>
      <w:divBdr>
        <w:top w:val="none" w:sz="0" w:space="0" w:color="auto"/>
        <w:left w:val="none" w:sz="0" w:space="0" w:color="auto"/>
        <w:bottom w:val="none" w:sz="0" w:space="0" w:color="auto"/>
        <w:right w:val="none" w:sz="0" w:space="0" w:color="auto"/>
      </w:divBdr>
    </w:div>
    <w:div w:id="1438063770">
      <w:marLeft w:val="0"/>
      <w:marRight w:val="0"/>
      <w:marTop w:val="0"/>
      <w:marBottom w:val="0"/>
      <w:divBdr>
        <w:top w:val="none" w:sz="0" w:space="0" w:color="auto"/>
        <w:left w:val="none" w:sz="0" w:space="0" w:color="auto"/>
        <w:bottom w:val="none" w:sz="0" w:space="0" w:color="auto"/>
        <w:right w:val="none" w:sz="0" w:space="0" w:color="auto"/>
      </w:divBdr>
    </w:div>
    <w:div w:id="1438063771">
      <w:marLeft w:val="0"/>
      <w:marRight w:val="0"/>
      <w:marTop w:val="0"/>
      <w:marBottom w:val="0"/>
      <w:divBdr>
        <w:top w:val="none" w:sz="0" w:space="0" w:color="auto"/>
        <w:left w:val="none" w:sz="0" w:space="0" w:color="auto"/>
        <w:bottom w:val="none" w:sz="0" w:space="0" w:color="auto"/>
        <w:right w:val="none" w:sz="0" w:space="0" w:color="auto"/>
      </w:divBdr>
    </w:div>
    <w:div w:id="1438063772">
      <w:marLeft w:val="0"/>
      <w:marRight w:val="0"/>
      <w:marTop w:val="0"/>
      <w:marBottom w:val="0"/>
      <w:divBdr>
        <w:top w:val="none" w:sz="0" w:space="0" w:color="auto"/>
        <w:left w:val="none" w:sz="0" w:space="0" w:color="auto"/>
        <w:bottom w:val="none" w:sz="0" w:space="0" w:color="auto"/>
        <w:right w:val="none" w:sz="0" w:space="0" w:color="auto"/>
      </w:divBdr>
    </w:div>
    <w:div w:id="1438063773">
      <w:marLeft w:val="0"/>
      <w:marRight w:val="0"/>
      <w:marTop w:val="0"/>
      <w:marBottom w:val="0"/>
      <w:divBdr>
        <w:top w:val="none" w:sz="0" w:space="0" w:color="auto"/>
        <w:left w:val="none" w:sz="0" w:space="0" w:color="auto"/>
        <w:bottom w:val="none" w:sz="0" w:space="0" w:color="auto"/>
        <w:right w:val="none" w:sz="0" w:space="0" w:color="auto"/>
      </w:divBdr>
    </w:div>
    <w:div w:id="1438063774">
      <w:marLeft w:val="0"/>
      <w:marRight w:val="0"/>
      <w:marTop w:val="0"/>
      <w:marBottom w:val="0"/>
      <w:divBdr>
        <w:top w:val="none" w:sz="0" w:space="0" w:color="auto"/>
        <w:left w:val="none" w:sz="0" w:space="0" w:color="auto"/>
        <w:bottom w:val="none" w:sz="0" w:space="0" w:color="auto"/>
        <w:right w:val="none" w:sz="0" w:space="0" w:color="auto"/>
      </w:divBdr>
    </w:div>
    <w:div w:id="1438063775">
      <w:marLeft w:val="0"/>
      <w:marRight w:val="0"/>
      <w:marTop w:val="0"/>
      <w:marBottom w:val="0"/>
      <w:divBdr>
        <w:top w:val="none" w:sz="0" w:space="0" w:color="auto"/>
        <w:left w:val="none" w:sz="0" w:space="0" w:color="auto"/>
        <w:bottom w:val="none" w:sz="0" w:space="0" w:color="auto"/>
        <w:right w:val="none" w:sz="0" w:space="0" w:color="auto"/>
      </w:divBdr>
    </w:div>
    <w:div w:id="1438063776">
      <w:marLeft w:val="0"/>
      <w:marRight w:val="0"/>
      <w:marTop w:val="0"/>
      <w:marBottom w:val="0"/>
      <w:divBdr>
        <w:top w:val="none" w:sz="0" w:space="0" w:color="auto"/>
        <w:left w:val="none" w:sz="0" w:space="0" w:color="auto"/>
        <w:bottom w:val="none" w:sz="0" w:space="0" w:color="auto"/>
        <w:right w:val="none" w:sz="0" w:space="0" w:color="auto"/>
      </w:divBdr>
    </w:div>
    <w:div w:id="1438063777">
      <w:marLeft w:val="0"/>
      <w:marRight w:val="0"/>
      <w:marTop w:val="0"/>
      <w:marBottom w:val="0"/>
      <w:divBdr>
        <w:top w:val="none" w:sz="0" w:space="0" w:color="auto"/>
        <w:left w:val="none" w:sz="0" w:space="0" w:color="auto"/>
        <w:bottom w:val="none" w:sz="0" w:space="0" w:color="auto"/>
        <w:right w:val="none" w:sz="0" w:space="0" w:color="auto"/>
      </w:divBdr>
    </w:div>
    <w:div w:id="1438063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04FCBD92904EE5142FD0BFB5E5BBA3B3AD61CCE4EF9034E935F06CBT3yDG" TargetMode="External"/><Relationship Id="rId13" Type="http://schemas.openxmlformats.org/officeDocument/2006/relationships/hyperlink" Target="mailto:msrmo@Mosreg.ru" TargetMode="External"/><Relationship Id="rId18" Type="http://schemas.openxmlformats.org/officeDocument/2006/relationships/hyperlink" Target="consultantplus://offline/ref=4B004FCBD92904EE5142FD0BFB5E5BBA3B3AD61CCE4EF9034E935F06CBT3yD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4B004FCBD92904EE5142FC05EE5E5BBA3B30D119C743F9034E935F06CBT3yDG" TargetMode="External"/><Relationship Id="rId34" Type="http://schemas.openxmlformats.org/officeDocument/2006/relationships/theme" Target="theme/theme1.xml"/><Relationship Id="rId7" Type="http://schemas.openxmlformats.org/officeDocument/2006/relationships/hyperlink" Target="consultantplus://offline/ref=4B004FCBD92904EE5142FD0BFB5E5BBA3B3AD61CCE4EF9034E935F06CBT3yDG" TargetMode="External"/><Relationship Id="rId12" Type="http://schemas.openxmlformats.org/officeDocument/2006/relationships/hyperlink" Target="http://uslugi.mosreg.ru" TargetMode="External"/><Relationship Id="rId17" Type="http://schemas.openxmlformats.org/officeDocument/2006/relationships/hyperlink" Target="consultantplus://offline/ref=4B004FCBD92904EE5142FD0BFB5E5BBA3B3AD61CCE4EF9034E935F06CBT3yDG"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srmo@mosreg.ru" TargetMode="External"/><Relationship Id="rId20" Type="http://schemas.openxmlformats.org/officeDocument/2006/relationships/hyperlink" Target="consultantplus://offline/ref=4B004FCBD92904EE5142FD0BFB5E5BBA3B3BD61FC14EF9034E935F06CBT3yDG"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way.ru/egrn/" TargetMode="External"/><Relationship Id="rId24" Type="http://schemas.openxmlformats.org/officeDocument/2006/relationships/header" Target="header1.xml"/><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MFC@mosreg.ru" TargetMode="External"/><Relationship Id="rId23" Type="http://schemas.openxmlformats.org/officeDocument/2006/relationships/hyperlink" Target="consultantplus://offline/ref=4B004FCBD92904EE5142FD0BFB5E5BBA3B3AD61CCE4EF9034E935F06CBT3yDG" TargetMode="External"/><Relationship Id="rId28" Type="http://schemas.openxmlformats.org/officeDocument/2006/relationships/footer" Target="footer3.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consultantplus://offline/ref=4B004FCBD92904EE5142FC05EE5E5BBA3B35D31BC34EF9034E935F06CBT3yDG"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4B004FCBD92904EE5142FD0BFB5E5BBA3B3AD61CCE4EF9034E935F06CBT3yDG" TargetMode="External"/><Relationship Id="rId14" Type="http://schemas.openxmlformats.org/officeDocument/2006/relationships/hyperlink" Target="http://msr.mosreg.ru/struktura/organizatsii/spravochnik-kontaktov-territorialnykh-strukturnykh-podrazdeleniy/" TargetMode="External"/><Relationship Id="rId22" Type="http://schemas.openxmlformats.org/officeDocument/2006/relationships/hyperlink" Target="consultantplus://offline/ref=4B004FCBD92904EE5142FD0BFB5E5BBA3B3AD61CCE4EF9034E935F06CBT3yDG" TargetMode="External"/><Relationship Id="rId27" Type="http://schemas.openxmlformats.org/officeDocument/2006/relationships/footer" Target="footer2.xm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97</Pages>
  <Words>21972</Words>
  <Characters>-32766</Characters>
  <Application>Microsoft Office Outlook</Application>
  <DocSecurity>0</DocSecurity>
  <Lines>0</Lines>
  <Paragraphs>0</Paragraphs>
  <ScaleCrop>false</ScaleCrop>
  <Company>Profsouz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Вилисов Артём Викторович</dc:creator>
  <cp:keywords/>
  <dc:description/>
  <cp:lastModifiedBy>Secretary</cp:lastModifiedBy>
  <cp:revision>2</cp:revision>
  <cp:lastPrinted>2017-11-22T08:46:00Z</cp:lastPrinted>
  <dcterms:created xsi:type="dcterms:W3CDTF">2018-03-30T11:19:00Z</dcterms:created>
  <dcterms:modified xsi:type="dcterms:W3CDTF">2018-03-30T11:19:00Z</dcterms:modified>
</cp:coreProperties>
</file>